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213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4480"/>
        <w:gridCol w:w="2167"/>
        <w:gridCol w:w="3613"/>
      </w:tblGrid>
      <w:tr w:rsidR="000D2D2F" w:rsidRPr="00776A9B" w:rsidTr="00E31E1B">
        <w:trPr>
          <w:cantSplit/>
          <w:trHeight w:val="1931"/>
        </w:trPr>
        <w:tc>
          <w:tcPr>
            <w:tcW w:w="4480" w:type="dxa"/>
          </w:tcPr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 xml:space="preserve">Российская Федерация 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Республика Алтай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Муниципальное образование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Нижне-Талдинское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Сельское поселение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Сельская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 xml:space="preserve"> администрация  </w:t>
            </w:r>
          </w:p>
          <w:p w:rsidR="000D2D2F" w:rsidRPr="0012343E" w:rsidRDefault="000D2D2F" w:rsidP="0012343E">
            <w:pPr>
              <w:rPr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line id="Line 2" o:spid="_x0000_s1026" style="position:absolute;z-index:251658240;visibility:visible" from="-8.95pt,5.85pt" to="504.0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AlKEgIAACg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"/>
              </w:pict>
            </w:r>
          </w:p>
        </w:tc>
        <w:tc>
          <w:tcPr>
            <w:tcW w:w="2167" w:type="dxa"/>
          </w:tcPr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sz w:val="28"/>
                <w:szCs w:val="20"/>
                <w:lang w:val="ru-RU" w:eastAsia="ru-RU"/>
              </w:rPr>
            </w:pPr>
            <w:r w:rsidRPr="0012343E">
              <w:rPr>
                <w:rFonts w:ascii="Arial" w:hAnsi="Arial"/>
                <w:b/>
                <w:sz w:val="28"/>
                <w:szCs w:val="20"/>
                <w:lang w:val="ru-RU" w:eastAsia="ru-RU"/>
              </w:rPr>
              <w:t xml:space="preserve">                      </w:t>
            </w:r>
          </w:p>
        </w:tc>
        <w:tc>
          <w:tcPr>
            <w:tcW w:w="3613" w:type="dxa"/>
          </w:tcPr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Россия Федерациязы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Алтай Республика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Муниципал тозолмо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Алтыгы Талдунын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eastAsia="ru-RU"/>
              </w:rPr>
              <w:t>J</w:t>
            </w:r>
            <w:r w:rsidRPr="0012343E">
              <w:rPr>
                <w:rFonts w:ascii="Arial" w:hAnsi="Arial"/>
                <w:b/>
                <w:lang w:val="ru-RU" w:eastAsia="ru-RU"/>
              </w:rPr>
              <w:t xml:space="preserve">урт </w:t>
            </w:r>
            <w:r w:rsidRPr="0012343E">
              <w:rPr>
                <w:rFonts w:ascii="Arial" w:hAnsi="Arial"/>
                <w:b/>
                <w:lang w:eastAsia="ru-RU"/>
              </w:rPr>
              <w:t>j</w:t>
            </w:r>
            <w:r w:rsidRPr="0012343E">
              <w:rPr>
                <w:rFonts w:ascii="Arial" w:hAnsi="Arial"/>
                <w:b/>
                <w:lang w:val="ru-RU" w:eastAsia="ru-RU"/>
              </w:rPr>
              <w:t>еезези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eastAsia="ru-RU"/>
              </w:rPr>
              <w:t>j</w:t>
            </w:r>
            <w:r w:rsidRPr="0012343E">
              <w:rPr>
                <w:rFonts w:ascii="Arial" w:hAnsi="Arial"/>
                <w:b/>
                <w:lang w:val="ru-RU" w:eastAsia="ru-RU"/>
              </w:rPr>
              <w:t>урт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 w:rsidRPr="0012343E">
              <w:rPr>
                <w:rFonts w:ascii="Arial" w:hAnsi="Arial"/>
                <w:b/>
                <w:lang w:val="ru-RU" w:eastAsia="ru-RU"/>
              </w:rPr>
              <w:t>администрация</w:t>
            </w:r>
          </w:p>
          <w:p w:rsidR="000D2D2F" w:rsidRPr="0012343E" w:rsidRDefault="000D2D2F" w:rsidP="0012343E">
            <w:pPr>
              <w:jc w:val="center"/>
              <w:rPr>
                <w:rFonts w:ascii="Arial" w:hAnsi="Arial"/>
                <w:b/>
                <w:lang w:val="ru-RU" w:eastAsia="ru-RU"/>
              </w:rPr>
            </w:pPr>
            <w:r>
              <w:rPr>
                <w:noProof/>
                <w:lang w:val="ru-RU" w:eastAsia="ru-RU"/>
              </w:rPr>
              <w:pict>
                <v:line id="Line 3" o:spid="_x0000_s1027" style="position:absolute;left:0;text-align:left;z-index:251659264;visibility:visible" from="224.45pt,2.05pt" to="503.95pt,3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"/>
              </w:pict>
            </w:r>
          </w:p>
          <w:p w:rsidR="000D2D2F" w:rsidRPr="0012343E" w:rsidRDefault="000D2D2F" w:rsidP="0012343E">
            <w:pPr>
              <w:rPr>
                <w:lang w:val="ru-RU" w:eastAsia="ru-RU"/>
              </w:rPr>
            </w:pPr>
          </w:p>
          <w:p w:rsidR="000D2D2F" w:rsidRPr="0012343E" w:rsidRDefault="000D2D2F" w:rsidP="0012343E">
            <w:pPr>
              <w:rPr>
                <w:lang w:val="ru-RU" w:eastAsia="ru-RU"/>
              </w:rPr>
            </w:pPr>
          </w:p>
        </w:tc>
      </w:tr>
    </w:tbl>
    <w:p w:rsidR="000D2D2F" w:rsidRDefault="000D2D2F" w:rsidP="006948B4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0D2D2F" w:rsidRDefault="000D2D2F" w:rsidP="006948B4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</w:p>
    <w:p w:rsidR="000D2D2F" w:rsidRPr="003C3E88" w:rsidRDefault="000D2D2F" w:rsidP="006948B4">
      <w:pPr>
        <w:pStyle w:val="ConsTitle"/>
        <w:widowControl/>
        <w:tabs>
          <w:tab w:val="left" w:pos="4275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ДЕВЯТНАДЦАТАЯ ОЧЕРЕДНАЯ</w:t>
      </w:r>
      <w:r w:rsidRPr="003C3E88">
        <w:rPr>
          <w:rFonts w:ascii="Times New Roman" w:hAnsi="Times New Roman"/>
          <w:sz w:val="24"/>
          <w:szCs w:val="24"/>
        </w:rPr>
        <w:t xml:space="preserve"> СЕССИЯ ТРЕТЬЕГО СОЗЫВА                                                                     </w:t>
      </w:r>
    </w:p>
    <w:p w:rsidR="000D2D2F" w:rsidRPr="003C3E88" w:rsidRDefault="000D2D2F" w:rsidP="006948B4">
      <w:pPr>
        <w:tabs>
          <w:tab w:val="left" w:pos="3585"/>
        </w:tabs>
        <w:jc w:val="both"/>
        <w:rPr>
          <w:lang w:val="ru-RU"/>
        </w:rPr>
      </w:pPr>
      <w:r w:rsidRPr="003C3E88">
        <w:rPr>
          <w:lang w:val="ru-RU"/>
        </w:rPr>
        <w:t xml:space="preserve">      </w:t>
      </w:r>
    </w:p>
    <w:p w:rsidR="000D2D2F" w:rsidRPr="003C3E88" w:rsidRDefault="000D2D2F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</w:p>
    <w:p w:rsidR="000D2D2F" w:rsidRPr="003C3E88" w:rsidRDefault="000D2D2F" w:rsidP="006948B4">
      <w:pPr>
        <w:pStyle w:val="ConsTitle"/>
        <w:widowControl/>
        <w:tabs>
          <w:tab w:val="left" w:pos="7605"/>
        </w:tabs>
        <w:ind w:left="7605"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:rsidR="000D2D2F" w:rsidRPr="003C3E88" w:rsidRDefault="000D2D2F" w:rsidP="006948B4">
      <w:pPr>
        <w:pStyle w:val="ConsTitle"/>
        <w:widowControl/>
        <w:tabs>
          <w:tab w:val="left" w:pos="7605"/>
        </w:tabs>
        <w:ind w:right="0"/>
        <w:jc w:val="both"/>
        <w:rPr>
          <w:rFonts w:ascii="Times New Roman" w:hAnsi="Times New Roman"/>
          <w:sz w:val="24"/>
          <w:szCs w:val="24"/>
        </w:rPr>
      </w:pPr>
      <w:r w:rsidRPr="003C3E88">
        <w:rPr>
          <w:rFonts w:ascii="Times New Roman" w:hAnsi="Times New Roman"/>
          <w:sz w:val="24"/>
          <w:szCs w:val="24"/>
        </w:rPr>
        <w:t>РЕШЕНИЕ</w:t>
      </w:r>
      <w:r w:rsidRPr="003C3E88">
        <w:rPr>
          <w:rFonts w:ascii="Times New Roman" w:hAnsi="Times New Roman"/>
          <w:sz w:val="24"/>
          <w:szCs w:val="24"/>
        </w:rPr>
        <w:tab/>
        <w:t xml:space="preserve"> ЧЕЧИМ</w:t>
      </w:r>
    </w:p>
    <w:p w:rsidR="000D2D2F" w:rsidRPr="003C3E88" w:rsidRDefault="000D2D2F" w:rsidP="006948B4">
      <w:pPr>
        <w:pStyle w:val="ConsTitle"/>
        <w:widowControl/>
        <w:tabs>
          <w:tab w:val="left" w:pos="0"/>
          <w:tab w:val="center" w:pos="5320"/>
        </w:tabs>
        <w:ind w:righ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28.12.</w:t>
      </w:r>
      <w:r w:rsidRPr="003C3E88">
        <w:rPr>
          <w:rFonts w:ascii="Times New Roman" w:hAnsi="Times New Roman"/>
          <w:sz w:val="24"/>
          <w:szCs w:val="24"/>
        </w:rPr>
        <w:t>2015</w:t>
      </w:r>
      <w:r>
        <w:rPr>
          <w:rFonts w:ascii="Times New Roman" w:hAnsi="Times New Roman"/>
          <w:sz w:val="24"/>
          <w:szCs w:val="24"/>
        </w:rPr>
        <w:t xml:space="preserve"> </w:t>
      </w:r>
      <w:r w:rsidRPr="003C3E88">
        <w:rPr>
          <w:rFonts w:ascii="Times New Roman" w:hAnsi="Times New Roman"/>
          <w:sz w:val="24"/>
          <w:szCs w:val="24"/>
        </w:rPr>
        <w:t xml:space="preserve">г .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№ 19/1</w:t>
      </w:r>
      <w:r w:rsidRPr="003C3E88">
        <w:rPr>
          <w:rFonts w:ascii="Times New Roman" w:hAnsi="Times New Roman"/>
          <w:sz w:val="24"/>
          <w:szCs w:val="24"/>
        </w:rPr>
        <w:t xml:space="preserve"> </w:t>
      </w:r>
    </w:p>
    <w:p w:rsidR="000D2D2F" w:rsidRPr="003C3E88" w:rsidRDefault="000D2D2F" w:rsidP="006948B4">
      <w:pPr>
        <w:jc w:val="both"/>
        <w:rPr>
          <w:b/>
          <w:lang w:val="ru-RU"/>
        </w:rPr>
      </w:pPr>
    </w:p>
    <w:p w:rsidR="000D2D2F" w:rsidRPr="003C3E88" w:rsidRDefault="000D2D2F" w:rsidP="00DC0CB5">
      <w:pPr>
        <w:tabs>
          <w:tab w:val="left" w:pos="3585"/>
        </w:tabs>
        <w:jc w:val="center"/>
        <w:rPr>
          <w:b/>
          <w:lang w:val="ru-RU"/>
        </w:rPr>
      </w:pPr>
      <w:r w:rsidRPr="003C3E88">
        <w:rPr>
          <w:b/>
          <w:lang w:val="ru-RU"/>
        </w:rPr>
        <w:t>с.</w:t>
      </w:r>
      <w:r>
        <w:rPr>
          <w:b/>
          <w:lang w:val="ru-RU"/>
        </w:rPr>
        <w:t>Нижняя Талда</w:t>
      </w:r>
    </w:p>
    <w:p w:rsidR="000D2D2F" w:rsidRPr="003C3E88" w:rsidRDefault="000D2D2F" w:rsidP="006948B4">
      <w:pPr>
        <w:jc w:val="both"/>
        <w:rPr>
          <w:b/>
          <w:lang w:val="ru-RU"/>
        </w:rPr>
      </w:pPr>
    </w:p>
    <w:p w:rsidR="000D2D2F" w:rsidRPr="003C3E88" w:rsidRDefault="000D2D2F" w:rsidP="006948B4">
      <w:pPr>
        <w:jc w:val="both"/>
        <w:rPr>
          <w:lang w:val="ru-RU"/>
        </w:rPr>
      </w:pPr>
      <w:r w:rsidRPr="003C3E88">
        <w:rPr>
          <w:lang w:val="ru-RU"/>
        </w:rPr>
        <w:t>О  бюджете муниципального образования</w:t>
      </w:r>
    </w:p>
    <w:p w:rsidR="000D2D2F" w:rsidRPr="003C3E88" w:rsidRDefault="000D2D2F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«</w:t>
      </w:r>
      <w:r>
        <w:rPr>
          <w:lang w:val="ru-RU"/>
        </w:rPr>
        <w:t>Нижне-Талдинское</w:t>
      </w:r>
      <w:r w:rsidRPr="003C3E88">
        <w:rPr>
          <w:lang w:val="ru-RU"/>
        </w:rPr>
        <w:t xml:space="preserve"> сельское поселение»</w:t>
      </w:r>
    </w:p>
    <w:p w:rsidR="000D2D2F" w:rsidRPr="003C3E88" w:rsidRDefault="000D2D2F" w:rsidP="006948B4">
      <w:pPr>
        <w:ind w:hanging="142"/>
        <w:jc w:val="both"/>
        <w:rPr>
          <w:lang w:val="ru-RU"/>
        </w:rPr>
      </w:pPr>
      <w:r w:rsidRPr="003C3E88">
        <w:rPr>
          <w:lang w:val="ru-RU"/>
        </w:rPr>
        <w:t xml:space="preserve"> на 2016 год </w:t>
      </w:r>
    </w:p>
    <w:p w:rsidR="000D2D2F" w:rsidRPr="003C3E88" w:rsidRDefault="000D2D2F" w:rsidP="006948B4">
      <w:pPr>
        <w:jc w:val="both"/>
        <w:rPr>
          <w:b/>
          <w:lang w:val="ru-RU"/>
        </w:rPr>
      </w:pPr>
    </w:p>
    <w:p w:rsidR="000D2D2F" w:rsidRDefault="000D2D2F" w:rsidP="00DC0CB5">
      <w:pPr>
        <w:tabs>
          <w:tab w:val="left" w:pos="435"/>
        </w:tabs>
        <w:jc w:val="both"/>
        <w:rPr>
          <w:lang w:val="ru-RU"/>
        </w:rPr>
      </w:pPr>
      <w:r>
        <w:rPr>
          <w:b/>
          <w:lang w:val="ru-RU"/>
        </w:rPr>
        <w:t xml:space="preserve">   </w:t>
      </w:r>
      <w:r>
        <w:rPr>
          <w:lang w:val="ru-RU"/>
        </w:rPr>
        <w:t xml:space="preserve"> На основании п.3ст.</w:t>
      </w:r>
      <w:r w:rsidRPr="003C3E88">
        <w:rPr>
          <w:lang w:val="ru-RU"/>
        </w:rPr>
        <w:t xml:space="preserve">29 Устава муниципального образования « </w:t>
      </w:r>
      <w:r>
        <w:rPr>
          <w:lang w:val="ru-RU"/>
        </w:rPr>
        <w:t>Нижне-Талдинское</w:t>
      </w:r>
      <w:r w:rsidRPr="003C3E88">
        <w:rPr>
          <w:lang w:val="ru-RU"/>
        </w:rPr>
        <w:t xml:space="preserve"> </w:t>
      </w:r>
      <w:r w:rsidRPr="003C3E88">
        <w:rPr>
          <w:color w:val="0000FF"/>
          <w:lang w:val="ru-RU"/>
        </w:rPr>
        <w:t xml:space="preserve"> </w:t>
      </w:r>
      <w:r w:rsidRPr="003C3E88">
        <w:rPr>
          <w:lang w:val="ru-RU"/>
        </w:rPr>
        <w:t>сельское поселение» и заслушав доклад гл</w:t>
      </w:r>
      <w:r>
        <w:rPr>
          <w:lang w:val="ru-RU"/>
        </w:rPr>
        <w:t xml:space="preserve">авы муниципального образования </w:t>
      </w:r>
      <w:r w:rsidRPr="003C3E88">
        <w:rPr>
          <w:lang w:val="ru-RU"/>
        </w:rPr>
        <w:t>«</w:t>
      </w:r>
      <w:r>
        <w:rPr>
          <w:lang w:val="ru-RU"/>
        </w:rPr>
        <w:t>Нижне-Талдинское</w:t>
      </w:r>
      <w:r w:rsidRPr="006448E3">
        <w:rPr>
          <w:lang w:val="ru-RU"/>
        </w:rPr>
        <w:t xml:space="preserve">  сельское поселение»  </w:t>
      </w:r>
      <w:r>
        <w:rPr>
          <w:lang w:val="ru-RU"/>
        </w:rPr>
        <w:t xml:space="preserve">Д.Я.Кохоев </w:t>
      </w:r>
      <w:r w:rsidRPr="006448E3">
        <w:rPr>
          <w:lang w:val="ru-RU"/>
        </w:rPr>
        <w:t xml:space="preserve"> «О  бюджете муниципального образования  «</w:t>
      </w:r>
      <w:r>
        <w:rPr>
          <w:lang w:val="ru-RU"/>
        </w:rPr>
        <w:t>Нижне-Талдинское</w:t>
      </w:r>
      <w:r w:rsidRPr="003C3E88">
        <w:rPr>
          <w:color w:val="0000FF"/>
          <w:lang w:val="ru-RU"/>
        </w:rPr>
        <w:t xml:space="preserve"> </w:t>
      </w:r>
      <w:r w:rsidRPr="003C3E88">
        <w:rPr>
          <w:lang w:val="ru-RU"/>
        </w:rPr>
        <w:t xml:space="preserve"> сельское поселение» на 2016 год» сельский Совет депутатов</w:t>
      </w:r>
    </w:p>
    <w:p w:rsidR="000D2D2F" w:rsidRPr="003C3E88" w:rsidRDefault="000D2D2F" w:rsidP="00DC0CB5">
      <w:pPr>
        <w:tabs>
          <w:tab w:val="left" w:pos="435"/>
        </w:tabs>
        <w:jc w:val="both"/>
        <w:rPr>
          <w:lang w:val="ru-RU"/>
        </w:rPr>
      </w:pPr>
      <w:r>
        <w:rPr>
          <w:lang w:val="ru-RU"/>
        </w:rPr>
        <w:t xml:space="preserve"> </w:t>
      </w:r>
      <w:r w:rsidRPr="003C3E88">
        <w:rPr>
          <w:lang w:val="ru-RU"/>
        </w:rPr>
        <w:t xml:space="preserve"> Р Е Ш И Л:</w:t>
      </w:r>
    </w:p>
    <w:p w:rsidR="000D2D2F" w:rsidRPr="003C3E88" w:rsidRDefault="000D2D2F" w:rsidP="00DC0CB5">
      <w:pPr>
        <w:jc w:val="center"/>
        <w:rPr>
          <w:lang w:val="ru-RU"/>
        </w:rPr>
      </w:pPr>
    </w:p>
    <w:p w:rsidR="000D2D2F" w:rsidRDefault="000D2D2F" w:rsidP="0012343E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>Статья 1.</w:t>
      </w:r>
      <w:r w:rsidRPr="003C3E88">
        <w:rPr>
          <w:lang w:val="ru-RU"/>
        </w:rPr>
        <w:t xml:space="preserve"> </w:t>
      </w:r>
      <w:r w:rsidRPr="003C3E88">
        <w:rPr>
          <w:b/>
          <w:lang w:val="ru-RU"/>
        </w:rPr>
        <w:t>Основные характеристики бюджета  муниципального образования «</w:t>
      </w:r>
      <w:r>
        <w:rPr>
          <w:b/>
          <w:lang w:val="ru-RU"/>
        </w:rPr>
        <w:t>Нижне-Талдинское</w:t>
      </w:r>
      <w:r w:rsidRPr="003C3E88">
        <w:rPr>
          <w:b/>
          <w:lang w:val="ru-RU"/>
        </w:rPr>
        <w:t xml:space="preserve"> сельское поселение» на 2016 год</w:t>
      </w:r>
    </w:p>
    <w:p w:rsidR="000D2D2F" w:rsidRDefault="000D2D2F" w:rsidP="0012343E">
      <w:pPr>
        <w:jc w:val="both"/>
        <w:rPr>
          <w:b/>
          <w:lang w:val="ru-RU"/>
        </w:rPr>
      </w:pPr>
      <w:r>
        <w:rPr>
          <w:b/>
          <w:lang w:val="ru-RU"/>
        </w:rPr>
        <w:t xml:space="preserve">     </w:t>
      </w:r>
      <w:r w:rsidRPr="003C3E88">
        <w:rPr>
          <w:b/>
          <w:lang w:val="ru-RU"/>
        </w:rPr>
        <w:t xml:space="preserve"> </w:t>
      </w:r>
      <w:r w:rsidRPr="003C3E88">
        <w:rPr>
          <w:lang w:val="ru-RU"/>
        </w:rPr>
        <w:t>Утвердить основные характеристики бюджета  муниципального образования «</w:t>
      </w:r>
      <w:r>
        <w:rPr>
          <w:lang w:val="ru-RU"/>
        </w:rPr>
        <w:t>Нижне-Талдинское</w:t>
      </w:r>
      <w:r w:rsidRPr="003C3E88">
        <w:rPr>
          <w:lang w:val="ru-RU"/>
        </w:rPr>
        <w:t xml:space="preserve"> сельское поселение» (далее – местный бюджет) на 2016 год:</w:t>
      </w:r>
    </w:p>
    <w:p w:rsidR="000D2D2F" w:rsidRPr="007D63E8" w:rsidRDefault="000D2D2F" w:rsidP="007D63E8">
      <w:pPr>
        <w:pStyle w:val="ListParagraph"/>
        <w:numPr>
          <w:ilvl w:val="0"/>
          <w:numId w:val="9"/>
        </w:numPr>
        <w:jc w:val="both"/>
        <w:rPr>
          <w:b/>
          <w:lang w:val="ru-RU"/>
        </w:rPr>
      </w:pPr>
      <w:r w:rsidRPr="006448E3">
        <w:rPr>
          <w:lang w:val="ru-RU"/>
        </w:rPr>
        <w:t xml:space="preserve">прогнозируемый общий объем доходов местного бюджета в сумме </w:t>
      </w:r>
      <w:r>
        <w:rPr>
          <w:lang w:val="ru-RU"/>
        </w:rPr>
        <w:t>2514,80</w:t>
      </w:r>
      <w:r w:rsidRPr="006448E3">
        <w:rPr>
          <w:lang w:val="ru-RU"/>
        </w:rPr>
        <w:t xml:space="preserve"> тыс. рублей; </w:t>
      </w:r>
    </w:p>
    <w:p w:rsidR="000D2D2F" w:rsidRPr="007D63E8" w:rsidRDefault="000D2D2F" w:rsidP="007D63E8">
      <w:pPr>
        <w:pStyle w:val="ListParagraph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 xml:space="preserve">общий объем расходов местного бюджета в сумме </w:t>
      </w:r>
      <w:r>
        <w:rPr>
          <w:lang w:val="ru-RU"/>
        </w:rPr>
        <w:t>2514,80</w:t>
      </w:r>
      <w:r w:rsidRPr="007D63E8">
        <w:rPr>
          <w:lang w:val="ru-RU"/>
        </w:rPr>
        <w:t xml:space="preserve"> тыс. рублей;</w:t>
      </w:r>
    </w:p>
    <w:p w:rsidR="000D2D2F" w:rsidRPr="007D63E8" w:rsidRDefault="000D2D2F" w:rsidP="007D63E8">
      <w:pPr>
        <w:pStyle w:val="ListParagraph"/>
        <w:numPr>
          <w:ilvl w:val="0"/>
          <w:numId w:val="9"/>
        </w:numPr>
        <w:jc w:val="both"/>
        <w:rPr>
          <w:b/>
          <w:lang w:val="ru-RU"/>
        </w:rPr>
      </w:pPr>
      <w:r w:rsidRPr="007D63E8">
        <w:rPr>
          <w:lang w:val="ru-RU"/>
        </w:rPr>
        <w:t>дефицит местного бюджета в сумме 0,00 тыс. рублей .</w:t>
      </w:r>
    </w:p>
    <w:p w:rsidR="000D2D2F" w:rsidRPr="003C3E88" w:rsidRDefault="000D2D2F" w:rsidP="006948B4">
      <w:pPr>
        <w:ind w:firstLine="567"/>
        <w:jc w:val="both"/>
        <w:rPr>
          <w:lang w:val="ru-RU"/>
        </w:rPr>
      </w:pPr>
    </w:p>
    <w:p w:rsidR="000D2D2F" w:rsidRPr="003C3E88" w:rsidRDefault="000D2D2F" w:rsidP="0012343E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>Статья 2. Иные показатели местного бюджета на 2016 год</w:t>
      </w:r>
    </w:p>
    <w:p w:rsidR="000D2D2F" w:rsidRDefault="000D2D2F" w:rsidP="006448E3">
      <w:pPr>
        <w:ind w:firstLine="567"/>
        <w:jc w:val="both"/>
        <w:rPr>
          <w:lang w:val="ru-RU"/>
        </w:rPr>
      </w:pPr>
      <w:r w:rsidRPr="003C3E88">
        <w:rPr>
          <w:lang w:val="ru-RU"/>
        </w:rPr>
        <w:t>Утвердить иные показатели местного бюджета на 2016 год:</w:t>
      </w:r>
    </w:p>
    <w:p w:rsidR="000D2D2F" w:rsidRDefault="000D2D2F" w:rsidP="006448E3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 xml:space="preserve">общий объем безвозмездных поступлений в местный бюджет в сумме </w:t>
      </w:r>
      <w:r>
        <w:rPr>
          <w:lang w:val="ru-RU"/>
        </w:rPr>
        <w:t>2312,25</w:t>
      </w:r>
    </w:p>
    <w:p w:rsidR="000D2D2F" w:rsidRDefault="000D2D2F" w:rsidP="00677050">
      <w:pPr>
        <w:pStyle w:val="ListParagraph"/>
        <w:ind w:left="1287"/>
        <w:jc w:val="both"/>
        <w:rPr>
          <w:lang w:val="ru-RU"/>
        </w:rPr>
      </w:pPr>
      <w:r w:rsidRPr="006448E3">
        <w:rPr>
          <w:lang w:val="ru-RU"/>
        </w:rPr>
        <w:t xml:space="preserve"> тыс. рублей;</w:t>
      </w:r>
    </w:p>
    <w:p w:rsidR="000D2D2F" w:rsidRDefault="000D2D2F" w:rsidP="006448E3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 xml:space="preserve">объем межбюджетных трансфертов, получаемых из других бюджетов бюджетной системы Российской Федерации, в сумме </w:t>
      </w:r>
      <w:r>
        <w:rPr>
          <w:lang w:val="ru-RU"/>
        </w:rPr>
        <w:t>2312,25</w:t>
      </w:r>
      <w:r w:rsidRPr="006448E3">
        <w:rPr>
          <w:lang w:val="ru-RU"/>
        </w:rPr>
        <w:t xml:space="preserve"> тыс. рулей; </w:t>
      </w:r>
    </w:p>
    <w:p w:rsidR="000D2D2F" w:rsidRPr="006448E3" w:rsidRDefault="000D2D2F" w:rsidP="006448E3">
      <w:pPr>
        <w:pStyle w:val="ListParagraph"/>
        <w:numPr>
          <w:ilvl w:val="0"/>
          <w:numId w:val="8"/>
        </w:numPr>
        <w:jc w:val="both"/>
        <w:rPr>
          <w:lang w:val="ru-RU"/>
        </w:rPr>
      </w:pPr>
      <w:r w:rsidRPr="006448E3">
        <w:rPr>
          <w:lang w:val="ru-RU"/>
        </w:rPr>
        <w:t xml:space="preserve">верхний предел муниципального внутреннего  долга на 1 января 2017 года в сумме 0,00 тыс. рублей, верхний предел  муниципального внутреннего долга местного бюджета  по муниципальным гарантиям на 1 января 2017 года в сумме 0,00 тыс. рублей, предельный объем муниципального внутреннего долга местного бюджета в 2016 году в сумме 0,00 тыс. рублей. </w:t>
      </w:r>
    </w:p>
    <w:p w:rsidR="000D2D2F" w:rsidRPr="003C3E88" w:rsidRDefault="000D2D2F" w:rsidP="006948B4">
      <w:pPr>
        <w:ind w:firstLine="567"/>
        <w:jc w:val="both"/>
        <w:rPr>
          <w:color w:val="FF0000"/>
          <w:lang w:val="ru-RU"/>
        </w:rPr>
      </w:pPr>
    </w:p>
    <w:p w:rsidR="000D2D2F" w:rsidRDefault="000D2D2F" w:rsidP="006948B4">
      <w:pPr>
        <w:ind w:firstLine="567"/>
        <w:jc w:val="both"/>
        <w:rPr>
          <w:b/>
          <w:lang w:val="ru-RU"/>
        </w:rPr>
      </w:pPr>
    </w:p>
    <w:p w:rsidR="000D2D2F" w:rsidRDefault="000D2D2F" w:rsidP="006948B4">
      <w:pPr>
        <w:ind w:firstLine="567"/>
        <w:jc w:val="both"/>
        <w:rPr>
          <w:b/>
          <w:lang w:val="ru-RU"/>
        </w:rPr>
      </w:pPr>
    </w:p>
    <w:p w:rsidR="000D2D2F" w:rsidRPr="003C3E88" w:rsidRDefault="000D2D2F" w:rsidP="0012343E">
      <w:pPr>
        <w:ind w:firstLine="567"/>
        <w:jc w:val="both"/>
        <w:rPr>
          <w:lang w:val="ru-RU"/>
        </w:rPr>
      </w:pPr>
      <w:r w:rsidRPr="003C3E88">
        <w:rPr>
          <w:b/>
          <w:lang w:val="ru-RU"/>
        </w:rPr>
        <w:t xml:space="preserve">Статья </w:t>
      </w:r>
      <w:r>
        <w:rPr>
          <w:b/>
          <w:lang w:val="ru-RU"/>
        </w:rPr>
        <w:t>3</w:t>
      </w:r>
      <w:r w:rsidRPr="003C3E88">
        <w:rPr>
          <w:b/>
          <w:lang w:val="ru-RU"/>
        </w:rPr>
        <w:t xml:space="preserve">. </w:t>
      </w:r>
      <w:r w:rsidRPr="003C3E88">
        <w:rPr>
          <w:lang w:val="ru-RU"/>
        </w:rPr>
        <w:t xml:space="preserve"> </w:t>
      </w:r>
      <w:r w:rsidRPr="003C3E88">
        <w:rPr>
          <w:b/>
          <w:lang w:val="ru-RU"/>
        </w:rPr>
        <w:t>Главные администраторы доходов местного бюджета</w:t>
      </w:r>
      <w:r w:rsidRPr="003C3E88">
        <w:rPr>
          <w:lang w:val="ru-RU"/>
        </w:rPr>
        <w:t xml:space="preserve"> </w:t>
      </w:r>
    </w:p>
    <w:p w:rsidR="000D2D2F" w:rsidRPr="003C3E88" w:rsidRDefault="000D2D2F" w:rsidP="006948B4">
      <w:pPr>
        <w:ind w:firstLine="567"/>
        <w:jc w:val="both"/>
        <w:rPr>
          <w:lang w:val="ru-RU"/>
        </w:rPr>
      </w:pPr>
      <w:r w:rsidRPr="003C3E88">
        <w:rPr>
          <w:lang w:val="ru-RU"/>
        </w:rPr>
        <w:t>1. Утвердить перечень главных администраторов доходов местного бюджета согласно приложению № 1 к настоящему Решению.</w:t>
      </w:r>
    </w:p>
    <w:p w:rsidR="000D2D2F" w:rsidRPr="003C3E88" w:rsidRDefault="000D2D2F" w:rsidP="006948B4">
      <w:pPr>
        <w:ind w:firstLine="567"/>
        <w:jc w:val="both"/>
        <w:rPr>
          <w:lang w:val="ru-RU"/>
        </w:rPr>
      </w:pPr>
      <w:r w:rsidRPr="003C3E88">
        <w:rPr>
          <w:lang w:val="ru-RU"/>
        </w:rPr>
        <w:t>2. Утвердить перечень главных администраторов источников финансирования дефицита  местного бюджета согласно приложению № 2 к настоящему Решению.</w:t>
      </w:r>
    </w:p>
    <w:p w:rsidR="000D2D2F" w:rsidRPr="003C3E88" w:rsidRDefault="000D2D2F" w:rsidP="006948B4">
      <w:pPr>
        <w:tabs>
          <w:tab w:val="left" w:pos="3405"/>
        </w:tabs>
        <w:jc w:val="both"/>
        <w:rPr>
          <w:lang w:val="ru-RU"/>
        </w:rPr>
      </w:pPr>
      <w:r>
        <w:rPr>
          <w:lang w:val="ru-RU"/>
        </w:rPr>
        <w:t xml:space="preserve">        </w:t>
      </w:r>
    </w:p>
    <w:p w:rsidR="000D2D2F" w:rsidRPr="003C3E88" w:rsidRDefault="000D2D2F" w:rsidP="006948B4">
      <w:pPr>
        <w:jc w:val="both"/>
        <w:rPr>
          <w:lang w:val="ru-RU"/>
        </w:rPr>
      </w:pPr>
    </w:p>
    <w:p w:rsidR="000D2D2F" w:rsidRPr="0012343E" w:rsidRDefault="000D2D2F" w:rsidP="0012343E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>
        <w:rPr>
          <w:b/>
          <w:lang w:val="ru-RU"/>
        </w:rPr>
        <w:t>4</w:t>
      </w:r>
      <w:r w:rsidRPr="003C3E88">
        <w:rPr>
          <w:lang w:val="ru-RU"/>
        </w:rPr>
        <w:t xml:space="preserve">. </w:t>
      </w:r>
      <w:r w:rsidRPr="003C3E88">
        <w:rPr>
          <w:b/>
          <w:lang w:val="ru-RU"/>
        </w:rPr>
        <w:t>Нормативы распределения доходов</w:t>
      </w:r>
    </w:p>
    <w:p w:rsidR="000D2D2F" w:rsidRPr="00677050" w:rsidRDefault="000D2D2F" w:rsidP="00677050">
      <w:pPr>
        <w:ind w:firstLine="567"/>
        <w:jc w:val="both"/>
        <w:rPr>
          <w:lang w:val="ru-RU"/>
        </w:rPr>
      </w:pPr>
      <w:r>
        <w:rPr>
          <w:lang w:val="ru-RU"/>
        </w:rPr>
        <w:t>1.</w:t>
      </w:r>
      <w:r w:rsidRPr="0067705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.</w:t>
      </w:r>
      <w:r w:rsidRPr="00677050">
        <w:rPr>
          <w:lang w:val="ru-RU"/>
        </w:rPr>
        <w:t>Установить, что в 2016 год по федеральным, региональным  и местным налогам и сборам, налогам, предусмотренным специальными налоговыми режимами, и неналоговым доходам применяются нормативы отчислений, установленные Бюджетным кодексом Российской Федерации.</w:t>
      </w:r>
    </w:p>
    <w:p w:rsidR="000D2D2F" w:rsidRPr="003C3E88" w:rsidRDefault="000D2D2F" w:rsidP="00677050">
      <w:pPr>
        <w:ind w:firstLine="567"/>
        <w:jc w:val="both"/>
        <w:rPr>
          <w:lang w:val="ru-RU"/>
        </w:rPr>
      </w:pPr>
      <w:r w:rsidRPr="00677050">
        <w:rPr>
          <w:lang w:val="ru-RU"/>
        </w:rPr>
        <w:t>2.По доходам, кроме доходов, указанных в пункте первом настоящей статьи, нормативы  отчислений в местный бюджет согласно приложения согласно приложению № 3 к настоящему Решению</w:t>
      </w:r>
      <w:r w:rsidRPr="003C3E88">
        <w:rPr>
          <w:lang w:val="ru-RU"/>
        </w:rPr>
        <w:t>.</w:t>
      </w:r>
    </w:p>
    <w:p w:rsidR="000D2D2F" w:rsidRPr="003C3E88" w:rsidRDefault="000D2D2F" w:rsidP="006948B4">
      <w:pPr>
        <w:ind w:firstLine="567"/>
        <w:jc w:val="both"/>
        <w:rPr>
          <w:i/>
          <w:lang w:val="ru-RU"/>
        </w:rPr>
      </w:pPr>
    </w:p>
    <w:p w:rsidR="000D2D2F" w:rsidRPr="003C3E88" w:rsidRDefault="000D2D2F" w:rsidP="0012343E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>
        <w:rPr>
          <w:b/>
          <w:lang w:val="ru-RU"/>
        </w:rPr>
        <w:t>5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</w:t>
      </w:r>
      <w:r w:rsidRPr="003C3E88">
        <w:rPr>
          <w:b/>
          <w:lang w:val="ru-RU"/>
        </w:rPr>
        <w:t>Поступления доходов по основным источникам</w:t>
      </w:r>
      <w:r w:rsidRPr="003C3E88">
        <w:rPr>
          <w:lang w:val="ru-RU"/>
        </w:rPr>
        <w:t xml:space="preserve"> </w:t>
      </w:r>
      <w:r w:rsidRPr="003C3E88">
        <w:rPr>
          <w:b/>
          <w:lang w:val="ru-RU"/>
        </w:rPr>
        <w:t>местного бюджета</w:t>
      </w:r>
    </w:p>
    <w:p w:rsidR="000D2D2F" w:rsidRPr="003C3E88" w:rsidRDefault="000D2D2F" w:rsidP="006948B4">
      <w:pPr>
        <w:ind w:firstLine="567"/>
        <w:jc w:val="both"/>
        <w:rPr>
          <w:lang w:val="ru-RU"/>
        </w:rPr>
      </w:pPr>
      <w:r w:rsidRPr="003C3E88">
        <w:rPr>
          <w:lang w:val="ru-RU"/>
        </w:rPr>
        <w:t>Утвердить в местном бюджете на 2016 год поступления доходов по основным источникам в объеме согласно приложению № 4 к настоящему Решению.</w:t>
      </w:r>
    </w:p>
    <w:p w:rsidR="000D2D2F" w:rsidRPr="003C3E88" w:rsidRDefault="000D2D2F" w:rsidP="006948B4">
      <w:pPr>
        <w:ind w:firstLine="567"/>
        <w:jc w:val="both"/>
        <w:rPr>
          <w:lang w:val="ru-RU"/>
        </w:rPr>
      </w:pPr>
    </w:p>
    <w:p w:rsidR="000D2D2F" w:rsidRPr="003C3E88" w:rsidRDefault="000D2D2F" w:rsidP="0012343E">
      <w:pPr>
        <w:ind w:firstLine="567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Статья </w:t>
      </w:r>
      <w:r>
        <w:rPr>
          <w:b/>
          <w:lang w:val="ru-RU"/>
        </w:rPr>
        <w:t>6</w:t>
      </w:r>
      <w:r w:rsidRPr="003C3E88">
        <w:rPr>
          <w:b/>
          <w:lang w:val="ru-RU"/>
        </w:rPr>
        <w:t>. Бюджетные ассигнования местного бюджета на 2016 год</w:t>
      </w:r>
    </w:p>
    <w:p w:rsidR="000D2D2F" w:rsidRPr="003C3E88" w:rsidRDefault="000D2D2F" w:rsidP="006948B4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>Утвердить распределение бюджетных ассигнований местного бюджета по разделам, подразделам классификации расходов бюджета муниципального образования «</w:t>
      </w:r>
      <w:r>
        <w:rPr>
          <w:lang w:val="ru-RU"/>
        </w:rPr>
        <w:t>Нижне-Талдинское</w:t>
      </w:r>
      <w:r w:rsidRPr="003C3E88">
        <w:rPr>
          <w:lang w:val="ru-RU"/>
        </w:rPr>
        <w:t xml:space="preserve"> сельское поселение»  на 2016 год согласно приложению № 5  к настоящему Решению;</w:t>
      </w:r>
    </w:p>
    <w:p w:rsidR="000D2D2F" w:rsidRPr="003C3E88" w:rsidRDefault="000D2D2F" w:rsidP="006948B4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>Утвердить распределение бюджетных ассигнований по разделам, подразделам, целевым статьям (муниципальным) программам и непрограммным направлениям деятельности), группам (группам и подгруппам) видов расходов классификации расходов бюджета муниципального образования "</w:t>
      </w:r>
      <w:r>
        <w:rPr>
          <w:lang w:val="ru-RU"/>
        </w:rPr>
        <w:t>Нижне-Талдинское</w:t>
      </w:r>
      <w:r w:rsidRPr="003C3E88">
        <w:rPr>
          <w:lang w:val="ru-RU"/>
        </w:rPr>
        <w:t xml:space="preserve"> сельское поселение"  на 2016 год согласно приложению № 6 к настоящему Решению;</w:t>
      </w:r>
      <w:r w:rsidRPr="003C3E88">
        <w:rPr>
          <w:b/>
          <w:lang w:val="ru-RU"/>
        </w:rPr>
        <w:tab/>
      </w:r>
    </w:p>
    <w:p w:rsidR="000D2D2F" w:rsidRPr="003C3E88" w:rsidRDefault="000D2D2F" w:rsidP="006948B4">
      <w:pPr>
        <w:pStyle w:val="ListParagraph"/>
        <w:numPr>
          <w:ilvl w:val="0"/>
          <w:numId w:val="3"/>
        </w:numPr>
        <w:jc w:val="both"/>
        <w:rPr>
          <w:lang w:val="ru-RU"/>
        </w:rPr>
      </w:pPr>
      <w:r w:rsidRPr="003C3E88">
        <w:rPr>
          <w:lang w:val="ru-RU"/>
        </w:rPr>
        <w:t>Утвердить ведомственную структуру расходов бюджета муниципального образования «</w:t>
      </w:r>
      <w:r>
        <w:rPr>
          <w:lang w:val="ru-RU"/>
        </w:rPr>
        <w:t>Нижне-Талдинское</w:t>
      </w:r>
      <w:r w:rsidRPr="003C3E88">
        <w:rPr>
          <w:lang w:val="ru-RU"/>
        </w:rPr>
        <w:t xml:space="preserve"> сельское поселение» на 2016 год согласно приложению № 7 к настоящему Решению;</w:t>
      </w:r>
    </w:p>
    <w:p w:rsidR="000D2D2F" w:rsidRPr="003C3E88" w:rsidRDefault="000D2D2F" w:rsidP="006948B4">
      <w:pPr>
        <w:autoSpaceDE w:val="0"/>
        <w:autoSpaceDN w:val="0"/>
        <w:adjustRightInd w:val="0"/>
        <w:jc w:val="both"/>
        <w:rPr>
          <w:b/>
          <w:lang w:val="ru-RU"/>
        </w:rPr>
      </w:pPr>
    </w:p>
    <w:p w:rsidR="000D2D2F" w:rsidRPr="003C3E88" w:rsidRDefault="000D2D2F" w:rsidP="006948B4">
      <w:pPr>
        <w:autoSpaceDE w:val="0"/>
        <w:autoSpaceDN w:val="0"/>
        <w:adjustRightInd w:val="0"/>
        <w:jc w:val="both"/>
        <w:rPr>
          <w:b/>
          <w:lang w:val="ru-RU"/>
        </w:rPr>
      </w:pPr>
      <w:r w:rsidRPr="003C3E88">
        <w:rPr>
          <w:b/>
          <w:lang w:val="ru-RU"/>
        </w:rPr>
        <w:t xml:space="preserve">          Статья </w:t>
      </w:r>
      <w:r>
        <w:rPr>
          <w:b/>
          <w:lang w:val="ru-RU"/>
        </w:rPr>
        <w:t>7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</w:t>
      </w:r>
      <w:r w:rsidRPr="003C3E88">
        <w:rPr>
          <w:b/>
          <w:lang w:val="ru-RU"/>
        </w:rPr>
        <w:t>Особенности исполнения местного бюджета в 2016 году</w:t>
      </w:r>
    </w:p>
    <w:p w:rsidR="000D2D2F" w:rsidRPr="003C3E88" w:rsidRDefault="000D2D2F" w:rsidP="003C3E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 w:eastAsia="ru-RU"/>
        </w:rPr>
      </w:pPr>
      <w:r w:rsidRPr="003C3E88">
        <w:rPr>
          <w:lang w:val="ru-RU"/>
        </w:rPr>
        <w:t>Установить, что заключение и оплата муниципальными учреждениями и органами местного самоуправления муниципального образования «</w:t>
      </w:r>
      <w:r>
        <w:rPr>
          <w:bCs/>
          <w:lang w:val="ru-RU"/>
        </w:rPr>
        <w:t>Нижне-Талдинское</w:t>
      </w:r>
      <w:r w:rsidRPr="003C3E88">
        <w:rPr>
          <w:bCs/>
          <w:lang w:val="ru-RU"/>
        </w:rPr>
        <w:t xml:space="preserve"> сельское поселение»</w:t>
      </w:r>
      <w:r w:rsidRPr="003C3E88">
        <w:rPr>
          <w:lang w:val="ru-RU"/>
        </w:rPr>
        <w:t xml:space="preserve"> договоров, исполнение которых осуществляется за счет средств местного бюджета, производятся в пределах утвержденных им лимитов бюджетных обязательств. </w:t>
      </w:r>
    </w:p>
    <w:p w:rsidR="000D2D2F" w:rsidRPr="003C3E88" w:rsidRDefault="000D2D2F" w:rsidP="003C3E88">
      <w:pPr>
        <w:pStyle w:val="ListParagraph"/>
        <w:numPr>
          <w:ilvl w:val="0"/>
          <w:numId w:val="6"/>
        </w:numPr>
        <w:jc w:val="both"/>
        <w:rPr>
          <w:lang w:val="ru-RU"/>
        </w:rPr>
      </w:pPr>
      <w:r w:rsidRPr="003C3E88">
        <w:rPr>
          <w:lang w:val="ru-RU"/>
        </w:rPr>
        <w:t>Обязательства, вытекающие из договоров, исполнение которых осуществляется за счет средств местного бюджета, принятые муниципальными учреждениями и органами местного самоуправления муниципального образования сверх утвержденных им лимитов бюджетных обязательств, не подлежат оплате за счет средств местного бюджета.</w:t>
      </w:r>
    </w:p>
    <w:p w:rsidR="000D2D2F" w:rsidRPr="003C3E88" w:rsidRDefault="000D2D2F" w:rsidP="003C3E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bCs/>
          <w:lang w:val="ru-RU" w:eastAsia="ru-RU"/>
        </w:rPr>
        <w:t xml:space="preserve">Установить, что неиспользованные по состоянию на 1 января 2016 года остатки межбюджетных трансфертов, имеющих целевое назначение, предоставленных из бюджета </w:t>
      </w:r>
      <w:r>
        <w:rPr>
          <w:bCs/>
          <w:lang w:val="ru-RU" w:eastAsia="ru-RU"/>
        </w:rPr>
        <w:t>МО «Онгудайский район»</w:t>
      </w:r>
      <w:r w:rsidRPr="003C3E88">
        <w:rPr>
          <w:bCs/>
          <w:lang w:val="ru-RU" w:eastAsia="ru-RU"/>
        </w:rPr>
        <w:t xml:space="preserve"> в бюджет муниципального образования </w:t>
      </w:r>
      <w:r>
        <w:rPr>
          <w:bCs/>
          <w:lang w:val="ru-RU"/>
        </w:rPr>
        <w:t>Нижне-Талдинское</w:t>
      </w:r>
      <w:r w:rsidRPr="003C3E88">
        <w:rPr>
          <w:bCs/>
          <w:lang w:val="ru-RU"/>
        </w:rPr>
        <w:t xml:space="preserve"> сельское поселение</w:t>
      </w:r>
      <w:r w:rsidRPr="003C3E88">
        <w:rPr>
          <w:bCs/>
          <w:lang w:val="ru-RU" w:eastAsia="ru-RU"/>
        </w:rPr>
        <w:t xml:space="preserve">, подлежат возврату </w:t>
      </w:r>
      <w:r>
        <w:rPr>
          <w:bCs/>
          <w:lang w:val="ru-RU" w:eastAsia="ru-RU"/>
        </w:rPr>
        <w:t xml:space="preserve">в </w:t>
      </w:r>
      <w:r w:rsidRPr="003C3E88">
        <w:rPr>
          <w:bCs/>
          <w:lang w:val="ru-RU" w:eastAsia="ru-RU"/>
        </w:rPr>
        <w:t>бюджет</w:t>
      </w:r>
      <w:r>
        <w:rPr>
          <w:bCs/>
          <w:lang w:val="ru-RU" w:eastAsia="ru-RU"/>
        </w:rPr>
        <w:t xml:space="preserve"> муниципального образования «Онгудайский район»</w:t>
      </w:r>
      <w:r w:rsidRPr="003C3E88">
        <w:rPr>
          <w:bCs/>
          <w:lang w:val="ru-RU" w:eastAsia="ru-RU"/>
        </w:rPr>
        <w:t xml:space="preserve"> в течение первых 10 рабочих дней 2016 года.</w:t>
      </w:r>
    </w:p>
    <w:p w:rsidR="000D2D2F" w:rsidRPr="003C3E88" w:rsidRDefault="000D2D2F" w:rsidP="003C3E88">
      <w:pPr>
        <w:pStyle w:val="ConsNormal"/>
        <w:numPr>
          <w:ilvl w:val="0"/>
          <w:numId w:val="6"/>
        </w:numPr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sz w:val="24"/>
          <w:szCs w:val="24"/>
        </w:rPr>
        <w:t>Органы местного самоуправления  муниципального образования «</w:t>
      </w:r>
      <w:r>
        <w:rPr>
          <w:rFonts w:ascii="Times New Roman" w:hAnsi="Times New Roman" w:cs="Times New Roman"/>
          <w:bCs/>
          <w:sz w:val="24"/>
          <w:szCs w:val="24"/>
        </w:rPr>
        <w:t>Нижне-Талдинское</w:t>
      </w:r>
      <w:r w:rsidRPr="003C3E88">
        <w:rPr>
          <w:bCs/>
          <w:sz w:val="24"/>
          <w:szCs w:val="24"/>
        </w:rPr>
        <w:t xml:space="preserve"> </w:t>
      </w:r>
      <w:r w:rsidRPr="003C3E88">
        <w:rPr>
          <w:rFonts w:ascii="Times New Roman" w:hAnsi="Times New Roman" w:cs="Times New Roman"/>
          <w:bCs/>
          <w:sz w:val="24"/>
          <w:szCs w:val="24"/>
        </w:rPr>
        <w:t>сельское поселение»</w:t>
      </w:r>
      <w:r w:rsidRPr="003C3E88">
        <w:rPr>
          <w:rFonts w:ascii="Times New Roman" w:hAnsi="Times New Roman" w:cs="Times New Roman"/>
          <w:sz w:val="24"/>
          <w:szCs w:val="24"/>
        </w:rPr>
        <w:t xml:space="preserve"> не вправе принимать решения, приводящие к увеличению численности муниципальных служащих и работников муниципальных учреждений, а также расходов на содержание бюджетной сферы, за исключением численности муниципальных служащих и работников муниципальных учреждений, необходимой для реализации переданных государственных полномочий Российской Федерации и Республики Алтай.</w:t>
      </w:r>
    </w:p>
    <w:p w:rsidR="000D2D2F" w:rsidRPr="006448E3" w:rsidRDefault="000D2D2F" w:rsidP="003C3E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highlight w:val="yellow"/>
          <w:lang w:val="ru-RU"/>
        </w:rPr>
      </w:pPr>
      <w:r w:rsidRPr="003C3E88">
        <w:rPr>
          <w:bCs/>
          <w:lang w:val="ru-RU" w:eastAsia="ru-RU"/>
        </w:rPr>
        <w:t xml:space="preserve">В целях финансового обеспечения непредвиденных расходов предусмотреть на 2016 год средства Резервного фонда муниципального образования </w:t>
      </w:r>
      <w:r>
        <w:rPr>
          <w:bCs/>
          <w:lang w:val="ru-RU" w:eastAsia="ru-RU"/>
        </w:rPr>
        <w:t>Нижне-Талдинское</w:t>
      </w:r>
      <w:r w:rsidRPr="003C3E88">
        <w:rPr>
          <w:bCs/>
          <w:lang w:val="ru-RU" w:eastAsia="ru-RU"/>
        </w:rPr>
        <w:t xml:space="preserve"> сельское поселение в сумме </w:t>
      </w:r>
      <w:r>
        <w:rPr>
          <w:bCs/>
          <w:lang w:val="ru-RU" w:eastAsia="ru-RU"/>
        </w:rPr>
        <w:t>2</w:t>
      </w:r>
      <w:r w:rsidRPr="006448E3">
        <w:rPr>
          <w:bCs/>
          <w:lang w:val="ru-RU" w:eastAsia="ru-RU"/>
        </w:rPr>
        <w:t>,00 тыс.</w:t>
      </w:r>
      <w:r>
        <w:rPr>
          <w:bCs/>
          <w:lang w:val="ru-RU" w:eastAsia="ru-RU"/>
        </w:rPr>
        <w:t xml:space="preserve"> </w:t>
      </w:r>
      <w:r w:rsidRPr="006448E3">
        <w:rPr>
          <w:bCs/>
          <w:lang w:val="ru-RU" w:eastAsia="ru-RU"/>
        </w:rPr>
        <w:t>рублей.</w:t>
      </w:r>
    </w:p>
    <w:p w:rsidR="000D2D2F" w:rsidRPr="003C3E88" w:rsidRDefault="000D2D2F" w:rsidP="006448E3">
      <w:pPr>
        <w:pStyle w:val="ListParagraph"/>
        <w:autoSpaceDE w:val="0"/>
        <w:autoSpaceDN w:val="0"/>
        <w:adjustRightInd w:val="0"/>
        <w:ind w:left="360"/>
        <w:jc w:val="both"/>
        <w:rPr>
          <w:highlight w:val="yellow"/>
          <w:lang w:val="ru-RU"/>
        </w:rPr>
      </w:pPr>
      <w:r>
        <w:rPr>
          <w:bCs/>
          <w:lang w:val="ru-RU" w:eastAsia="ru-RU"/>
        </w:rPr>
        <w:t xml:space="preserve">Бюджетные ассигнования резервных фондов, предусмотренные в бюджете муниципального образования Нижне-Талдинское сельское поселение используются в порядке, установленном администрацией муниципального образования Нижне-Талдинское сельское поселение.   </w:t>
      </w:r>
      <w:r w:rsidRPr="006448E3">
        <w:rPr>
          <w:bCs/>
          <w:lang w:val="ru-RU" w:eastAsia="ru-RU"/>
        </w:rPr>
        <w:t xml:space="preserve"> </w:t>
      </w:r>
    </w:p>
    <w:p w:rsidR="000D2D2F" w:rsidRPr="003C3E88" w:rsidRDefault="000D2D2F" w:rsidP="003C3E88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  <w:rPr>
          <w:lang w:val="ru-RU"/>
        </w:rPr>
      </w:pPr>
      <w:r w:rsidRPr="003C3E88">
        <w:rPr>
          <w:lang w:val="ru-RU"/>
        </w:rPr>
        <w:t xml:space="preserve">Нормативные правовые акты муниципального образования </w:t>
      </w:r>
      <w:r>
        <w:rPr>
          <w:bCs/>
          <w:lang w:val="ru-RU"/>
        </w:rPr>
        <w:t>Нижне-Талдинское</w:t>
      </w:r>
      <w:r w:rsidRPr="003C3E88">
        <w:rPr>
          <w:bCs/>
          <w:lang w:val="ru-RU"/>
        </w:rPr>
        <w:t xml:space="preserve"> сельское поселение</w:t>
      </w:r>
      <w:r w:rsidRPr="003C3E88">
        <w:rPr>
          <w:lang w:val="ru-RU"/>
        </w:rPr>
        <w:t>, не обеспеченные источниками финансирования в местном бюджете на 2016 год, не подлежат исполнению в 2016 году.</w:t>
      </w:r>
    </w:p>
    <w:p w:rsidR="000D2D2F" w:rsidRPr="003C3E88" w:rsidRDefault="000D2D2F" w:rsidP="006948B4">
      <w:pPr>
        <w:pStyle w:val="ConsNormal"/>
        <w:ind w:righ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D2F" w:rsidRPr="003C3E88" w:rsidRDefault="000D2D2F" w:rsidP="006948B4">
      <w:pPr>
        <w:pStyle w:val="ConsNormal"/>
        <w:ind w:righ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C3E88">
        <w:rPr>
          <w:rFonts w:ascii="Times New Roman" w:hAnsi="Times New Roman" w:cs="Times New Roman"/>
          <w:b/>
          <w:sz w:val="24"/>
          <w:szCs w:val="24"/>
        </w:rPr>
        <w:t xml:space="preserve">Статья  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C3E88">
        <w:rPr>
          <w:rFonts w:ascii="Times New Roman" w:hAnsi="Times New Roman" w:cs="Times New Roman"/>
          <w:b/>
          <w:sz w:val="24"/>
          <w:szCs w:val="24"/>
        </w:rPr>
        <w:t>.</w:t>
      </w:r>
      <w:r w:rsidRPr="003C3E88">
        <w:rPr>
          <w:rFonts w:ascii="Times New Roman" w:hAnsi="Times New Roman" w:cs="Times New Roman"/>
          <w:sz w:val="24"/>
          <w:szCs w:val="24"/>
        </w:rPr>
        <w:t xml:space="preserve"> Настоящее Решение вступает в силу с 1 января 2016 года.</w:t>
      </w:r>
    </w:p>
    <w:p w:rsidR="000D2D2F" w:rsidRPr="003C3E88" w:rsidRDefault="000D2D2F" w:rsidP="006948B4">
      <w:pPr>
        <w:autoSpaceDE w:val="0"/>
        <w:autoSpaceDN w:val="0"/>
        <w:adjustRightInd w:val="0"/>
        <w:ind w:firstLine="567"/>
        <w:jc w:val="both"/>
        <w:rPr>
          <w:b/>
          <w:lang w:val="ru-RU"/>
        </w:rPr>
      </w:pPr>
    </w:p>
    <w:p w:rsidR="000D2D2F" w:rsidRPr="003C3E88" w:rsidRDefault="000D2D2F" w:rsidP="006948B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 xml:space="preserve">Статья  </w:t>
      </w:r>
      <w:r>
        <w:rPr>
          <w:b/>
          <w:lang w:val="ru-RU"/>
        </w:rPr>
        <w:t>9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Настоящее Решение подлежит официальному опубликованию не позднее 10 дней после его подписания. </w:t>
      </w:r>
    </w:p>
    <w:p w:rsidR="000D2D2F" w:rsidRPr="003C3E88" w:rsidRDefault="000D2D2F" w:rsidP="006948B4">
      <w:pPr>
        <w:autoSpaceDE w:val="0"/>
        <w:autoSpaceDN w:val="0"/>
        <w:adjustRightInd w:val="0"/>
        <w:ind w:firstLine="567"/>
        <w:jc w:val="both"/>
        <w:rPr>
          <w:lang w:val="ru-RU"/>
        </w:rPr>
      </w:pPr>
    </w:p>
    <w:p w:rsidR="000D2D2F" w:rsidRPr="003C3E88" w:rsidRDefault="000D2D2F" w:rsidP="006948B4">
      <w:pPr>
        <w:autoSpaceDE w:val="0"/>
        <w:autoSpaceDN w:val="0"/>
        <w:adjustRightInd w:val="0"/>
        <w:ind w:firstLine="567"/>
        <w:jc w:val="both"/>
        <w:rPr>
          <w:lang w:val="ru-RU"/>
        </w:rPr>
      </w:pPr>
      <w:r w:rsidRPr="003C3E88">
        <w:rPr>
          <w:b/>
          <w:lang w:val="ru-RU"/>
        </w:rPr>
        <w:t>Статья 1</w:t>
      </w:r>
      <w:r>
        <w:rPr>
          <w:b/>
          <w:lang w:val="ru-RU"/>
        </w:rPr>
        <w:t>0</w:t>
      </w:r>
      <w:r w:rsidRPr="003C3E88">
        <w:rPr>
          <w:b/>
          <w:lang w:val="ru-RU"/>
        </w:rPr>
        <w:t>.</w:t>
      </w:r>
      <w:r w:rsidRPr="003C3E88">
        <w:rPr>
          <w:lang w:val="ru-RU"/>
        </w:rPr>
        <w:t xml:space="preserve"> </w:t>
      </w:r>
      <w:r w:rsidRPr="003C3E88">
        <w:rPr>
          <w:lang w:val="ru-RU" w:eastAsia="ru-RU"/>
        </w:rPr>
        <w:t xml:space="preserve">В целях реализации настоящего Решения принять в двухмесячный срок со дня вступления его в законную силу соответствующие нормативные правовые акты муниципального образования </w:t>
      </w:r>
      <w:r>
        <w:rPr>
          <w:bCs/>
          <w:lang w:val="ru-RU"/>
        </w:rPr>
        <w:t>Нижне-Талдинское</w:t>
      </w:r>
      <w:r w:rsidRPr="003C3E88">
        <w:rPr>
          <w:bCs/>
          <w:lang w:val="ru-RU"/>
        </w:rPr>
        <w:t xml:space="preserve"> сельское поселение</w:t>
      </w:r>
      <w:r w:rsidRPr="003C3E88">
        <w:rPr>
          <w:lang w:val="ru-RU" w:eastAsia="ru-RU"/>
        </w:rPr>
        <w:t xml:space="preserve">. </w:t>
      </w:r>
    </w:p>
    <w:p w:rsidR="000D2D2F" w:rsidRPr="003C3E88" w:rsidRDefault="000D2D2F" w:rsidP="006948B4">
      <w:pPr>
        <w:jc w:val="both"/>
        <w:rPr>
          <w:lang w:val="ru-RU"/>
        </w:rPr>
      </w:pPr>
    </w:p>
    <w:p w:rsidR="000D2D2F" w:rsidRPr="003C3E88" w:rsidRDefault="000D2D2F" w:rsidP="006948B4">
      <w:pPr>
        <w:jc w:val="both"/>
        <w:rPr>
          <w:lang w:val="ru-RU"/>
        </w:rPr>
      </w:pPr>
    </w:p>
    <w:p w:rsidR="000D2D2F" w:rsidRPr="003C3E88" w:rsidRDefault="000D2D2F" w:rsidP="006948B4">
      <w:pPr>
        <w:jc w:val="both"/>
        <w:rPr>
          <w:lang w:val="ru-RU"/>
        </w:rPr>
      </w:pPr>
    </w:p>
    <w:p w:rsidR="000D2D2F" w:rsidRPr="003C3E88" w:rsidRDefault="000D2D2F" w:rsidP="006948B4">
      <w:pPr>
        <w:ind w:firstLine="720"/>
        <w:jc w:val="both"/>
        <w:rPr>
          <w:lang w:val="ru-RU"/>
        </w:rPr>
      </w:pPr>
      <w:r w:rsidRPr="003C3E88">
        <w:rPr>
          <w:lang w:val="ru-RU"/>
        </w:rPr>
        <w:t xml:space="preserve">Глава  </w:t>
      </w:r>
      <w:r>
        <w:rPr>
          <w:lang w:val="ru-RU"/>
        </w:rPr>
        <w:t>Нижне-Талдинского</w:t>
      </w:r>
      <w:r w:rsidRPr="003C3E88">
        <w:rPr>
          <w:lang w:val="ru-RU"/>
        </w:rPr>
        <w:t xml:space="preserve"> сельског</w:t>
      </w:r>
      <w:bookmarkStart w:id="0" w:name="_GoBack"/>
      <w:bookmarkEnd w:id="0"/>
      <w:r w:rsidRPr="003C3E88">
        <w:rPr>
          <w:lang w:val="ru-RU"/>
        </w:rPr>
        <w:t xml:space="preserve">о поселения:                        </w:t>
      </w:r>
      <w:r>
        <w:rPr>
          <w:lang w:val="ru-RU"/>
        </w:rPr>
        <w:t>Д.Я.Кохоев</w:t>
      </w:r>
    </w:p>
    <w:sectPr w:rsidR="000D2D2F" w:rsidRPr="003C3E88" w:rsidSect="00DA3E27">
      <w:footerReference w:type="even" r:id="rId7"/>
      <w:footerReference w:type="default" r:id="rId8"/>
      <w:pgSz w:w="11906" w:h="16838"/>
      <w:pgMar w:top="1134" w:right="849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D2F" w:rsidRDefault="000D2D2F">
      <w:r>
        <w:separator/>
      </w:r>
    </w:p>
  </w:endnote>
  <w:endnote w:type="continuationSeparator" w:id="0">
    <w:p w:rsidR="000D2D2F" w:rsidRDefault="000D2D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F" w:rsidRDefault="000D2D2F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D2D2F" w:rsidRDefault="000D2D2F" w:rsidP="003D589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D2F" w:rsidRDefault="000D2D2F" w:rsidP="003E38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0D2D2F" w:rsidRDefault="000D2D2F" w:rsidP="003D5898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D2F" w:rsidRDefault="000D2D2F">
      <w:r>
        <w:separator/>
      </w:r>
    </w:p>
  </w:footnote>
  <w:footnote w:type="continuationSeparator" w:id="0">
    <w:p w:rsidR="000D2D2F" w:rsidRDefault="000D2D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939F1"/>
    <w:multiLevelType w:val="hybridMultilevel"/>
    <w:tmpl w:val="D3829D5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1">
    <w:nsid w:val="134605B4"/>
    <w:multiLevelType w:val="hybridMultilevel"/>
    <w:tmpl w:val="B052F0D4"/>
    <w:lvl w:ilvl="0" w:tplc="F0D4777E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271059E0"/>
    <w:multiLevelType w:val="hybridMultilevel"/>
    <w:tmpl w:val="C1F6A59E"/>
    <w:lvl w:ilvl="0" w:tplc="7E2CDA3C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abstractNum w:abstractNumId="3">
    <w:nsid w:val="34CB07E2"/>
    <w:multiLevelType w:val="hybridMultilevel"/>
    <w:tmpl w:val="38A81282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">
    <w:nsid w:val="3A15097E"/>
    <w:multiLevelType w:val="hybridMultilevel"/>
    <w:tmpl w:val="7362098C"/>
    <w:lvl w:ilvl="0" w:tplc="7C92729E">
      <w:start w:val="1"/>
      <w:numFmt w:val="decimal"/>
      <w:lvlText w:val="%1)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5">
    <w:nsid w:val="4F012DD2"/>
    <w:multiLevelType w:val="hybridMultilevel"/>
    <w:tmpl w:val="1A18570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5B145415"/>
    <w:multiLevelType w:val="hybridMultilevel"/>
    <w:tmpl w:val="0D140FFE"/>
    <w:lvl w:ilvl="0" w:tplc="EABE1644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7">
    <w:nsid w:val="6DD023ED"/>
    <w:multiLevelType w:val="hybridMultilevel"/>
    <w:tmpl w:val="F7D41F94"/>
    <w:lvl w:ilvl="0" w:tplc="EF96E4BE">
      <w:start w:val="1"/>
      <w:numFmt w:val="decimal"/>
      <w:lvlText w:val="%1)"/>
      <w:lvlJc w:val="left"/>
      <w:pPr>
        <w:ind w:left="1287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">
    <w:nsid w:val="776407BD"/>
    <w:multiLevelType w:val="hybridMultilevel"/>
    <w:tmpl w:val="F0EE611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8"/>
  </w:num>
  <w:num w:numId="4">
    <w:abstractNumId w:val="0"/>
  </w:num>
  <w:num w:numId="5">
    <w:abstractNumId w:val="2"/>
  </w:num>
  <w:num w:numId="6">
    <w:abstractNumId w:val="5"/>
  </w:num>
  <w:num w:numId="7">
    <w:abstractNumId w:val="4"/>
  </w:num>
  <w:num w:numId="8">
    <w:abstractNumId w:val="3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0D96"/>
    <w:rsid w:val="0001235E"/>
    <w:rsid w:val="00013618"/>
    <w:rsid w:val="000172F6"/>
    <w:rsid w:val="0002028B"/>
    <w:rsid w:val="00023BDC"/>
    <w:rsid w:val="00025878"/>
    <w:rsid w:val="00027045"/>
    <w:rsid w:val="00027DE6"/>
    <w:rsid w:val="00030799"/>
    <w:rsid w:val="000361AE"/>
    <w:rsid w:val="00041025"/>
    <w:rsid w:val="000459C4"/>
    <w:rsid w:val="0004734A"/>
    <w:rsid w:val="000612D5"/>
    <w:rsid w:val="00076B78"/>
    <w:rsid w:val="00085619"/>
    <w:rsid w:val="00095C43"/>
    <w:rsid w:val="00096B60"/>
    <w:rsid w:val="000A2F05"/>
    <w:rsid w:val="000A3581"/>
    <w:rsid w:val="000A4502"/>
    <w:rsid w:val="000B0A84"/>
    <w:rsid w:val="000B521E"/>
    <w:rsid w:val="000B7146"/>
    <w:rsid w:val="000B7FD3"/>
    <w:rsid w:val="000C2973"/>
    <w:rsid w:val="000C2D9C"/>
    <w:rsid w:val="000C33E1"/>
    <w:rsid w:val="000C5A22"/>
    <w:rsid w:val="000D062B"/>
    <w:rsid w:val="000D2D2F"/>
    <w:rsid w:val="000E7DB5"/>
    <w:rsid w:val="000F21F1"/>
    <w:rsid w:val="000F29EE"/>
    <w:rsid w:val="00101305"/>
    <w:rsid w:val="001111E6"/>
    <w:rsid w:val="0012343E"/>
    <w:rsid w:val="0012655A"/>
    <w:rsid w:val="001277E6"/>
    <w:rsid w:val="00132062"/>
    <w:rsid w:val="00133FA4"/>
    <w:rsid w:val="0014373B"/>
    <w:rsid w:val="001454B6"/>
    <w:rsid w:val="001477FB"/>
    <w:rsid w:val="00147A02"/>
    <w:rsid w:val="00147DEE"/>
    <w:rsid w:val="00150B37"/>
    <w:rsid w:val="00164506"/>
    <w:rsid w:val="00171479"/>
    <w:rsid w:val="00177AAB"/>
    <w:rsid w:val="00182170"/>
    <w:rsid w:val="00190750"/>
    <w:rsid w:val="00190DD2"/>
    <w:rsid w:val="00192F54"/>
    <w:rsid w:val="001A61ED"/>
    <w:rsid w:val="001B3FC1"/>
    <w:rsid w:val="001C3323"/>
    <w:rsid w:val="001C6CA3"/>
    <w:rsid w:val="001C6E8C"/>
    <w:rsid w:val="001D2F82"/>
    <w:rsid w:val="001E0A05"/>
    <w:rsid w:val="001E50C1"/>
    <w:rsid w:val="001E5907"/>
    <w:rsid w:val="001F02CE"/>
    <w:rsid w:val="001F2713"/>
    <w:rsid w:val="001F33A4"/>
    <w:rsid w:val="001F7232"/>
    <w:rsid w:val="00200CDA"/>
    <w:rsid w:val="00207FC2"/>
    <w:rsid w:val="00220E1C"/>
    <w:rsid w:val="002230FB"/>
    <w:rsid w:val="0024318C"/>
    <w:rsid w:val="00256DBC"/>
    <w:rsid w:val="00262B66"/>
    <w:rsid w:val="00281154"/>
    <w:rsid w:val="00281C3E"/>
    <w:rsid w:val="002829F4"/>
    <w:rsid w:val="00292D5D"/>
    <w:rsid w:val="002953BF"/>
    <w:rsid w:val="002A01E5"/>
    <w:rsid w:val="002A107E"/>
    <w:rsid w:val="002A3821"/>
    <w:rsid w:val="002B5BD8"/>
    <w:rsid w:val="002B5F05"/>
    <w:rsid w:val="002B5F9A"/>
    <w:rsid w:val="002C0018"/>
    <w:rsid w:val="002C2FFE"/>
    <w:rsid w:val="002C3B4C"/>
    <w:rsid w:val="002D5131"/>
    <w:rsid w:val="002F2C66"/>
    <w:rsid w:val="00307B7E"/>
    <w:rsid w:val="00310127"/>
    <w:rsid w:val="0032408C"/>
    <w:rsid w:val="00325D6F"/>
    <w:rsid w:val="00332C60"/>
    <w:rsid w:val="0033347C"/>
    <w:rsid w:val="00334139"/>
    <w:rsid w:val="00336348"/>
    <w:rsid w:val="00337DE6"/>
    <w:rsid w:val="00344A06"/>
    <w:rsid w:val="00352307"/>
    <w:rsid w:val="00361536"/>
    <w:rsid w:val="0037043F"/>
    <w:rsid w:val="00371F30"/>
    <w:rsid w:val="003761A1"/>
    <w:rsid w:val="0038185B"/>
    <w:rsid w:val="003830AB"/>
    <w:rsid w:val="00385431"/>
    <w:rsid w:val="00387611"/>
    <w:rsid w:val="00387AF8"/>
    <w:rsid w:val="00393372"/>
    <w:rsid w:val="003A21C1"/>
    <w:rsid w:val="003A57B0"/>
    <w:rsid w:val="003B443B"/>
    <w:rsid w:val="003C3237"/>
    <w:rsid w:val="003C3E88"/>
    <w:rsid w:val="003C41C2"/>
    <w:rsid w:val="003D2254"/>
    <w:rsid w:val="003D283A"/>
    <w:rsid w:val="003D4C61"/>
    <w:rsid w:val="003D5898"/>
    <w:rsid w:val="003E38B4"/>
    <w:rsid w:val="003F29A5"/>
    <w:rsid w:val="003F7892"/>
    <w:rsid w:val="00401CD9"/>
    <w:rsid w:val="00405166"/>
    <w:rsid w:val="00413162"/>
    <w:rsid w:val="00414E81"/>
    <w:rsid w:val="00414F9B"/>
    <w:rsid w:val="0042209A"/>
    <w:rsid w:val="00426AAC"/>
    <w:rsid w:val="00431406"/>
    <w:rsid w:val="00434A84"/>
    <w:rsid w:val="0043558E"/>
    <w:rsid w:val="0044341E"/>
    <w:rsid w:val="00452435"/>
    <w:rsid w:val="00453B19"/>
    <w:rsid w:val="00460190"/>
    <w:rsid w:val="004606EA"/>
    <w:rsid w:val="00464AA9"/>
    <w:rsid w:val="004717F8"/>
    <w:rsid w:val="00474A8C"/>
    <w:rsid w:val="004966E5"/>
    <w:rsid w:val="004B4DF1"/>
    <w:rsid w:val="004C57FD"/>
    <w:rsid w:val="004D0AF4"/>
    <w:rsid w:val="004D49C1"/>
    <w:rsid w:val="004E29BD"/>
    <w:rsid w:val="004E4F7D"/>
    <w:rsid w:val="004E66E1"/>
    <w:rsid w:val="0050065E"/>
    <w:rsid w:val="00502121"/>
    <w:rsid w:val="005038BF"/>
    <w:rsid w:val="00505B61"/>
    <w:rsid w:val="0050707A"/>
    <w:rsid w:val="00513A02"/>
    <w:rsid w:val="00524431"/>
    <w:rsid w:val="00531DB2"/>
    <w:rsid w:val="0054161F"/>
    <w:rsid w:val="0054462A"/>
    <w:rsid w:val="00550D09"/>
    <w:rsid w:val="00551337"/>
    <w:rsid w:val="00555CF9"/>
    <w:rsid w:val="00561EF2"/>
    <w:rsid w:val="00566ABD"/>
    <w:rsid w:val="00570EA8"/>
    <w:rsid w:val="005845CC"/>
    <w:rsid w:val="005A2351"/>
    <w:rsid w:val="005A508B"/>
    <w:rsid w:val="005B18A7"/>
    <w:rsid w:val="005B1AB2"/>
    <w:rsid w:val="005B2616"/>
    <w:rsid w:val="005D5F94"/>
    <w:rsid w:val="005E352F"/>
    <w:rsid w:val="005E3ED7"/>
    <w:rsid w:val="006025FF"/>
    <w:rsid w:val="006162B1"/>
    <w:rsid w:val="00623EFB"/>
    <w:rsid w:val="00625588"/>
    <w:rsid w:val="0062659F"/>
    <w:rsid w:val="0062671E"/>
    <w:rsid w:val="00634A1F"/>
    <w:rsid w:val="00640E07"/>
    <w:rsid w:val="0064272E"/>
    <w:rsid w:val="006448E3"/>
    <w:rsid w:val="00652406"/>
    <w:rsid w:val="0065506D"/>
    <w:rsid w:val="00655DB5"/>
    <w:rsid w:val="0065640B"/>
    <w:rsid w:val="00661614"/>
    <w:rsid w:val="00662614"/>
    <w:rsid w:val="006653F4"/>
    <w:rsid w:val="006678DA"/>
    <w:rsid w:val="0067274F"/>
    <w:rsid w:val="006745C6"/>
    <w:rsid w:val="00677050"/>
    <w:rsid w:val="00681E69"/>
    <w:rsid w:val="00684B95"/>
    <w:rsid w:val="006948B4"/>
    <w:rsid w:val="00697967"/>
    <w:rsid w:val="006A18C2"/>
    <w:rsid w:val="006A2835"/>
    <w:rsid w:val="006B4CB7"/>
    <w:rsid w:val="006B5831"/>
    <w:rsid w:val="006C1E85"/>
    <w:rsid w:val="006C56F4"/>
    <w:rsid w:val="006C77D0"/>
    <w:rsid w:val="006D2508"/>
    <w:rsid w:val="006D265B"/>
    <w:rsid w:val="006D68AB"/>
    <w:rsid w:val="006D7704"/>
    <w:rsid w:val="006E2CE3"/>
    <w:rsid w:val="006E6D3F"/>
    <w:rsid w:val="006F67BE"/>
    <w:rsid w:val="0070174E"/>
    <w:rsid w:val="007073BF"/>
    <w:rsid w:val="00707895"/>
    <w:rsid w:val="00715EFB"/>
    <w:rsid w:val="00716671"/>
    <w:rsid w:val="00716A22"/>
    <w:rsid w:val="007177F7"/>
    <w:rsid w:val="007231B6"/>
    <w:rsid w:val="007338DB"/>
    <w:rsid w:val="0073525E"/>
    <w:rsid w:val="0074300D"/>
    <w:rsid w:val="00750276"/>
    <w:rsid w:val="00751624"/>
    <w:rsid w:val="00755B9D"/>
    <w:rsid w:val="007610F4"/>
    <w:rsid w:val="00776A9B"/>
    <w:rsid w:val="00777D2E"/>
    <w:rsid w:val="00781A67"/>
    <w:rsid w:val="00793B13"/>
    <w:rsid w:val="007962DC"/>
    <w:rsid w:val="0079659A"/>
    <w:rsid w:val="007B3BA8"/>
    <w:rsid w:val="007B438F"/>
    <w:rsid w:val="007D055A"/>
    <w:rsid w:val="007D507E"/>
    <w:rsid w:val="007D63E8"/>
    <w:rsid w:val="007E0281"/>
    <w:rsid w:val="007E1030"/>
    <w:rsid w:val="007E118D"/>
    <w:rsid w:val="007E268C"/>
    <w:rsid w:val="007F16A2"/>
    <w:rsid w:val="007F2DF2"/>
    <w:rsid w:val="007F3FE9"/>
    <w:rsid w:val="0080025E"/>
    <w:rsid w:val="00801182"/>
    <w:rsid w:val="00811008"/>
    <w:rsid w:val="008118DC"/>
    <w:rsid w:val="00812AFC"/>
    <w:rsid w:val="00813AC3"/>
    <w:rsid w:val="00816006"/>
    <w:rsid w:val="00835D38"/>
    <w:rsid w:val="00843DAA"/>
    <w:rsid w:val="00846398"/>
    <w:rsid w:val="008649C1"/>
    <w:rsid w:val="00865343"/>
    <w:rsid w:val="0086718B"/>
    <w:rsid w:val="0087569F"/>
    <w:rsid w:val="00881401"/>
    <w:rsid w:val="0089592E"/>
    <w:rsid w:val="00897704"/>
    <w:rsid w:val="008A7C3E"/>
    <w:rsid w:val="008C0B51"/>
    <w:rsid w:val="008C1158"/>
    <w:rsid w:val="008C274F"/>
    <w:rsid w:val="008D1820"/>
    <w:rsid w:val="008D541A"/>
    <w:rsid w:val="008E1562"/>
    <w:rsid w:val="008F33C7"/>
    <w:rsid w:val="008F39D7"/>
    <w:rsid w:val="008F3E4A"/>
    <w:rsid w:val="008F77F3"/>
    <w:rsid w:val="008F7B48"/>
    <w:rsid w:val="009060E5"/>
    <w:rsid w:val="00916066"/>
    <w:rsid w:val="009236BE"/>
    <w:rsid w:val="00932E52"/>
    <w:rsid w:val="00934610"/>
    <w:rsid w:val="00940292"/>
    <w:rsid w:val="00960E8B"/>
    <w:rsid w:val="0097115B"/>
    <w:rsid w:val="00977544"/>
    <w:rsid w:val="00977A55"/>
    <w:rsid w:val="00982420"/>
    <w:rsid w:val="009828B1"/>
    <w:rsid w:val="0098423B"/>
    <w:rsid w:val="00986573"/>
    <w:rsid w:val="0099574A"/>
    <w:rsid w:val="00997C57"/>
    <w:rsid w:val="009A2BE6"/>
    <w:rsid w:val="009B193D"/>
    <w:rsid w:val="009B5806"/>
    <w:rsid w:val="009B6970"/>
    <w:rsid w:val="009B7948"/>
    <w:rsid w:val="009C6AEC"/>
    <w:rsid w:val="009D63BB"/>
    <w:rsid w:val="009E7E9B"/>
    <w:rsid w:val="009F5ECB"/>
    <w:rsid w:val="00A01658"/>
    <w:rsid w:val="00A0308E"/>
    <w:rsid w:val="00A03C26"/>
    <w:rsid w:val="00A05E08"/>
    <w:rsid w:val="00A07790"/>
    <w:rsid w:val="00A175C5"/>
    <w:rsid w:val="00A21978"/>
    <w:rsid w:val="00A227A8"/>
    <w:rsid w:val="00A316DE"/>
    <w:rsid w:val="00A40A83"/>
    <w:rsid w:val="00A455ED"/>
    <w:rsid w:val="00A60A73"/>
    <w:rsid w:val="00A633AF"/>
    <w:rsid w:val="00A710F5"/>
    <w:rsid w:val="00A75B22"/>
    <w:rsid w:val="00A7768E"/>
    <w:rsid w:val="00A822D0"/>
    <w:rsid w:val="00A867C1"/>
    <w:rsid w:val="00A9330F"/>
    <w:rsid w:val="00A96175"/>
    <w:rsid w:val="00AA5B50"/>
    <w:rsid w:val="00AA65C8"/>
    <w:rsid w:val="00AB46F2"/>
    <w:rsid w:val="00AB52D1"/>
    <w:rsid w:val="00AB6470"/>
    <w:rsid w:val="00AC0726"/>
    <w:rsid w:val="00AC7550"/>
    <w:rsid w:val="00AE1053"/>
    <w:rsid w:val="00AE198F"/>
    <w:rsid w:val="00AE73E5"/>
    <w:rsid w:val="00AF09F6"/>
    <w:rsid w:val="00B0069B"/>
    <w:rsid w:val="00B018EC"/>
    <w:rsid w:val="00B13597"/>
    <w:rsid w:val="00B13655"/>
    <w:rsid w:val="00B13FA1"/>
    <w:rsid w:val="00B233C7"/>
    <w:rsid w:val="00B432F2"/>
    <w:rsid w:val="00B44F9D"/>
    <w:rsid w:val="00B676FB"/>
    <w:rsid w:val="00B71181"/>
    <w:rsid w:val="00B73337"/>
    <w:rsid w:val="00B8201E"/>
    <w:rsid w:val="00B94F4A"/>
    <w:rsid w:val="00BB7227"/>
    <w:rsid w:val="00BB775D"/>
    <w:rsid w:val="00BB7F9C"/>
    <w:rsid w:val="00BC493C"/>
    <w:rsid w:val="00BC4F3B"/>
    <w:rsid w:val="00BC72AF"/>
    <w:rsid w:val="00BE145D"/>
    <w:rsid w:val="00BF14A4"/>
    <w:rsid w:val="00BF7B85"/>
    <w:rsid w:val="00C0012B"/>
    <w:rsid w:val="00C03663"/>
    <w:rsid w:val="00C03A9C"/>
    <w:rsid w:val="00C10C1E"/>
    <w:rsid w:val="00C12396"/>
    <w:rsid w:val="00C17A51"/>
    <w:rsid w:val="00C2240A"/>
    <w:rsid w:val="00C24A31"/>
    <w:rsid w:val="00C25583"/>
    <w:rsid w:val="00C42C08"/>
    <w:rsid w:val="00C4584C"/>
    <w:rsid w:val="00C521BA"/>
    <w:rsid w:val="00C555CB"/>
    <w:rsid w:val="00C715A0"/>
    <w:rsid w:val="00C72BA5"/>
    <w:rsid w:val="00C73155"/>
    <w:rsid w:val="00C77548"/>
    <w:rsid w:val="00CA1DC1"/>
    <w:rsid w:val="00CA4482"/>
    <w:rsid w:val="00CA52ED"/>
    <w:rsid w:val="00CA5D9D"/>
    <w:rsid w:val="00CA73BC"/>
    <w:rsid w:val="00CB7A98"/>
    <w:rsid w:val="00CB7C66"/>
    <w:rsid w:val="00CC1DC9"/>
    <w:rsid w:val="00CC2D12"/>
    <w:rsid w:val="00CC2ED0"/>
    <w:rsid w:val="00CC3C25"/>
    <w:rsid w:val="00CF2DED"/>
    <w:rsid w:val="00CF663A"/>
    <w:rsid w:val="00D01E2A"/>
    <w:rsid w:val="00D05563"/>
    <w:rsid w:val="00D07287"/>
    <w:rsid w:val="00D21E80"/>
    <w:rsid w:val="00D25E45"/>
    <w:rsid w:val="00D31839"/>
    <w:rsid w:val="00D510E6"/>
    <w:rsid w:val="00D520DD"/>
    <w:rsid w:val="00D534A6"/>
    <w:rsid w:val="00D53F00"/>
    <w:rsid w:val="00D57F1D"/>
    <w:rsid w:val="00D705BD"/>
    <w:rsid w:val="00D76B8B"/>
    <w:rsid w:val="00D77873"/>
    <w:rsid w:val="00D867EB"/>
    <w:rsid w:val="00D87092"/>
    <w:rsid w:val="00D874CD"/>
    <w:rsid w:val="00D909D3"/>
    <w:rsid w:val="00D916AA"/>
    <w:rsid w:val="00D97FD7"/>
    <w:rsid w:val="00DA1CD0"/>
    <w:rsid w:val="00DA3809"/>
    <w:rsid w:val="00DA3E27"/>
    <w:rsid w:val="00DA4689"/>
    <w:rsid w:val="00DA67F1"/>
    <w:rsid w:val="00DC0CB5"/>
    <w:rsid w:val="00DD3769"/>
    <w:rsid w:val="00DD6EA8"/>
    <w:rsid w:val="00DF0FB8"/>
    <w:rsid w:val="00DF10D6"/>
    <w:rsid w:val="00DF6028"/>
    <w:rsid w:val="00E100B2"/>
    <w:rsid w:val="00E11359"/>
    <w:rsid w:val="00E26D11"/>
    <w:rsid w:val="00E270F4"/>
    <w:rsid w:val="00E27412"/>
    <w:rsid w:val="00E31437"/>
    <w:rsid w:val="00E31E1B"/>
    <w:rsid w:val="00E448D6"/>
    <w:rsid w:val="00E46F22"/>
    <w:rsid w:val="00E552C5"/>
    <w:rsid w:val="00E63F94"/>
    <w:rsid w:val="00E765C8"/>
    <w:rsid w:val="00E80182"/>
    <w:rsid w:val="00E8030C"/>
    <w:rsid w:val="00E81078"/>
    <w:rsid w:val="00E8187A"/>
    <w:rsid w:val="00E832A9"/>
    <w:rsid w:val="00E836FF"/>
    <w:rsid w:val="00E907E2"/>
    <w:rsid w:val="00E96502"/>
    <w:rsid w:val="00EA04F2"/>
    <w:rsid w:val="00EA2BBE"/>
    <w:rsid w:val="00EA6841"/>
    <w:rsid w:val="00ED29BA"/>
    <w:rsid w:val="00ED625D"/>
    <w:rsid w:val="00ED724B"/>
    <w:rsid w:val="00EE0BA7"/>
    <w:rsid w:val="00EE4B4E"/>
    <w:rsid w:val="00EE7437"/>
    <w:rsid w:val="00EE77F1"/>
    <w:rsid w:val="00F01839"/>
    <w:rsid w:val="00F03416"/>
    <w:rsid w:val="00F03EF2"/>
    <w:rsid w:val="00F1011A"/>
    <w:rsid w:val="00F10D96"/>
    <w:rsid w:val="00F149AE"/>
    <w:rsid w:val="00F14DC4"/>
    <w:rsid w:val="00F16597"/>
    <w:rsid w:val="00F16F30"/>
    <w:rsid w:val="00F234D9"/>
    <w:rsid w:val="00F25043"/>
    <w:rsid w:val="00F27DC4"/>
    <w:rsid w:val="00F3450C"/>
    <w:rsid w:val="00F35966"/>
    <w:rsid w:val="00F376AB"/>
    <w:rsid w:val="00F414C0"/>
    <w:rsid w:val="00F439DF"/>
    <w:rsid w:val="00F4462A"/>
    <w:rsid w:val="00F50EF1"/>
    <w:rsid w:val="00F5369D"/>
    <w:rsid w:val="00F56491"/>
    <w:rsid w:val="00F564D5"/>
    <w:rsid w:val="00F677F6"/>
    <w:rsid w:val="00F74376"/>
    <w:rsid w:val="00F76280"/>
    <w:rsid w:val="00F76DA7"/>
    <w:rsid w:val="00F83B6E"/>
    <w:rsid w:val="00F95B5B"/>
    <w:rsid w:val="00FA7F1C"/>
    <w:rsid w:val="00FD428E"/>
    <w:rsid w:val="00FD4BEA"/>
    <w:rsid w:val="00FF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713"/>
    <w:rPr>
      <w:sz w:val="24"/>
      <w:szCs w:val="24"/>
      <w:lang w:val="en-US" w:eastAsia="en-US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1F2713"/>
    <w:pPr>
      <w:keepNext/>
      <w:ind w:firstLine="540"/>
      <w:jc w:val="both"/>
      <w:outlineLvl w:val="0"/>
    </w:pPr>
    <w:rPr>
      <w:b/>
      <w:bCs/>
      <w:lang w:val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F271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1F271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aliases w:val="H6"/>
    <w:basedOn w:val="Normal"/>
    <w:next w:val="Normal"/>
    <w:link w:val="Heading6Char"/>
    <w:uiPriority w:val="99"/>
    <w:qFormat/>
    <w:rsid w:val="001F2713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1F2713"/>
    <w:pPr>
      <w:spacing w:before="240" w:after="60"/>
      <w:outlineLvl w:val="6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Heading6Char">
    <w:name w:val="Heading 6 Char"/>
    <w:aliases w:val="H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val="en-US" w:eastAsia="en-US"/>
    </w:rPr>
  </w:style>
  <w:style w:type="paragraph" w:customStyle="1" w:styleId="ConsTitle">
    <w:name w:val="ConsTitle"/>
    <w:uiPriority w:val="99"/>
    <w:rsid w:val="001F271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uiPriority w:val="99"/>
    <w:rsid w:val="001F271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1F2713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szCs w:val="24"/>
      <w:lang w:val="en-US" w:eastAsia="en-US"/>
    </w:rPr>
  </w:style>
  <w:style w:type="character" w:customStyle="1" w:styleId="hl41">
    <w:name w:val="hl41"/>
    <w:basedOn w:val="DefaultParagraphFont"/>
    <w:uiPriority w:val="99"/>
    <w:rsid w:val="001F2713"/>
    <w:rPr>
      <w:rFonts w:cs="Times New Roman"/>
      <w:b/>
      <w:bCs/>
      <w:sz w:val="20"/>
      <w:szCs w:val="20"/>
    </w:rPr>
  </w:style>
  <w:style w:type="paragraph" w:customStyle="1" w:styleId="Web">
    <w:name w:val="Обычный (Web)"/>
    <w:basedOn w:val="Normal"/>
    <w:uiPriority w:val="99"/>
    <w:rsid w:val="001F2713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BodyText">
    <w:name w:val="Body Text"/>
    <w:basedOn w:val="Normal"/>
    <w:link w:val="BodyTextChar"/>
    <w:uiPriority w:val="99"/>
    <w:rsid w:val="001F271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1F27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ED29BA"/>
    <w:rPr>
      <w:rFonts w:cs="Times New Roman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rsid w:val="001F2713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szCs w:val="24"/>
      <w:lang w:val="en-US" w:eastAsia="en-US"/>
    </w:rPr>
  </w:style>
  <w:style w:type="paragraph" w:customStyle="1" w:styleId="ConsPlusNormal">
    <w:name w:val="ConsPlusNormal"/>
    <w:uiPriority w:val="99"/>
    <w:rsid w:val="00220E1C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a">
    <w:name w:val="Знак Знак Знак Знак Знак Знак Знак Знак Знак Знак"/>
    <w:basedOn w:val="Normal"/>
    <w:uiPriority w:val="99"/>
    <w:rsid w:val="009828B1"/>
    <w:pPr>
      <w:spacing w:after="160" w:line="240" w:lineRule="exact"/>
    </w:pPr>
    <w:rPr>
      <w:rFonts w:ascii="Verdana" w:hAnsi="Verdana"/>
    </w:rPr>
  </w:style>
  <w:style w:type="character" w:styleId="PageNumber">
    <w:name w:val="page number"/>
    <w:basedOn w:val="DefaultParagraphFont"/>
    <w:uiPriority w:val="99"/>
    <w:rsid w:val="003D589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E11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lang w:val="en-US" w:eastAsia="en-US"/>
    </w:rPr>
  </w:style>
  <w:style w:type="paragraph" w:styleId="ListParagraph">
    <w:name w:val="List Paragraph"/>
    <w:basedOn w:val="Normal"/>
    <w:uiPriority w:val="99"/>
    <w:qFormat/>
    <w:rsid w:val="00A175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30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3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4</TotalTime>
  <Pages>3</Pages>
  <Words>1013</Words>
  <Characters>5775</Characters>
  <Application>Microsoft Office Outlook</Application>
  <DocSecurity>0</DocSecurity>
  <Lines>0</Lines>
  <Paragraphs>0</Paragraphs>
  <ScaleCrop>false</ScaleCrop>
  <Company>Minfin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р</dc:creator>
  <cp:keywords/>
  <dc:description/>
  <cp:lastModifiedBy>User</cp:lastModifiedBy>
  <cp:revision>5</cp:revision>
  <cp:lastPrinted>2015-12-29T02:10:00Z</cp:lastPrinted>
  <dcterms:created xsi:type="dcterms:W3CDTF">2015-12-24T09:32:00Z</dcterms:created>
  <dcterms:modified xsi:type="dcterms:W3CDTF">2015-12-29T02:10:00Z</dcterms:modified>
</cp:coreProperties>
</file>