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8A0832" w:rsidTr="00B07F44">
        <w:trPr>
          <w:cantSplit/>
          <w:trHeight w:val="2142"/>
        </w:trPr>
        <w:tc>
          <w:tcPr>
            <w:tcW w:w="4395" w:type="dxa"/>
            <w:tcBorders>
              <w:bottom w:val="nil"/>
            </w:tcBorders>
          </w:tcPr>
          <w:p w:rsidR="008A0832" w:rsidRDefault="008A0832" w:rsidP="00744065">
            <w:pPr>
              <w:ind w:left="-71" w:right="-71"/>
              <w:jc w:val="center"/>
              <w:rPr>
                <w:rFonts w:ascii="Arial" w:hAnsi="Arial" w:cs="Arial"/>
                <w:b/>
                <w:bCs/>
                <w:sz w:val="28"/>
              </w:rPr>
            </w:pPr>
            <w:r>
              <w:rPr>
                <w:rFonts w:ascii="Arial" w:hAnsi="Arial" w:cs="Arial"/>
                <w:b/>
                <w:bCs/>
                <w:sz w:val="28"/>
              </w:rPr>
              <w:t>Российская Федерация</w:t>
            </w:r>
          </w:p>
          <w:p w:rsidR="008A0832" w:rsidRDefault="008A0832" w:rsidP="00744065">
            <w:pPr>
              <w:ind w:left="-71" w:right="-71"/>
              <w:jc w:val="center"/>
              <w:rPr>
                <w:rFonts w:ascii="Arial" w:hAnsi="Arial" w:cs="Arial"/>
                <w:b/>
                <w:bCs/>
                <w:sz w:val="28"/>
              </w:rPr>
            </w:pPr>
            <w:r>
              <w:rPr>
                <w:rFonts w:ascii="Arial" w:hAnsi="Arial" w:cs="Arial"/>
                <w:b/>
                <w:bCs/>
                <w:sz w:val="28"/>
              </w:rPr>
              <w:t>Республика Алтай</w:t>
            </w:r>
          </w:p>
          <w:p w:rsidR="008A0832" w:rsidRDefault="008A0832" w:rsidP="00744065">
            <w:pPr>
              <w:pStyle w:val="Heading8"/>
              <w:rPr>
                <w:rFonts w:ascii="Arial" w:hAnsi="Arial" w:cs="Arial"/>
              </w:rPr>
            </w:pPr>
            <w:r>
              <w:rPr>
                <w:rFonts w:ascii="Arial" w:hAnsi="Arial" w:cs="Arial"/>
              </w:rPr>
              <w:t>Онгудайский район</w:t>
            </w:r>
          </w:p>
          <w:p w:rsidR="008A0832" w:rsidRDefault="008A0832" w:rsidP="00744065">
            <w:pPr>
              <w:pStyle w:val="Heading8"/>
              <w:rPr>
                <w:rFonts w:ascii="Arial" w:hAnsi="Arial" w:cs="Arial"/>
              </w:rPr>
            </w:pPr>
            <w:r>
              <w:rPr>
                <w:rFonts w:ascii="Arial" w:hAnsi="Arial" w:cs="Arial"/>
              </w:rPr>
              <w:t xml:space="preserve">Купчегенское  </w:t>
            </w:r>
          </w:p>
          <w:p w:rsidR="008A0832" w:rsidRDefault="008A0832" w:rsidP="00744065">
            <w:pPr>
              <w:jc w:val="center"/>
              <w:rPr>
                <w:rFonts w:ascii="Arial" w:hAnsi="Arial" w:cs="Arial"/>
              </w:rPr>
            </w:pPr>
            <w:r>
              <w:rPr>
                <w:rFonts w:ascii="Arial" w:hAnsi="Arial" w:cs="Arial"/>
                <w:b/>
                <w:bCs/>
                <w:sz w:val="28"/>
              </w:rPr>
              <w:t>сельское поселение</w:t>
            </w:r>
          </w:p>
          <w:p w:rsidR="008A0832" w:rsidRDefault="008A0832" w:rsidP="00B07F44">
            <w:pPr>
              <w:rPr>
                <w:rFonts w:ascii="Arial" w:hAnsi="Arial" w:cs="Arial"/>
              </w:rPr>
            </w:pPr>
            <w:r>
              <w:rPr>
                <w:noProof/>
              </w:rPr>
              <w:pict>
                <v:line id="_x0000_s1026" style="position:absolute;z-index:251658240" from=".85pt,13.9pt" to="512.05pt,13.9pt"/>
              </w:pict>
            </w:r>
          </w:p>
        </w:tc>
        <w:tc>
          <w:tcPr>
            <w:tcW w:w="2410" w:type="dxa"/>
            <w:tcBorders>
              <w:bottom w:val="nil"/>
            </w:tcBorders>
          </w:tcPr>
          <w:p w:rsidR="008A0832" w:rsidRDefault="008A0832" w:rsidP="00744065">
            <w:pPr>
              <w:ind w:left="-213"/>
              <w:jc w:val="center"/>
              <w:rPr>
                <w:rFonts w:ascii="Arial" w:hAnsi="Arial" w:cs="Arial"/>
              </w:rPr>
            </w:pPr>
          </w:p>
        </w:tc>
        <w:tc>
          <w:tcPr>
            <w:tcW w:w="3685" w:type="dxa"/>
            <w:tcBorders>
              <w:bottom w:val="nil"/>
            </w:tcBorders>
          </w:tcPr>
          <w:p w:rsidR="008A0832" w:rsidRDefault="008A0832" w:rsidP="00744065">
            <w:pPr>
              <w:ind w:left="-71"/>
              <w:jc w:val="center"/>
              <w:rPr>
                <w:rFonts w:ascii="Arial" w:hAnsi="Arial" w:cs="Arial"/>
                <w:b/>
                <w:sz w:val="28"/>
              </w:rPr>
            </w:pPr>
            <w:r>
              <w:rPr>
                <w:rFonts w:ascii="Arial" w:hAnsi="Arial" w:cs="Arial"/>
                <w:b/>
                <w:sz w:val="28"/>
              </w:rPr>
              <w:t xml:space="preserve">Россия Федерациязы </w:t>
            </w:r>
          </w:p>
          <w:p w:rsidR="008A0832" w:rsidRDefault="008A0832" w:rsidP="00744065">
            <w:pPr>
              <w:pStyle w:val="Heading5"/>
            </w:pPr>
            <w:r>
              <w:t>Алтай Республика</w:t>
            </w:r>
          </w:p>
          <w:p w:rsidR="008A0832" w:rsidRDefault="008A0832" w:rsidP="00744065">
            <w:pPr>
              <w:pStyle w:val="Heading8"/>
              <w:rPr>
                <w:rFonts w:ascii="Arial" w:hAnsi="Arial" w:cs="Arial"/>
              </w:rPr>
            </w:pPr>
            <w:r>
              <w:rPr>
                <w:rFonts w:ascii="Arial" w:hAnsi="Arial" w:cs="Arial"/>
              </w:rPr>
              <w:t>Ондой аймак</w:t>
            </w:r>
          </w:p>
          <w:p w:rsidR="008A0832" w:rsidRDefault="008A0832" w:rsidP="00744065">
            <w:pPr>
              <w:pStyle w:val="Heading8"/>
              <w:rPr>
                <w:rFonts w:ascii="Arial" w:hAnsi="Arial" w:cs="Arial"/>
              </w:rPr>
            </w:pPr>
            <w:r>
              <w:rPr>
                <w:rFonts w:ascii="Arial" w:hAnsi="Arial" w:cs="Arial"/>
              </w:rPr>
              <w:t>Купчегеннин</w:t>
            </w:r>
          </w:p>
          <w:p w:rsidR="008A0832" w:rsidRDefault="008A0832" w:rsidP="00744065">
            <w:pPr>
              <w:jc w:val="center"/>
              <w:rPr>
                <w:rFonts w:ascii="Arial" w:hAnsi="Arial" w:cs="Arial"/>
                <w:b/>
                <w:bCs/>
                <w:sz w:val="28"/>
              </w:rPr>
            </w:pPr>
            <w:r>
              <w:rPr>
                <w:rFonts w:ascii="Arial" w:hAnsi="Arial" w:cs="Arial"/>
                <w:b/>
                <w:bCs/>
                <w:sz w:val="28"/>
                <w:lang w:val="en-US"/>
              </w:rPr>
              <w:t>j</w:t>
            </w:r>
            <w:r>
              <w:rPr>
                <w:rFonts w:ascii="Arial" w:hAnsi="Arial" w:cs="Arial"/>
                <w:b/>
                <w:bCs/>
                <w:sz w:val="28"/>
              </w:rPr>
              <w:t xml:space="preserve">урт </w:t>
            </w:r>
            <w:r>
              <w:rPr>
                <w:rFonts w:ascii="Arial" w:hAnsi="Arial" w:cs="Arial"/>
                <w:b/>
                <w:bCs/>
                <w:sz w:val="28"/>
                <w:lang w:val="en-US"/>
              </w:rPr>
              <w:t>j</w:t>
            </w:r>
            <w:r>
              <w:rPr>
                <w:rFonts w:ascii="Arial" w:hAnsi="Arial" w:cs="Arial"/>
                <w:b/>
                <w:bCs/>
                <w:sz w:val="28"/>
              </w:rPr>
              <w:t>еезези</w:t>
            </w:r>
          </w:p>
          <w:p w:rsidR="008A0832" w:rsidRDefault="008A0832" w:rsidP="00744065">
            <w:pPr>
              <w:jc w:val="center"/>
              <w:rPr>
                <w:rFonts w:ascii="Arial" w:hAnsi="Arial" w:cs="Arial"/>
                <w:b/>
                <w:bCs/>
                <w:sz w:val="28"/>
              </w:rPr>
            </w:pPr>
            <w:r>
              <w:rPr>
                <w:rFonts w:ascii="Arial" w:hAnsi="Arial" w:cs="Arial"/>
                <w:b/>
                <w:bCs/>
                <w:sz w:val="28"/>
              </w:rPr>
              <w:t xml:space="preserve"> </w:t>
            </w:r>
          </w:p>
          <w:p w:rsidR="008A0832" w:rsidRDefault="008A0832" w:rsidP="00744065">
            <w:pPr>
              <w:rPr>
                <w:rFonts w:ascii="Arial" w:hAnsi="Arial" w:cs="Arial"/>
              </w:rPr>
            </w:pPr>
          </w:p>
        </w:tc>
      </w:tr>
    </w:tbl>
    <w:p w:rsidR="008A0832" w:rsidRDefault="008A0832" w:rsidP="00B07F44">
      <w:pPr>
        <w:jc w:val="center"/>
      </w:pPr>
    </w:p>
    <w:p w:rsidR="008A0832" w:rsidRDefault="008A0832" w:rsidP="00815012">
      <w:pPr>
        <w:ind w:left="-360"/>
        <w:rPr>
          <w:b/>
          <w:bCs/>
          <w:sz w:val="28"/>
        </w:rPr>
      </w:pPr>
      <w:r>
        <w:rPr>
          <w:b/>
          <w:bCs/>
          <w:sz w:val="28"/>
        </w:rPr>
        <w:t xml:space="preserve">      ПОСТАНОВЛЕНИЕ</w:t>
      </w:r>
      <w:r>
        <w:rPr>
          <w:b/>
          <w:bCs/>
          <w:sz w:val="28"/>
        </w:rPr>
        <w:tab/>
      </w:r>
      <w:r>
        <w:rPr>
          <w:b/>
          <w:bCs/>
          <w:sz w:val="28"/>
        </w:rPr>
        <w:tab/>
      </w:r>
      <w:r>
        <w:rPr>
          <w:b/>
          <w:bCs/>
          <w:sz w:val="28"/>
        </w:rPr>
        <w:tab/>
      </w:r>
      <w:r>
        <w:rPr>
          <w:b/>
          <w:bCs/>
          <w:sz w:val="28"/>
        </w:rPr>
        <w:tab/>
        <w:t xml:space="preserve">         </w:t>
      </w:r>
      <w:r>
        <w:rPr>
          <w:b/>
          <w:bCs/>
          <w:sz w:val="28"/>
        </w:rPr>
        <w:tab/>
      </w:r>
      <w:r>
        <w:rPr>
          <w:b/>
          <w:bCs/>
          <w:sz w:val="28"/>
        </w:rPr>
        <w:tab/>
        <w:t xml:space="preserve">          </w:t>
      </w:r>
      <w:r>
        <w:rPr>
          <w:b/>
          <w:bCs/>
          <w:sz w:val="28"/>
          <w:lang w:val="en-US"/>
        </w:rPr>
        <w:t>J</w:t>
      </w:r>
      <w:r>
        <w:rPr>
          <w:b/>
          <w:bCs/>
          <w:sz w:val="28"/>
        </w:rPr>
        <w:t>ОП</w:t>
      </w:r>
    </w:p>
    <w:p w:rsidR="008A0832" w:rsidRPr="00085002" w:rsidRDefault="008A0832" w:rsidP="00815012">
      <w:pPr>
        <w:ind w:left="-360"/>
        <w:rPr>
          <w:b/>
          <w:bCs/>
          <w:sz w:val="28"/>
        </w:rPr>
      </w:pPr>
      <w:r>
        <w:rPr>
          <w:b/>
        </w:rPr>
        <w:t xml:space="preserve">       от 13.06.2013 </w:t>
      </w:r>
      <w:r w:rsidRPr="00EA3EE3">
        <w:rPr>
          <w:b/>
        </w:rPr>
        <w:t xml:space="preserve"> г.                                   </w:t>
      </w:r>
      <w:r w:rsidRPr="00EA3EE3">
        <w:rPr>
          <w:b/>
        </w:rPr>
        <w:tab/>
      </w:r>
      <w:r w:rsidRPr="00EA3EE3">
        <w:rPr>
          <w:b/>
        </w:rPr>
        <w:tab/>
      </w:r>
      <w:r w:rsidRPr="00EA3EE3">
        <w:rPr>
          <w:b/>
        </w:rPr>
        <w:tab/>
      </w:r>
      <w:r w:rsidRPr="00EA3EE3">
        <w:rPr>
          <w:b/>
        </w:rPr>
        <w:tab/>
        <w:t xml:space="preserve"> </w:t>
      </w:r>
      <w:r>
        <w:rPr>
          <w:b/>
        </w:rPr>
        <w:t xml:space="preserve">            </w:t>
      </w:r>
      <w:r w:rsidRPr="00EA3EE3">
        <w:rPr>
          <w:b/>
        </w:rPr>
        <w:t>№</w:t>
      </w:r>
      <w:r>
        <w:rPr>
          <w:b/>
        </w:rPr>
        <w:t>74</w:t>
      </w:r>
      <w:r w:rsidRPr="00EA3EE3">
        <w:rPr>
          <w:b/>
        </w:rPr>
        <w:t xml:space="preserve"> </w:t>
      </w:r>
    </w:p>
    <w:p w:rsidR="008A0832" w:rsidRPr="00EA3EE3" w:rsidRDefault="008A0832" w:rsidP="00815012">
      <w:pPr>
        <w:rPr>
          <w:b/>
        </w:rPr>
      </w:pPr>
    </w:p>
    <w:p w:rsidR="008A0832" w:rsidRDefault="008A0832" w:rsidP="00815012">
      <w:pPr>
        <w:rPr>
          <w:b/>
        </w:rPr>
      </w:pPr>
      <w:r w:rsidRPr="00EA3EE3">
        <w:rPr>
          <w:b/>
        </w:rPr>
        <w:t xml:space="preserve">                                                                с. </w:t>
      </w:r>
      <w:r>
        <w:rPr>
          <w:b/>
        </w:rPr>
        <w:t>Купчегень</w:t>
      </w:r>
    </w:p>
    <w:p w:rsidR="008A0832" w:rsidRDefault="008A0832" w:rsidP="00815012">
      <w:pPr>
        <w:ind w:left="4860"/>
        <w:jc w:val="center"/>
        <w:rPr>
          <w:bCs/>
          <w:sz w:val="28"/>
          <w:szCs w:val="28"/>
        </w:rPr>
      </w:pPr>
    </w:p>
    <w:p w:rsidR="008A0832" w:rsidRDefault="008A0832" w:rsidP="00815012">
      <w:pPr>
        <w:rPr>
          <w:b/>
        </w:rPr>
      </w:pPr>
      <w:r w:rsidRPr="00815012">
        <w:rPr>
          <w:b/>
        </w:rPr>
        <w:t xml:space="preserve">Об утверждении Административного регламента </w:t>
      </w:r>
    </w:p>
    <w:p w:rsidR="008A0832" w:rsidRDefault="008A0832" w:rsidP="00815012">
      <w:pPr>
        <w:rPr>
          <w:b/>
        </w:rPr>
      </w:pPr>
      <w:r w:rsidRPr="00815012">
        <w:rPr>
          <w:b/>
        </w:rPr>
        <w:t>по исполнению муниципальной функции</w:t>
      </w:r>
      <w:r w:rsidRPr="00815012">
        <w:t xml:space="preserve"> </w:t>
      </w:r>
    </w:p>
    <w:p w:rsidR="008A0832" w:rsidRDefault="008A0832" w:rsidP="00815012">
      <w:pPr>
        <w:rPr>
          <w:b/>
        </w:rPr>
      </w:pPr>
      <w:r w:rsidRPr="00815012">
        <w:rPr>
          <w:b/>
          <w:bCs/>
        </w:rPr>
        <w:t xml:space="preserve">«Осуществление муниципального земельного контроля </w:t>
      </w:r>
    </w:p>
    <w:p w:rsidR="008A0832" w:rsidRPr="00A45751" w:rsidRDefault="008A0832" w:rsidP="00815012">
      <w:pPr>
        <w:rPr>
          <w:b/>
        </w:rPr>
      </w:pPr>
      <w:r w:rsidRPr="00815012">
        <w:rPr>
          <w:b/>
          <w:bCs/>
        </w:rPr>
        <w:t xml:space="preserve">за использованием земель на территории </w:t>
      </w:r>
      <w:r>
        <w:rPr>
          <w:b/>
          <w:bCs/>
        </w:rPr>
        <w:t>Купчегенского</w:t>
      </w:r>
    </w:p>
    <w:p w:rsidR="008A0832" w:rsidRPr="00815012" w:rsidRDefault="008A0832" w:rsidP="00815012">
      <w:r w:rsidRPr="00815012">
        <w:rPr>
          <w:b/>
          <w:bCs/>
        </w:rPr>
        <w:t xml:space="preserve">сельского </w:t>
      </w:r>
      <w:r w:rsidRPr="004D1AB3">
        <w:rPr>
          <w:b/>
          <w:bCs/>
        </w:rPr>
        <w:t>поселения»</w:t>
      </w:r>
    </w:p>
    <w:p w:rsidR="008A0832" w:rsidRPr="00815012" w:rsidRDefault="008A0832" w:rsidP="00815012">
      <w:pPr>
        <w:spacing w:line="360" w:lineRule="auto"/>
        <w:ind w:right="2798"/>
        <w:jc w:val="both"/>
      </w:pPr>
    </w:p>
    <w:p w:rsidR="008A0832" w:rsidRDefault="008A0832" w:rsidP="00815012">
      <w:pPr>
        <w:spacing w:line="360" w:lineRule="auto"/>
        <w:ind w:right="2798"/>
        <w:jc w:val="both"/>
      </w:pPr>
    </w:p>
    <w:p w:rsidR="008A0832" w:rsidRDefault="008A0832" w:rsidP="00815012">
      <w:pPr>
        <w:spacing w:line="360" w:lineRule="auto"/>
        <w:ind w:firstLine="708"/>
        <w:jc w:val="both"/>
      </w:pPr>
      <w:r>
        <w:t xml:space="preserve">В соответствии с пунктом 2 части 2 статьи 6 Федерального закона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 и </w:t>
      </w:r>
      <w:r w:rsidRPr="008A6AF0">
        <w:t xml:space="preserve"> Федеральным законом от 27.07.2010 г. № 210-ФЗ «Об организации предоставления государственных и муниципальных услуг»,  </w:t>
      </w:r>
    </w:p>
    <w:p w:rsidR="008A0832" w:rsidRDefault="008A0832" w:rsidP="00815012">
      <w:pPr>
        <w:spacing w:before="100" w:beforeAutospacing="1" w:after="100" w:afterAutospacing="1"/>
        <w:jc w:val="center"/>
        <w:outlineLvl w:val="0"/>
      </w:pPr>
      <w:r>
        <w:t>ПОСТАНОВЛЯЮ:</w:t>
      </w:r>
    </w:p>
    <w:p w:rsidR="008A0832" w:rsidRDefault="008A0832" w:rsidP="00815012">
      <w:r>
        <w:t xml:space="preserve">1. Утвердить Административный регламент по исполнению муниципальной функции </w:t>
      </w:r>
      <w:r w:rsidRPr="008440C9">
        <w:rPr>
          <w:bCs/>
          <w:sz w:val="28"/>
          <w:szCs w:val="28"/>
        </w:rPr>
        <w:t>«</w:t>
      </w:r>
      <w:r w:rsidRPr="008440C9">
        <w:rPr>
          <w:bCs/>
        </w:rPr>
        <w:t xml:space="preserve">Осуществление муниципального земельного контроля </w:t>
      </w:r>
      <w:r>
        <w:rPr>
          <w:bCs/>
        </w:rPr>
        <w:t xml:space="preserve"> </w:t>
      </w:r>
      <w:r w:rsidRPr="008440C9">
        <w:rPr>
          <w:bCs/>
        </w:rPr>
        <w:t xml:space="preserve">за использованием земель на территории </w:t>
      </w:r>
      <w:r>
        <w:rPr>
          <w:bCs/>
        </w:rPr>
        <w:t xml:space="preserve">Купчегенского </w:t>
      </w:r>
      <w:r w:rsidRPr="008440C9">
        <w:rPr>
          <w:bCs/>
        </w:rPr>
        <w:t xml:space="preserve">сельского </w:t>
      </w:r>
      <w:r w:rsidRPr="004D1AB3">
        <w:rPr>
          <w:bCs/>
        </w:rPr>
        <w:t>поселения»</w:t>
      </w:r>
      <w:r>
        <w:rPr>
          <w:bCs/>
        </w:rPr>
        <w:t xml:space="preserve"> (п</w:t>
      </w:r>
      <w:r>
        <w:t>рилагается).</w:t>
      </w:r>
    </w:p>
    <w:p w:rsidR="008A0832" w:rsidRDefault="008A0832" w:rsidP="00815012">
      <w:pPr>
        <w:spacing w:before="100" w:beforeAutospacing="1" w:after="100" w:afterAutospacing="1"/>
        <w:jc w:val="both"/>
      </w:pPr>
      <w:r>
        <w:t>2. Разместить настоящее постановление на сайте МО «Онгудайский район» на странице МО Купчегенское сельское поселение.</w:t>
      </w:r>
    </w:p>
    <w:p w:rsidR="008A0832" w:rsidRDefault="008A0832" w:rsidP="00815012">
      <w:pPr>
        <w:spacing w:before="100" w:beforeAutospacing="1" w:after="100" w:afterAutospacing="1"/>
        <w:jc w:val="both"/>
      </w:pPr>
      <w:r>
        <w:t>3. Контроль  за исполнением настоящего постановления оставляю за собой.</w:t>
      </w:r>
    </w:p>
    <w:p w:rsidR="008A0832" w:rsidRDefault="008A0832" w:rsidP="00815012">
      <w:pPr>
        <w:spacing w:line="360" w:lineRule="auto"/>
      </w:pPr>
    </w:p>
    <w:p w:rsidR="008A0832" w:rsidRDefault="008A0832" w:rsidP="00815012"/>
    <w:p w:rsidR="008A0832" w:rsidRDefault="008A0832" w:rsidP="00B07F44">
      <w:pPr>
        <w:jc w:val="both"/>
      </w:pPr>
      <w:r>
        <w:t>Глава Купчегенского сельского поселения                                  В.П. Мандаев</w:t>
      </w:r>
      <w:r>
        <w:tab/>
      </w:r>
      <w:r>
        <w:tab/>
        <w:t xml:space="preserve"> </w:t>
      </w:r>
    </w:p>
    <w:p w:rsidR="008A0832" w:rsidRDefault="008A0832" w:rsidP="00815012">
      <w:pPr>
        <w:jc w:val="center"/>
        <w:rPr>
          <w:b/>
          <w:bCs/>
          <w:sz w:val="28"/>
          <w:szCs w:val="28"/>
        </w:rPr>
      </w:pPr>
    </w:p>
    <w:p w:rsidR="008A0832" w:rsidRDefault="008A0832" w:rsidP="00815012">
      <w:pPr>
        <w:jc w:val="center"/>
        <w:rPr>
          <w:b/>
          <w:bCs/>
          <w:sz w:val="28"/>
          <w:szCs w:val="28"/>
        </w:rPr>
      </w:pPr>
    </w:p>
    <w:p w:rsidR="008A0832" w:rsidRDefault="008A0832" w:rsidP="00815012">
      <w:pPr>
        <w:jc w:val="center"/>
        <w:rPr>
          <w:b/>
          <w:bCs/>
          <w:sz w:val="28"/>
          <w:szCs w:val="28"/>
        </w:rPr>
      </w:pPr>
    </w:p>
    <w:p w:rsidR="008A0832" w:rsidRDefault="008A0832" w:rsidP="00815012">
      <w:pPr>
        <w:jc w:val="center"/>
        <w:rPr>
          <w:b/>
          <w:bCs/>
          <w:sz w:val="28"/>
          <w:szCs w:val="28"/>
        </w:rPr>
      </w:pPr>
    </w:p>
    <w:p w:rsidR="008A0832" w:rsidRDefault="008A0832" w:rsidP="00815012">
      <w:pPr>
        <w:jc w:val="center"/>
        <w:rPr>
          <w:b/>
          <w:bCs/>
          <w:sz w:val="28"/>
          <w:szCs w:val="28"/>
        </w:rPr>
      </w:pPr>
    </w:p>
    <w:p w:rsidR="008A0832" w:rsidRDefault="008A0832" w:rsidP="00815012">
      <w:pPr>
        <w:jc w:val="center"/>
        <w:rPr>
          <w:b/>
          <w:bCs/>
          <w:sz w:val="28"/>
          <w:szCs w:val="28"/>
        </w:rPr>
      </w:pPr>
    </w:p>
    <w:p w:rsidR="008A0832" w:rsidRDefault="008A0832" w:rsidP="00815012">
      <w:pPr>
        <w:jc w:val="center"/>
        <w:rPr>
          <w:b/>
          <w:bCs/>
          <w:sz w:val="28"/>
          <w:szCs w:val="28"/>
        </w:rPr>
      </w:pPr>
    </w:p>
    <w:p w:rsidR="008A0832" w:rsidRDefault="008A0832" w:rsidP="00815012">
      <w:pPr>
        <w:jc w:val="right"/>
      </w:pPr>
      <w:r>
        <w:t>Утвержден:</w:t>
      </w:r>
    </w:p>
    <w:p w:rsidR="008A0832" w:rsidRDefault="008A0832" w:rsidP="00815012">
      <w:pPr>
        <w:jc w:val="right"/>
      </w:pPr>
      <w:r>
        <w:t>Постановлением Главы Купчегенского сельского поселения</w:t>
      </w:r>
    </w:p>
    <w:p w:rsidR="008A0832" w:rsidRDefault="008A0832" w:rsidP="00815012">
      <w:pPr>
        <w:jc w:val="right"/>
      </w:pPr>
      <w:r>
        <w:t>от  13.06.2013г. №74</w:t>
      </w:r>
    </w:p>
    <w:p w:rsidR="008A0832" w:rsidRDefault="008A0832" w:rsidP="00815012">
      <w:pPr>
        <w:autoSpaceDE w:val="0"/>
        <w:autoSpaceDN w:val="0"/>
        <w:adjustRightInd w:val="0"/>
        <w:ind w:firstLine="540"/>
        <w:jc w:val="both"/>
      </w:pPr>
    </w:p>
    <w:p w:rsidR="008A0832" w:rsidRDefault="008A0832" w:rsidP="00815012">
      <w:pPr>
        <w:jc w:val="center"/>
        <w:rPr>
          <w:b/>
          <w:bCs/>
          <w:sz w:val="28"/>
          <w:szCs w:val="28"/>
        </w:rPr>
      </w:pPr>
    </w:p>
    <w:p w:rsidR="008A0832" w:rsidRDefault="008A0832" w:rsidP="00815012">
      <w:pPr>
        <w:jc w:val="center"/>
        <w:rPr>
          <w:b/>
          <w:bCs/>
          <w:sz w:val="28"/>
          <w:szCs w:val="28"/>
        </w:rPr>
      </w:pPr>
    </w:p>
    <w:p w:rsidR="008A0832" w:rsidRPr="004A32FC" w:rsidRDefault="008A0832" w:rsidP="00815012">
      <w:pPr>
        <w:jc w:val="center"/>
        <w:rPr>
          <w:sz w:val="28"/>
          <w:szCs w:val="28"/>
        </w:rPr>
      </w:pPr>
      <w:r w:rsidRPr="004A32FC">
        <w:rPr>
          <w:b/>
          <w:bCs/>
          <w:sz w:val="28"/>
          <w:szCs w:val="28"/>
        </w:rPr>
        <w:t>АДМИНИСТРАТИВНЫЙ РЕГЛАМЕНТ</w:t>
      </w:r>
    </w:p>
    <w:p w:rsidR="008A0832" w:rsidRPr="004A32FC" w:rsidRDefault="008A0832" w:rsidP="00815012">
      <w:pPr>
        <w:jc w:val="center"/>
        <w:rPr>
          <w:sz w:val="28"/>
          <w:szCs w:val="28"/>
        </w:rPr>
      </w:pPr>
      <w:r w:rsidRPr="004A32FC">
        <w:rPr>
          <w:b/>
          <w:bCs/>
          <w:sz w:val="28"/>
          <w:szCs w:val="28"/>
        </w:rPr>
        <w:t xml:space="preserve">по </w:t>
      </w:r>
      <w:r>
        <w:rPr>
          <w:b/>
          <w:bCs/>
          <w:sz w:val="28"/>
          <w:szCs w:val="28"/>
        </w:rPr>
        <w:t xml:space="preserve">осуществлению </w:t>
      </w:r>
      <w:r w:rsidRPr="004A32FC">
        <w:rPr>
          <w:b/>
          <w:bCs/>
          <w:sz w:val="28"/>
          <w:szCs w:val="28"/>
        </w:rPr>
        <w:t xml:space="preserve">муниципальной </w:t>
      </w:r>
      <w:r>
        <w:rPr>
          <w:b/>
          <w:bCs/>
          <w:sz w:val="28"/>
          <w:szCs w:val="28"/>
        </w:rPr>
        <w:t>функции</w:t>
      </w:r>
    </w:p>
    <w:p w:rsidR="008A0832" w:rsidRPr="004D1AB3" w:rsidRDefault="008A0832" w:rsidP="00815012">
      <w:pPr>
        <w:jc w:val="center"/>
        <w:rPr>
          <w:sz w:val="28"/>
          <w:szCs w:val="28"/>
        </w:rPr>
      </w:pPr>
      <w:r w:rsidRPr="004A32FC">
        <w:rPr>
          <w:b/>
          <w:bCs/>
          <w:sz w:val="28"/>
          <w:szCs w:val="28"/>
        </w:rPr>
        <w:t xml:space="preserve">«Осуществление муниципального земельного контроля за использованием земель на территории </w:t>
      </w:r>
      <w:r>
        <w:rPr>
          <w:b/>
          <w:bCs/>
          <w:sz w:val="28"/>
          <w:szCs w:val="28"/>
        </w:rPr>
        <w:t xml:space="preserve">Купчегенского сельского </w:t>
      </w:r>
      <w:r w:rsidRPr="004D1AB3">
        <w:rPr>
          <w:b/>
          <w:bCs/>
          <w:sz w:val="28"/>
          <w:szCs w:val="28"/>
        </w:rPr>
        <w:t>поселения»</w:t>
      </w:r>
    </w:p>
    <w:p w:rsidR="008A0832" w:rsidRPr="004D1AB3" w:rsidRDefault="008A0832" w:rsidP="00815012">
      <w:pPr>
        <w:jc w:val="center"/>
        <w:rPr>
          <w:sz w:val="28"/>
          <w:szCs w:val="28"/>
        </w:rPr>
      </w:pPr>
      <w:r w:rsidRPr="004D1AB3">
        <w:rPr>
          <w:b/>
          <w:bCs/>
          <w:sz w:val="28"/>
          <w:szCs w:val="28"/>
        </w:rPr>
        <w:t> </w:t>
      </w:r>
    </w:p>
    <w:p w:rsidR="008A0832" w:rsidRPr="004D1AB3" w:rsidRDefault="008A0832" w:rsidP="00815012">
      <w:pPr>
        <w:ind w:firstLine="540"/>
        <w:jc w:val="center"/>
        <w:rPr>
          <w:sz w:val="28"/>
          <w:szCs w:val="28"/>
        </w:rPr>
      </w:pPr>
      <w:r w:rsidRPr="004D1AB3">
        <w:rPr>
          <w:b/>
          <w:bCs/>
          <w:sz w:val="28"/>
          <w:szCs w:val="28"/>
        </w:rPr>
        <w:t> </w:t>
      </w:r>
    </w:p>
    <w:p w:rsidR="008A0832" w:rsidRPr="004D1AB3" w:rsidRDefault="008A0832" w:rsidP="00815012">
      <w:pPr>
        <w:ind w:firstLine="540"/>
        <w:jc w:val="center"/>
        <w:rPr>
          <w:sz w:val="28"/>
          <w:szCs w:val="28"/>
        </w:rPr>
      </w:pPr>
      <w:r w:rsidRPr="004D1AB3">
        <w:rPr>
          <w:b/>
          <w:bCs/>
          <w:sz w:val="28"/>
          <w:szCs w:val="28"/>
        </w:rPr>
        <w:t>1. Общие положения</w:t>
      </w:r>
    </w:p>
    <w:p w:rsidR="008A0832" w:rsidRPr="004D1AB3" w:rsidRDefault="008A0832" w:rsidP="00815012">
      <w:pPr>
        <w:ind w:firstLine="540"/>
        <w:jc w:val="both"/>
        <w:rPr>
          <w:sz w:val="28"/>
          <w:szCs w:val="28"/>
        </w:rPr>
      </w:pPr>
      <w:r w:rsidRPr="004D1AB3">
        <w:rPr>
          <w:b/>
          <w:bCs/>
          <w:sz w:val="28"/>
          <w:szCs w:val="28"/>
        </w:rPr>
        <w:t> </w:t>
      </w:r>
    </w:p>
    <w:p w:rsidR="008A0832" w:rsidRPr="004D1AB3" w:rsidRDefault="008A0832" w:rsidP="00815012">
      <w:pPr>
        <w:ind w:firstLine="540"/>
        <w:jc w:val="both"/>
      </w:pPr>
      <w:r w:rsidRPr="004D1AB3">
        <w:t xml:space="preserve">1.1. Административный регламент по предоставлению муниципальной услуги «Осуществление муниципального земельного контроля за использованием земель на территории </w:t>
      </w:r>
      <w:r>
        <w:t>Купчегенского</w:t>
      </w:r>
      <w:r w:rsidRPr="004D1AB3">
        <w:t xml:space="preserve"> сельского поселения» (далее – Административный регламент)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приказа о проведении проверки, проведение проверки и составление акта проверки соблюдения земельного законодательства, направление материалов в Федеральную службу государственной регистрации, кадастра и картографии по Республике Алтай.</w:t>
      </w:r>
    </w:p>
    <w:p w:rsidR="008A0832" w:rsidRPr="004D1AB3" w:rsidRDefault="008A0832" w:rsidP="00815012">
      <w:pPr>
        <w:ind w:firstLine="540"/>
        <w:jc w:val="both"/>
      </w:pPr>
      <w:r w:rsidRPr="004D1AB3">
        <w:t>1.2. Заявителями могут быль физические и юридические лица, индивидуальные предприниматели, а также должностные лица.   </w:t>
      </w:r>
    </w:p>
    <w:p w:rsidR="008A0832" w:rsidRPr="004D1AB3" w:rsidRDefault="008A0832" w:rsidP="00815012">
      <w:pPr>
        <w:ind w:firstLine="540"/>
        <w:jc w:val="both"/>
      </w:pPr>
      <w:r w:rsidRPr="004D1AB3">
        <w:t xml:space="preserve">Сельская администрация </w:t>
      </w:r>
      <w:r>
        <w:t>Купчегенского</w:t>
      </w:r>
      <w:r w:rsidRPr="004D1AB3">
        <w:t xml:space="preserve"> сельского поселения (далее – сельская администрация) осуществляет муниципальный земельный контроль в случаях и порядке, установленных законодательством Российской Федерации,  муниципальными правовыми актами в пределах полномочий органа местного самоуправления.</w:t>
      </w:r>
    </w:p>
    <w:p w:rsidR="008A0832" w:rsidRPr="004D1AB3" w:rsidRDefault="008A0832" w:rsidP="00815012">
      <w:pPr>
        <w:ind w:firstLine="540"/>
        <w:jc w:val="both"/>
      </w:pPr>
      <w:r w:rsidRPr="004D1AB3">
        <w:t xml:space="preserve">1.3. Наименование муниципальной функции – Осуществление муниципального земельного контроля за использованием земель на территории </w:t>
      </w:r>
      <w:r>
        <w:t>Купчегенского</w:t>
      </w:r>
      <w:r w:rsidRPr="004D1AB3">
        <w:t xml:space="preserve"> сельского  поселения (далее – муниципальная функция).</w:t>
      </w:r>
    </w:p>
    <w:p w:rsidR="008A0832" w:rsidRPr="004D1AB3" w:rsidRDefault="008A0832" w:rsidP="00815012">
      <w:pPr>
        <w:ind w:firstLine="540"/>
        <w:jc w:val="both"/>
      </w:pPr>
      <w:r w:rsidRPr="004D1AB3">
        <w:t xml:space="preserve">1.4. Муниципальную функцию осуществляет Сельская администрация </w:t>
      </w:r>
      <w:r>
        <w:t>Купчегенского</w:t>
      </w:r>
      <w:r w:rsidRPr="004D1AB3">
        <w:t xml:space="preserve"> сельского  поселения.</w:t>
      </w:r>
    </w:p>
    <w:p w:rsidR="008A0832" w:rsidRPr="004D1AB3" w:rsidRDefault="008A0832" w:rsidP="00815012">
      <w:pPr>
        <w:ind w:firstLine="540"/>
        <w:jc w:val="both"/>
      </w:pPr>
      <w:r w:rsidRPr="004D1AB3">
        <w:t xml:space="preserve">Сельская администрация </w:t>
      </w:r>
      <w:r>
        <w:t>Купчегенского</w:t>
      </w:r>
      <w:r w:rsidRPr="004D1AB3">
        <w:t xml:space="preserve"> сельского  поселения: </w:t>
      </w:r>
    </w:p>
    <w:p w:rsidR="008A0832" w:rsidRDefault="008A0832" w:rsidP="00815012">
      <w:pPr>
        <w:jc w:val="both"/>
      </w:pPr>
      <w:r w:rsidRPr="004D1AB3">
        <w:t>Адрес: 64944</w:t>
      </w:r>
      <w:r>
        <w:t>5</w:t>
      </w:r>
      <w:r w:rsidRPr="004D1AB3">
        <w:t xml:space="preserve"> Онгудайский район с.</w:t>
      </w:r>
      <w:r>
        <w:t>Купчегень</w:t>
      </w:r>
      <w:r w:rsidRPr="004D1AB3">
        <w:t xml:space="preserve">  ул. </w:t>
      </w:r>
      <w:r>
        <w:t>Трактовая дом №13</w:t>
      </w:r>
    </w:p>
    <w:p w:rsidR="008A0832" w:rsidRPr="004D1AB3" w:rsidRDefault="008A0832" w:rsidP="00815012">
      <w:pPr>
        <w:jc w:val="both"/>
      </w:pPr>
      <w:r w:rsidRPr="004D1AB3">
        <w:t>Телефон: (838845) 2</w:t>
      </w:r>
      <w:r>
        <w:t>8-3-47,</w:t>
      </w:r>
      <w:r w:rsidRPr="004D1AB3">
        <w:t>2</w:t>
      </w:r>
      <w:r>
        <w:t>8-3-43</w:t>
      </w:r>
      <w:r w:rsidRPr="004D1AB3">
        <w:t xml:space="preserve"> факс (838845) 2</w:t>
      </w:r>
      <w:r>
        <w:t>8-4-48</w:t>
      </w:r>
    </w:p>
    <w:p w:rsidR="008A0832" w:rsidRPr="004D1AB3" w:rsidRDefault="008A0832" w:rsidP="00815012">
      <w:pPr>
        <w:jc w:val="both"/>
      </w:pPr>
      <w:r w:rsidRPr="004D1AB3">
        <w:t xml:space="preserve">График работы: понедельник- пятница с </w:t>
      </w:r>
      <w:r>
        <w:t>8</w:t>
      </w:r>
      <w:r w:rsidRPr="004D1AB3">
        <w:t>.00 до 1</w:t>
      </w:r>
      <w:r>
        <w:t>6</w:t>
      </w:r>
      <w:r w:rsidRPr="004D1AB3">
        <w:t>.00,  обед с 13.00 до 14.00, кроме выходных и праздничных дней.</w:t>
      </w:r>
    </w:p>
    <w:p w:rsidR="008A0832" w:rsidRPr="004D1AB3" w:rsidRDefault="008A0832" w:rsidP="00815012">
      <w:pPr>
        <w:jc w:val="both"/>
      </w:pPr>
      <w:r w:rsidRPr="004D1AB3">
        <w:t>Адрес электронной почты:</w:t>
      </w:r>
      <w:r>
        <w:t>______________</w:t>
      </w:r>
      <w:r w:rsidRPr="004D1AB3">
        <w:t>@mail.ru</w:t>
      </w:r>
    </w:p>
    <w:p w:rsidR="008A0832" w:rsidRPr="004D1AB3" w:rsidRDefault="008A0832" w:rsidP="00815012">
      <w:pPr>
        <w:ind w:firstLine="540"/>
        <w:jc w:val="both"/>
      </w:pPr>
      <w:r w:rsidRPr="004D1AB3">
        <w:t>При осуществлении муниципальной функции осуществляется взаимодействие с:</w:t>
      </w:r>
    </w:p>
    <w:p w:rsidR="008A0832" w:rsidRPr="004D1AB3" w:rsidRDefault="008A0832" w:rsidP="00815012">
      <w:pPr>
        <w:ind w:firstLine="540"/>
        <w:jc w:val="both"/>
      </w:pPr>
      <w:r w:rsidRPr="004D1AB3">
        <w:t>- Федеральной службой государственной регистрации, кадастра и картографии по Республике Алтай (далее – Росреестр);</w:t>
      </w:r>
    </w:p>
    <w:p w:rsidR="008A0832" w:rsidRPr="004D1AB3" w:rsidRDefault="008A0832" w:rsidP="00815012">
      <w:pPr>
        <w:ind w:firstLine="540"/>
        <w:jc w:val="both"/>
      </w:pPr>
      <w:r w:rsidRPr="004D1AB3">
        <w:t>- заинтересованными органами администрации Онгудайского района;</w:t>
      </w:r>
    </w:p>
    <w:p w:rsidR="008A0832" w:rsidRPr="004D1AB3" w:rsidRDefault="008A0832" w:rsidP="00815012">
      <w:pPr>
        <w:ind w:firstLine="540"/>
        <w:jc w:val="both"/>
      </w:pPr>
      <w:r w:rsidRPr="004D1AB3">
        <w:t>- исполнительными органами власти Республики Алтай;</w:t>
      </w:r>
    </w:p>
    <w:p w:rsidR="008A0832" w:rsidRPr="004D1AB3" w:rsidRDefault="008A0832" w:rsidP="00815012">
      <w:pPr>
        <w:ind w:firstLine="540"/>
        <w:jc w:val="both"/>
      </w:pPr>
      <w:r w:rsidRPr="004D1AB3">
        <w:t>- правоохранительными органами.</w:t>
      </w:r>
    </w:p>
    <w:p w:rsidR="008A0832" w:rsidRPr="004D1AB3" w:rsidRDefault="008A0832" w:rsidP="00815012">
      <w:pPr>
        <w:ind w:firstLine="540"/>
        <w:jc w:val="both"/>
      </w:pPr>
      <w:r w:rsidRPr="004D1AB3">
        <w:rPr>
          <w:bCs/>
        </w:rPr>
        <w:t>1.5.</w:t>
      </w:r>
      <w:r w:rsidRPr="004D1AB3">
        <w:rPr>
          <w:b/>
          <w:bCs/>
        </w:rPr>
        <w:t xml:space="preserve"> </w:t>
      </w:r>
      <w:r w:rsidRPr="004D1AB3">
        <w:rPr>
          <w:bCs/>
        </w:rPr>
        <w:t>М</w:t>
      </w:r>
      <w:r w:rsidRPr="004D1AB3">
        <w:t>униципальная функция осуществляется в соответствии с:</w:t>
      </w:r>
    </w:p>
    <w:p w:rsidR="008A0832" w:rsidRPr="004D1AB3" w:rsidRDefault="008A0832" w:rsidP="00815012">
      <w:pPr>
        <w:ind w:firstLine="540"/>
        <w:jc w:val="both"/>
      </w:pPr>
      <w:r w:rsidRPr="004D1AB3">
        <w:t>- Гражданским кодексом Российской Федерации;</w:t>
      </w:r>
    </w:p>
    <w:p w:rsidR="008A0832" w:rsidRPr="004D1AB3" w:rsidRDefault="008A0832" w:rsidP="00815012">
      <w:pPr>
        <w:ind w:firstLine="540"/>
        <w:jc w:val="both"/>
      </w:pPr>
      <w:r w:rsidRPr="004D1AB3">
        <w:t>- Земельным кодексом Российской Федерации;</w:t>
      </w:r>
    </w:p>
    <w:p w:rsidR="008A0832" w:rsidRPr="004D1AB3" w:rsidRDefault="008A0832" w:rsidP="00815012">
      <w:pPr>
        <w:ind w:firstLine="540"/>
        <w:jc w:val="both"/>
      </w:pPr>
      <w:r w:rsidRPr="004D1AB3">
        <w:t>- Федеральным законом от 25.10.2001 № 137-ФЗ «О введении в действие Земельного кодекса Российской Федерации»;</w:t>
      </w:r>
    </w:p>
    <w:p w:rsidR="008A0832" w:rsidRPr="004D1AB3" w:rsidRDefault="008A0832" w:rsidP="00815012">
      <w:pPr>
        <w:ind w:firstLine="540"/>
        <w:jc w:val="both"/>
      </w:pPr>
      <w:r w:rsidRPr="004D1AB3">
        <w:t>- Федеральным законом от 06.10.2003 №131-ФЗ «Об общих принципах организации местного самоуправления в Российской Федерации»;</w:t>
      </w:r>
    </w:p>
    <w:p w:rsidR="008A0832" w:rsidRPr="004D1AB3" w:rsidRDefault="008A0832" w:rsidP="00815012">
      <w:pPr>
        <w:ind w:firstLine="540"/>
        <w:jc w:val="both"/>
      </w:pPr>
      <w:r w:rsidRPr="004D1AB3">
        <w:t>- Кодексом Российской Федерации об административных правонарушениях от 31.12.2001 №195-ФЗ (далее – КоАП РФ);</w:t>
      </w:r>
    </w:p>
    <w:p w:rsidR="008A0832" w:rsidRPr="004D1AB3" w:rsidRDefault="008A0832" w:rsidP="00815012">
      <w:pPr>
        <w:ind w:firstLine="540"/>
        <w:jc w:val="both"/>
      </w:pPr>
      <w:r w:rsidRPr="004D1AB3">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0832" w:rsidRPr="004D1AB3" w:rsidRDefault="008A0832" w:rsidP="00815012">
      <w:pPr>
        <w:ind w:firstLine="540"/>
        <w:jc w:val="both"/>
      </w:pPr>
      <w:r w:rsidRPr="004D1AB3">
        <w:t>- Постановлением Правительства РФ от 15.11.2006 № 689 (ред. от 21.04.2010) «О государственном земельном контроле»;</w:t>
      </w:r>
    </w:p>
    <w:p w:rsidR="008A0832" w:rsidRPr="004D1AB3" w:rsidRDefault="008A0832" w:rsidP="00815012">
      <w:pPr>
        <w:ind w:firstLine="540"/>
        <w:jc w:val="both"/>
      </w:pPr>
      <w:r w:rsidRPr="004D1AB3">
        <w:t xml:space="preserve">- Уставом </w:t>
      </w:r>
      <w:r>
        <w:t>Купчегенского</w:t>
      </w:r>
      <w:r w:rsidRPr="004D1AB3">
        <w:t xml:space="preserve"> сельского поселения ;</w:t>
      </w:r>
    </w:p>
    <w:p w:rsidR="008A0832" w:rsidRPr="004D1AB3" w:rsidRDefault="008A0832" w:rsidP="00815012">
      <w:pPr>
        <w:ind w:firstLine="540"/>
        <w:jc w:val="both"/>
      </w:pPr>
      <w:r w:rsidRPr="004D1AB3">
        <w:rPr>
          <w:bCs/>
        </w:rPr>
        <w:t>1.6. Результат осуществления муниципальной функции</w:t>
      </w:r>
    </w:p>
    <w:p w:rsidR="008A0832" w:rsidRPr="004D1AB3" w:rsidRDefault="008A0832" w:rsidP="00815012">
      <w:pPr>
        <w:ind w:firstLine="540"/>
        <w:jc w:val="both"/>
      </w:pPr>
      <w:r w:rsidRPr="004D1AB3">
        <w:t>Результатом осуществления муниципальной функции является:</w:t>
      </w:r>
    </w:p>
    <w:p w:rsidR="008A0832" w:rsidRPr="004D1AB3" w:rsidRDefault="008A0832" w:rsidP="00815012">
      <w:pPr>
        <w:ind w:firstLine="540"/>
        <w:jc w:val="both"/>
      </w:pPr>
      <w:r w:rsidRPr="004D1AB3">
        <w:t xml:space="preserve">- выявление и обеспечение устранения нарушений требований, установленных законодательством Российской Федерации, Республики Алтай, </w:t>
      </w:r>
    </w:p>
    <w:p w:rsidR="008A0832" w:rsidRPr="004D1AB3" w:rsidRDefault="008A0832" w:rsidP="00815012">
      <w:pPr>
        <w:ind w:firstLine="540"/>
        <w:jc w:val="both"/>
      </w:pPr>
      <w:r w:rsidRPr="004D1AB3">
        <w:t>- установление отсутствия нарушений в сфере земельных правоотношений.</w:t>
      </w:r>
    </w:p>
    <w:p w:rsidR="008A0832" w:rsidRPr="004D1AB3" w:rsidRDefault="008A0832" w:rsidP="00815012">
      <w:pPr>
        <w:ind w:firstLine="540"/>
        <w:jc w:val="both"/>
      </w:pPr>
      <w:r w:rsidRPr="004D1AB3">
        <w:t>При обнаружении достаточных фактов, указывающих на административное правонарушение, направляются материалы в правоохранительные органы и Росреестр для рассмотрения и принятия административных мер.</w:t>
      </w:r>
    </w:p>
    <w:p w:rsidR="008A0832" w:rsidRPr="004D1AB3" w:rsidRDefault="008A0832" w:rsidP="00815012">
      <w:pPr>
        <w:ind w:firstLine="540"/>
        <w:jc w:val="both"/>
      </w:pPr>
      <w:r w:rsidRPr="004D1AB3">
        <w:rPr>
          <w:bCs/>
          <w:iCs/>
        </w:rPr>
        <w:t>1.7. </w:t>
      </w:r>
      <w:r w:rsidRPr="004D1AB3">
        <w:t xml:space="preserve">Исполнение муниципальной функции осуществляется в соответствии с годовым планом, утверждаемым Главой  </w:t>
      </w:r>
      <w:r>
        <w:t>Купчегенского</w:t>
      </w:r>
      <w:r w:rsidRPr="004D1AB3">
        <w:t xml:space="preserve"> сельского поселения.</w:t>
      </w:r>
    </w:p>
    <w:p w:rsidR="008A0832" w:rsidRPr="004D1AB3" w:rsidRDefault="008A0832" w:rsidP="00815012">
      <w:pPr>
        <w:ind w:firstLine="540"/>
        <w:jc w:val="both"/>
      </w:pPr>
      <w:r w:rsidRPr="004D1AB3">
        <w:t>Внеплановые проверки проводятся на основании:</w:t>
      </w:r>
    </w:p>
    <w:p w:rsidR="008A0832" w:rsidRPr="004D1AB3" w:rsidRDefault="008A0832" w:rsidP="00815012">
      <w:pPr>
        <w:ind w:firstLine="540"/>
        <w:jc w:val="both"/>
      </w:pPr>
      <w:r w:rsidRPr="004D1AB3">
        <w:t>- предписаний администрации поселения об устранении ранее выявленных нарушений земельного законодательства;</w:t>
      </w:r>
    </w:p>
    <w:p w:rsidR="008A0832" w:rsidRPr="004D1AB3" w:rsidRDefault="008A0832" w:rsidP="00815012">
      <w:pPr>
        <w:ind w:firstLine="540"/>
        <w:jc w:val="both"/>
      </w:pPr>
      <w:r w:rsidRPr="004D1AB3">
        <w:t>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8A0832" w:rsidRPr="004D1AB3" w:rsidRDefault="008A0832" w:rsidP="00815012">
      <w:pPr>
        <w:ind w:firstLine="540"/>
        <w:jc w:val="both"/>
      </w:pPr>
    </w:p>
    <w:p w:rsidR="008A0832" w:rsidRPr="004D1AB3" w:rsidRDefault="008A0832" w:rsidP="00815012">
      <w:pPr>
        <w:ind w:firstLine="540"/>
        <w:jc w:val="both"/>
      </w:pPr>
      <w:r w:rsidRPr="004D1AB3">
        <w:t> </w:t>
      </w:r>
    </w:p>
    <w:p w:rsidR="008A0832" w:rsidRPr="004D1AB3" w:rsidRDefault="008A0832" w:rsidP="00815012">
      <w:pPr>
        <w:ind w:firstLine="540"/>
        <w:jc w:val="both"/>
        <w:rPr>
          <w:b/>
        </w:rPr>
      </w:pPr>
      <w:r w:rsidRPr="004D1AB3">
        <w:rPr>
          <w:b/>
          <w:bCs/>
        </w:rPr>
        <w:t xml:space="preserve">Раздел 2. Требования к порядку исполнения муниципальной функции </w:t>
      </w:r>
    </w:p>
    <w:p w:rsidR="008A0832" w:rsidRPr="004D1AB3" w:rsidRDefault="008A0832" w:rsidP="00815012">
      <w:pPr>
        <w:ind w:firstLine="540"/>
        <w:jc w:val="both"/>
      </w:pPr>
      <w:r w:rsidRPr="004D1AB3">
        <w:rPr>
          <w:bCs/>
          <w:iCs/>
        </w:rPr>
        <w:t>2.1. Порядок информирования об исполнении муниципальной функции</w:t>
      </w:r>
    </w:p>
    <w:p w:rsidR="008A0832" w:rsidRPr="004D1AB3" w:rsidRDefault="008A0832" w:rsidP="00815012">
      <w:pPr>
        <w:ind w:firstLine="540"/>
        <w:jc w:val="both"/>
      </w:pPr>
      <w:r w:rsidRPr="004D1AB3">
        <w:t xml:space="preserve">2.1.1. Информирование физических, юридических лиц и должностных лиц о правилах исполнения функции осуществляется в виде индивидуального информирования и </w:t>
      </w:r>
      <w:r w:rsidRPr="004D1AB3">
        <w:rPr>
          <w:color w:val="000000"/>
        </w:rPr>
        <w:t>публичного информирования</w:t>
      </w:r>
      <w:r w:rsidRPr="004D1AB3">
        <w:t>.</w:t>
      </w:r>
    </w:p>
    <w:p w:rsidR="008A0832" w:rsidRPr="004D1AB3" w:rsidRDefault="008A0832" w:rsidP="00815012">
      <w:pPr>
        <w:ind w:firstLine="540"/>
        <w:jc w:val="both"/>
      </w:pPr>
      <w:r w:rsidRPr="004D1AB3">
        <w:t>Информирование проводится в устной и письменной форме.</w:t>
      </w:r>
    </w:p>
    <w:p w:rsidR="008A0832" w:rsidRPr="004D1AB3" w:rsidRDefault="008A0832" w:rsidP="00815012">
      <w:pPr>
        <w:ind w:firstLine="540"/>
        <w:jc w:val="both"/>
      </w:pPr>
      <w:r w:rsidRPr="004D1AB3">
        <w:t xml:space="preserve">Индивидуальное устное информирование о порядке исполнения функции обеспечивается ответственными специалистами сельской администрации </w:t>
      </w:r>
      <w:r>
        <w:t>Купчегенского</w:t>
      </w:r>
      <w:r w:rsidRPr="004D1AB3">
        <w:t xml:space="preserve"> сельского поселения, осуществляющими исполнение функции, лично, по телефону.</w:t>
      </w:r>
    </w:p>
    <w:p w:rsidR="008A0832" w:rsidRPr="004D1AB3" w:rsidRDefault="008A0832" w:rsidP="00815012">
      <w:pPr>
        <w:ind w:firstLine="540"/>
        <w:jc w:val="both"/>
      </w:pPr>
      <w:r w:rsidRPr="004D1AB3">
        <w:t>При ответах на телефонные звонки и устные обращения ответственные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8A0832" w:rsidRPr="004D1AB3" w:rsidRDefault="008A0832" w:rsidP="00815012">
      <w:pPr>
        <w:ind w:firstLine="540"/>
        <w:jc w:val="both"/>
      </w:pPr>
      <w:r w:rsidRPr="004D1AB3">
        <w:t>При принятии телефонного звонка ответственным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8A0832" w:rsidRPr="004D1AB3" w:rsidRDefault="008A0832" w:rsidP="00815012">
      <w:pPr>
        <w:ind w:firstLine="540"/>
        <w:jc w:val="both"/>
      </w:pPr>
      <w:r w:rsidRPr="004D1AB3">
        <w:t>Ответственный 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8A0832" w:rsidRPr="004D1AB3" w:rsidRDefault="008A0832" w:rsidP="00815012">
      <w:pPr>
        <w:ind w:firstLine="540"/>
        <w:jc w:val="both"/>
      </w:pPr>
      <w:r w:rsidRPr="004D1AB3">
        <w:t>При невозможности ответственного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8A0832" w:rsidRPr="004D1AB3" w:rsidRDefault="008A0832" w:rsidP="00815012">
      <w:pPr>
        <w:ind w:firstLine="540"/>
        <w:jc w:val="both"/>
      </w:pPr>
      <w:r w:rsidRPr="004D1AB3">
        <w:t xml:space="preserve">Индивидуальное письменное информирование о порядке, процедуре, ходе исполнения функции при обращении в Сельскую администрацию </w:t>
      </w:r>
      <w:r>
        <w:t>Купчегенского</w:t>
      </w:r>
      <w:r w:rsidRPr="004D1AB3">
        <w:t xml:space="preserve"> сельского  поселения, осуществляется путем извещения.</w:t>
      </w:r>
    </w:p>
    <w:p w:rsidR="008A0832" w:rsidRPr="004D1AB3" w:rsidRDefault="008A0832" w:rsidP="00815012">
      <w:pPr>
        <w:ind w:firstLine="540"/>
        <w:jc w:val="both"/>
      </w:pPr>
      <w:r w:rsidRPr="004D1AB3">
        <w:t>Публичное информирование о порядке и процедуре исполнения функции осуществляется:</w:t>
      </w:r>
    </w:p>
    <w:p w:rsidR="008A0832" w:rsidRPr="004D1AB3" w:rsidRDefault="008A0832" w:rsidP="00815012">
      <w:pPr>
        <w:ind w:firstLine="540"/>
        <w:jc w:val="both"/>
      </w:pPr>
      <w:r w:rsidRPr="004D1AB3">
        <w:t>- посредством привлечения средств массовой информации;</w:t>
      </w:r>
    </w:p>
    <w:p w:rsidR="008A0832" w:rsidRPr="004D1AB3" w:rsidRDefault="008A0832" w:rsidP="00815012">
      <w:pPr>
        <w:jc w:val="both"/>
      </w:pPr>
      <w:r w:rsidRPr="004D1AB3">
        <w:t xml:space="preserve">         - в сети Интернет на сайте администрации Онгудайского района;</w:t>
      </w:r>
    </w:p>
    <w:p w:rsidR="008A0832" w:rsidRPr="004D1AB3" w:rsidRDefault="008A0832" w:rsidP="00815012">
      <w:pPr>
        <w:ind w:firstLine="540"/>
        <w:jc w:val="both"/>
      </w:pPr>
      <w:r w:rsidRPr="004D1AB3">
        <w:t xml:space="preserve">- на информационных стендах в здании, занимаемом Сельской администрацией </w:t>
      </w:r>
      <w:r>
        <w:t>Купчегенского</w:t>
      </w:r>
      <w:r w:rsidRPr="004D1AB3">
        <w:t xml:space="preserve"> сельского  поселения, по адресу: 64944</w:t>
      </w:r>
      <w:r>
        <w:t>5</w:t>
      </w:r>
      <w:r w:rsidRPr="004D1AB3">
        <w:t xml:space="preserve"> Онгудайский район с.</w:t>
      </w:r>
      <w:r>
        <w:t>Купчегень</w:t>
      </w:r>
      <w:r w:rsidRPr="004D1AB3">
        <w:t xml:space="preserve">  ул. </w:t>
      </w:r>
      <w:r>
        <w:t>Трактовая 13</w:t>
      </w:r>
      <w:r w:rsidRPr="004D1AB3">
        <w:t>.</w:t>
      </w:r>
    </w:p>
    <w:p w:rsidR="008A0832" w:rsidRPr="004D1AB3" w:rsidRDefault="008A0832" w:rsidP="00815012">
      <w:pPr>
        <w:ind w:firstLine="540"/>
        <w:jc w:val="both"/>
      </w:pPr>
      <w:r w:rsidRPr="004D1AB3">
        <w:t xml:space="preserve">2.1.2. Сведения о местонахождении, контактных телефона Сельской  администрации  </w:t>
      </w:r>
      <w:r>
        <w:t>Купчегенского</w:t>
      </w:r>
      <w:r w:rsidRPr="004D1AB3">
        <w:t xml:space="preserve"> сельского  поселения размещаются:</w:t>
      </w:r>
    </w:p>
    <w:p w:rsidR="008A0832" w:rsidRPr="004D1AB3" w:rsidRDefault="008A0832" w:rsidP="00815012">
      <w:pPr>
        <w:ind w:firstLine="540"/>
        <w:jc w:val="both"/>
      </w:pPr>
      <w:r w:rsidRPr="004D1AB3">
        <w:t>на информационных стендах;</w:t>
      </w:r>
    </w:p>
    <w:p w:rsidR="008A0832" w:rsidRPr="004D1AB3" w:rsidRDefault="008A0832" w:rsidP="00815012">
      <w:pPr>
        <w:ind w:firstLine="540"/>
        <w:jc w:val="both"/>
      </w:pPr>
      <w:r w:rsidRPr="004D1AB3">
        <w:t>в справочно-информационных службах и изданиях.</w:t>
      </w:r>
    </w:p>
    <w:p w:rsidR="008A0832" w:rsidRPr="004D1AB3" w:rsidRDefault="008A0832" w:rsidP="00815012">
      <w:pPr>
        <w:ind w:firstLine="540"/>
        <w:jc w:val="both"/>
      </w:pPr>
      <w:r w:rsidRPr="004D1AB3">
        <w:t xml:space="preserve">2.1.3. Сведения о графике (режиме) работы Сельской администрации </w:t>
      </w:r>
      <w:r>
        <w:t>Купчегенского</w:t>
      </w:r>
      <w:r w:rsidRPr="004D1AB3">
        <w:t xml:space="preserve"> сельского  поселения сообщаются по телефону, а также размещаются:</w:t>
      </w:r>
    </w:p>
    <w:p w:rsidR="008A0832" w:rsidRPr="004D1AB3" w:rsidRDefault="008A0832" w:rsidP="00815012">
      <w:pPr>
        <w:ind w:firstLine="540"/>
        <w:jc w:val="both"/>
      </w:pPr>
      <w:r w:rsidRPr="004D1AB3">
        <w:t xml:space="preserve">на информационном стенде в здании, в котором располагается Сельской администрация </w:t>
      </w:r>
      <w:r>
        <w:t>Купчегенского</w:t>
      </w:r>
      <w:r w:rsidRPr="004D1AB3">
        <w:t xml:space="preserve"> сельского  поселения;</w:t>
      </w:r>
    </w:p>
    <w:p w:rsidR="008A0832" w:rsidRPr="004D1AB3" w:rsidRDefault="008A0832" w:rsidP="00815012">
      <w:pPr>
        <w:ind w:firstLine="540"/>
        <w:jc w:val="both"/>
      </w:pPr>
      <w:r w:rsidRPr="004D1AB3">
        <w:t>2.1.4. На информационных стендах размещается следующая информация:</w:t>
      </w:r>
    </w:p>
    <w:p w:rsidR="008A0832" w:rsidRPr="004D1AB3" w:rsidRDefault="008A0832" w:rsidP="00815012">
      <w:pPr>
        <w:ind w:firstLine="540"/>
        <w:jc w:val="both"/>
      </w:pPr>
      <w:r w:rsidRPr="004D1AB3">
        <w:t>извлечения из законодательных и иных нормативных правовых актов, содержащих нормы, регулирующие деятельность по исполнению функции;</w:t>
      </w:r>
    </w:p>
    <w:p w:rsidR="008A0832" w:rsidRPr="004D1AB3" w:rsidRDefault="008A0832" w:rsidP="00815012">
      <w:pPr>
        <w:ind w:firstLine="540"/>
        <w:jc w:val="both"/>
      </w:pPr>
      <w:r w:rsidRPr="004D1AB3">
        <w:t>блок-схемы (при наличии) и краткое описание порядка исполнения Функции;</w:t>
      </w:r>
    </w:p>
    <w:p w:rsidR="008A0832" w:rsidRPr="004D1AB3" w:rsidRDefault="008A0832" w:rsidP="00815012">
      <w:pPr>
        <w:ind w:firstLine="540"/>
        <w:jc w:val="both"/>
      </w:pPr>
      <w:r w:rsidRPr="004D1AB3">
        <w:t>образцы документов, необходимых для исполнения функции, и требования к ним (при необходимости);</w:t>
      </w:r>
    </w:p>
    <w:p w:rsidR="008A0832" w:rsidRPr="004D1AB3" w:rsidRDefault="008A0832" w:rsidP="00815012">
      <w:pPr>
        <w:ind w:firstLine="540"/>
        <w:jc w:val="both"/>
      </w:pPr>
      <w:r w:rsidRPr="004D1AB3">
        <w:t xml:space="preserve">график приема ответственными специалистами Сельской администрации </w:t>
      </w:r>
      <w:r>
        <w:t>Купчегенского</w:t>
      </w:r>
      <w:r w:rsidRPr="004D1AB3">
        <w:t xml:space="preserve"> сельского  поселения заявителей;</w:t>
      </w:r>
    </w:p>
    <w:p w:rsidR="008A0832" w:rsidRPr="004D1AB3" w:rsidRDefault="008A0832" w:rsidP="00815012">
      <w:pPr>
        <w:ind w:firstLine="540"/>
        <w:jc w:val="both"/>
      </w:pPr>
      <w:r w:rsidRPr="004D1AB3">
        <w:t>иная информация по исполнению Функции.</w:t>
      </w:r>
    </w:p>
    <w:p w:rsidR="008A0832" w:rsidRPr="004D1AB3" w:rsidRDefault="008A0832" w:rsidP="00D55180">
      <w:pPr>
        <w:jc w:val="both"/>
      </w:pPr>
      <w:r w:rsidRPr="004D1AB3">
        <w:t xml:space="preserve">2.1.5. Консультации и информирование по порядку или о ходе исполнения Функции можно получить в Сельской администрации </w:t>
      </w:r>
      <w:r>
        <w:t>Купчегенского</w:t>
      </w:r>
      <w:r w:rsidRPr="004D1AB3">
        <w:t xml:space="preserve"> сельского  поселения по адресу: : 64944</w:t>
      </w:r>
      <w:r>
        <w:t>5</w:t>
      </w:r>
      <w:r w:rsidRPr="004D1AB3">
        <w:t xml:space="preserve"> Онгудайский район с.</w:t>
      </w:r>
      <w:r>
        <w:t>Купчегень</w:t>
      </w:r>
      <w:r w:rsidRPr="004D1AB3">
        <w:t xml:space="preserve">  ул. </w:t>
      </w:r>
      <w:r>
        <w:t>Трактовая 13</w:t>
      </w:r>
    </w:p>
    <w:p w:rsidR="008A0832" w:rsidRPr="004D1AB3" w:rsidRDefault="008A0832" w:rsidP="00D55180">
      <w:pPr>
        <w:jc w:val="both"/>
      </w:pPr>
      <w:r w:rsidRPr="004D1AB3">
        <w:t>Телефон: (838845) 2</w:t>
      </w:r>
      <w:r>
        <w:t>8-3-47</w:t>
      </w:r>
      <w:r w:rsidRPr="004D1AB3">
        <w:t>,2</w:t>
      </w:r>
      <w:r>
        <w:t>8-3-43</w:t>
      </w:r>
      <w:r w:rsidRPr="004D1AB3">
        <w:t xml:space="preserve"> факс (838845) 2</w:t>
      </w:r>
      <w:r>
        <w:t>8-4-48</w:t>
      </w:r>
    </w:p>
    <w:p w:rsidR="008A0832" w:rsidRPr="004D1AB3" w:rsidRDefault="008A0832" w:rsidP="00D55180">
      <w:pPr>
        <w:jc w:val="both"/>
      </w:pPr>
      <w:r w:rsidRPr="004D1AB3">
        <w:t xml:space="preserve">График работы: понедельник- пятница </w:t>
      </w:r>
      <w:r>
        <w:t>с 8</w:t>
      </w:r>
      <w:r w:rsidRPr="004D1AB3">
        <w:t>.00 до 1</w:t>
      </w:r>
      <w:r>
        <w:t>6</w:t>
      </w:r>
      <w:r w:rsidRPr="004D1AB3">
        <w:t>.00,  обед с 13.00 до 14.00, кроме выходных и праздничных дней.</w:t>
      </w:r>
    </w:p>
    <w:p w:rsidR="008A0832" w:rsidRPr="004D1AB3" w:rsidRDefault="008A0832" w:rsidP="00815012">
      <w:pPr>
        <w:ind w:firstLine="540"/>
        <w:jc w:val="both"/>
      </w:pPr>
      <w:r w:rsidRPr="004D1AB3">
        <w:t xml:space="preserve">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Сельской администрации </w:t>
      </w:r>
      <w:r>
        <w:t>Купчегенского</w:t>
      </w:r>
      <w:r w:rsidRPr="004D1AB3">
        <w:t xml:space="preserve"> сельского поселения  в установленное для работы (приема) время.</w:t>
      </w:r>
    </w:p>
    <w:p w:rsidR="008A0832" w:rsidRPr="004D1AB3" w:rsidRDefault="008A0832" w:rsidP="00815012">
      <w:pPr>
        <w:ind w:firstLine="540"/>
        <w:jc w:val="both"/>
      </w:pPr>
      <w:r w:rsidRPr="004D1AB3">
        <w:t> </w:t>
      </w:r>
    </w:p>
    <w:p w:rsidR="008A0832" w:rsidRPr="004D1AB3" w:rsidRDefault="008A0832" w:rsidP="00815012">
      <w:pPr>
        <w:ind w:firstLine="540"/>
        <w:jc w:val="both"/>
      </w:pPr>
      <w:r w:rsidRPr="004D1AB3">
        <w:t> </w:t>
      </w:r>
      <w:r w:rsidRPr="004D1AB3">
        <w:rPr>
          <w:b/>
          <w:bCs/>
          <w:i/>
          <w:iCs/>
        </w:rPr>
        <w:t xml:space="preserve">2.2. Сроки исполнения муниципальной функции </w:t>
      </w:r>
    </w:p>
    <w:p w:rsidR="008A0832" w:rsidRPr="004D1AB3" w:rsidRDefault="008A0832" w:rsidP="00815012">
      <w:pPr>
        <w:ind w:firstLine="540"/>
        <w:jc w:val="both"/>
      </w:pPr>
      <w:r w:rsidRPr="004D1AB3">
        <w:t>2.2.1. Продолжительность приёма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8A0832" w:rsidRPr="004D1AB3" w:rsidRDefault="008A0832" w:rsidP="00815012">
      <w:pPr>
        <w:ind w:firstLine="540"/>
        <w:jc w:val="both"/>
      </w:pPr>
      <w:r w:rsidRPr="004D1AB3">
        <w:t>Срок исполнения функции не может превышать 10 (десять)  дней со дня регистрации обращения. </w:t>
      </w:r>
    </w:p>
    <w:p w:rsidR="008A0832" w:rsidRPr="004D1AB3" w:rsidRDefault="008A0832" w:rsidP="00815012">
      <w:pPr>
        <w:ind w:firstLine="540"/>
        <w:jc w:val="both"/>
      </w:pPr>
      <w:r w:rsidRPr="004D1AB3">
        <w:t>Срок проведения проверки,  проводимой в соответствии с планом проверок не может превышать 20 (двадцать) рабочих дней.</w:t>
      </w:r>
    </w:p>
    <w:p w:rsidR="008A0832" w:rsidRPr="004D1AB3" w:rsidRDefault="008A0832" w:rsidP="00815012">
      <w:pPr>
        <w:ind w:firstLine="540"/>
        <w:jc w:val="both"/>
      </w:pPr>
      <w:r w:rsidRPr="004D1AB3">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8A0832" w:rsidRPr="004D1AB3" w:rsidRDefault="008A0832" w:rsidP="00815012">
      <w:pPr>
        <w:ind w:firstLine="540"/>
        <w:jc w:val="both"/>
      </w:pPr>
      <w:r w:rsidRPr="004D1AB3">
        <w:t xml:space="preserve">В исключительных случаях, связанных с необходимостью проведения сложных расследований на основании мотивированных предложений  лиц и специалистов Сельской  администрации </w:t>
      </w:r>
      <w:r>
        <w:t>Купчегенского</w:t>
      </w:r>
      <w:r w:rsidRPr="004D1AB3">
        <w:t xml:space="preserve"> сельского  поселения, проводящих выездную плановую проверку, срок проведения выездной плановой проверки может быть продлен Главой   </w:t>
      </w:r>
      <w:r>
        <w:t>Купчегенского</w:t>
      </w:r>
      <w:r w:rsidRPr="004D1AB3">
        <w:t xml:space="preserve"> сельского поселения, но не более чем на двадцать рабочих дней, в отношении малых предприятий, в отношении микро-предприятий - не более чем на пятнадцать часов.</w:t>
      </w:r>
    </w:p>
    <w:p w:rsidR="008A0832" w:rsidRPr="004D1AB3" w:rsidRDefault="008A0832" w:rsidP="00815012">
      <w:pPr>
        <w:ind w:firstLine="540"/>
        <w:jc w:val="both"/>
      </w:pPr>
      <w:r w:rsidRPr="004D1AB3">
        <w:rPr>
          <w:b/>
          <w:bCs/>
        </w:rPr>
        <w:t>2.3. Перечень оснований для отказа в исполнении муниципальной функции</w:t>
      </w:r>
    </w:p>
    <w:p w:rsidR="008A0832" w:rsidRPr="004D1AB3" w:rsidRDefault="008A0832" w:rsidP="00815012">
      <w:pPr>
        <w:ind w:firstLine="540"/>
        <w:jc w:val="both"/>
      </w:pPr>
      <w:r w:rsidRPr="004D1AB3">
        <w:t>2.3.1 Основанием для отказа в исполнении функции являются:</w:t>
      </w:r>
    </w:p>
    <w:p w:rsidR="008A0832" w:rsidRPr="004D1AB3" w:rsidRDefault="008A0832" w:rsidP="00815012">
      <w:pPr>
        <w:ind w:firstLine="540"/>
        <w:jc w:val="both"/>
      </w:pPr>
      <w:r w:rsidRPr="004D1AB3">
        <w:t>- обращения и заявления, не позволяющие установить лицо, обратившееся в администрацию поселения;</w:t>
      </w:r>
    </w:p>
    <w:p w:rsidR="008A0832" w:rsidRPr="004D1AB3" w:rsidRDefault="008A0832" w:rsidP="00815012">
      <w:pPr>
        <w:ind w:firstLine="540"/>
        <w:jc w:val="both"/>
      </w:pPr>
      <w:r w:rsidRPr="004D1AB3">
        <w:t>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0832" w:rsidRPr="004D1AB3" w:rsidRDefault="008A0832" w:rsidP="00815012">
      <w:pPr>
        <w:ind w:firstLine="540"/>
        <w:jc w:val="both"/>
      </w:pPr>
      <w:r w:rsidRPr="004D1AB3">
        <w:rPr>
          <w:b/>
          <w:bCs/>
        </w:rPr>
        <w:t> </w:t>
      </w:r>
    </w:p>
    <w:p w:rsidR="008A0832" w:rsidRPr="004D1AB3" w:rsidRDefault="008A0832" w:rsidP="00815012">
      <w:pPr>
        <w:ind w:firstLine="540"/>
        <w:jc w:val="both"/>
      </w:pPr>
      <w:r w:rsidRPr="004D1AB3">
        <w:rPr>
          <w:b/>
          <w:bCs/>
        </w:rPr>
        <w:t xml:space="preserve">2.4. Требования к местам исполнения муниципальной функции </w:t>
      </w:r>
    </w:p>
    <w:p w:rsidR="008A0832" w:rsidRPr="004D1AB3" w:rsidRDefault="008A0832" w:rsidP="00815012">
      <w:pPr>
        <w:ind w:firstLine="540"/>
        <w:jc w:val="both"/>
      </w:pPr>
      <w:r w:rsidRPr="004D1AB3">
        <w:t>2.4.1. Помещения для исполнения муниципальной функции размещаются в здании сельской администрации. На территории, прилегающей к месторасположению помещений, в которых исполняется муниципальная функция, оборудуются места для парковки автотранспортных средств.</w:t>
      </w:r>
    </w:p>
    <w:p w:rsidR="008A0832" w:rsidRPr="004D1AB3" w:rsidRDefault="008A0832" w:rsidP="00815012">
      <w:pPr>
        <w:ind w:firstLine="540"/>
        <w:jc w:val="both"/>
      </w:pPr>
      <w:r w:rsidRPr="004D1AB3">
        <w:t>2.4.2. Места для консультирования и ожидания подачи заявления об исполнении муниципальной функции оборудуются:</w:t>
      </w:r>
    </w:p>
    <w:p w:rsidR="008A0832" w:rsidRPr="004D1AB3" w:rsidRDefault="008A0832" w:rsidP="00815012">
      <w:pPr>
        <w:ind w:firstLine="540"/>
        <w:jc w:val="both"/>
      </w:pPr>
      <w:r w:rsidRPr="004D1AB3">
        <w:t>средствами пожаротушения и средствами оказания первой медицинской помощи;</w:t>
      </w:r>
    </w:p>
    <w:p w:rsidR="008A0832" w:rsidRPr="004D1AB3" w:rsidRDefault="008A0832" w:rsidP="00815012">
      <w:pPr>
        <w:ind w:firstLine="540"/>
        <w:jc w:val="both"/>
      </w:pPr>
      <w:r w:rsidRPr="004D1AB3">
        <w:t>системой охраны;</w:t>
      </w:r>
    </w:p>
    <w:p w:rsidR="008A0832" w:rsidRPr="004D1AB3" w:rsidRDefault="008A0832" w:rsidP="00815012">
      <w:pPr>
        <w:ind w:firstLine="540"/>
        <w:jc w:val="both"/>
      </w:pPr>
      <w:r w:rsidRPr="004D1AB3">
        <w:t>местами общего пользования;</w:t>
      </w:r>
    </w:p>
    <w:p w:rsidR="008A0832" w:rsidRPr="004D1AB3" w:rsidRDefault="008A0832" w:rsidP="00815012">
      <w:pPr>
        <w:ind w:firstLine="540"/>
        <w:jc w:val="both"/>
      </w:pPr>
      <w:r w:rsidRPr="004D1AB3">
        <w:t>2.4.3.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8A0832" w:rsidRPr="004D1AB3" w:rsidRDefault="008A0832" w:rsidP="00815012">
      <w:pPr>
        <w:ind w:firstLine="540"/>
        <w:jc w:val="both"/>
      </w:pPr>
      <w:r w:rsidRPr="004D1AB3">
        <w:t>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8A0832" w:rsidRPr="004D1AB3" w:rsidRDefault="008A0832" w:rsidP="00815012">
      <w:pPr>
        <w:ind w:firstLine="540"/>
        <w:jc w:val="both"/>
      </w:pPr>
      <w:r w:rsidRPr="004D1AB3">
        <w:t>2.4.4.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8A0832" w:rsidRPr="004D1AB3" w:rsidRDefault="008A0832" w:rsidP="00815012">
      <w:pPr>
        <w:ind w:firstLine="540"/>
        <w:jc w:val="both"/>
      </w:pPr>
      <w:r w:rsidRPr="004D1AB3">
        <w:t>2.4.5. Рабочие места специалистов, ответственных за исполнение муниципальной функции, оборудуются компьютерами и оргтехникой.</w:t>
      </w:r>
    </w:p>
    <w:p w:rsidR="008A0832" w:rsidRPr="004D1AB3" w:rsidRDefault="008A0832" w:rsidP="00815012">
      <w:pPr>
        <w:ind w:firstLine="540"/>
        <w:jc w:val="both"/>
      </w:pPr>
      <w:r w:rsidRPr="004D1AB3">
        <w:t> </w:t>
      </w:r>
    </w:p>
    <w:p w:rsidR="008A0832" w:rsidRPr="004D1AB3" w:rsidRDefault="008A0832" w:rsidP="00815012">
      <w:pPr>
        <w:ind w:firstLine="540"/>
        <w:jc w:val="both"/>
      </w:pPr>
      <w:r w:rsidRPr="004D1AB3">
        <w:rPr>
          <w:b/>
          <w:bCs/>
          <w:i/>
          <w:iCs/>
        </w:rPr>
        <w:t xml:space="preserve">2.5. Другие положения, характеризующие требования к исполнению муниципальной функции </w:t>
      </w:r>
    </w:p>
    <w:p w:rsidR="008A0832" w:rsidRPr="004D1AB3" w:rsidRDefault="008A0832" w:rsidP="00815012">
      <w:pPr>
        <w:ind w:firstLine="540"/>
        <w:jc w:val="both"/>
      </w:pPr>
      <w:r w:rsidRPr="004D1AB3">
        <w:t>Муниципальная функция осуществляется на бесплатной основе.</w:t>
      </w:r>
    </w:p>
    <w:p w:rsidR="008A0832" w:rsidRPr="004D1AB3" w:rsidRDefault="008A0832" w:rsidP="00815012">
      <w:pPr>
        <w:ind w:firstLine="540"/>
        <w:jc w:val="both"/>
      </w:pPr>
      <w:r w:rsidRPr="004D1AB3">
        <w:rPr>
          <w:b/>
          <w:bCs/>
        </w:rPr>
        <w:t> </w:t>
      </w:r>
    </w:p>
    <w:p w:rsidR="008A0832" w:rsidRPr="004D1AB3" w:rsidRDefault="008A0832" w:rsidP="00815012">
      <w:pPr>
        <w:ind w:firstLine="540"/>
        <w:jc w:val="both"/>
      </w:pPr>
      <w:r w:rsidRPr="004D1AB3">
        <w:rPr>
          <w:b/>
          <w:bCs/>
          <w:i/>
          <w:iCs/>
        </w:rPr>
        <w:t xml:space="preserve">2.6. Документы, необходимые для исполнения муниципальной функции </w:t>
      </w:r>
    </w:p>
    <w:p w:rsidR="008A0832" w:rsidRPr="004D1AB3" w:rsidRDefault="008A0832" w:rsidP="00815012">
      <w:pPr>
        <w:ind w:firstLine="540"/>
        <w:jc w:val="both"/>
      </w:pPr>
      <w:r w:rsidRPr="004D1AB3">
        <w:t xml:space="preserve">Исполнение муниципальной функции осуществляется в соответствии с годовым планом, утверждаемым Главой  </w:t>
      </w:r>
      <w:r>
        <w:t>Купчегенского</w:t>
      </w:r>
      <w:r w:rsidRPr="004D1AB3">
        <w:t xml:space="preserve"> сельского поселения Онгудайского района.</w:t>
      </w:r>
    </w:p>
    <w:p w:rsidR="008A0832" w:rsidRPr="004D1AB3" w:rsidRDefault="008A0832" w:rsidP="00815012">
      <w:pPr>
        <w:ind w:firstLine="540"/>
        <w:jc w:val="both"/>
      </w:pPr>
      <w:r w:rsidRPr="004D1AB3">
        <w:t>Внеплановые проверки проводятся на основании:</w:t>
      </w:r>
    </w:p>
    <w:p w:rsidR="008A0832" w:rsidRPr="004D1AB3" w:rsidRDefault="008A0832" w:rsidP="00815012">
      <w:pPr>
        <w:ind w:firstLine="540"/>
        <w:jc w:val="both"/>
      </w:pPr>
      <w:r w:rsidRPr="004D1AB3">
        <w:t>предписаний администрации поселения об устранении ранее выявленных нарушений земельного законодательства;</w:t>
      </w:r>
    </w:p>
    <w:p w:rsidR="008A0832" w:rsidRPr="004D1AB3" w:rsidRDefault="008A0832" w:rsidP="00815012">
      <w:pPr>
        <w:ind w:firstLine="540"/>
        <w:jc w:val="both"/>
      </w:pPr>
      <w:r w:rsidRPr="004D1AB3">
        <w:t>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8A0832" w:rsidRPr="004D1AB3" w:rsidRDefault="008A0832" w:rsidP="00815012">
      <w:pPr>
        <w:ind w:firstLine="540"/>
        <w:jc w:val="both"/>
      </w:pPr>
      <w:r w:rsidRPr="004D1AB3">
        <w:rPr>
          <w:b/>
          <w:bCs/>
        </w:rPr>
        <w:t> </w:t>
      </w:r>
    </w:p>
    <w:p w:rsidR="008A0832" w:rsidRPr="004D1AB3" w:rsidRDefault="008A0832" w:rsidP="00815012">
      <w:pPr>
        <w:ind w:firstLine="540"/>
        <w:jc w:val="both"/>
      </w:pPr>
      <w:r w:rsidRPr="004D1AB3">
        <w:rPr>
          <w:b/>
          <w:bCs/>
        </w:rPr>
        <w:t>Раздел 3. Административные процедуры</w:t>
      </w:r>
    </w:p>
    <w:p w:rsidR="008A0832" w:rsidRPr="004D1AB3" w:rsidRDefault="008A0832" w:rsidP="00815012">
      <w:pPr>
        <w:ind w:firstLine="540"/>
        <w:jc w:val="both"/>
      </w:pPr>
      <w:r w:rsidRPr="004D1AB3">
        <w:rPr>
          <w:b/>
          <w:bCs/>
          <w:i/>
          <w:iCs/>
        </w:rPr>
        <w:t>3.1. Описание последовательности административных действий при исполнении   муниципальной функции</w:t>
      </w:r>
    </w:p>
    <w:p w:rsidR="008A0832" w:rsidRPr="004D1AB3" w:rsidRDefault="008A0832" w:rsidP="00815012">
      <w:pPr>
        <w:ind w:firstLine="540"/>
        <w:jc w:val="both"/>
      </w:pPr>
      <w:r w:rsidRPr="004D1AB3">
        <w:t>3.1.1. Основанием для подготовки к проведению проверки являются:</w:t>
      </w:r>
    </w:p>
    <w:p w:rsidR="008A0832" w:rsidRPr="004D1AB3" w:rsidRDefault="008A0832" w:rsidP="00815012">
      <w:pPr>
        <w:ind w:firstLine="540"/>
        <w:jc w:val="both"/>
      </w:pPr>
      <w:r w:rsidRPr="004D1AB3">
        <w:t>- план проведения проверок;</w:t>
      </w:r>
    </w:p>
    <w:p w:rsidR="008A0832" w:rsidRPr="004D1AB3" w:rsidRDefault="008A0832" w:rsidP="00815012">
      <w:pPr>
        <w:ind w:firstLine="540"/>
        <w:jc w:val="both"/>
      </w:pPr>
      <w:r w:rsidRPr="004D1AB3">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8A0832" w:rsidRPr="004D1AB3" w:rsidRDefault="008A0832" w:rsidP="00815012">
      <w:pPr>
        <w:ind w:firstLine="540"/>
        <w:jc w:val="both"/>
      </w:pPr>
      <w:r w:rsidRPr="004D1AB3">
        <w:t>- выявленные признаки нарушения земельного законодательства;</w:t>
      </w:r>
    </w:p>
    <w:p w:rsidR="008A0832" w:rsidRPr="004D1AB3" w:rsidRDefault="008A0832" w:rsidP="00815012">
      <w:pPr>
        <w:ind w:firstLine="540"/>
        <w:jc w:val="both"/>
      </w:pPr>
      <w:r w:rsidRPr="004D1AB3">
        <w:t>- требования, установленные муниципальными правовыми актами, предписания Росреестра  по устранению ранее выявленных нарушений земельного законодательства.</w:t>
      </w:r>
    </w:p>
    <w:p w:rsidR="008A0832" w:rsidRPr="004D1AB3" w:rsidRDefault="008A0832" w:rsidP="00815012">
      <w:pPr>
        <w:ind w:firstLine="540"/>
        <w:jc w:val="both"/>
      </w:pPr>
      <w:r w:rsidRPr="004D1AB3">
        <w:t>3.1.2. Предоставление муниципальной функции включает в себя следующие административные процедуры:</w:t>
      </w:r>
    </w:p>
    <w:p w:rsidR="008A0832" w:rsidRPr="004D1AB3" w:rsidRDefault="008A0832" w:rsidP="00815012">
      <w:pPr>
        <w:ind w:firstLine="540"/>
        <w:jc w:val="both"/>
      </w:pPr>
      <w:r w:rsidRPr="004D1AB3">
        <w:t>- подготовка приказа о проведении проверки и уведомление о проведении проверки;</w:t>
      </w:r>
    </w:p>
    <w:p w:rsidR="008A0832" w:rsidRPr="004D1AB3" w:rsidRDefault="008A0832" w:rsidP="00815012">
      <w:pPr>
        <w:ind w:firstLine="540"/>
        <w:jc w:val="both"/>
      </w:pPr>
      <w:r w:rsidRPr="004D1AB3">
        <w:t>- проведение   проверки;</w:t>
      </w:r>
    </w:p>
    <w:p w:rsidR="008A0832" w:rsidRPr="004D1AB3" w:rsidRDefault="008A0832" w:rsidP="00815012">
      <w:pPr>
        <w:ind w:firstLine="540"/>
        <w:jc w:val="both"/>
      </w:pPr>
      <w:r w:rsidRPr="004D1AB3">
        <w:t>- составление акта проверки.</w:t>
      </w:r>
    </w:p>
    <w:p w:rsidR="008A0832" w:rsidRPr="004D1AB3" w:rsidRDefault="008A0832" w:rsidP="00815012">
      <w:pPr>
        <w:ind w:firstLine="540"/>
        <w:jc w:val="both"/>
      </w:pPr>
      <w:r w:rsidRPr="004D1AB3">
        <w:rPr>
          <w:b/>
          <w:bCs/>
        </w:rPr>
        <w:t> </w:t>
      </w:r>
    </w:p>
    <w:p w:rsidR="008A0832" w:rsidRPr="004D1AB3" w:rsidRDefault="008A0832" w:rsidP="00815012">
      <w:pPr>
        <w:ind w:firstLine="540"/>
        <w:jc w:val="both"/>
      </w:pPr>
      <w:r w:rsidRPr="004D1AB3">
        <w:rPr>
          <w:b/>
          <w:bCs/>
          <w:i/>
          <w:iCs/>
        </w:rPr>
        <w:t>3.1.1.  Подготовка приказа о проведении проверки и уведомлении о проведении проверки</w:t>
      </w:r>
    </w:p>
    <w:p w:rsidR="008A0832" w:rsidRPr="004D1AB3" w:rsidRDefault="008A0832" w:rsidP="00815012">
      <w:pPr>
        <w:ind w:firstLine="540"/>
        <w:jc w:val="both"/>
      </w:pPr>
      <w:r w:rsidRPr="004D1AB3">
        <w:rPr>
          <w:b/>
          <w:bCs/>
        </w:rPr>
        <w:t> </w:t>
      </w:r>
      <w:r w:rsidRPr="004D1AB3">
        <w:t xml:space="preserve">3.1.1.1. Основанием для подготовки приказа является  утвержденный план проведения проверок Главой </w:t>
      </w:r>
      <w:r>
        <w:t>Купчегенского</w:t>
      </w:r>
      <w:r w:rsidRPr="004D1AB3">
        <w:t xml:space="preserve"> сельского поселения  Онгудайского района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
    <w:p w:rsidR="008A0832" w:rsidRPr="004D1AB3" w:rsidRDefault="008A0832" w:rsidP="00815012">
      <w:pPr>
        <w:ind w:firstLine="540"/>
        <w:jc w:val="both"/>
      </w:pPr>
      <w:r w:rsidRPr="004D1AB3">
        <w:t>3.1.1.2. Не позднее 10 (десяти) дней до даты проведения проверки, специалист администрации поселения готовит приказ о проведении проверки, подписывает его главой администрации поселения.</w:t>
      </w:r>
    </w:p>
    <w:p w:rsidR="008A0832" w:rsidRPr="004D1AB3" w:rsidRDefault="008A0832" w:rsidP="00815012">
      <w:pPr>
        <w:ind w:firstLine="540"/>
        <w:jc w:val="both"/>
      </w:pPr>
      <w:r w:rsidRPr="004D1AB3">
        <w:t>В приказе о проведении проверки в отношении юридических лиц и индивидуальных предпринимателей указываются (приложение № 1):</w:t>
      </w:r>
    </w:p>
    <w:p w:rsidR="008A0832" w:rsidRPr="004D1AB3" w:rsidRDefault="008A0832" w:rsidP="00815012">
      <w:pPr>
        <w:ind w:firstLine="540"/>
        <w:jc w:val="both"/>
      </w:pPr>
      <w:bookmarkStart w:id="0" w:name="sub_1421"/>
      <w:r w:rsidRPr="004D1AB3">
        <w:t>- наименование сельской администрации  (органа муниципального контроля);</w:t>
      </w:r>
      <w:bookmarkEnd w:id="0"/>
    </w:p>
    <w:p w:rsidR="008A0832" w:rsidRPr="004D1AB3" w:rsidRDefault="008A0832" w:rsidP="00815012">
      <w:pPr>
        <w:ind w:firstLine="540"/>
        <w:jc w:val="both"/>
      </w:pPr>
      <w:bookmarkStart w:id="1" w:name="sub_1422"/>
      <w:r w:rsidRPr="004D1AB3">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1"/>
    </w:p>
    <w:p w:rsidR="008A0832" w:rsidRPr="004D1AB3" w:rsidRDefault="008A0832" w:rsidP="00815012">
      <w:pPr>
        <w:ind w:firstLine="540"/>
        <w:jc w:val="both"/>
      </w:pPr>
      <w:bookmarkStart w:id="2" w:name="sub_1423"/>
      <w:r w:rsidRPr="004D1AB3">
        <w:t>- наименование юридического лица или фамилия, имя, отчество индивидуального предпринимателя, физического лица, проверка которых осуществляется;</w:t>
      </w:r>
      <w:bookmarkEnd w:id="2"/>
    </w:p>
    <w:p w:rsidR="008A0832" w:rsidRPr="004D1AB3" w:rsidRDefault="008A0832" w:rsidP="00815012">
      <w:pPr>
        <w:ind w:firstLine="540"/>
        <w:jc w:val="both"/>
      </w:pPr>
      <w:bookmarkStart w:id="3" w:name="sub_1424"/>
      <w:r w:rsidRPr="004D1AB3">
        <w:t>- цели, задачи, предмет проверки и срок ее проведения;</w:t>
      </w:r>
      <w:bookmarkEnd w:id="3"/>
    </w:p>
    <w:p w:rsidR="008A0832" w:rsidRPr="004D1AB3" w:rsidRDefault="008A0832" w:rsidP="00815012">
      <w:pPr>
        <w:ind w:firstLine="540"/>
        <w:jc w:val="both"/>
      </w:pPr>
      <w:bookmarkStart w:id="4" w:name="sub_1425"/>
      <w:r w:rsidRPr="004D1AB3">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bookmarkEnd w:id="4"/>
    </w:p>
    <w:p w:rsidR="008A0832" w:rsidRPr="004D1AB3" w:rsidRDefault="008A0832" w:rsidP="00815012">
      <w:pPr>
        <w:ind w:firstLine="540"/>
        <w:jc w:val="both"/>
      </w:pPr>
      <w:bookmarkStart w:id="5" w:name="sub_1426"/>
      <w:r w:rsidRPr="004D1AB3">
        <w:t>- сроки проведения и перечень мероприятий по контролю, необходимых для достижения целей и задач проведения проверки;</w:t>
      </w:r>
      <w:bookmarkEnd w:id="5"/>
    </w:p>
    <w:p w:rsidR="008A0832" w:rsidRPr="004D1AB3" w:rsidRDefault="008A0832" w:rsidP="00815012">
      <w:pPr>
        <w:ind w:firstLine="540"/>
        <w:jc w:val="both"/>
      </w:pPr>
      <w:bookmarkStart w:id="6" w:name="sub_1427"/>
      <w:r w:rsidRPr="004D1AB3">
        <w:t>- перечень административных регламентов проведения мероприятий по контролю;</w:t>
      </w:r>
      <w:bookmarkEnd w:id="6"/>
    </w:p>
    <w:p w:rsidR="008A0832" w:rsidRPr="004D1AB3" w:rsidRDefault="008A0832" w:rsidP="00815012">
      <w:pPr>
        <w:ind w:firstLine="540"/>
        <w:jc w:val="both"/>
      </w:pPr>
      <w:bookmarkStart w:id="7" w:name="sub_1428"/>
      <w:r w:rsidRPr="004D1AB3">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End w:id="7"/>
    </w:p>
    <w:p w:rsidR="008A0832" w:rsidRPr="004D1AB3" w:rsidRDefault="008A0832" w:rsidP="00815012">
      <w:pPr>
        <w:ind w:firstLine="540"/>
        <w:jc w:val="both"/>
      </w:pPr>
      <w:bookmarkStart w:id="8" w:name="sub_1429"/>
      <w:r w:rsidRPr="004D1AB3">
        <w:t>- даты начала и окончания проведения проверки.</w:t>
      </w:r>
      <w:bookmarkEnd w:id="8"/>
    </w:p>
    <w:p w:rsidR="008A0832" w:rsidRPr="004D1AB3" w:rsidRDefault="008A0832" w:rsidP="00815012">
      <w:pPr>
        <w:ind w:firstLine="540"/>
        <w:jc w:val="both"/>
      </w:pPr>
      <w:r w:rsidRPr="004D1AB3">
        <w:t>В приказе о проведении проверки в отношении физических лиц указываются (приложение №2):</w:t>
      </w:r>
    </w:p>
    <w:p w:rsidR="008A0832" w:rsidRPr="004D1AB3" w:rsidRDefault="008A0832" w:rsidP="00815012">
      <w:pPr>
        <w:ind w:firstLine="540"/>
        <w:jc w:val="both"/>
      </w:pPr>
      <w:r w:rsidRPr="004D1AB3">
        <w:t>- наименование сельской  администрации (органа муниципального контроля);</w:t>
      </w:r>
    </w:p>
    <w:p w:rsidR="008A0832" w:rsidRPr="004D1AB3" w:rsidRDefault="008A0832" w:rsidP="00815012">
      <w:pPr>
        <w:ind w:firstLine="540"/>
        <w:jc w:val="both"/>
      </w:pPr>
      <w:r w:rsidRPr="004D1AB3">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A0832" w:rsidRPr="004D1AB3" w:rsidRDefault="008A0832" w:rsidP="00815012">
      <w:pPr>
        <w:ind w:firstLine="540"/>
        <w:jc w:val="both"/>
      </w:pPr>
      <w:r w:rsidRPr="004D1AB3">
        <w:t>- фамилия, имя, отчество физического лица, проверка которого осуществляется;</w:t>
      </w:r>
    </w:p>
    <w:p w:rsidR="008A0832" w:rsidRPr="004D1AB3" w:rsidRDefault="008A0832" w:rsidP="00815012">
      <w:pPr>
        <w:ind w:firstLine="540"/>
        <w:jc w:val="both"/>
      </w:pPr>
      <w:r w:rsidRPr="004D1AB3">
        <w:t>- цели, задачи, предмет проверки и срок ее проведения;</w:t>
      </w:r>
    </w:p>
    <w:p w:rsidR="008A0832" w:rsidRPr="004D1AB3" w:rsidRDefault="008A0832" w:rsidP="00815012">
      <w:pPr>
        <w:ind w:firstLine="540"/>
        <w:jc w:val="both"/>
      </w:pPr>
      <w:r w:rsidRPr="004D1AB3">
        <w:t>- сроки проведения проверки;</w:t>
      </w:r>
    </w:p>
    <w:p w:rsidR="008A0832" w:rsidRPr="004D1AB3" w:rsidRDefault="008A0832" w:rsidP="00815012">
      <w:pPr>
        <w:ind w:firstLine="540"/>
        <w:jc w:val="both"/>
      </w:pPr>
      <w:r w:rsidRPr="004D1AB3">
        <w:t>- даты начала и окончания проведения проверки.</w:t>
      </w:r>
    </w:p>
    <w:p w:rsidR="008A0832" w:rsidRPr="004D1AB3" w:rsidRDefault="008A0832" w:rsidP="00815012">
      <w:pPr>
        <w:ind w:firstLine="540"/>
        <w:jc w:val="both"/>
      </w:pPr>
      <w:r w:rsidRPr="004D1AB3">
        <w:t>3.1.1.4. Не позднее чем в течение трех рабочих дней до начала проведения проверки сельская администрация  направляет уведомление с копией приказа  о  проведении проверки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 (Приложение №3).</w:t>
      </w:r>
    </w:p>
    <w:p w:rsidR="008A0832" w:rsidRPr="004D1AB3" w:rsidRDefault="008A0832" w:rsidP="00815012">
      <w:pPr>
        <w:ind w:firstLine="540"/>
        <w:jc w:val="both"/>
      </w:pPr>
      <w:r w:rsidRPr="004D1AB3">
        <w:t>3.1.1.5.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8A0832" w:rsidRPr="004D1AB3" w:rsidRDefault="008A0832" w:rsidP="00815012">
      <w:pPr>
        <w:ind w:firstLine="540"/>
        <w:jc w:val="both"/>
      </w:pPr>
      <w:r w:rsidRPr="004D1AB3">
        <w:t>3.1.1.6. Ответственным за выполнение указанных действий являются специалисты</w:t>
      </w:r>
      <w:r w:rsidRPr="004D1AB3">
        <w:rPr>
          <w:sz w:val="20"/>
          <w:szCs w:val="20"/>
        </w:rPr>
        <w:t xml:space="preserve">, </w:t>
      </w:r>
      <w:r w:rsidRPr="004D1AB3">
        <w:t>осуществляющие муниципальный земельный контроль.</w:t>
      </w:r>
    </w:p>
    <w:p w:rsidR="008A0832" w:rsidRPr="004D1AB3" w:rsidRDefault="008A0832" w:rsidP="00815012">
      <w:pPr>
        <w:ind w:firstLine="540"/>
        <w:jc w:val="both"/>
      </w:pPr>
      <w:r w:rsidRPr="004D1AB3">
        <w:t>3.1.1.7. Максимальный срок исполнения процедуры – 10 (десять) дней.</w:t>
      </w:r>
    </w:p>
    <w:p w:rsidR="008A0832" w:rsidRPr="004D1AB3" w:rsidRDefault="008A0832" w:rsidP="00815012">
      <w:pPr>
        <w:ind w:firstLine="540"/>
        <w:jc w:val="both"/>
      </w:pPr>
      <w:r w:rsidRPr="004D1AB3">
        <w:rPr>
          <w:b/>
          <w:bCs/>
        </w:rPr>
        <w:t>  </w:t>
      </w:r>
    </w:p>
    <w:p w:rsidR="008A0832" w:rsidRPr="004D1AB3" w:rsidRDefault="008A0832" w:rsidP="00815012">
      <w:pPr>
        <w:ind w:firstLine="540"/>
        <w:jc w:val="both"/>
      </w:pPr>
      <w:r w:rsidRPr="004D1AB3">
        <w:rPr>
          <w:b/>
          <w:bCs/>
          <w:i/>
          <w:iCs/>
        </w:rPr>
        <w:t>3.1.2. Проведение проверки</w:t>
      </w:r>
      <w:r w:rsidRPr="004D1AB3">
        <w:t xml:space="preserve"> </w:t>
      </w:r>
      <w:r w:rsidRPr="004D1AB3">
        <w:rPr>
          <w:b/>
          <w:bCs/>
          <w:i/>
          <w:iCs/>
        </w:rPr>
        <w:t>использования земельного участка</w:t>
      </w:r>
    </w:p>
    <w:p w:rsidR="008A0832" w:rsidRPr="004D1AB3" w:rsidRDefault="008A0832" w:rsidP="00815012">
      <w:pPr>
        <w:ind w:firstLine="540"/>
        <w:jc w:val="both"/>
      </w:pPr>
      <w:r w:rsidRPr="004D1AB3">
        <w:t> </w:t>
      </w:r>
    </w:p>
    <w:p w:rsidR="008A0832" w:rsidRPr="004D1AB3" w:rsidRDefault="008A0832" w:rsidP="00815012">
      <w:pPr>
        <w:ind w:firstLine="540"/>
        <w:jc w:val="both"/>
      </w:pPr>
      <w:r w:rsidRPr="004D1AB3">
        <w:t xml:space="preserve">3.1.2.1. Основанием начала проведения проверки является приказ Главы </w:t>
      </w:r>
      <w:r>
        <w:t>Купчегенского</w:t>
      </w:r>
      <w:r w:rsidRPr="004D1AB3">
        <w:t xml:space="preserve"> сельского  поселения  о проведении проверки.</w:t>
      </w:r>
    </w:p>
    <w:p w:rsidR="008A0832" w:rsidRPr="004D1AB3" w:rsidRDefault="008A0832" w:rsidP="00815012">
      <w:pPr>
        <w:ind w:firstLine="540"/>
        <w:jc w:val="both"/>
      </w:pPr>
      <w:r w:rsidRPr="004D1AB3">
        <w:t>3.1.2.2.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8A0832" w:rsidRPr="004D1AB3" w:rsidRDefault="008A0832" w:rsidP="00815012">
      <w:pPr>
        <w:ind w:firstLine="540"/>
        <w:jc w:val="both"/>
      </w:pPr>
      <w:r w:rsidRPr="004D1AB3">
        <w:t>3.1.2.3. Обследование земельных участков осуществляется путём  выезда  специалистов администрации поселения  в срок, установленный приказом о проведении проверки.</w:t>
      </w:r>
    </w:p>
    <w:p w:rsidR="008A0832" w:rsidRPr="004D1AB3" w:rsidRDefault="008A0832" w:rsidP="00815012">
      <w:pPr>
        <w:ind w:firstLine="540"/>
        <w:jc w:val="both"/>
      </w:pPr>
      <w:r w:rsidRPr="004D1AB3">
        <w:t>3.1.2.4.  Специалисты администрации поселения, осуществляющие проверку: </w:t>
      </w:r>
    </w:p>
    <w:p w:rsidR="008A0832" w:rsidRPr="004D1AB3" w:rsidRDefault="008A0832" w:rsidP="00815012">
      <w:pPr>
        <w:ind w:firstLine="540"/>
        <w:jc w:val="both"/>
      </w:pPr>
      <w:r w:rsidRPr="004D1AB3">
        <w:t xml:space="preserve">- вручают под роспись копию приказа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 </w:t>
      </w:r>
    </w:p>
    <w:p w:rsidR="008A0832" w:rsidRPr="004D1AB3" w:rsidRDefault="008A0832" w:rsidP="00815012">
      <w:pPr>
        <w:ind w:firstLine="540"/>
        <w:jc w:val="both"/>
      </w:pPr>
      <w:r w:rsidRPr="004D1AB3">
        <w:t>- по требованию подлежащих проверке лиц предоставляют информацию об администрации поселения  в целях подтверждения своих полномочий;</w:t>
      </w:r>
    </w:p>
    <w:p w:rsidR="008A0832" w:rsidRPr="004D1AB3" w:rsidRDefault="008A0832" w:rsidP="00815012">
      <w:pPr>
        <w:ind w:firstLine="540"/>
        <w:jc w:val="both"/>
      </w:pPr>
      <w:r w:rsidRPr="004D1AB3">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8A0832" w:rsidRPr="004D1AB3" w:rsidRDefault="008A0832" w:rsidP="00815012">
      <w:pPr>
        <w:ind w:firstLine="540"/>
        <w:jc w:val="both"/>
      </w:pPr>
      <w:r w:rsidRPr="004D1AB3">
        <w:t>3.1.2.5.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8A0832" w:rsidRPr="004D1AB3" w:rsidRDefault="008A0832" w:rsidP="00815012">
      <w:pPr>
        <w:ind w:firstLine="540"/>
        <w:jc w:val="both"/>
      </w:pPr>
      <w:r w:rsidRPr="004D1AB3">
        <w:t>3.1.2.6.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8A0832" w:rsidRPr="004D1AB3" w:rsidRDefault="008A0832" w:rsidP="00815012">
      <w:pPr>
        <w:ind w:firstLine="540"/>
        <w:jc w:val="both"/>
      </w:pPr>
      <w:r w:rsidRPr="004D1AB3">
        <w:t>3.1.2.7. Ответственным за выполнение указанных действий являются специалисты администрации поселения, осуществляющие проверку.</w:t>
      </w:r>
    </w:p>
    <w:p w:rsidR="008A0832" w:rsidRPr="004D1AB3" w:rsidRDefault="008A0832" w:rsidP="00815012">
      <w:pPr>
        <w:ind w:firstLine="540"/>
        <w:jc w:val="both"/>
      </w:pPr>
      <w:r w:rsidRPr="004D1AB3">
        <w:t>3.1.2.8. Максимальный срок исполнения процедуры – 3 (три) дня.</w:t>
      </w:r>
    </w:p>
    <w:p w:rsidR="008A0832" w:rsidRPr="004D1AB3" w:rsidRDefault="008A0832" w:rsidP="00815012">
      <w:pPr>
        <w:ind w:firstLine="540"/>
        <w:jc w:val="both"/>
      </w:pPr>
      <w:r w:rsidRPr="004D1AB3">
        <w:t> </w:t>
      </w:r>
    </w:p>
    <w:p w:rsidR="008A0832" w:rsidRPr="004D1AB3" w:rsidRDefault="008A0832" w:rsidP="00815012">
      <w:pPr>
        <w:ind w:firstLine="540"/>
        <w:jc w:val="both"/>
      </w:pPr>
      <w:r w:rsidRPr="004D1AB3">
        <w:rPr>
          <w:b/>
          <w:bCs/>
          <w:i/>
          <w:iCs/>
        </w:rPr>
        <w:t>3.1.3. Составление акта проверки</w:t>
      </w:r>
    </w:p>
    <w:p w:rsidR="008A0832" w:rsidRPr="004D1AB3" w:rsidRDefault="008A0832" w:rsidP="00815012">
      <w:pPr>
        <w:ind w:firstLine="540"/>
        <w:jc w:val="both"/>
      </w:pPr>
      <w:r w:rsidRPr="004D1AB3">
        <w:t xml:space="preserve"> 3.1.3.1. По результатам проверки специалисты администрации поселения, осуществлявшие   проверку, оформляют  акт проверки соблюдения земельного законодательства в двух экземплярах по установленной форме (Приложение № 4). </w:t>
      </w:r>
    </w:p>
    <w:p w:rsidR="008A0832" w:rsidRPr="004D1AB3" w:rsidRDefault="008A0832" w:rsidP="00815012">
      <w:pPr>
        <w:ind w:firstLine="540"/>
        <w:jc w:val="both"/>
      </w:pPr>
      <w:r w:rsidRPr="004D1AB3">
        <w:t>3.1.3.2. В акте проверки указываются:</w:t>
      </w:r>
    </w:p>
    <w:p w:rsidR="008A0832" w:rsidRPr="004D1AB3" w:rsidRDefault="008A0832" w:rsidP="00815012">
      <w:pPr>
        <w:ind w:firstLine="540"/>
        <w:jc w:val="both"/>
      </w:pPr>
      <w:bookmarkStart w:id="9" w:name="sub_1621"/>
      <w:r w:rsidRPr="004D1AB3">
        <w:t>дата, время и место составления акта проверки;</w:t>
      </w:r>
      <w:bookmarkEnd w:id="9"/>
    </w:p>
    <w:p w:rsidR="008A0832" w:rsidRPr="004D1AB3" w:rsidRDefault="008A0832" w:rsidP="00815012">
      <w:pPr>
        <w:ind w:firstLine="540"/>
        <w:jc w:val="both"/>
      </w:pPr>
      <w:bookmarkStart w:id="10" w:name="sub_1622"/>
      <w:r w:rsidRPr="004D1AB3">
        <w:t>наименование сельской  администрации, осуществляющего проверку</w:t>
      </w:r>
      <w:bookmarkEnd w:id="10"/>
      <w:r w:rsidRPr="004D1AB3">
        <w:t>;</w:t>
      </w:r>
    </w:p>
    <w:p w:rsidR="008A0832" w:rsidRPr="004D1AB3" w:rsidRDefault="008A0832" w:rsidP="00815012">
      <w:pPr>
        <w:ind w:firstLine="540"/>
        <w:jc w:val="both"/>
      </w:pPr>
      <w:r w:rsidRPr="004D1AB3">
        <w:t>дата и номер приказа;</w:t>
      </w:r>
    </w:p>
    <w:p w:rsidR="008A0832" w:rsidRPr="004D1AB3" w:rsidRDefault="008A0832" w:rsidP="00815012">
      <w:pPr>
        <w:ind w:firstLine="540"/>
        <w:jc w:val="both"/>
      </w:pPr>
      <w:bookmarkStart w:id="11" w:name="sub_1624"/>
      <w:r w:rsidRPr="004D1AB3">
        <w:t>фамилии, имена, отчества специалиста или специалистов, проводивших  проверку;</w:t>
      </w:r>
      <w:bookmarkEnd w:id="11"/>
    </w:p>
    <w:p w:rsidR="008A0832" w:rsidRPr="004D1AB3" w:rsidRDefault="008A0832" w:rsidP="00815012">
      <w:pPr>
        <w:ind w:firstLine="540"/>
        <w:jc w:val="both"/>
      </w:pPr>
      <w:bookmarkStart w:id="12" w:name="sub_1625"/>
      <w:r w:rsidRPr="004D1AB3">
        <w:t>наименование проверяемого юридического лица или фамилия, имя и отчество индивидуального предпринимателя,  гражданина;</w:t>
      </w:r>
      <w:bookmarkEnd w:id="12"/>
    </w:p>
    <w:p w:rsidR="008A0832" w:rsidRPr="004D1AB3" w:rsidRDefault="008A0832" w:rsidP="00815012">
      <w:pPr>
        <w:ind w:firstLine="540"/>
        <w:jc w:val="both"/>
      </w:pPr>
      <w:r w:rsidRPr="004D1AB3">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A0832" w:rsidRPr="004D1AB3" w:rsidRDefault="008A0832" w:rsidP="00815012">
      <w:pPr>
        <w:ind w:firstLine="540"/>
        <w:jc w:val="both"/>
      </w:pPr>
      <w:bookmarkStart w:id="13" w:name="sub_1626"/>
      <w:r w:rsidRPr="004D1AB3">
        <w:t>дата, время, продолжительность и место проведения проверки;</w:t>
      </w:r>
      <w:bookmarkEnd w:id="13"/>
    </w:p>
    <w:p w:rsidR="008A0832" w:rsidRPr="004D1AB3" w:rsidRDefault="008A0832" w:rsidP="00815012">
      <w:pPr>
        <w:ind w:firstLine="540"/>
        <w:jc w:val="both"/>
      </w:pPr>
      <w:bookmarkStart w:id="14" w:name="sub_1627"/>
      <w:r w:rsidRPr="004D1AB3">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End w:id="14"/>
    </w:p>
    <w:p w:rsidR="008A0832" w:rsidRPr="004D1AB3" w:rsidRDefault="008A0832" w:rsidP="00815012">
      <w:pPr>
        <w:ind w:firstLine="540"/>
        <w:jc w:val="both"/>
      </w:pPr>
      <w:bookmarkStart w:id="15" w:name="sub_1628"/>
      <w:r w:rsidRPr="004D1AB3">
        <w:t>сведения об ознакомлении или отказе в ознакомлении с актом проверки;</w:t>
      </w:r>
      <w:bookmarkEnd w:id="15"/>
    </w:p>
    <w:p w:rsidR="008A0832" w:rsidRPr="004D1AB3" w:rsidRDefault="008A0832" w:rsidP="00815012">
      <w:pPr>
        <w:ind w:firstLine="540"/>
        <w:jc w:val="both"/>
      </w:pPr>
      <w:bookmarkStart w:id="16" w:name="sub_1629"/>
      <w:r w:rsidRPr="004D1AB3">
        <w:t>подписи должностного лица или должностных лиц, проводивших проверку.</w:t>
      </w:r>
      <w:bookmarkEnd w:id="16"/>
    </w:p>
    <w:p w:rsidR="008A0832" w:rsidRPr="004D1AB3" w:rsidRDefault="008A0832" w:rsidP="00815012">
      <w:pPr>
        <w:ind w:firstLine="540"/>
        <w:jc w:val="both"/>
      </w:pPr>
      <w:r w:rsidRPr="004D1AB3">
        <w:t>3.1.3.3.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8A0832" w:rsidRPr="004D1AB3" w:rsidRDefault="008A0832" w:rsidP="00815012">
      <w:pPr>
        <w:ind w:firstLine="540"/>
        <w:jc w:val="both"/>
      </w:pPr>
      <w:r w:rsidRPr="004D1AB3">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фототаблица с нумерацией каждого фотоснимка (Приложение № 5), обмер площади земельного участка (Приложение №6) и иная информация, подтверждающая или опровергающая наличие нарушения земельного законодательства.</w:t>
      </w:r>
    </w:p>
    <w:p w:rsidR="008A0832" w:rsidRPr="004D1AB3" w:rsidRDefault="008A0832" w:rsidP="00815012">
      <w:pPr>
        <w:ind w:firstLine="540"/>
        <w:jc w:val="both"/>
      </w:pPr>
      <w:r w:rsidRPr="004D1AB3">
        <w:t>3.1.3.4. Специалисты администрации  оформляют акт проверки после ее завершения в течение 3 (трех) дней (не более пяти дней).</w:t>
      </w:r>
    </w:p>
    <w:p w:rsidR="008A0832" w:rsidRPr="004D1AB3" w:rsidRDefault="008A0832" w:rsidP="00815012">
      <w:pPr>
        <w:ind w:firstLine="540"/>
        <w:jc w:val="both"/>
      </w:pPr>
      <w:r w:rsidRPr="004D1AB3">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8A0832" w:rsidRPr="004D1AB3" w:rsidRDefault="008A0832" w:rsidP="00815012">
      <w:pPr>
        <w:ind w:firstLine="540"/>
        <w:jc w:val="both"/>
      </w:pPr>
      <w:r w:rsidRPr="004D1AB3">
        <w:t>Второй экземпляр акта проверки передается в сельскую администрацию.</w:t>
      </w:r>
    </w:p>
    <w:p w:rsidR="008A0832" w:rsidRPr="004D1AB3" w:rsidRDefault="008A0832" w:rsidP="00815012">
      <w:pPr>
        <w:ind w:firstLine="540"/>
        <w:jc w:val="both"/>
      </w:pPr>
      <w:r w:rsidRPr="004D1AB3">
        <w:t>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сельской администрации  в течение 3 (трех) дней направляет акт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8A0832" w:rsidRPr="004D1AB3" w:rsidRDefault="008A0832" w:rsidP="00815012">
      <w:pPr>
        <w:ind w:firstLine="540"/>
        <w:jc w:val="both"/>
      </w:pPr>
      <w:r w:rsidRPr="004D1AB3">
        <w:t>3.1.3.5. В случае если проверка проходила по согласованию с органами прокуратуры, специалисты сельской администрации в течение пяти дней со дня составления акта проверки направляют копию акта проверки в этот орган.</w:t>
      </w:r>
    </w:p>
    <w:p w:rsidR="008A0832" w:rsidRPr="004D1AB3" w:rsidRDefault="008A0832" w:rsidP="00815012">
      <w:pPr>
        <w:ind w:firstLine="540"/>
        <w:jc w:val="both"/>
      </w:pPr>
      <w:r w:rsidRPr="004D1AB3">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Росреестр по РА или в сельскую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Росреестр по РА или в сельскую администрацию.</w:t>
      </w:r>
    </w:p>
    <w:p w:rsidR="008A0832" w:rsidRPr="004D1AB3" w:rsidRDefault="008A0832" w:rsidP="00815012">
      <w:pPr>
        <w:ind w:firstLine="540"/>
        <w:jc w:val="both"/>
      </w:pPr>
      <w:r w:rsidRPr="004D1AB3">
        <w:t>3.1.3.6.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специалистами сельской  администрации  в 5-дневный срок после проведения проверки направляются в Росреестр по РА для рассмотрения и принятия решения.</w:t>
      </w:r>
    </w:p>
    <w:p w:rsidR="008A0832" w:rsidRPr="004D1AB3" w:rsidRDefault="008A0832" w:rsidP="00815012">
      <w:pPr>
        <w:ind w:firstLine="540"/>
        <w:jc w:val="both"/>
      </w:pPr>
      <w:r w:rsidRPr="004D1AB3">
        <w:t>3.1.3.7.   Все составленные в ходе проведения проверки документы  и иная необходимая информация записываются специалистом в сельской администрации  в  книгу проверок соблюдения земельного законодательства. </w:t>
      </w:r>
    </w:p>
    <w:p w:rsidR="008A0832" w:rsidRPr="004D1AB3" w:rsidRDefault="008A0832" w:rsidP="00815012">
      <w:pPr>
        <w:ind w:firstLine="540"/>
        <w:jc w:val="both"/>
      </w:pPr>
      <w:r w:rsidRPr="004D1AB3">
        <w:t>3.1.3.8. Результатом исполнения административной процедуры является  оформленный  акт проверки.</w:t>
      </w:r>
    </w:p>
    <w:p w:rsidR="008A0832" w:rsidRPr="004D1AB3" w:rsidRDefault="008A0832" w:rsidP="00815012">
      <w:pPr>
        <w:ind w:firstLine="540"/>
        <w:jc w:val="both"/>
      </w:pPr>
      <w:r w:rsidRPr="004D1AB3">
        <w:t>3.1.3.9. Ответственными за выполнение указанных действий являются специалисты сельской администрации, осуществившие проверку.</w:t>
      </w:r>
    </w:p>
    <w:p w:rsidR="008A0832" w:rsidRPr="004D1AB3" w:rsidRDefault="008A0832" w:rsidP="00815012">
      <w:pPr>
        <w:ind w:firstLine="540"/>
        <w:jc w:val="both"/>
      </w:pPr>
      <w:r w:rsidRPr="004D1AB3">
        <w:t>3.1.3.10. Максимальный срок исполнения процедуры -10 (десять) дней.</w:t>
      </w:r>
    </w:p>
    <w:p w:rsidR="008A0832" w:rsidRPr="004D1AB3" w:rsidRDefault="008A0832" w:rsidP="00815012">
      <w:pPr>
        <w:ind w:firstLine="540"/>
        <w:jc w:val="both"/>
      </w:pPr>
      <w:r w:rsidRPr="004D1AB3">
        <w:t>3.2. Блок-схемы последовательности действий при исполнении муниципальной функции приведены в приложениях № 8 и № 9 к настоящему Регламенту.</w:t>
      </w:r>
    </w:p>
    <w:p w:rsidR="008A0832" w:rsidRPr="004D1AB3" w:rsidRDefault="008A0832" w:rsidP="00815012">
      <w:pPr>
        <w:ind w:firstLine="540"/>
        <w:jc w:val="both"/>
      </w:pPr>
    </w:p>
    <w:p w:rsidR="008A0832" w:rsidRPr="004D1AB3" w:rsidRDefault="008A0832" w:rsidP="00815012">
      <w:pPr>
        <w:ind w:firstLine="540"/>
        <w:jc w:val="center"/>
      </w:pPr>
      <w:r w:rsidRPr="004D1AB3">
        <w:rPr>
          <w:b/>
          <w:bCs/>
        </w:rPr>
        <w:t>Раздел 4. Порядок и формы контроля за исполнением муниципальной функции</w:t>
      </w:r>
    </w:p>
    <w:p w:rsidR="008A0832" w:rsidRPr="004D1AB3" w:rsidRDefault="008A0832" w:rsidP="00815012">
      <w:pPr>
        <w:ind w:firstLine="540"/>
        <w:jc w:val="both"/>
      </w:pPr>
      <w:r w:rsidRPr="004D1AB3">
        <w:rPr>
          <w:b/>
          <w:bCs/>
        </w:rPr>
        <w:t> </w:t>
      </w:r>
    </w:p>
    <w:p w:rsidR="008A0832" w:rsidRPr="004D1AB3" w:rsidRDefault="008A0832" w:rsidP="00815012">
      <w:pPr>
        <w:ind w:firstLine="540"/>
        <w:jc w:val="both"/>
      </w:pPr>
      <w:r w:rsidRPr="004D1AB3">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8A0832" w:rsidRPr="004D1AB3" w:rsidRDefault="008A0832" w:rsidP="00815012">
      <w:pPr>
        <w:ind w:firstLine="540"/>
        <w:jc w:val="both"/>
      </w:pPr>
      <w:r w:rsidRPr="004D1AB3">
        <w:t>4.1.1. Специалисты  сельской администрации  ежеквартально готовят   отчеты о проведенных проверках и предоставляют руководителю администрации поселения.</w:t>
      </w:r>
    </w:p>
    <w:p w:rsidR="008A0832" w:rsidRPr="004D1AB3" w:rsidRDefault="008A0832" w:rsidP="00815012">
      <w:pPr>
        <w:ind w:firstLine="540"/>
        <w:jc w:val="both"/>
      </w:pPr>
      <w:r w:rsidRPr="004D1AB3">
        <w:t>4.1.2. Контроль за исполнением муниципальной функции возлагается на Главу  поселения.</w:t>
      </w:r>
    </w:p>
    <w:p w:rsidR="008A0832" w:rsidRPr="004D1AB3" w:rsidRDefault="008A0832" w:rsidP="00815012">
      <w:pPr>
        <w:ind w:firstLine="540"/>
        <w:jc w:val="both"/>
      </w:pPr>
      <w:r w:rsidRPr="004D1AB3">
        <w:t> </w:t>
      </w:r>
    </w:p>
    <w:p w:rsidR="008A0832" w:rsidRPr="004D1AB3" w:rsidRDefault="008A0832" w:rsidP="00815012">
      <w:pPr>
        <w:ind w:firstLine="540"/>
        <w:jc w:val="both"/>
      </w:pPr>
      <w:r w:rsidRPr="004D1AB3">
        <w:rPr>
          <w:b/>
          <w:bCs/>
        </w:rPr>
        <w:t>4.2. Порядок и периодичность осуществления плановых и внеплановых проверок полноты и качества исполнения муниципальной функции</w:t>
      </w:r>
    </w:p>
    <w:p w:rsidR="008A0832" w:rsidRPr="004D1AB3" w:rsidRDefault="008A0832" w:rsidP="00815012">
      <w:pPr>
        <w:ind w:firstLine="540"/>
        <w:jc w:val="both"/>
      </w:pPr>
      <w:r w:rsidRPr="004D1AB3">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8A0832" w:rsidRPr="004D1AB3" w:rsidRDefault="008A0832" w:rsidP="00815012">
      <w:pPr>
        <w:ind w:firstLine="540"/>
        <w:jc w:val="both"/>
      </w:pPr>
      <w:r w:rsidRPr="004D1AB3">
        <w:t>4.2.2. Периодичность проведения контрольных мероприятий может носить плановый характер или внеплановый характер.</w:t>
      </w:r>
    </w:p>
    <w:p w:rsidR="008A0832" w:rsidRPr="004D1AB3" w:rsidRDefault="008A0832" w:rsidP="00815012">
      <w:pPr>
        <w:ind w:firstLine="540"/>
        <w:jc w:val="both"/>
      </w:pPr>
      <w:r w:rsidRPr="004D1AB3">
        <w:t> </w:t>
      </w:r>
    </w:p>
    <w:p w:rsidR="008A0832" w:rsidRPr="004D1AB3" w:rsidRDefault="008A0832" w:rsidP="00815012">
      <w:pPr>
        <w:ind w:firstLine="540"/>
        <w:jc w:val="both"/>
      </w:pPr>
      <w:r w:rsidRPr="004D1AB3">
        <w:rPr>
          <w:b/>
          <w:bCs/>
        </w:rPr>
        <w:t>4.3. Ответственность муниципальных служащих за решения и действия (бездействие), принимаемые в ходе исполнения муниципальной функции</w:t>
      </w:r>
    </w:p>
    <w:p w:rsidR="008A0832" w:rsidRPr="004D1AB3" w:rsidRDefault="008A0832" w:rsidP="00815012">
      <w:pPr>
        <w:ind w:firstLine="540"/>
        <w:jc w:val="both"/>
      </w:pPr>
      <w:r w:rsidRPr="004D1AB3">
        <w:t>Специалисты сельской администрации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8A0832" w:rsidRPr="004D1AB3" w:rsidRDefault="008A0832" w:rsidP="00815012">
      <w:pPr>
        <w:ind w:firstLine="540"/>
        <w:jc w:val="both"/>
      </w:pPr>
      <w:r w:rsidRPr="004D1AB3">
        <w:t> </w:t>
      </w:r>
    </w:p>
    <w:p w:rsidR="008A0832" w:rsidRPr="004D1AB3" w:rsidRDefault="008A0832" w:rsidP="00815012">
      <w:pPr>
        <w:ind w:firstLine="540"/>
        <w:jc w:val="both"/>
      </w:pPr>
      <w:r w:rsidRPr="004D1AB3">
        <w:rPr>
          <w:b/>
          <w:bCs/>
        </w:rPr>
        <w:t>4.4. Требования к порядку и формам контроля за исполнением муниципальной функции</w:t>
      </w:r>
    </w:p>
    <w:p w:rsidR="008A0832" w:rsidRDefault="008A0832" w:rsidP="00815012">
      <w:pPr>
        <w:ind w:firstLine="540"/>
        <w:jc w:val="both"/>
      </w:pPr>
      <w:r w:rsidRPr="004D1AB3">
        <w:t>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8A0832" w:rsidRDefault="008A0832" w:rsidP="00815012">
      <w:pPr>
        <w:ind w:firstLine="540"/>
        <w:jc w:val="both"/>
      </w:pPr>
      <w: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8A0832" w:rsidRDefault="008A0832" w:rsidP="00815012">
      <w:pPr>
        <w:ind w:firstLine="540"/>
        <w:jc w:val="both"/>
      </w:pPr>
      <w:r>
        <w:t> </w:t>
      </w:r>
    </w:p>
    <w:p w:rsidR="008A0832" w:rsidRDefault="008A0832" w:rsidP="00815012">
      <w:pPr>
        <w:ind w:firstLine="540"/>
        <w:jc w:val="center"/>
      </w:pPr>
      <w:r>
        <w:rPr>
          <w:b/>
          <w:bCs/>
        </w:rPr>
        <w:t>Раздел 5</w:t>
      </w:r>
      <w:r>
        <w:rPr>
          <w:rStyle w:val="Strong"/>
        </w:rPr>
        <w:t xml:space="preserve">. Порядок обжалования действий (бездействия) и решений, принятых в ходе исполнения </w:t>
      </w:r>
      <w:r>
        <w:rPr>
          <w:b/>
          <w:bCs/>
        </w:rPr>
        <w:t>муниципальной функции</w:t>
      </w:r>
    </w:p>
    <w:p w:rsidR="008A0832" w:rsidRDefault="008A0832" w:rsidP="00815012">
      <w:pPr>
        <w:ind w:firstLine="540"/>
        <w:jc w:val="both"/>
      </w:pPr>
      <w:r>
        <w:t>5.1. Обжалование действий (бездействия) и решений специалистов сельской администрации,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8A0832" w:rsidRDefault="008A0832" w:rsidP="00815012">
      <w:pPr>
        <w:ind w:firstLine="540"/>
        <w:jc w:val="both"/>
      </w:pPr>
      <w:r>
        <w:t> 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8A0832" w:rsidRDefault="008A0832" w:rsidP="00815012">
      <w:pPr>
        <w:ind w:firstLine="540"/>
        <w:jc w:val="both"/>
      </w:pPr>
      <w:r>
        <w:t>в администрации  поселения;</w:t>
      </w:r>
    </w:p>
    <w:p w:rsidR="008A0832" w:rsidRDefault="008A0832" w:rsidP="00815012">
      <w:pPr>
        <w:ind w:firstLine="540"/>
        <w:jc w:val="both"/>
      </w:pPr>
      <w:r>
        <w:t>в судебные органы.</w:t>
      </w:r>
    </w:p>
    <w:p w:rsidR="008A0832" w:rsidRPr="004D1AB3" w:rsidRDefault="008A0832" w:rsidP="00815012">
      <w:pPr>
        <w:ind w:firstLine="540"/>
        <w:jc w:val="both"/>
      </w:pPr>
      <w:r w:rsidRPr="00DE0A6C">
        <w:t xml:space="preserve">5.3. </w:t>
      </w:r>
      <w:r w:rsidRPr="004D1AB3">
        <w:t xml:space="preserve">Органом местного самоуправления, рассматривающим и принимающим решения по жалобам является сельская администрация </w:t>
      </w:r>
      <w:r>
        <w:t>Купчегенского</w:t>
      </w:r>
      <w:r w:rsidRPr="004D1AB3">
        <w:t xml:space="preserve"> сельского поселения,    находящаяся по адресу: 64944</w:t>
      </w:r>
      <w:r>
        <w:t>5</w:t>
      </w:r>
      <w:r w:rsidRPr="004D1AB3">
        <w:t xml:space="preserve"> Онгудайский  район, с.</w:t>
      </w:r>
      <w:r>
        <w:t>Купчегень</w:t>
      </w:r>
      <w:r w:rsidRPr="004D1AB3">
        <w:t xml:space="preserve"> ул.</w:t>
      </w:r>
      <w:r>
        <w:t>Трактовая</w:t>
      </w:r>
      <w:r w:rsidRPr="004D1AB3">
        <w:t>, д.43.</w:t>
      </w:r>
    </w:p>
    <w:p w:rsidR="008A0832" w:rsidRPr="004D1AB3" w:rsidRDefault="008A0832" w:rsidP="00815012">
      <w:pPr>
        <w:ind w:firstLine="540"/>
        <w:jc w:val="both"/>
      </w:pPr>
      <w:r w:rsidRPr="004D1AB3">
        <w:t>5.4. Жалобы подлежат обязательному рассмотрению. Рассмотрение жалоб осуществляется бесплатно.</w:t>
      </w:r>
    </w:p>
    <w:p w:rsidR="008A0832" w:rsidRPr="004D1AB3" w:rsidRDefault="008A0832" w:rsidP="00815012">
      <w:pPr>
        <w:ind w:firstLine="540"/>
        <w:jc w:val="both"/>
      </w:pPr>
      <w:r w:rsidRPr="004D1AB3">
        <w:t>5.5. Жалобы могут быть поданы устно, письменно в форме письма или посредством факсимильной связи. Письменная жалоба может быть подана в ходе личного приёма либо направлена по почте, в том числе по факсимильной связи.</w:t>
      </w:r>
    </w:p>
    <w:p w:rsidR="008A0832" w:rsidRDefault="008A0832" w:rsidP="00815012">
      <w:pPr>
        <w:ind w:firstLine="540"/>
        <w:jc w:val="both"/>
      </w:pPr>
      <w:r w:rsidRPr="004D1AB3">
        <w:t xml:space="preserve">Почтовый адрес: </w:t>
      </w:r>
      <w:r>
        <w:t>649445</w:t>
      </w:r>
      <w:r w:rsidRPr="004D1AB3">
        <w:t xml:space="preserve"> Онгудайский  район, с.</w:t>
      </w:r>
      <w:r>
        <w:t>Купчегень</w:t>
      </w:r>
      <w:r w:rsidRPr="004D1AB3">
        <w:t xml:space="preserve"> ул.</w:t>
      </w:r>
      <w:r>
        <w:t>Трактовая</w:t>
      </w:r>
      <w:r w:rsidRPr="004D1AB3">
        <w:t>, д.43. телефон/факс: 8(38845)2</w:t>
      </w:r>
      <w:r>
        <w:t>8-4-48,28-3-47</w:t>
      </w:r>
    </w:p>
    <w:p w:rsidR="008A0832" w:rsidRDefault="008A0832" w:rsidP="00815012">
      <w:pPr>
        <w:ind w:firstLine="540"/>
        <w:jc w:val="both"/>
      </w:pPr>
      <w:r w:rsidRPr="004D1AB3">
        <w:t>5.6. В устной форме жалобы рассматриваются</w:t>
      </w:r>
      <w:r>
        <w:t xml:space="preserve"> по общему правилу в ходе личного приёма главой администрации поселения.</w:t>
      </w:r>
    </w:p>
    <w:p w:rsidR="008A0832" w:rsidRDefault="008A0832" w:rsidP="00815012">
      <w:pPr>
        <w:ind w:firstLine="540"/>
        <w:jc w:val="both"/>
      </w:pPr>
      <w:r>
        <w:t>Информация о месте, днях и часах приёма руководителей доводится посредством размещения на информационных стендах, а также на официальном портале органов местного самоуправления муниципального образования.</w:t>
      </w:r>
    </w:p>
    <w:p w:rsidR="008A0832" w:rsidRDefault="008A0832" w:rsidP="00815012">
      <w:pPr>
        <w:ind w:firstLine="540"/>
        <w:jc w:val="both"/>
      </w:pPr>
      <w:r>
        <w:t>5.7. Письменная жалоба подлежит обязательной регистрации не позднее чем в течение 3 (трех) рабочих дней с  момента поступления в администрацию городского поселения. Жалоба рассматривается в срок не позднее одного месяца со дня её получения. Форма жалобы представлена в приложении № 7.</w:t>
      </w:r>
    </w:p>
    <w:p w:rsidR="008A0832" w:rsidRDefault="008A0832" w:rsidP="00815012">
      <w:pPr>
        <w:ind w:firstLine="540"/>
        <w:jc w:val="both"/>
      </w:pPr>
      <w:r>
        <w:t>5.9. По результатам рассмотрения жалобы заявителю сообщается решение по жалобе по существу всех поставленных вопросов. Решение по жалобе подписывается Главой поселения.</w:t>
      </w:r>
    </w:p>
    <w:p w:rsidR="008A0832" w:rsidRDefault="008A0832" w:rsidP="00815012">
      <w:pPr>
        <w:ind w:firstLine="540"/>
        <w:jc w:val="both"/>
      </w:pPr>
      <w:r>
        <w:t>5.10. Жалоба не подлежит рассмотрению в случаях, если:</w:t>
      </w:r>
    </w:p>
    <w:p w:rsidR="008A0832" w:rsidRDefault="008A0832" w:rsidP="00815012">
      <w:pPr>
        <w:ind w:firstLine="540"/>
        <w:jc w:val="both"/>
      </w:pPr>
      <w:r>
        <w:t>в жалобе не указаны фамилия гражданина, её направившего, и почтовый адрес, по которому должен быть направлен ответ;</w:t>
      </w:r>
    </w:p>
    <w:p w:rsidR="008A0832" w:rsidRDefault="008A0832" w:rsidP="00815012">
      <w:pPr>
        <w:ind w:firstLine="540"/>
        <w:jc w:val="both"/>
      </w:pPr>
      <w:r>
        <w:t>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8A0832" w:rsidRDefault="008A0832" w:rsidP="00815012">
      <w:pPr>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8A0832" w:rsidRDefault="008A0832" w:rsidP="00815012">
      <w:pPr>
        <w:ind w:firstLine="540"/>
        <w:jc w:val="both"/>
      </w:pPr>
      <w:r>
        <w:t>текст жалобы не поддаётся прочтению;</w:t>
      </w:r>
    </w:p>
    <w:p w:rsidR="008A0832" w:rsidRDefault="008A0832" w:rsidP="00815012">
      <w:pPr>
        <w:ind w:firstLine="540"/>
        <w:jc w:val="both"/>
      </w:pPr>
      <w:r>
        <w:t>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A0832" w:rsidRDefault="008A0832" w:rsidP="00815012">
      <w:pPr>
        <w:ind w:firstLine="540"/>
        <w:jc w:val="both"/>
      </w:pPr>
      <w:r>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8A0832" w:rsidRDefault="008A0832" w:rsidP="00815012">
      <w:pPr>
        <w:ind w:firstLine="540"/>
        <w:jc w:val="both"/>
      </w:pPr>
      <w:r>
        <w:t>5.1.11. Заявителю сообщается о невозможности рассмотрения его жалобы в срок до 10 (десяти) дней с момента обращения заявителя либо регистрации письменной жалобы.</w:t>
      </w:r>
    </w:p>
    <w:p w:rsidR="008A0832" w:rsidRDefault="008A0832" w:rsidP="00815012">
      <w:pPr>
        <w:ind w:firstLine="540"/>
        <w:jc w:val="both"/>
      </w:pPr>
      <w:r>
        <w:t>5.1.12. При обнаружении виновности должностного лица, неисполнения или ненадлежащего исполнения специалистом администрации поселения возложенных на  него обязанностей в связи с принятым по жалобе решением  руководитель администрации поселения принимает меры по привлечению этого лица к дисциплинарной ответственности.</w:t>
      </w:r>
    </w:p>
    <w:p w:rsidR="008A0832" w:rsidRDefault="008A0832" w:rsidP="00815012">
      <w:pPr>
        <w:ind w:firstLine="540"/>
        <w:jc w:val="both"/>
      </w:pPr>
      <w:r>
        <w:t>5.1.13. Судебное обжалование.</w:t>
      </w:r>
    </w:p>
    <w:p w:rsidR="008A0832" w:rsidRDefault="008A0832" w:rsidP="00815012">
      <w:pPr>
        <w:ind w:firstLine="540"/>
        <w:jc w:val="both"/>
      </w:pPr>
      <w:r>
        <w:t>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8A0832" w:rsidRDefault="008A0832" w:rsidP="00815012">
      <w:pPr>
        <w:ind w:firstLine="540"/>
        <w:jc w:val="both"/>
      </w:pPr>
      <w:r>
        <w:t>три месяца со дня, когда стало известно о нарушении права заявителя;</w:t>
      </w:r>
    </w:p>
    <w:p w:rsidR="008A0832" w:rsidRDefault="008A0832" w:rsidP="00815012">
      <w:pPr>
        <w:ind w:firstLine="540"/>
        <w:jc w:val="both"/>
      </w:pPr>
      <w: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неё письменный ответ.</w:t>
      </w:r>
    </w:p>
    <w:p w:rsidR="008A0832" w:rsidRDefault="008A0832" w:rsidP="00815012">
      <w:r>
        <w:t> </w:t>
      </w:r>
    </w:p>
    <w:p w:rsidR="008A0832" w:rsidRDefault="008A0832" w:rsidP="00815012">
      <w:pPr>
        <w:pStyle w:val="ConsPlusNormal"/>
        <w:widowControl/>
        <w:ind w:firstLine="540"/>
        <w:jc w:val="both"/>
        <w:rPr>
          <w:rFonts w:ascii="Times New Roman" w:hAnsi="Times New Roman" w:cs="Times New Roman"/>
          <w:sz w:val="28"/>
          <w:szCs w:val="28"/>
        </w:rPr>
      </w:pPr>
    </w:p>
    <w:p w:rsidR="008A0832" w:rsidRDefault="008A0832" w:rsidP="00815012">
      <w:pPr>
        <w:pStyle w:val="ConsPlusNormal"/>
        <w:widowControl/>
        <w:ind w:firstLine="540"/>
        <w:jc w:val="both"/>
        <w:rPr>
          <w:rFonts w:ascii="Times New Roman" w:hAnsi="Times New Roman" w:cs="Times New Roman"/>
          <w:sz w:val="28"/>
          <w:szCs w:val="28"/>
        </w:rPr>
      </w:pPr>
    </w:p>
    <w:p w:rsidR="008A0832" w:rsidRDefault="008A0832" w:rsidP="00815012">
      <w:pPr>
        <w:pStyle w:val="ConsPlusNormal"/>
        <w:widowControl/>
        <w:ind w:firstLine="540"/>
        <w:jc w:val="both"/>
        <w:rPr>
          <w:rFonts w:ascii="Times New Roman" w:hAnsi="Times New Roman" w:cs="Times New Roman"/>
          <w:sz w:val="28"/>
          <w:szCs w:val="28"/>
        </w:rPr>
      </w:pPr>
    </w:p>
    <w:p w:rsidR="008A0832" w:rsidRDefault="008A0832" w:rsidP="00815012">
      <w:pPr>
        <w:pStyle w:val="ConsPlusNormal"/>
        <w:widowControl/>
        <w:ind w:firstLine="540"/>
        <w:jc w:val="both"/>
        <w:rPr>
          <w:rFonts w:ascii="Times New Roman" w:hAnsi="Times New Roman" w:cs="Times New Roman"/>
          <w:sz w:val="28"/>
          <w:szCs w:val="28"/>
        </w:rPr>
      </w:pPr>
    </w:p>
    <w:p w:rsidR="008A0832" w:rsidRDefault="008A0832" w:rsidP="00815012">
      <w:pPr>
        <w:pStyle w:val="ConsPlusNormal"/>
        <w:widowControl/>
        <w:ind w:firstLine="540"/>
        <w:jc w:val="both"/>
        <w:rPr>
          <w:rFonts w:ascii="Times New Roman" w:hAnsi="Times New Roman" w:cs="Times New Roman"/>
          <w:sz w:val="28"/>
          <w:szCs w:val="28"/>
        </w:rPr>
      </w:pPr>
    </w:p>
    <w:p w:rsidR="008A0832" w:rsidRDefault="008A0832" w:rsidP="00815012">
      <w:pPr>
        <w:pStyle w:val="ConsPlusNormal"/>
        <w:widowControl/>
        <w:ind w:firstLine="540"/>
        <w:jc w:val="both"/>
        <w:rPr>
          <w:rFonts w:ascii="Times New Roman" w:hAnsi="Times New Roman" w:cs="Times New Roman"/>
          <w:sz w:val="28"/>
          <w:szCs w:val="28"/>
        </w:rPr>
      </w:pPr>
    </w:p>
    <w:p w:rsidR="008A0832" w:rsidRDefault="008A0832" w:rsidP="00815012">
      <w:pPr>
        <w:pStyle w:val="ConsPlusNormal"/>
        <w:widowControl/>
        <w:ind w:firstLine="540"/>
        <w:jc w:val="both"/>
        <w:rPr>
          <w:rFonts w:ascii="Times New Roman" w:hAnsi="Times New Roman" w:cs="Times New Roman"/>
          <w:sz w:val="28"/>
          <w:szCs w:val="28"/>
        </w:rPr>
      </w:pPr>
    </w:p>
    <w:p w:rsidR="008A0832" w:rsidRDefault="008A0832" w:rsidP="00815012">
      <w:pPr>
        <w:pStyle w:val="ConsPlusNormal"/>
        <w:widowControl/>
        <w:ind w:firstLine="540"/>
        <w:jc w:val="both"/>
        <w:rPr>
          <w:rFonts w:ascii="Times New Roman" w:hAnsi="Times New Roman" w:cs="Times New Roman"/>
          <w:sz w:val="28"/>
          <w:szCs w:val="28"/>
        </w:rPr>
      </w:pPr>
    </w:p>
    <w:p w:rsidR="008A0832" w:rsidRDefault="008A0832" w:rsidP="00815012">
      <w:pPr>
        <w:pStyle w:val="ConsPlusNormal"/>
        <w:widowControl/>
        <w:ind w:firstLine="540"/>
        <w:jc w:val="both"/>
        <w:rPr>
          <w:rFonts w:ascii="Times New Roman" w:hAnsi="Times New Roman" w:cs="Times New Roman"/>
          <w:sz w:val="28"/>
          <w:szCs w:val="28"/>
        </w:rPr>
      </w:pPr>
    </w:p>
    <w:p w:rsidR="008A0832" w:rsidRDefault="008A0832" w:rsidP="00815012">
      <w:pPr>
        <w:autoSpaceDE w:val="0"/>
        <w:autoSpaceDN w:val="0"/>
        <w:adjustRightInd w:val="0"/>
        <w:ind w:firstLine="4680"/>
        <w:jc w:val="both"/>
        <w:rPr>
          <w:sz w:val="28"/>
          <w:szCs w:val="28"/>
        </w:rPr>
      </w:pPr>
    </w:p>
    <w:p w:rsidR="008A0832" w:rsidRDefault="008A0832" w:rsidP="00815012">
      <w:pPr>
        <w:autoSpaceDE w:val="0"/>
        <w:autoSpaceDN w:val="0"/>
        <w:adjustRightInd w:val="0"/>
        <w:ind w:firstLine="4680"/>
        <w:jc w:val="both"/>
        <w:rPr>
          <w:sz w:val="28"/>
          <w:szCs w:val="28"/>
        </w:rPr>
      </w:pPr>
      <w:r>
        <w:rPr>
          <w:sz w:val="28"/>
          <w:szCs w:val="28"/>
        </w:rPr>
        <w:tab/>
      </w:r>
      <w:r>
        <w:rPr>
          <w:sz w:val="28"/>
          <w:szCs w:val="28"/>
        </w:rPr>
        <w:tab/>
      </w:r>
      <w:r>
        <w:rPr>
          <w:sz w:val="28"/>
          <w:szCs w:val="28"/>
        </w:rPr>
        <w:tab/>
      </w:r>
      <w:r>
        <w:rPr>
          <w:sz w:val="28"/>
          <w:szCs w:val="28"/>
        </w:rPr>
        <w:tab/>
      </w:r>
    </w:p>
    <w:p w:rsidR="008A0832" w:rsidRPr="00220E43" w:rsidRDefault="008A0832" w:rsidP="00815012">
      <w:pPr>
        <w:autoSpaceDE w:val="0"/>
        <w:autoSpaceDN w:val="0"/>
        <w:adjustRightInd w:val="0"/>
        <w:ind w:firstLine="4680"/>
        <w:jc w:val="right"/>
        <w:rPr>
          <w:b/>
        </w:rPr>
      </w:pPr>
      <w:r>
        <w:rPr>
          <w:sz w:val="28"/>
          <w:szCs w:val="28"/>
        </w:rPr>
        <w:br w:type="page"/>
      </w:r>
      <w:r w:rsidRPr="00220E43">
        <w:rPr>
          <w:b/>
        </w:rPr>
        <w:t xml:space="preserve">Приложение 1 </w:t>
      </w:r>
    </w:p>
    <w:p w:rsidR="008A0832" w:rsidRDefault="008A0832" w:rsidP="00815012">
      <w:pPr>
        <w:autoSpaceDE w:val="0"/>
        <w:autoSpaceDN w:val="0"/>
        <w:adjustRightInd w:val="0"/>
        <w:jc w:val="right"/>
        <w:rPr>
          <w:b/>
          <w:bCs/>
          <w:sz w:val="28"/>
          <w:szCs w:val="28"/>
        </w:rPr>
      </w:pPr>
    </w:p>
    <w:p w:rsidR="008A0832" w:rsidRPr="00220E43" w:rsidRDefault="008A0832" w:rsidP="00815012">
      <w:r w:rsidRPr="00220E43">
        <w:t>___________________________________________________________________________</w:t>
      </w:r>
    </w:p>
    <w:p w:rsidR="008A0832" w:rsidRPr="00220E43" w:rsidRDefault="008A0832" w:rsidP="00815012">
      <w:pPr>
        <w:jc w:val="center"/>
        <w:rPr>
          <w:sz w:val="20"/>
          <w:szCs w:val="20"/>
        </w:rPr>
      </w:pPr>
      <w:r w:rsidRPr="00220E43">
        <w:rPr>
          <w:sz w:val="20"/>
          <w:szCs w:val="20"/>
        </w:rPr>
        <w:t>(наименование органа государственного контроля (надзора)</w:t>
      </w:r>
    </w:p>
    <w:p w:rsidR="008A0832" w:rsidRPr="00220E43" w:rsidRDefault="008A0832" w:rsidP="00815012">
      <w:pPr>
        <w:jc w:val="center"/>
        <w:rPr>
          <w:sz w:val="20"/>
          <w:szCs w:val="20"/>
        </w:rPr>
      </w:pPr>
      <w:r w:rsidRPr="00220E43">
        <w:rPr>
          <w:sz w:val="20"/>
          <w:szCs w:val="20"/>
        </w:rPr>
        <w:t>или органа муниципального контроля)</w:t>
      </w:r>
    </w:p>
    <w:p w:rsidR="008A0832" w:rsidRPr="00220E43" w:rsidRDefault="008A0832" w:rsidP="00815012"/>
    <w:p w:rsidR="008A0832" w:rsidRPr="00220E43" w:rsidRDefault="008A0832" w:rsidP="00815012">
      <w:pPr>
        <w:tabs>
          <w:tab w:val="left" w:pos="0"/>
        </w:tabs>
        <w:jc w:val="center"/>
        <w:rPr>
          <w:b/>
        </w:rPr>
      </w:pPr>
      <w:r w:rsidRPr="00220E43">
        <w:rPr>
          <w:b/>
        </w:rPr>
        <w:t>РАСПОРЯЖЕНИЕ (ПРИКАЗ)</w:t>
      </w:r>
    </w:p>
    <w:p w:rsidR="008A0832" w:rsidRPr="00220E43" w:rsidRDefault="008A0832" w:rsidP="00815012">
      <w:pPr>
        <w:jc w:val="center"/>
      </w:pPr>
      <w:r w:rsidRPr="00220E43">
        <w:t>органа государственного контроля (надзора), органа  муниципального контроля</w:t>
      </w:r>
    </w:p>
    <w:p w:rsidR="008A0832" w:rsidRPr="00220E43" w:rsidRDefault="008A0832" w:rsidP="00815012">
      <w:pPr>
        <w:jc w:val="center"/>
      </w:pPr>
      <w:r w:rsidRPr="00220E43">
        <w:t>о проведении  ________________________________________ проверки</w:t>
      </w:r>
    </w:p>
    <w:p w:rsidR="008A0832" w:rsidRPr="00220E43" w:rsidRDefault="008A0832" w:rsidP="00815012">
      <w:pPr>
        <w:jc w:val="center"/>
        <w:rPr>
          <w:sz w:val="20"/>
          <w:szCs w:val="20"/>
        </w:rPr>
      </w:pPr>
      <w:r w:rsidRPr="00220E43">
        <w:rPr>
          <w:sz w:val="20"/>
          <w:szCs w:val="20"/>
        </w:rPr>
        <w:t>(плановой/внеплановой, документарной/выездной)</w:t>
      </w:r>
    </w:p>
    <w:p w:rsidR="008A0832" w:rsidRDefault="008A0832" w:rsidP="00815012">
      <w:pPr>
        <w:jc w:val="center"/>
        <w:rPr>
          <w:sz w:val="20"/>
          <w:szCs w:val="20"/>
        </w:rPr>
      </w:pPr>
      <w:r w:rsidRPr="00220E43">
        <w:rPr>
          <w:sz w:val="20"/>
          <w:szCs w:val="20"/>
        </w:rPr>
        <w:t>юридического лица, индивидуального предпринимателя</w:t>
      </w:r>
    </w:p>
    <w:p w:rsidR="008A0832" w:rsidRPr="00220E43" w:rsidRDefault="008A0832" w:rsidP="00815012">
      <w:pPr>
        <w:jc w:val="center"/>
        <w:rPr>
          <w:sz w:val="20"/>
          <w:szCs w:val="20"/>
        </w:rPr>
      </w:pPr>
    </w:p>
    <w:p w:rsidR="008A0832" w:rsidRPr="00220E43" w:rsidRDefault="008A0832" w:rsidP="00815012">
      <w:pPr>
        <w:jc w:val="center"/>
      </w:pPr>
      <w:r w:rsidRPr="00220E43">
        <w:t>от "__" _____________ г. № _____</w:t>
      </w:r>
    </w:p>
    <w:p w:rsidR="008A0832" w:rsidRPr="00220E43" w:rsidRDefault="008A0832" w:rsidP="00815012"/>
    <w:p w:rsidR="008A0832" w:rsidRPr="00220E43" w:rsidRDefault="008A0832" w:rsidP="00815012">
      <w:pPr>
        <w:jc w:val="both"/>
      </w:pPr>
      <w:r w:rsidRPr="00220E43">
        <w:t>1. Провести проверку в отношении ____</w:t>
      </w:r>
      <w:r>
        <w:t>_____</w:t>
      </w:r>
      <w:r w:rsidRPr="00220E43">
        <w:t>______________________________________</w:t>
      </w:r>
    </w:p>
    <w:p w:rsidR="008A0832" w:rsidRPr="00220E43" w:rsidRDefault="008A0832" w:rsidP="00815012">
      <w:pPr>
        <w:jc w:val="both"/>
      </w:pPr>
      <w:r w:rsidRPr="00220E43">
        <w:t>________________________________________________</w:t>
      </w:r>
      <w:r>
        <w:t>__</w:t>
      </w:r>
      <w:r w:rsidRPr="00220E43">
        <w:t>___________________________</w:t>
      </w:r>
    </w:p>
    <w:p w:rsidR="008A0832" w:rsidRPr="00220E43" w:rsidRDefault="008A0832" w:rsidP="00815012">
      <w:pPr>
        <w:jc w:val="both"/>
      </w:pPr>
      <w:r w:rsidRPr="00220E43">
        <w:t>_____________________________________________</w:t>
      </w:r>
      <w:r>
        <w:t>__</w:t>
      </w:r>
      <w:r w:rsidRPr="00220E43">
        <w:t>______________________________</w:t>
      </w:r>
    </w:p>
    <w:p w:rsidR="008A0832" w:rsidRPr="00220E43" w:rsidRDefault="008A0832" w:rsidP="00815012">
      <w:pPr>
        <w:jc w:val="center"/>
        <w:rPr>
          <w:sz w:val="20"/>
          <w:szCs w:val="20"/>
        </w:rPr>
      </w:pPr>
      <w:r w:rsidRPr="00220E43">
        <w:rPr>
          <w:sz w:val="20"/>
          <w:szCs w:val="20"/>
        </w:rPr>
        <w:t>(полное и (в случае, если имеется) сокращенное наименование,</w:t>
      </w:r>
    </w:p>
    <w:p w:rsidR="008A0832" w:rsidRPr="00220E43" w:rsidRDefault="008A0832" w:rsidP="00815012">
      <w:pPr>
        <w:jc w:val="center"/>
        <w:rPr>
          <w:sz w:val="20"/>
          <w:szCs w:val="20"/>
        </w:rPr>
      </w:pPr>
      <w:r w:rsidRPr="00220E43">
        <w:rPr>
          <w:sz w:val="20"/>
          <w:szCs w:val="20"/>
        </w:rPr>
        <w:t>в том числе фирменное наименование юридического лица, фамилия, имя  и</w:t>
      </w:r>
    </w:p>
    <w:p w:rsidR="008A0832" w:rsidRPr="00220E43" w:rsidRDefault="008A0832" w:rsidP="00815012">
      <w:pPr>
        <w:jc w:val="center"/>
        <w:rPr>
          <w:sz w:val="20"/>
          <w:szCs w:val="20"/>
        </w:rPr>
      </w:pPr>
      <w:r w:rsidRPr="00220E43">
        <w:rPr>
          <w:sz w:val="20"/>
          <w:szCs w:val="20"/>
        </w:rPr>
        <w:t>(в случае если имеется) отчество индивидуального предпринимателя)</w:t>
      </w:r>
    </w:p>
    <w:p w:rsidR="008A0832" w:rsidRPr="00220E43" w:rsidRDefault="008A0832" w:rsidP="00815012">
      <w:pPr>
        <w:jc w:val="both"/>
      </w:pPr>
      <w:r w:rsidRPr="00220E43">
        <w:t>2. Назначить лицом(ми), уполномоченным(ми) на  проведение  проверки: ____</w:t>
      </w:r>
      <w:r>
        <w:t>________</w:t>
      </w:r>
      <w:r w:rsidRPr="00220E43">
        <w:t>__</w:t>
      </w:r>
    </w:p>
    <w:p w:rsidR="008A0832" w:rsidRPr="00220E43" w:rsidRDefault="008A0832" w:rsidP="00815012">
      <w:pPr>
        <w:jc w:val="both"/>
      </w:pPr>
      <w:r w:rsidRPr="00220E43">
        <w:t>________________________________________________________________</w:t>
      </w:r>
      <w:r>
        <w:t>__</w:t>
      </w:r>
      <w:r w:rsidRPr="00220E43">
        <w:t>___________</w:t>
      </w:r>
    </w:p>
    <w:p w:rsidR="008A0832" w:rsidRPr="00220E43" w:rsidRDefault="008A0832" w:rsidP="00815012">
      <w:pPr>
        <w:jc w:val="both"/>
      </w:pPr>
      <w:r w:rsidRPr="00220E43">
        <w:t>____________________________________________</w:t>
      </w:r>
      <w:r>
        <w:t>__</w:t>
      </w:r>
      <w:r w:rsidRPr="00220E43">
        <w:t>_______________________________</w:t>
      </w:r>
    </w:p>
    <w:p w:rsidR="008A0832" w:rsidRPr="00220E43" w:rsidRDefault="008A0832" w:rsidP="00815012">
      <w:pPr>
        <w:jc w:val="center"/>
        <w:rPr>
          <w:sz w:val="20"/>
          <w:szCs w:val="20"/>
        </w:rPr>
      </w:pPr>
      <w:r w:rsidRPr="00220E43">
        <w:rPr>
          <w:sz w:val="20"/>
          <w:szCs w:val="20"/>
        </w:rPr>
        <w:t>(фамилия, имя, отчество (в случае, если имеется), должность</w:t>
      </w:r>
    </w:p>
    <w:p w:rsidR="008A0832" w:rsidRPr="00220E43" w:rsidRDefault="008A0832" w:rsidP="00815012">
      <w:pPr>
        <w:jc w:val="center"/>
        <w:rPr>
          <w:sz w:val="20"/>
          <w:szCs w:val="20"/>
        </w:rPr>
      </w:pPr>
      <w:r w:rsidRPr="00220E43">
        <w:rPr>
          <w:sz w:val="20"/>
          <w:szCs w:val="20"/>
        </w:rPr>
        <w:t>должностного лица (должностных лиц), уполномоченного(ых)</w:t>
      </w:r>
    </w:p>
    <w:p w:rsidR="008A0832" w:rsidRPr="00220E43" w:rsidRDefault="008A0832" w:rsidP="00815012">
      <w:pPr>
        <w:jc w:val="center"/>
        <w:rPr>
          <w:sz w:val="20"/>
          <w:szCs w:val="20"/>
        </w:rPr>
      </w:pPr>
      <w:r w:rsidRPr="00220E43">
        <w:rPr>
          <w:sz w:val="20"/>
          <w:szCs w:val="20"/>
        </w:rPr>
        <w:t>на проведение проверки)</w:t>
      </w:r>
    </w:p>
    <w:p w:rsidR="008A0832" w:rsidRPr="00220E43" w:rsidRDefault="008A0832" w:rsidP="00815012">
      <w:pPr>
        <w:jc w:val="both"/>
      </w:pPr>
      <w:r w:rsidRPr="00220E43">
        <w:t>3.  Привлечь к проведению проверки  в  качестве  экспертов,  представителей</w:t>
      </w:r>
    </w:p>
    <w:p w:rsidR="008A0832" w:rsidRPr="00220E43" w:rsidRDefault="008A0832" w:rsidP="00815012">
      <w:pPr>
        <w:jc w:val="both"/>
      </w:pPr>
      <w:r w:rsidRPr="00220E43">
        <w:t>экспертных организаций, следующих лиц: ___________</w:t>
      </w:r>
      <w:r>
        <w:t>____</w:t>
      </w:r>
      <w:r w:rsidRPr="00220E43">
        <w:t>_________________________</w:t>
      </w:r>
    </w:p>
    <w:p w:rsidR="008A0832" w:rsidRPr="00220E43" w:rsidRDefault="008A0832" w:rsidP="00815012">
      <w:pPr>
        <w:jc w:val="both"/>
      </w:pPr>
      <w:r w:rsidRPr="00220E43">
        <w:t>_____________________________________________</w:t>
      </w:r>
      <w:r>
        <w:t>__</w:t>
      </w:r>
      <w:r w:rsidRPr="00220E43">
        <w:t>______________________________</w:t>
      </w:r>
    </w:p>
    <w:p w:rsidR="008A0832" w:rsidRPr="00220E43" w:rsidRDefault="008A0832" w:rsidP="00815012">
      <w:pPr>
        <w:jc w:val="both"/>
      </w:pPr>
      <w:r w:rsidRPr="00220E43">
        <w:t>___________________________________________</w:t>
      </w:r>
      <w:r>
        <w:t>__</w:t>
      </w:r>
      <w:r w:rsidRPr="00220E43">
        <w:t>________________________________</w:t>
      </w:r>
    </w:p>
    <w:p w:rsidR="008A0832" w:rsidRPr="00220E43" w:rsidRDefault="008A0832" w:rsidP="00815012">
      <w:pPr>
        <w:jc w:val="center"/>
        <w:rPr>
          <w:sz w:val="20"/>
          <w:szCs w:val="20"/>
        </w:rPr>
      </w:pPr>
      <w:r w:rsidRPr="00220E43">
        <w:rPr>
          <w:sz w:val="20"/>
          <w:szCs w:val="20"/>
        </w:rPr>
        <w:t>(фамилия, имя, отчество (в случае, если имеется),</w:t>
      </w:r>
    </w:p>
    <w:p w:rsidR="008A0832" w:rsidRPr="00220E43" w:rsidRDefault="008A0832" w:rsidP="00815012">
      <w:pPr>
        <w:jc w:val="center"/>
        <w:rPr>
          <w:sz w:val="20"/>
          <w:szCs w:val="20"/>
        </w:rPr>
      </w:pPr>
      <w:r w:rsidRPr="00220E43">
        <w:rPr>
          <w:sz w:val="20"/>
          <w:szCs w:val="20"/>
        </w:rPr>
        <w:t>должности привлекаемых к проведению проверки экспертов,</w:t>
      </w:r>
    </w:p>
    <w:p w:rsidR="008A0832" w:rsidRPr="00220E43" w:rsidRDefault="008A0832" w:rsidP="00815012">
      <w:pPr>
        <w:jc w:val="center"/>
        <w:rPr>
          <w:sz w:val="20"/>
          <w:szCs w:val="20"/>
        </w:rPr>
      </w:pPr>
      <w:r w:rsidRPr="00220E43">
        <w:rPr>
          <w:sz w:val="20"/>
          <w:szCs w:val="20"/>
        </w:rPr>
        <w:t>представителей экспертных организаций)</w:t>
      </w:r>
    </w:p>
    <w:p w:rsidR="008A0832" w:rsidRPr="00220E43" w:rsidRDefault="008A0832" w:rsidP="00815012">
      <w:pPr>
        <w:jc w:val="both"/>
      </w:pPr>
      <w:r w:rsidRPr="00220E43">
        <w:t>4. Установить, что:</w:t>
      </w:r>
    </w:p>
    <w:p w:rsidR="008A0832" w:rsidRPr="00220E43" w:rsidRDefault="008A0832" w:rsidP="00815012">
      <w:pPr>
        <w:jc w:val="both"/>
      </w:pPr>
      <w:r w:rsidRPr="00220E43">
        <w:t>настоящая проверка проводится с целью: _______</w:t>
      </w:r>
      <w:r>
        <w:t>______</w:t>
      </w:r>
      <w:r w:rsidRPr="00220E43">
        <w:t>_____________________________</w:t>
      </w:r>
    </w:p>
    <w:p w:rsidR="008A0832" w:rsidRPr="00220E43" w:rsidRDefault="008A0832" w:rsidP="00815012">
      <w:pPr>
        <w:jc w:val="both"/>
      </w:pPr>
      <w:r w:rsidRPr="00220E43">
        <w:t>______________________________________________</w:t>
      </w:r>
      <w:r>
        <w:t>__</w:t>
      </w:r>
      <w:r w:rsidRPr="00220E43">
        <w:t>_____________________________</w:t>
      </w:r>
    </w:p>
    <w:p w:rsidR="008A0832" w:rsidRPr="00220E43" w:rsidRDefault="008A0832" w:rsidP="00815012">
      <w:pPr>
        <w:jc w:val="both"/>
      </w:pPr>
      <w:r w:rsidRPr="00220E43">
        <w:t>______________________________________</w:t>
      </w:r>
      <w:r>
        <w:t>__</w:t>
      </w:r>
      <w:r w:rsidRPr="00220E43">
        <w:t>_____________________________________</w:t>
      </w:r>
    </w:p>
    <w:p w:rsidR="008A0832" w:rsidRPr="00E55A2E" w:rsidRDefault="008A0832" w:rsidP="00815012">
      <w:pPr>
        <w:jc w:val="both"/>
        <w:rPr>
          <w:sz w:val="20"/>
          <w:szCs w:val="20"/>
        </w:rPr>
      </w:pPr>
      <w:r w:rsidRPr="00220E43">
        <w:t xml:space="preserve">    </w:t>
      </w:r>
      <w:r w:rsidRPr="00E55A2E">
        <w:rPr>
          <w:sz w:val="20"/>
          <w:szCs w:val="20"/>
        </w:rPr>
        <w:t>При  установлении   целей  проводимой  проверки  указывается  следующая информация:</w:t>
      </w:r>
    </w:p>
    <w:p w:rsidR="008A0832" w:rsidRPr="00E55A2E" w:rsidRDefault="008A0832" w:rsidP="00815012">
      <w:pPr>
        <w:jc w:val="both"/>
        <w:rPr>
          <w:sz w:val="20"/>
          <w:szCs w:val="20"/>
        </w:rPr>
      </w:pPr>
      <w:r w:rsidRPr="00E55A2E">
        <w:rPr>
          <w:sz w:val="20"/>
          <w:szCs w:val="20"/>
        </w:rPr>
        <w:t xml:space="preserve">    а) в случае проведения плановой проверки:</w:t>
      </w:r>
    </w:p>
    <w:p w:rsidR="008A0832" w:rsidRPr="00E55A2E" w:rsidRDefault="008A0832" w:rsidP="00815012">
      <w:pPr>
        <w:jc w:val="both"/>
        <w:rPr>
          <w:sz w:val="20"/>
          <w:szCs w:val="20"/>
        </w:rPr>
      </w:pPr>
      <w:r w:rsidRPr="00E55A2E">
        <w:rPr>
          <w:sz w:val="20"/>
          <w:szCs w:val="20"/>
        </w:rPr>
        <w:t xml:space="preserve">    -  ссылка  на  ежегодный  план проведения плановых проверок с указанием способа его доведения до сведения заинтересованных лиц;</w:t>
      </w:r>
    </w:p>
    <w:p w:rsidR="008A0832" w:rsidRPr="00E55A2E" w:rsidRDefault="008A0832" w:rsidP="00815012">
      <w:pPr>
        <w:jc w:val="both"/>
        <w:rPr>
          <w:sz w:val="20"/>
          <w:szCs w:val="20"/>
        </w:rPr>
      </w:pPr>
      <w:r w:rsidRPr="00E55A2E">
        <w:rPr>
          <w:sz w:val="20"/>
          <w:szCs w:val="20"/>
        </w:rPr>
        <w:t xml:space="preserve">    б) в случае проведения внеплановой выездной проверки:</w:t>
      </w:r>
    </w:p>
    <w:p w:rsidR="008A0832" w:rsidRPr="00E55A2E" w:rsidRDefault="008A0832" w:rsidP="00815012">
      <w:pPr>
        <w:jc w:val="both"/>
        <w:rPr>
          <w:sz w:val="20"/>
          <w:szCs w:val="20"/>
        </w:rPr>
      </w:pPr>
      <w:r w:rsidRPr="00E55A2E">
        <w:rPr>
          <w:sz w:val="20"/>
          <w:szCs w:val="20"/>
        </w:rPr>
        <w:t xml:space="preserve">    -  ссылка на реквизиты ранее выданного проверяемому лицу предписания об устранении выявленного нарушения, срок для исполнения которого истек;</w:t>
      </w:r>
    </w:p>
    <w:p w:rsidR="008A0832" w:rsidRPr="00E55A2E" w:rsidRDefault="008A0832" w:rsidP="00815012">
      <w:pPr>
        <w:jc w:val="both"/>
        <w:rPr>
          <w:sz w:val="20"/>
          <w:szCs w:val="20"/>
        </w:rPr>
      </w:pPr>
      <w:r w:rsidRPr="00E55A2E">
        <w:rPr>
          <w:sz w:val="20"/>
          <w:szCs w:val="20"/>
        </w:rPr>
        <w:t xml:space="preserve">    -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8A0832" w:rsidRPr="00E55A2E" w:rsidRDefault="008A0832" w:rsidP="00815012">
      <w:pPr>
        <w:jc w:val="both"/>
        <w:rPr>
          <w:sz w:val="20"/>
          <w:szCs w:val="20"/>
        </w:rPr>
      </w:pPr>
      <w:r w:rsidRPr="00E55A2E">
        <w:rPr>
          <w:sz w:val="20"/>
          <w:szCs w:val="20"/>
        </w:rPr>
        <w:t xml:space="preserve">    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A0832" w:rsidRPr="00E55A2E" w:rsidRDefault="008A0832" w:rsidP="00815012">
      <w:pPr>
        <w:jc w:val="both"/>
        <w:rPr>
          <w:sz w:val="20"/>
          <w:szCs w:val="20"/>
        </w:rPr>
      </w:pPr>
      <w:r w:rsidRPr="00E55A2E">
        <w:rPr>
          <w:sz w:val="20"/>
          <w:szCs w:val="20"/>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8A0832" w:rsidRPr="00220E43" w:rsidRDefault="008A0832" w:rsidP="00815012">
      <w:pPr>
        <w:jc w:val="both"/>
      </w:pPr>
      <w:r w:rsidRPr="00220E43">
        <w:t xml:space="preserve">    задачами настоящей проверки являются: ____________</w:t>
      </w:r>
      <w:r>
        <w:t>_______</w:t>
      </w:r>
      <w:r w:rsidRPr="00220E43">
        <w:t>_____________________</w:t>
      </w:r>
    </w:p>
    <w:p w:rsidR="008A0832" w:rsidRPr="00220E43" w:rsidRDefault="008A0832" w:rsidP="00815012">
      <w:pPr>
        <w:jc w:val="both"/>
      </w:pPr>
      <w:r w:rsidRPr="00220E43">
        <w:t>______________________________________________________________</w:t>
      </w:r>
      <w:r>
        <w:t>__</w:t>
      </w:r>
      <w:r w:rsidRPr="00220E43">
        <w:t>_____________</w:t>
      </w:r>
    </w:p>
    <w:p w:rsidR="008A0832" w:rsidRPr="00220E43" w:rsidRDefault="008A0832" w:rsidP="00815012">
      <w:pPr>
        <w:jc w:val="both"/>
      </w:pPr>
      <w:r w:rsidRPr="00220E43">
        <w:t>_______________________________________________________________</w:t>
      </w:r>
      <w:r>
        <w:t>__</w:t>
      </w:r>
      <w:r w:rsidRPr="00220E43">
        <w:t>____________</w:t>
      </w:r>
    </w:p>
    <w:p w:rsidR="008A0832" w:rsidRPr="00220E43" w:rsidRDefault="008A0832" w:rsidP="00815012">
      <w:pPr>
        <w:jc w:val="both"/>
      </w:pPr>
      <w:r w:rsidRPr="00220E43">
        <w:t>________________________________________________________</w:t>
      </w:r>
      <w:r>
        <w:t>__</w:t>
      </w:r>
      <w:r w:rsidRPr="00220E43">
        <w:t>___________________</w:t>
      </w:r>
    </w:p>
    <w:p w:rsidR="008A0832" w:rsidRPr="00220E43" w:rsidRDefault="008A0832" w:rsidP="00815012">
      <w:pPr>
        <w:jc w:val="both"/>
      </w:pPr>
      <w:r w:rsidRPr="00220E43">
        <w:t>5. Предметом настоящей проверки является (отметить нужное):</w:t>
      </w:r>
    </w:p>
    <w:p w:rsidR="008A0832" w:rsidRPr="00220E43" w:rsidRDefault="008A0832" w:rsidP="00815012">
      <w:pPr>
        <w:jc w:val="both"/>
      </w:pPr>
      <w:r w:rsidRPr="00220E43">
        <w:t xml:space="preserve">    соблюдение   обязательных   требований  или  требований,  установленных</w:t>
      </w:r>
      <w:r>
        <w:t xml:space="preserve"> </w:t>
      </w:r>
      <w:r w:rsidRPr="00220E43">
        <w:t>муниципальными правовыми актами;</w:t>
      </w:r>
    </w:p>
    <w:p w:rsidR="008A0832" w:rsidRPr="00220E43" w:rsidRDefault="008A0832" w:rsidP="00815012">
      <w:pPr>
        <w:jc w:val="both"/>
      </w:pPr>
      <w:r w:rsidRPr="00220E43">
        <w:t xml:space="preserve">    соответствие    сведений,   содержащихся   в   уведомлении   о   начале</w:t>
      </w:r>
      <w:r>
        <w:t xml:space="preserve"> </w:t>
      </w:r>
      <w:r w:rsidRPr="00220E43">
        <w:t>осуществления    отдельных    видов    предпринимательской    деятельности,</w:t>
      </w:r>
      <w:r>
        <w:t xml:space="preserve"> </w:t>
      </w:r>
      <w:r w:rsidRPr="00220E43">
        <w:t>обязательным требованиям;</w:t>
      </w:r>
    </w:p>
    <w:p w:rsidR="008A0832" w:rsidRPr="00220E43" w:rsidRDefault="008A0832" w:rsidP="00815012">
      <w:pPr>
        <w:jc w:val="both"/>
      </w:pPr>
      <w:r w:rsidRPr="00220E43">
        <w:t xml:space="preserve">    выполнение  предписаний  органов  государственного  контроля (надзора),</w:t>
      </w:r>
      <w:r>
        <w:t xml:space="preserve"> </w:t>
      </w:r>
      <w:r w:rsidRPr="00220E43">
        <w:t>органов муниципального контроля;</w:t>
      </w:r>
    </w:p>
    <w:p w:rsidR="008A0832" w:rsidRPr="00220E43" w:rsidRDefault="008A0832" w:rsidP="00815012">
      <w:pPr>
        <w:jc w:val="both"/>
      </w:pPr>
      <w:r w:rsidRPr="00220E43">
        <w:t xml:space="preserve">    проведение мероприятий:</w:t>
      </w:r>
    </w:p>
    <w:p w:rsidR="008A0832" w:rsidRPr="00220E43" w:rsidRDefault="008A0832" w:rsidP="00815012">
      <w:pPr>
        <w:jc w:val="both"/>
      </w:pPr>
      <w:r w:rsidRPr="00220E43">
        <w:t xml:space="preserve">    по  предотвращению  причинения  вреда  жизни,  здоровью  граждан, вреда</w:t>
      </w:r>
      <w:r>
        <w:t xml:space="preserve"> </w:t>
      </w:r>
      <w:r w:rsidRPr="00220E43">
        <w:t>животным, растениям, окружающей среде;</w:t>
      </w:r>
    </w:p>
    <w:p w:rsidR="008A0832" w:rsidRPr="00220E43" w:rsidRDefault="008A0832" w:rsidP="00815012">
      <w:pPr>
        <w:jc w:val="both"/>
      </w:pPr>
      <w:r w:rsidRPr="00220E43">
        <w:t xml:space="preserve">    по  предупреждению  возникновения  чрезвычайных  ситуаций  природного и</w:t>
      </w:r>
      <w:r>
        <w:t xml:space="preserve"> </w:t>
      </w:r>
      <w:r w:rsidRPr="00220E43">
        <w:t>техногенного характера;</w:t>
      </w:r>
    </w:p>
    <w:p w:rsidR="008A0832" w:rsidRPr="00220E43" w:rsidRDefault="008A0832" w:rsidP="00815012">
      <w:pPr>
        <w:jc w:val="both"/>
      </w:pPr>
      <w:r w:rsidRPr="00220E43">
        <w:t xml:space="preserve">    по обеспечению безопасности государства;</w:t>
      </w:r>
    </w:p>
    <w:p w:rsidR="008A0832" w:rsidRPr="00220E43" w:rsidRDefault="008A0832" w:rsidP="00815012">
      <w:pPr>
        <w:jc w:val="both"/>
      </w:pPr>
      <w:r w:rsidRPr="00220E43">
        <w:t xml:space="preserve">    по ликвидации последствий причинения такого вреда.</w:t>
      </w:r>
    </w:p>
    <w:p w:rsidR="008A0832" w:rsidRPr="00220E43" w:rsidRDefault="008A0832" w:rsidP="00815012">
      <w:pPr>
        <w:jc w:val="both"/>
      </w:pPr>
      <w:r w:rsidRPr="00220E43">
        <w:t>6. Проверку провести в период с "__" _______ 20__ г. по "__" ______ 20__ г.</w:t>
      </w:r>
    </w:p>
    <w:p w:rsidR="008A0832" w:rsidRPr="00220E43" w:rsidRDefault="008A0832" w:rsidP="00815012">
      <w:pPr>
        <w:jc w:val="both"/>
      </w:pPr>
      <w:r w:rsidRPr="00220E43">
        <w:t>включительно.</w:t>
      </w:r>
    </w:p>
    <w:p w:rsidR="008A0832" w:rsidRPr="00220E43" w:rsidRDefault="008A0832" w:rsidP="00815012">
      <w:pPr>
        <w:jc w:val="both"/>
      </w:pPr>
      <w:r w:rsidRPr="00220E43">
        <w:t>7. Правовые основания проведения проверки: ________________</w:t>
      </w:r>
      <w:r>
        <w:t>______</w:t>
      </w:r>
      <w:r w:rsidRPr="00220E43">
        <w:t>________________</w:t>
      </w:r>
    </w:p>
    <w:p w:rsidR="008A0832" w:rsidRPr="00220E43" w:rsidRDefault="008A0832" w:rsidP="00815012">
      <w:pPr>
        <w:jc w:val="both"/>
      </w:pPr>
      <w:r w:rsidRPr="00220E43">
        <w:t>___________________________________________________________</w:t>
      </w:r>
      <w:r>
        <w:t>__</w:t>
      </w:r>
      <w:r w:rsidRPr="00220E43">
        <w:t>________________</w:t>
      </w:r>
    </w:p>
    <w:p w:rsidR="008A0832" w:rsidRPr="00220E43" w:rsidRDefault="008A0832" w:rsidP="00815012">
      <w:pPr>
        <w:jc w:val="both"/>
      </w:pPr>
      <w:r w:rsidRPr="00220E43">
        <w:t>________________________________________________________</w:t>
      </w:r>
      <w:r>
        <w:t>__</w:t>
      </w:r>
      <w:r w:rsidRPr="00220E43">
        <w:t>___________________</w:t>
      </w:r>
    </w:p>
    <w:p w:rsidR="008A0832" w:rsidRPr="00E16559" w:rsidRDefault="008A0832" w:rsidP="00815012">
      <w:pPr>
        <w:jc w:val="center"/>
        <w:rPr>
          <w:sz w:val="20"/>
          <w:szCs w:val="20"/>
        </w:rPr>
      </w:pPr>
      <w:r w:rsidRPr="00E16559">
        <w:rPr>
          <w:sz w:val="20"/>
          <w:szCs w:val="20"/>
        </w:rPr>
        <w:t>(ссылка на положение нормативного правового акта, в соответствии с которым</w:t>
      </w:r>
    </w:p>
    <w:p w:rsidR="008A0832" w:rsidRPr="00E16559" w:rsidRDefault="008A0832" w:rsidP="00815012">
      <w:pPr>
        <w:jc w:val="center"/>
        <w:rPr>
          <w:sz w:val="20"/>
          <w:szCs w:val="20"/>
        </w:rPr>
      </w:pPr>
      <w:r w:rsidRPr="00E16559">
        <w:rPr>
          <w:sz w:val="20"/>
          <w:szCs w:val="20"/>
        </w:rPr>
        <w:t>осуществляется проверка; ссылка на положения (нормативных) правовых актов,</w:t>
      </w:r>
    </w:p>
    <w:p w:rsidR="008A0832" w:rsidRPr="00E16559" w:rsidRDefault="008A0832" w:rsidP="00815012">
      <w:pPr>
        <w:jc w:val="center"/>
        <w:rPr>
          <w:sz w:val="20"/>
          <w:szCs w:val="20"/>
        </w:rPr>
      </w:pPr>
      <w:r w:rsidRPr="00E16559">
        <w:rPr>
          <w:sz w:val="20"/>
          <w:szCs w:val="20"/>
        </w:rPr>
        <w:t>устанавливающих требования, которые являются предметом проверки)</w:t>
      </w:r>
    </w:p>
    <w:p w:rsidR="008A0832" w:rsidRPr="00220E43" w:rsidRDefault="008A0832" w:rsidP="00815012">
      <w:pPr>
        <w:jc w:val="both"/>
      </w:pPr>
      <w:r w:rsidRPr="00220E43">
        <w:t>8.  В  процессе  проверки  провести   следующие  мероприятия  по  контролю,</w:t>
      </w:r>
      <w:r>
        <w:t xml:space="preserve"> </w:t>
      </w:r>
      <w:r w:rsidRPr="00220E43">
        <w:t>необходимые для достижения целей и задач проведения проверки: ______</w:t>
      </w:r>
      <w:r>
        <w:t>_______</w:t>
      </w:r>
      <w:r w:rsidRPr="00220E43">
        <w:t>_______</w:t>
      </w:r>
    </w:p>
    <w:p w:rsidR="008A0832" w:rsidRPr="00220E43" w:rsidRDefault="008A0832" w:rsidP="00815012">
      <w:pPr>
        <w:jc w:val="both"/>
      </w:pPr>
      <w:r w:rsidRPr="00220E43">
        <w:t>_______________________________________________________________</w:t>
      </w:r>
      <w:r>
        <w:t>__</w:t>
      </w:r>
      <w:r w:rsidRPr="00220E43">
        <w:t>____________</w:t>
      </w:r>
    </w:p>
    <w:p w:rsidR="008A0832" w:rsidRPr="00220E43" w:rsidRDefault="008A0832" w:rsidP="00815012">
      <w:pPr>
        <w:jc w:val="both"/>
      </w:pPr>
      <w:r w:rsidRPr="00220E43">
        <w:t>_________________________________________________________________</w:t>
      </w:r>
      <w:r>
        <w:t>__</w:t>
      </w:r>
      <w:r w:rsidRPr="00220E43">
        <w:t>__________</w:t>
      </w:r>
    </w:p>
    <w:p w:rsidR="008A0832" w:rsidRPr="00220E43" w:rsidRDefault="008A0832" w:rsidP="00815012">
      <w:pPr>
        <w:jc w:val="both"/>
      </w:pPr>
      <w:r w:rsidRPr="00220E43">
        <w:t>9. Перечень административных регламентов проведения мероприятий по контролю</w:t>
      </w:r>
      <w:r>
        <w:t xml:space="preserve"> </w:t>
      </w:r>
      <w:r w:rsidRPr="00220E43">
        <w:t>(при их наличии) необходимых для проведения проверки: ______________</w:t>
      </w:r>
      <w:r>
        <w:t>___________</w:t>
      </w:r>
      <w:r w:rsidRPr="00220E43">
        <w:t>_______</w:t>
      </w:r>
    </w:p>
    <w:p w:rsidR="008A0832" w:rsidRPr="00220E43" w:rsidRDefault="008A0832" w:rsidP="00815012">
      <w:pPr>
        <w:jc w:val="both"/>
      </w:pPr>
      <w:r w:rsidRPr="00220E43">
        <w:t>_____________________________________________________</w:t>
      </w:r>
      <w:r>
        <w:t>__</w:t>
      </w:r>
      <w:r w:rsidRPr="00220E43">
        <w:t>______________________</w:t>
      </w:r>
    </w:p>
    <w:p w:rsidR="008A0832" w:rsidRPr="00220E43" w:rsidRDefault="008A0832" w:rsidP="00815012">
      <w:pPr>
        <w:jc w:val="both"/>
      </w:pPr>
      <w:r w:rsidRPr="00220E43">
        <w:t>______________________________________________________</w:t>
      </w:r>
      <w:r>
        <w:t>__</w:t>
      </w:r>
      <w:r w:rsidRPr="00220E43">
        <w:t>_____________________</w:t>
      </w:r>
    </w:p>
    <w:p w:rsidR="008A0832" w:rsidRPr="00E16559" w:rsidRDefault="008A0832" w:rsidP="00815012">
      <w:pPr>
        <w:jc w:val="center"/>
        <w:rPr>
          <w:sz w:val="20"/>
          <w:szCs w:val="20"/>
        </w:rPr>
      </w:pPr>
      <w:r w:rsidRPr="00E16559">
        <w:rPr>
          <w:sz w:val="20"/>
          <w:szCs w:val="20"/>
        </w:rPr>
        <w:t>(с указанием их наименований, содержания, дат составления и составивших</w:t>
      </w:r>
    </w:p>
    <w:p w:rsidR="008A0832" w:rsidRPr="00E16559" w:rsidRDefault="008A0832" w:rsidP="00815012">
      <w:pPr>
        <w:jc w:val="center"/>
        <w:rPr>
          <w:sz w:val="20"/>
          <w:szCs w:val="20"/>
        </w:rPr>
      </w:pPr>
      <w:r w:rsidRPr="00E16559">
        <w:rPr>
          <w:sz w:val="20"/>
          <w:szCs w:val="20"/>
        </w:rPr>
        <w:t>лиц (в случае отсутствия у органа государственного контроля (надзора)</w:t>
      </w:r>
    </w:p>
    <w:p w:rsidR="008A0832" w:rsidRPr="00E16559" w:rsidRDefault="008A0832" w:rsidP="00815012">
      <w:pPr>
        <w:jc w:val="center"/>
        <w:rPr>
          <w:sz w:val="20"/>
          <w:szCs w:val="20"/>
        </w:rPr>
      </w:pPr>
      <w:r w:rsidRPr="00E16559">
        <w:rPr>
          <w:sz w:val="20"/>
          <w:szCs w:val="20"/>
        </w:rPr>
        <w:t>или муниципального контроля полной информации - с указанием информации,</w:t>
      </w:r>
    </w:p>
    <w:p w:rsidR="008A0832" w:rsidRPr="00E16559" w:rsidRDefault="008A0832" w:rsidP="00815012">
      <w:pPr>
        <w:jc w:val="center"/>
        <w:rPr>
          <w:sz w:val="20"/>
          <w:szCs w:val="20"/>
        </w:rPr>
      </w:pPr>
      <w:r w:rsidRPr="00E16559">
        <w:rPr>
          <w:sz w:val="20"/>
          <w:szCs w:val="20"/>
        </w:rPr>
        <w:t>достаточной для идентификации истребуемых)</w:t>
      </w:r>
    </w:p>
    <w:p w:rsidR="008A0832" w:rsidRPr="00220E43" w:rsidRDefault="008A0832" w:rsidP="00815012">
      <w:pPr>
        <w:jc w:val="both"/>
      </w:pPr>
      <w:r w:rsidRPr="00220E43">
        <w:t>______________________________________________</w:t>
      </w:r>
    </w:p>
    <w:p w:rsidR="008A0832" w:rsidRPr="00220E43" w:rsidRDefault="008A0832" w:rsidP="00815012">
      <w:pPr>
        <w:jc w:val="both"/>
      </w:pPr>
      <w:r w:rsidRPr="00220E43">
        <w:t>______________________________________________</w:t>
      </w:r>
    </w:p>
    <w:p w:rsidR="008A0832" w:rsidRPr="00E16559" w:rsidRDefault="008A0832" w:rsidP="00815012">
      <w:pPr>
        <w:jc w:val="both"/>
        <w:rPr>
          <w:sz w:val="20"/>
          <w:szCs w:val="20"/>
        </w:rPr>
      </w:pPr>
      <w:r w:rsidRPr="00E16559">
        <w:rPr>
          <w:sz w:val="20"/>
          <w:szCs w:val="20"/>
        </w:rPr>
        <w:t xml:space="preserve"> (должность, фамилия, инициалы руководителя,</w:t>
      </w:r>
    </w:p>
    <w:p w:rsidR="008A0832" w:rsidRPr="00E16559" w:rsidRDefault="008A0832" w:rsidP="00815012">
      <w:pPr>
        <w:jc w:val="both"/>
        <w:rPr>
          <w:sz w:val="20"/>
          <w:szCs w:val="20"/>
        </w:rPr>
      </w:pPr>
      <w:r w:rsidRPr="00E16559">
        <w:rPr>
          <w:sz w:val="20"/>
          <w:szCs w:val="20"/>
        </w:rPr>
        <w:t xml:space="preserve">    заместителя руководителя органа</w:t>
      </w:r>
    </w:p>
    <w:p w:rsidR="008A0832" w:rsidRDefault="008A0832" w:rsidP="00815012">
      <w:pPr>
        <w:jc w:val="both"/>
        <w:rPr>
          <w:sz w:val="20"/>
          <w:szCs w:val="20"/>
        </w:rPr>
      </w:pPr>
      <w:r w:rsidRPr="00E16559">
        <w:rPr>
          <w:sz w:val="20"/>
          <w:szCs w:val="20"/>
        </w:rPr>
        <w:t xml:space="preserve">    государственного контроля (надзора),</w:t>
      </w:r>
      <w:r>
        <w:rPr>
          <w:sz w:val="20"/>
          <w:szCs w:val="20"/>
        </w:rPr>
        <w:t xml:space="preserve"> </w:t>
      </w:r>
      <w:r w:rsidRPr="00E16559">
        <w:rPr>
          <w:sz w:val="20"/>
          <w:szCs w:val="20"/>
        </w:rPr>
        <w:t xml:space="preserve">органа </w:t>
      </w:r>
    </w:p>
    <w:p w:rsidR="008A0832" w:rsidRDefault="008A0832" w:rsidP="00815012">
      <w:pPr>
        <w:jc w:val="both"/>
        <w:rPr>
          <w:sz w:val="20"/>
          <w:szCs w:val="20"/>
        </w:rPr>
      </w:pPr>
      <w:r>
        <w:rPr>
          <w:sz w:val="20"/>
          <w:szCs w:val="20"/>
        </w:rPr>
        <w:t xml:space="preserve">    </w:t>
      </w:r>
      <w:r w:rsidRPr="00E16559">
        <w:rPr>
          <w:sz w:val="20"/>
          <w:szCs w:val="20"/>
        </w:rPr>
        <w:t>муниципального контроля, издавшего</w:t>
      </w:r>
    </w:p>
    <w:p w:rsidR="008A0832" w:rsidRDefault="008A0832" w:rsidP="00815012">
      <w:pPr>
        <w:jc w:val="both"/>
        <w:rPr>
          <w:sz w:val="20"/>
          <w:szCs w:val="20"/>
        </w:rPr>
      </w:pPr>
      <w:r w:rsidRPr="00220E43">
        <w:t xml:space="preserve">  </w:t>
      </w:r>
      <w:r w:rsidRPr="00E16559">
        <w:rPr>
          <w:sz w:val="20"/>
          <w:szCs w:val="20"/>
        </w:rPr>
        <w:t>распоряжение или приказ о проведении проверки)</w:t>
      </w:r>
    </w:p>
    <w:p w:rsidR="008A0832" w:rsidRDefault="008A0832" w:rsidP="00815012">
      <w:pPr>
        <w:jc w:val="both"/>
      </w:pPr>
      <w:r>
        <w:rPr>
          <w:sz w:val="20"/>
          <w:szCs w:val="20"/>
        </w:rPr>
        <w:t xml:space="preserve">                                                                                                  ________________________________</w:t>
      </w:r>
      <w:r w:rsidRPr="00220E43">
        <w:t xml:space="preserve">    </w:t>
      </w:r>
    </w:p>
    <w:p w:rsidR="008A0832" w:rsidRPr="00E16559" w:rsidRDefault="008A0832" w:rsidP="00815012">
      <w:pPr>
        <w:jc w:val="both"/>
        <w:rPr>
          <w:sz w:val="20"/>
          <w:szCs w:val="20"/>
        </w:rPr>
      </w:pPr>
      <w:r>
        <w:t xml:space="preserve">                                                                                 </w:t>
      </w:r>
      <w:r w:rsidRPr="00220E43">
        <w:t xml:space="preserve">  </w:t>
      </w:r>
      <w:r>
        <w:t xml:space="preserve">    </w:t>
      </w:r>
      <w:r w:rsidRPr="00E16559">
        <w:rPr>
          <w:sz w:val="20"/>
          <w:szCs w:val="20"/>
        </w:rPr>
        <w:t>(подпись, заверенная</w:t>
      </w:r>
      <w:r>
        <w:rPr>
          <w:sz w:val="20"/>
          <w:szCs w:val="20"/>
        </w:rPr>
        <w:t xml:space="preserve"> </w:t>
      </w:r>
      <w:r w:rsidRPr="00E16559">
        <w:rPr>
          <w:sz w:val="20"/>
          <w:szCs w:val="20"/>
        </w:rPr>
        <w:t>печатью)</w:t>
      </w:r>
    </w:p>
    <w:p w:rsidR="008A0832" w:rsidRPr="00220E43" w:rsidRDefault="008A0832" w:rsidP="00815012">
      <w:pPr>
        <w:jc w:val="both"/>
      </w:pPr>
    </w:p>
    <w:p w:rsidR="008A0832" w:rsidRDefault="008A0832" w:rsidP="00815012">
      <w:pPr>
        <w:rPr>
          <w:b/>
        </w:rPr>
      </w:pPr>
    </w:p>
    <w:p w:rsidR="008A0832" w:rsidRDefault="008A0832" w:rsidP="00815012">
      <w:pPr>
        <w:rPr>
          <w:b/>
        </w:rPr>
      </w:pPr>
    </w:p>
    <w:p w:rsidR="008A0832" w:rsidRDefault="008A0832" w:rsidP="00815012">
      <w:pPr>
        <w:rPr>
          <w:b/>
        </w:rPr>
      </w:pPr>
    </w:p>
    <w:p w:rsidR="008A0832" w:rsidRDefault="008A0832" w:rsidP="00815012">
      <w:pPr>
        <w:rPr>
          <w:b/>
        </w:rPr>
      </w:pPr>
    </w:p>
    <w:p w:rsidR="008A0832" w:rsidRDefault="008A0832" w:rsidP="00815012">
      <w:pPr>
        <w:rPr>
          <w:b/>
        </w:rPr>
      </w:pPr>
    </w:p>
    <w:p w:rsidR="008A0832" w:rsidRDefault="008A0832" w:rsidP="00815012">
      <w:pPr>
        <w:rPr>
          <w:b/>
        </w:rPr>
      </w:pPr>
    </w:p>
    <w:p w:rsidR="008A0832" w:rsidRDefault="008A0832" w:rsidP="00815012">
      <w:pPr>
        <w:rPr>
          <w:b/>
        </w:rPr>
      </w:pPr>
    </w:p>
    <w:p w:rsidR="008A0832" w:rsidRPr="00220E43" w:rsidRDefault="008A0832" w:rsidP="00815012">
      <w:pPr>
        <w:jc w:val="right"/>
        <w:rPr>
          <w:b/>
        </w:rPr>
      </w:pPr>
      <w:r>
        <w:rPr>
          <w:b/>
        </w:rPr>
        <w:br w:type="page"/>
      </w:r>
      <w:r w:rsidRPr="00220E43">
        <w:rPr>
          <w:b/>
        </w:rPr>
        <w:t>Приложение 2</w:t>
      </w:r>
    </w:p>
    <w:p w:rsidR="008A0832" w:rsidRPr="00220E43" w:rsidRDefault="008A0832" w:rsidP="00815012"/>
    <w:p w:rsidR="008A0832" w:rsidRPr="00220E43" w:rsidRDefault="008A0832" w:rsidP="00815012">
      <w:r w:rsidRPr="00220E43">
        <w:t>___________________________________________________________________________</w:t>
      </w:r>
    </w:p>
    <w:p w:rsidR="008A0832" w:rsidRPr="00E16559" w:rsidRDefault="008A0832" w:rsidP="00815012">
      <w:pPr>
        <w:jc w:val="center"/>
        <w:rPr>
          <w:sz w:val="20"/>
          <w:szCs w:val="20"/>
        </w:rPr>
      </w:pPr>
      <w:r w:rsidRPr="00E16559">
        <w:rPr>
          <w:sz w:val="20"/>
          <w:szCs w:val="20"/>
        </w:rPr>
        <w:t>(наименование органа государственного контроля (надзора)</w:t>
      </w:r>
    </w:p>
    <w:p w:rsidR="008A0832" w:rsidRPr="00E16559" w:rsidRDefault="008A0832" w:rsidP="00815012">
      <w:pPr>
        <w:jc w:val="center"/>
        <w:rPr>
          <w:sz w:val="20"/>
          <w:szCs w:val="20"/>
        </w:rPr>
      </w:pPr>
      <w:r w:rsidRPr="00E16559">
        <w:rPr>
          <w:sz w:val="20"/>
          <w:szCs w:val="20"/>
        </w:rPr>
        <w:t>или органа муниципального контроля)</w:t>
      </w:r>
    </w:p>
    <w:p w:rsidR="008A0832" w:rsidRPr="00220E43" w:rsidRDefault="008A0832" w:rsidP="00815012"/>
    <w:p w:rsidR="008A0832" w:rsidRPr="00E16559" w:rsidRDefault="008A0832" w:rsidP="00815012">
      <w:pPr>
        <w:jc w:val="center"/>
        <w:rPr>
          <w:b/>
        </w:rPr>
      </w:pPr>
      <w:r w:rsidRPr="00E16559">
        <w:rPr>
          <w:b/>
        </w:rPr>
        <w:t>РАСПОРЯЖЕНИЕ (ПРИКАЗ)</w:t>
      </w:r>
    </w:p>
    <w:p w:rsidR="008A0832" w:rsidRPr="00220E43" w:rsidRDefault="008A0832" w:rsidP="00815012">
      <w:pPr>
        <w:jc w:val="center"/>
      </w:pPr>
      <w:r w:rsidRPr="00220E43">
        <w:t>органа государственного контроля (надзора), органа  муниципального контроля</w:t>
      </w:r>
    </w:p>
    <w:p w:rsidR="008A0832" w:rsidRPr="00220E43" w:rsidRDefault="008A0832" w:rsidP="00815012">
      <w:pPr>
        <w:jc w:val="center"/>
      </w:pPr>
      <w:r w:rsidRPr="00220E43">
        <w:t>о проведении  внеплановой проверки</w:t>
      </w:r>
      <w:r>
        <w:t xml:space="preserve"> </w:t>
      </w:r>
      <w:r w:rsidRPr="00220E43">
        <w:t>соблюдения  земельного</w:t>
      </w:r>
    </w:p>
    <w:p w:rsidR="008A0832" w:rsidRPr="00220E43" w:rsidRDefault="008A0832" w:rsidP="00815012">
      <w:pPr>
        <w:jc w:val="center"/>
      </w:pPr>
      <w:r w:rsidRPr="00220E43">
        <w:t>законодательства (физическое лицо)</w:t>
      </w:r>
    </w:p>
    <w:p w:rsidR="008A0832" w:rsidRPr="00220E43" w:rsidRDefault="008A0832" w:rsidP="00815012"/>
    <w:p w:rsidR="008A0832" w:rsidRPr="00220E43" w:rsidRDefault="008A0832" w:rsidP="00815012">
      <w:pPr>
        <w:jc w:val="center"/>
      </w:pPr>
      <w:r w:rsidRPr="00220E43">
        <w:t xml:space="preserve">от "__" _____________ г. </w:t>
      </w:r>
      <w:r>
        <w:t>№</w:t>
      </w:r>
      <w:r w:rsidRPr="00220E43">
        <w:t xml:space="preserve"> _____</w:t>
      </w:r>
    </w:p>
    <w:p w:rsidR="008A0832" w:rsidRPr="00220E43" w:rsidRDefault="008A0832" w:rsidP="00815012"/>
    <w:p w:rsidR="008A0832" w:rsidRDefault="008A0832" w:rsidP="00815012">
      <w:r w:rsidRPr="00220E43">
        <w:t>1. Руководствуясь  ст.  72  Земельного  кодекса  Российской  Федерации, Положением о порядке осуществления муниципального земельного контроля,  и</w:t>
      </w:r>
      <w:r>
        <w:t xml:space="preserve"> </w:t>
      </w:r>
      <w:r w:rsidRPr="00220E43">
        <w:t xml:space="preserve">на основании </w:t>
      </w:r>
      <w:r>
        <w:t>_________</w:t>
      </w:r>
    </w:p>
    <w:p w:rsidR="008A0832" w:rsidRPr="00220E43" w:rsidRDefault="008A0832" w:rsidP="00815012">
      <w:r>
        <w:t xml:space="preserve">_____________________________________________________________________________  </w:t>
      </w:r>
    </w:p>
    <w:p w:rsidR="008A0832" w:rsidRDefault="008A0832" w:rsidP="00815012">
      <w:r w:rsidRPr="00220E43">
        <w:t>На</w:t>
      </w:r>
      <w:r>
        <w:t>прави</w:t>
      </w:r>
      <w:r w:rsidRPr="00220E43">
        <w:t>ть</w:t>
      </w:r>
      <w:r>
        <w:t xml:space="preserve"> __________________________________________________________________</w:t>
      </w:r>
    </w:p>
    <w:p w:rsidR="008A0832" w:rsidRPr="00220E43" w:rsidRDefault="008A0832" w:rsidP="00815012">
      <w:r>
        <w:t>_____________________________________________________________________________</w:t>
      </w:r>
      <w:r w:rsidRPr="00220E43">
        <w:t xml:space="preserve"> </w:t>
      </w:r>
    </w:p>
    <w:p w:rsidR="008A0832" w:rsidRDefault="008A0832" w:rsidP="00815012">
      <w:pPr>
        <w:jc w:val="center"/>
        <w:rPr>
          <w:sz w:val="20"/>
          <w:szCs w:val="20"/>
        </w:rPr>
      </w:pPr>
      <w:r w:rsidRPr="00E55A2E">
        <w:rPr>
          <w:sz w:val="20"/>
          <w:szCs w:val="20"/>
        </w:rPr>
        <w:t>(фамилия, имя, отчество (в случае, если имеется), должностного лица (должностных лиц), специалиста, уполномоченного(ых) на проведение проверки)</w:t>
      </w:r>
    </w:p>
    <w:p w:rsidR="008A0832" w:rsidRDefault="008A0832" w:rsidP="00815012">
      <w:pPr>
        <w:jc w:val="both"/>
      </w:pPr>
      <w:r>
        <w:t>Для проведения внеплановой (плановой) проверки соблюдения земельного законодательства ______________________________________________________________</w:t>
      </w:r>
    </w:p>
    <w:p w:rsidR="008A0832" w:rsidRPr="00E55A2E" w:rsidRDefault="008A0832" w:rsidP="00815012">
      <w:pPr>
        <w:jc w:val="center"/>
        <w:rPr>
          <w:sz w:val="20"/>
          <w:szCs w:val="20"/>
        </w:rPr>
      </w:pPr>
      <w:r w:rsidRPr="00E55A2E">
        <w:rPr>
          <w:sz w:val="20"/>
          <w:szCs w:val="20"/>
        </w:rPr>
        <w:t>(Ф.И.О. должностного, физического лица)</w:t>
      </w:r>
    </w:p>
    <w:p w:rsidR="008A0832" w:rsidRDefault="008A0832" w:rsidP="00815012">
      <w:pPr>
        <w:jc w:val="both"/>
      </w:pPr>
      <w:r>
        <w:t xml:space="preserve">На земельном участке, расположенном по адресу: __________________________________ </w:t>
      </w:r>
    </w:p>
    <w:p w:rsidR="008A0832" w:rsidRDefault="008A0832" w:rsidP="00815012">
      <w:pPr>
        <w:jc w:val="both"/>
      </w:pPr>
      <w:r>
        <w:t>_____________________________________________________________________________.</w:t>
      </w:r>
    </w:p>
    <w:p w:rsidR="008A0832" w:rsidRDefault="008A0832" w:rsidP="00815012">
      <w:pPr>
        <w:jc w:val="both"/>
      </w:pPr>
      <w:r>
        <w:t>Площадью __________ кв.м., государственный кадастровый № ______________________.</w:t>
      </w:r>
    </w:p>
    <w:p w:rsidR="008A0832" w:rsidRDefault="008A0832" w:rsidP="00815012">
      <w:pPr>
        <w:jc w:val="both"/>
      </w:pPr>
      <w:r>
        <w:t xml:space="preserve">Вид права ____________________________ </w:t>
      </w:r>
    </w:p>
    <w:p w:rsidR="008A0832" w:rsidRDefault="008A0832" w:rsidP="00815012">
      <w:pPr>
        <w:jc w:val="both"/>
      </w:pPr>
      <w:r>
        <w:t>Правоустанавливающие документы ______________________________________________</w:t>
      </w:r>
    </w:p>
    <w:p w:rsidR="008A0832" w:rsidRDefault="008A0832" w:rsidP="00815012">
      <w:pPr>
        <w:jc w:val="both"/>
      </w:pPr>
      <w:r>
        <w:t>Вид разрешенного использования ________________________________________________</w:t>
      </w:r>
    </w:p>
    <w:p w:rsidR="008A0832" w:rsidRPr="00220E43" w:rsidRDefault="008A0832" w:rsidP="00815012">
      <w:pPr>
        <w:jc w:val="both"/>
      </w:pPr>
      <w:r>
        <w:t>Цель проведения проверки:</w:t>
      </w:r>
      <w:r w:rsidRPr="00220E43">
        <w:t xml:space="preserve"> ____________________________</w:t>
      </w:r>
      <w:r>
        <w:t>_________________</w:t>
      </w:r>
      <w:r w:rsidRPr="00220E43">
        <w:t>________</w:t>
      </w:r>
    </w:p>
    <w:p w:rsidR="008A0832" w:rsidRPr="00220E43" w:rsidRDefault="008A0832" w:rsidP="00815012">
      <w:pPr>
        <w:jc w:val="both"/>
      </w:pPr>
      <w:r w:rsidRPr="00220E43">
        <w:t>_______________________________________________________________</w:t>
      </w:r>
      <w:r>
        <w:t>__</w:t>
      </w:r>
      <w:r w:rsidRPr="00220E43">
        <w:t>____________</w:t>
      </w:r>
    </w:p>
    <w:p w:rsidR="008A0832" w:rsidRPr="00220E43" w:rsidRDefault="008A0832" w:rsidP="00815012">
      <w:pPr>
        <w:jc w:val="both"/>
      </w:pPr>
      <w:r w:rsidRPr="00220E43">
        <w:t>____________________________________</w:t>
      </w:r>
      <w:r>
        <w:t>__</w:t>
      </w:r>
      <w:r w:rsidRPr="00220E43">
        <w:t>_______________________________________</w:t>
      </w:r>
    </w:p>
    <w:p w:rsidR="008A0832" w:rsidRPr="00696477" w:rsidRDefault="008A0832" w:rsidP="00815012">
      <w:pPr>
        <w:jc w:val="both"/>
        <w:rPr>
          <w:sz w:val="20"/>
          <w:szCs w:val="20"/>
        </w:rPr>
      </w:pPr>
      <w:r w:rsidRPr="00220E43">
        <w:t xml:space="preserve">    </w:t>
      </w:r>
      <w:r w:rsidRPr="00696477">
        <w:rPr>
          <w:sz w:val="20"/>
          <w:szCs w:val="20"/>
        </w:rPr>
        <w:t>При  установлении   целей  проводимой  проверки  указывается  следующая информация:</w:t>
      </w:r>
    </w:p>
    <w:p w:rsidR="008A0832" w:rsidRPr="00696477" w:rsidRDefault="008A0832" w:rsidP="00815012">
      <w:pPr>
        <w:jc w:val="both"/>
        <w:rPr>
          <w:sz w:val="20"/>
          <w:szCs w:val="20"/>
        </w:rPr>
      </w:pPr>
      <w:r w:rsidRPr="00696477">
        <w:rPr>
          <w:sz w:val="20"/>
          <w:szCs w:val="20"/>
        </w:rPr>
        <w:t xml:space="preserve">    а) в случае проведения плановой проверки:</w:t>
      </w:r>
    </w:p>
    <w:p w:rsidR="008A0832" w:rsidRPr="00696477" w:rsidRDefault="008A0832" w:rsidP="00815012">
      <w:pPr>
        <w:jc w:val="both"/>
        <w:rPr>
          <w:sz w:val="20"/>
          <w:szCs w:val="20"/>
        </w:rPr>
      </w:pPr>
      <w:r w:rsidRPr="00696477">
        <w:rPr>
          <w:sz w:val="20"/>
          <w:szCs w:val="20"/>
        </w:rPr>
        <w:t xml:space="preserve">    -  ссылка  на  ежегодный  план проведения плановых проверок с указанием способа его доведения до сведения заинтересованных лиц;</w:t>
      </w:r>
    </w:p>
    <w:p w:rsidR="008A0832" w:rsidRPr="00696477" w:rsidRDefault="008A0832" w:rsidP="00815012">
      <w:pPr>
        <w:jc w:val="both"/>
        <w:rPr>
          <w:sz w:val="20"/>
          <w:szCs w:val="20"/>
        </w:rPr>
      </w:pPr>
      <w:r w:rsidRPr="00696477">
        <w:rPr>
          <w:sz w:val="20"/>
          <w:szCs w:val="20"/>
        </w:rPr>
        <w:t xml:space="preserve">    б) в случае проведения внеплановой выездной проверки:</w:t>
      </w:r>
    </w:p>
    <w:p w:rsidR="008A0832" w:rsidRPr="00696477" w:rsidRDefault="008A0832" w:rsidP="00815012">
      <w:pPr>
        <w:jc w:val="both"/>
        <w:rPr>
          <w:sz w:val="20"/>
          <w:szCs w:val="20"/>
        </w:rPr>
      </w:pPr>
      <w:r w:rsidRPr="00696477">
        <w:rPr>
          <w:sz w:val="20"/>
          <w:szCs w:val="20"/>
        </w:rPr>
        <w:t xml:space="preserve">    -  ссылка на реквизиты ранее выданного проверяемому лицу предписания об устранении выявленного нарушения, срок для исполнения которого истек;</w:t>
      </w:r>
    </w:p>
    <w:p w:rsidR="008A0832" w:rsidRPr="00696477" w:rsidRDefault="008A0832" w:rsidP="00815012">
      <w:pPr>
        <w:jc w:val="both"/>
        <w:rPr>
          <w:sz w:val="20"/>
          <w:szCs w:val="20"/>
        </w:rPr>
      </w:pPr>
      <w:r w:rsidRPr="00696477">
        <w:rPr>
          <w:sz w:val="20"/>
          <w:szCs w:val="20"/>
        </w:rPr>
        <w:t xml:space="preserve">    -  ссылка на реквизиты обращений и заявлений, поступившие в проверяющий орган;  краткое  изложение  информации  о  фактах  причинения  вреда жизни,</w:t>
      </w:r>
    </w:p>
    <w:p w:rsidR="008A0832" w:rsidRPr="00696477" w:rsidRDefault="008A0832" w:rsidP="00815012">
      <w:pPr>
        <w:jc w:val="both"/>
        <w:rPr>
          <w:sz w:val="20"/>
          <w:szCs w:val="20"/>
        </w:rPr>
      </w:pPr>
      <w:r w:rsidRPr="00696477">
        <w:rPr>
          <w:sz w:val="20"/>
          <w:szCs w:val="20"/>
        </w:rPr>
        <w:t>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r>
        <w:rPr>
          <w:sz w:val="20"/>
          <w:szCs w:val="20"/>
        </w:rPr>
        <w:t xml:space="preserve">.   </w:t>
      </w:r>
    </w:p>
    <w:p w:rsidR="008A0832" w:rsidRPr="00220E43" w:rsidRDefault="008A0832" w:rsidP="00815012">
      <w:r w:rsidRPr="00220E43">
        <w:t xml:space="preserve">    </w:t>
      </w:r>
    </w:p>
    <w:p w:rsidR="008A0832" w:rsidRPr="00220E43" w:rsidRDefault="008A0832" w:rsidP="00815012">
      <w:r w:rsidRPr="00220E43">
        <w:t>6. Проверку провести в период с "__" _______ 20__ г. по "__" ______ 20__ г.</w:t>
      </w:r>
    </w:p>
    <w:p w:rsidR="008A0832" w:rsidRPr="00220E43" w:rsidRDefault="008A0832" w:rsidP="00815012">
      <w:r w:rsidRPr="00220E43">
        <w:t>включительно.</w:t>
      </w:r>
    </w:p>
    <w:p w:rsidR="008A0832" w:rsidRPr="00220E43" w:rsidRDefault="008A0832" w:rsidP="00815012">
      <w:pPr>
        <w:jc w:val="both"/>
      </w:pPr>
      <w:r w:rsidRPr="00220E43">
        <w:t>______________________________________________</w:t>
      </w:r>
    </w:p>
    <w:p w:rsidR="008A0832" w:rsidRPr="00220E43" w:rsidRDefault="008A0832" w:rsidP="00815012">
      <w:pPr>
        <w:jc w:val="both"/>
      </w:pPr>
      <w:r w:rsidRPr="00220E43">
        <w:t>______________________________________________</w:t>
      </w:r>
    </w:p>
    <w:p w:rsidR="008A0832" w:rsidRDefault="008A0832" w:rsidP="00815012">
      <w:pPr>
        <w:jc w:val="both"/>
        <w:rPr>
          <w:sz w:val="20"/>
          <w:szCs w:val="20"/>
        </w:rPr>
      </w:pPr>
      <w:r w:rsidRPr="00E16559">
        <w:rPr>
          <w:sz w:val="20"/>
          <w:szCs w:val="20"/>
        </w:rPr>
        <w:t xml:space="preserve"> (должность, фамилия, инициалы руководителя,</w:t>
      </w:r>
      <w:r>
        <w:rPr>
          <w:sz w:val="20"/>
          <w:szCs w:val="20"/>
        </w:rPr>
        <w:t xml:space="preserve"> </w:t>
      </w:r>
      <w:r w:rsidRPr="00E16559">
        <w:rPr>
          <w:sz w:val="20"/>
          <w:szCs w:val="20"/>
        </w:rPr>
        <w:t>заместителя</w:t>
      </w:r>
    </w:p>
    <w:p w:rsidR="008A0832" w:rsidRDefault="008A0832" w:rsidP="00815012">
      <w:pPr>
        <w:jc w:val="both"/>
        <w:rPr>
          <w:sz w:val="20"/>
          <w:szCs w:val="20"/>
        </w:rPr>
      </w:pPr>
      <w:r w:rsidRPr="00E16559">
        <w:rPr>
          <w:sz w:val="20"/>
          <w:szCs w:val="20"/>
        </w:rPr>
        <w:t xml:space="preserve"> руководителя органа</w:t>
      </w:r>
      <w:r>
        <w:rPr>
          <w:sz w:val="20"/>
          <w:szCs w:val="20"/>
        </w:rPr>
        <w:t xml:space="preserve"> </w:t>
      </w:r>
      <w:r w:rsidRPr="00E16559">
        <w:rPr>
          <w:sz w:val="20"/>
          <w:szCs w:val="20"/>
        </w:rPr>
        <w:t>государственного</w:t>
      </w:r>
      <w:r>
        <w:rPr>
          <w:sz w:val="20"/>
          <w:szCs w:val="20"/>
        </w:rPr>
        <w:t xml:space="preserve"> </w:t>
      </w:r>
      <w:r w:rsidRPr="00E16559">
        <w:rPr>
          <w:sz w:val="20"/>
          <w:szCs w:val="20"/>
        </w:rPr>
        <w:t xml:space="preserve"> контроля (надзора),</w:t>
      </w:r>
      <w:r>
        <w:rPr>
          <w:sz w:val="20"/>
          <w:szCs w:val="20"/>
        </w:rPr>
        <w:t xml:space="preserve"> </w:t>
      </w:r>
    </w:p>
    <w:p w:rsidR="008A0832" w:rsidRDefault="008A0832" w:rsidP="00815012">
      <w:pPr>
        <w:jc w:val="both"/>
        <w:rPr>
          <w:sz w:val="20"/>
          <w:szCs w:val="20"/>
        </w:rPr>
      </w:pPr>
      <w:r w:rsidRPr="00E16559">
        <w:rPr>
          <w:sz w:val="20"/>
          <w:szCs w:val="20"/>
        </w:rPr>
        <w:t>органа</w:t>
      </w:r>
      <w:r>
        <w:rPr>
          <w:sz w:val="20"/>
          <w:szCs w:val="20"/>
        </w:rPr>
        <w:t xml:space="preserve"> </w:t>
      </w:r>
      <w:r w:rsidRPr="00E16559">
        <w:rPr>
          <w:sz w:val="20"/>
          <w:szCs w:val="20"/>
        </w:rPr>
        <w:t>муниципального контроля,</w:t>
      </w:r>
      <w:r>
        <w:rPr>
          <w:sz w:val="20"/>
          <w:szCs w:val="20"/>
        </w:rPr>
        <w:t xml:space="preserve"> </w:t>
      </w:r>
      <w:r w:rsidRPr="00E16559">
        <w:rPr>
          <w:sz w:val="20"/>
          <w:szCs w:val="20"/>
        </w:rPr>
        <w:t>издавшего</w:t>
      </w:r>
      <w:r>
        <w:rPr>
          <w:sz w:val="20"/>
          <w:szCs w:val="20"/>
        </w:rPr>
        <w:t xml:space="preserve"> </w:t>
      </w:r>
      <w:r w:rsidRPr="00E16559">
        <w:rPr>
          <w:sz w:val="20"/>
          <w:szCs w:val="20"/>
        </w:rPr>
        <w:t>распоряжение</w:t>
      </w:r>
    </w:p>
    <w:p w:rsidR="008A0832" w:rsidRDefault="008A0832" w:rsidP="00815012">
      <w:pPr>
        <w:jc w:val="both"/>
      </w:pPr>
      <w:r w:rsidRPr="00E16559">
        <w:rPr>
          <w:sz w:val="20"/>
          <w:szCs w:val="20"/>
        </w:rPr>
        <w:t>или приказ о проведении проверки)</w:t>
      </w:r>
      <w:r>
        <w:rPr>
          <w:sz w:val="20"/>
          <w:szCs w:val="20"/>
        </w:rPr>
        <w:t xml:space="preserve">                                                    ________________________________</w:t>
      </w:r>
      <w:r w:rsidRPr="00220E43">
        <w:t xml:space="preserve">    </w:t>
      </w:r>
    </w:p>
    <w:p w:rsidR="008A0832" w:rsidRPr="00E16559" w:rsidRDefault="008A0832" w:rsidP="00815012">
      <w:pPr>
        <w:jc w:val="both"/>
        <w:rPr>
          <w:sz w:val="20"/>
          <w:szCs w:val="20"/>
        </w:rPr>
      </w:pPr>
      <w:r>
        <w:t xml:space="preserve">                                                                                 </w:t>
      </w:r>
      <w:r w:rsidRPr="00220E43">
        <w:t xml:space="preserve">  </w:t>
      </w:r>
      <w:r>
        <w:t xml:space="preserve">                  </w:t>
      </w:r>
      <w:r w:rsidRPr="00E16559">
        <w:rPr>
          <w:sz w:val="20"/>
          <w:szCs w:val="20"/>
        </w:rPr>
        <w:t>(подпись, заверенная</w:t>
      </w:r>
      <w:r>
        <w:rPr>
          <w:sz w:val="20"/>
          <w:szCs w:val="20"/>
        </w:rPr>
        <w:t xml:space="preserve"> </w:t>
      </w:r>
      <w:r w:rsidRPr="00E16559">
        <w:rPr>
          <w:sz w:val="20"/>
          <w:szCs w:val="20"/>
        </w:rPr>
        <w:t>печатью)</w:t>
      </w:r>
    </w:p>
    <w:p w:rsidR="008A0832" w:rsidRPr="00AF13E6" w:rsidRDefault="008A0832" w:rsidP="00815012">
      <w:pPr>
        <w:autoSpaceDE w:val="0"/>
        <w:autoSpaceDN w:val="0"/>
        <w:adjustRightInd w:val="0"/>
        <w:ind w:firstLine="720"/>
        <w:jc w:val="right"/>
        <w:rPr>
          <w:b/>
        </w:rPr>
      </w:pPr>
      <w:r w:rsidRPr="00AF13E6">
        <w:rPr>
          <w:b/>
        </w:rPr>
        <w:t xml:space="preserve">Приложение 3 </w:t>
      </w:r>
    </w:p>
    <w:p w:rsidR="008A0832" w:rsidRDefault="008A0832" w:rsidP="00815012">
      <w:pPr>
        <w:rPr>
          <w:rFonts w:ascii="Arial" w:hAnsi="Arial" w:cs="Arial"/>
        </w:rPr>
      </w:pPr>
    </w:p>
    <w:tbl>
      <w:tblPr>
        <w:tblW w:w="0" w:type="auto"/>
        <w:tblLook w:val="01E0"/>
      </w:tblPr>
      <w:tblGrid>
        <w:gridCol w:w="9571"/>
      </w:tblGrid>
      <w:tr w:rsidR="008A0832" w:rsidTr="00744065">
        <w:trPr>
          <w:trHeight w:val="7360"/>
        </w:trPr>
        <w:tc>
          <w:tcPr>
            <w:tcW w:w="9571" w:type="dxa"/>
          </w:tcPr>
          <w:tbl>
            <w:tblPr>
              <w:tblW w:w="9759" w:type="dxa"/>
              <w:tblCellMar>
                <w:left w:w="28" w:type="dxa"/>
                <w:right w:w="28" w:type="dxa"/>
              </w:tblCellMar>
              <w:tblLook w:val="00A0"/>
            </w:tblPr>
            <w:tblGrid>
              <w:gridCol w:w="3780"/>
              <w:gridCol w:w="5979"/>
            </w:tblGrid>
            <w:tr w:rsidR="008A0832" w:rsidRPr="00696477" w:rsidTr="00744065">
              <w:trPr>
                <w:cantSplit/>
                <w:trHeight w:val="253"/>
              </w:trPr>
              <w:tc>
                <w:tcPr>
                  <w:tcW w:w="3780" w:type="dxa"/>
                  <w:vMerge w:val="restart"/>
                </w:tcPr>
                <w:p w:rsidR="008A0832" w:rsidRDefault="008A0832" w:rsidP="00744065">
                  <w:r>
                    <w:rPr>
                      <w:sz w:val="20"/>
                      <w:szCs w:val="20"/>
                    </w:rPr>
                    <w:t xml:space="preserve">             Штамп администрации поселения</w:t>
                  </w:r>
                </w:p>
                <w:p w:rsidR="008A0832" w:rsidRPr="00696477" w:rsidRDefault="008A0832" w:rsidP="00744065"/>
              </w:tc>
              <w:tc>
                <w:tcPr>
                  <w:tcW w:w="5979" w:type="dxa"/>
                </w:tcPr>
                <w:p w:rsidR="008A0832" w:rsidRPr="00696477" w:rsidRDefault="008A0832" w:rsidP="00744065"/>
              </w:tc>
            </w:tr>
            <w:tr w:rsidR="008A0832" w:rsidRPr="00696477" w:rsidTr="00744065">
              <w:trPr>
                <w:cantSplit/>
                <w:trHeight w:val="276"/>
              </w:trPr>
              <w:tc>
                <w:tcPr>
                  <w:tcW w:w="3780" w:type="dxa"/>
                  <w:vMerge/>
                  <w:vAlign w:val="center"/>
                </w:tcPr>
                <w:p w:rsidR="008A0832" w:rsidRPr="00696477" w:rsidRDefault="008A0832" w:rsidP="00744065"/>
              </w:tc>
              <w:tc>
                <w:tcPr>
                  <w:tcW w:w="5979" w:type="dxa"/>
                </w:tcPr>
                <w:p w:rsidR="008A0832" w:rsidRPr="00696477" w:rsidRDefault="008A0832" w:rsidP="00744065">
                  <w:r w:rsidRPr="00696477">
                    <w:t>Кому:_________</w:t>
                  </w:r>
                  <w:r>
                    <w:t>___________________</w:t>
                  </w:r>
                  <w:r w:rsidRPr="00696477">
                    <w:t>____________</w:t>
                  </w:r>
                </w:p>
                <w:p w:rsidR="008A0832" w:rsidRPr="00696477" w:rsidRDefault="008A0832" w:rsidP="00744065"/>
                <w:p w:rsidR="008A0832" w:rsidRDefault="008A0832" w:rsidP="00744065">
                  <w:r w:rsidRPr="00696477">
                    <w:t>Адрес:______</w:t>
                  </w:r>
                  <w:r>
                    <w:t>__________________</w:t>
                  </w:r>
                  <w:r w:rsidRPr="00696477">
                    <w:t>_______________</w:t>
                  </w:r>
                </w:p>
                <w:p w:rsidR="008A0832" w:rsidRDefault="008A0832" w:rsidP="00744065"/>
                <w:p w:rsidR="008A0832" w:rsidRPr="00696477" w:rsidRDefault="008A0832" w:rsidP="00744065">
                  <w:r>
                    <w:t>_____________________________________________</w:t>
                  </w:r>
                </w:p>
              </w:tc>
            </w:tr>
          </w:tbl>
          <w:p w:rsidR="008A0832" w:rsidRPr="00696477" w:rsidRDefault="008A0832" w:rsidP="00744065">
            <w:pPr>
              <w:rPr>
                <w:spacing w:val="20"/>
              </w:rPr>
            </w:pPr>
          </w:p>
          <w:p w:rsidR="008A0832" w:rsidRPr="00696477" w:rsidRDefault="008A0832" w:rsidP="00744065">
            <w:pPr>
              <w:jc w:val="center"/>
              <w:rPr>
                <w:b/>
                <w:spacing w:val="20"/>
                <w:u w:val="single"/>
              </w:rPr>
            </w:pPr>
            <w:r w:rsidRPr="00696477">
              <w:rPr>
                <w:b/>
                <w:spacing w:val="20"/>
                <w:u w:val="single"/>
              </w:rPr>
              <w:t>УВЕДОМЛЕНИЕ</w:t>
            </w:r>
          </w:p>
          <w:p w:rsidR="008A0832" w:rsidRPr="00696477" w:rsidRDefault="008A0832" w:rsidP="00744065">
            <w:pPr>
              <w:rPr>
                <w:spacing w:val="20"/>
              </w:rPr>
            </w:pPr>
          </w:p>
          <w:p w:rsidR="008A0832" w:rsidRPr="00696477" w:rsidRDefault="008A0832" w:rsidP="00744065">
            <w:pPr>
              <w:jc w:val="both"/>
            </w:pPr>
            <w:r w:rsidRPr="00696477">
              <w:t xml:space="preserve">На основании </w:t>
            </w:r>
            <w:r>
              <w:t>распоряжения Главы</w:t>
            </w:r>
            <w:r w:rsidRPr="00696477">
              <w:t xml:space="preserve"> </w:t>
            </w:r>
            <w:r>
              <w:t>Купчегенского сельского</w:t>
            </w:r>
            <w:r w:rsidRPr="00F5598A">
              <w:rPr>
                <w:highlight w:val="yellow"/>
              </w:rPr>
              <w:t xml:space="preserve"> поселения</w:t>
            </w:r>
            <w:r w:rsidRPr="00696477">
              <w:t xml:space="preserve">    от _______________ № _</w:t>
            </w:r>
            <w:r>
              <w:t>_</w:t>
            </w:r>
            <w:r w:rsidRPr="00696477">
              <w:t xml:space="preserve">___ уведомляем Вас, что </w:t>
            </w:r>
            <w:r>
              <w:t xml:space="preserve">«____» ___________ 20__ г. в ______ часов </w:t>
            </w:r>
            <w:r w:rsidRPr="00696477">
              <w:t>будет проводиться проверка соблюдения Вами земельного законодательства на земельном участке, расположенном по адресу:</w:t>
            </w:r>
            <w:r>
              <w:t xml:space="preserve"> ____________________________________</w:t>
            </w:r>
            <w:r w:rsidRPr="00696477">
              <w:t xml:space="preserve">, </w:t>
            </w:r>
            <w:r>
              <w:t xml:space="preserve">специалистами  Сельской администрации Купчегенского сельского поселения </w:t>
            </w:r>
          </w:p>
          <w:tbl>
            <w:tblPr>
              <w:tblW w:w="10205" w:type="dxa"/>
              <w:tblBorders>
                <w:bottom w:val="single" w:sz="4" w:space="0" w:color="auto"/>
              </w:tblBorders>
              <w:tblCellMar>
                <w:left w:w="0" w:type="dxa"/>
                <w:right w:w="0" w:type="dxa"/>
              </w:tblCellMar>
              <w:tblLook w:val="01E0"/>
            </w:tblPr>
            <w:tblGrid>
              <w:gridCol w:w="10205"/>
            </w:tblGrid>
            <w:tr w:rsidR="008A0832" w:rsidRPr="00696477" w:rsidTr="00744065">
              <w:tc>
                <w:tcPr>
                  <w:tcW w:w="10205" w:type="dxa"/>
                  <w:tcBorders>
                    <w:top w:val="nil"/>
                    <w:left w:val="nil"/>
                    <w:bottom w:val="nil"/>
                    <w:right w:val="nil"/>
                  </w:tcBorders>
                  <w:vAlign w:val="bottom"/>
                </w:tcPr>
                <w:p w:rsidR="008A0832" w:rsidRPr="00696477" w:rsidRDefault="008A0832" w:rsidP="00744065">
                  <w:pPr>
                    <w:jc w:val="both"/>
                  </w:pPr>
                  <w:r w:rsidRPr="00696477">
                    <w:t>Просим Вас лично присутствовать при проведении проверки.</w:t>
                  </w:r>
                </w:p>
              </w:tc>
            </w:tr>
            <w:tr w:rsidR="008A0832" w:rsidRPr="00696477" w:rsidTr="00744065">
              <w:tc>
                <w:tcPr>
                  <w:tcW w:w="10205" w:type="dxa"/>
                  <w:tcBorders>
                    <w:top w:val="nil"/>
                    <w:left w:val="nil"/>
                    <w:bottom w:val="single" w:sz="4" w:space="0" w:color="auto"/>
                    <w:right w:val="nil"/>
                  </w:tcBorders>
                  <w:vAlign w:val="bottom"/>
                </w:tcPr>
                <w:p w:rsidR="008A0832" w:rsidRPr="00696477" w:rsidRDefault="008A0832" w:rsidP="00744065">
                  <w:pPr>
                    <w:jc w:val="both"/>
                  </w:pPr>
                  <w:r w:rsidRPr="00696477">
                    <w:t>Приложение</w:t>
                  </w:r>
                  <w:r>
                    <w:t>:</w:t>
                  </w:r>
                  <w:r w:rsidRPr="00696477">
                    <w:t xml:space="preserve"> копия </w:t>
                  </w:r>
                  <w:r>
                    <w:t>р</w:t>
                  </w:r>
                  <w:r w:rsidRPr="00696477">
                    <w:t>а</w:t>
                  </w:r>
                  <w:r>
                    <w:t>споряжения</w:t>
                  </w:r>
                  <w:r w:rsidRPr="00696477">
                    <w:t xml:space="preserve"> на проверку.</w:t>
                  </w:r>
                </w:p>
              </w:tc>
            </w:tr>
          </w:tbl>
          <w:p w:rsidR="008A0832" w:rsidRPr="00696477" w:rsidRDefault="008A0832" w:rsidP="00744065"/>
          <w:p w:rsidR="008A0832" w:rsidRPr="00696477" w:rsidRDefault="008A0832" w:rsidP="00744065"/>
          <w:p w:rsidR="008A0832" w:rsidRPr="00696477" w:rsidRDefault="008A0832" w:rsidP="00744065"/>
          <w:p w:rsidR="008A0832" w:rsidRPr="00696477" w:rsidRDefault="008A0832" w:rsidP="00744065">
            <w:r w:rsidRPr="00696477">
              <w:t xml:space="preserve"> </w:t>
            </w:r>
          </w:p>
          <w:p w:rsidR="008A0832" w:rsidRDefault="008A0832" w:rsidP="00DB10F1">
            <w:pPr>
              <w:jc w:val="both"/>
              <w:rPr>
                <w:rFonts w:ascii="Arial" w:hAnsi="Arial" w:cs="Arial"/>
              </w:rPr>
            </w:pPr>
            <w:r w:rsidRPr="00696477">
              <w:t xml:space="preserve">  </w:t>
            </w:r>
            <w:r w:rsidRPr="00A10DBD">
              <w:rPr>
                <w:iCs/>
              </w:rPr>
              <w:t>С</w:t>
            </w:r>
            <w:r>
              <w:rPr>
                <w:iCs/>
              </w:rPr>
              <w:t>пециалист Купчегенского сельского поселения</w:t>
            </w:r>
          </w:p>
        </w:tc>
      </w:tr>
    </w:tbl>
    <w:p w:rsidR="008A0832" w:rsidRDefault="008A0832" w:rsidP="00815012">
      <w:pPr>
        <w:autoSpaceDE w:val="0"/>
        <w:autoSpaceDN w:val="0"/>
        <w:adjustRightInd w:val="0"/>
        <w:ind w:firstLine="720"/>
        <w:jc w:val="right"/>
        <w:rPr>
          <w:b/>
          <w:bCs/>
          <w:sz w:val="22"/>
          <w:szCs w:val="22"/>
        </w:rPr>
      </w:pPr>
    </w:p>
    <w:p w:rsidR="008A0832" w:rsidRDefault="008A0832" w:rsidP="00815012">
      <w:pPr>
        <w:autoSpaceDE w:val="0"/>
        <w:autoSpaceDN w:val="0"/>
        <w:adjustRightInd w:val="0"/>
        <w:ind w:firstLine="720"/>
        <w:jc w:val="right"/>
        <w:rPr>
          <w:b/>
          <w:bCs/>
          <w:sz w:val="22"/>
          <w:szCs w:val="22"/>
        </w:rPr>
      </w:pPr>
    </w:p>
    <w:p w:rsidR="008A0832" w:rsidRDefault="008A0832" w:rsidP="00815012">
      <w:pPr>
        <w:autoSpaceDE w:val="0"/>
        <w:autoSpaceDN w:val="0"/>
        <w:adjustRightInd w:val="0"/>
        <w:ind w:firstLine="720"/>
        <w:jc w:val="right"/>
        <w:rPr>
          <w:b/>
          <w:bCs/>
          <w:sz w:val="22"/>
          <w:szCs w:val="22"/>
        </w:rPr>
      </w:pPr>
    </w:p>
    <w:p w:rsidR="008A0832" w:rsidRDefault="008A0832" w:rsidP="00815012">
      <w:r>
        <w:t xml:space="preserve">Р А С П И С К А </w:t>
      </w:r>
    </w:p>
    <w:p w:rsidR="008A0832" w:rsidRDefault="008A0832" w:rsidP="00815012">
      <w:r>
        <w:t xml:space="preserve">                                                                                 </w:t>
      </w:r>
    </w:p>
    <w:p w:rsidR="008A0832" w:rsidRDefault="008A0832" w:rsidP="00815012">
      <w:r>
        <w:t xml:space="preserve">                               </w:t>
      </w:r>
    </w:p>
    <w:p w:rsidR="008A0832" w:rsidRDefault="008A0832" w:rsidP="00815012">
      <w:pPr>
        <w:jc w:val="both"/>
        <w:rPr>
          <w:sz w:val="16"/>
          <w:szCs w:val="16"/>
        </w:rPr>
      </w:pPr>
      <w:r>
        <w:t xml:space="preserve">Я, </w:t>
      </w:r>
      <w:r w:rsidRPr="00F80FFC">
        <w:t>_____________</w:t>
      </w:r>
      <w:r>
        <w:t>____________________________</w:t>
      </w:r>
      <w:r w:rsidRPr="00F80FFC">
        <w:t>_______________,</w:t>
      </w:r>
      <w:r>
        <w:t xml:space="preserve"> проживающий(ая) по адресу:_______________________________________________________________________ получил уведомление о том, что «</w:t>
      </w:r>
      <w:r>
        <w:rPr>
          <w:u w:val="single"/>
        </w:rPr>
        <w:t xml:space="preserve">    </w:t>
      </w:r>
      <w:r>
        <w:t xml:space="preserve">»  </w:t>
      </w:r>
      <w:r>
        <w:rPr>
          <w:u w:val="single"/>
        </w:rPr>
        <w:t>________</w:t>
      </w:r>
      <w:r>
        <w:t xml:space="preserve"> 20___ г. в </w:t>
      </w:r>
      <w:r>
        <w:rPr>
          <w:u w:val="single"/>
        </w:rPr>
        <w:t xml:space="preserve">      </w:t>
      </w:r>
      <w:r>
        <w:t xml:space="preserve"> часов будет проводиться </w:t>
      </w:r>
      <w:r w:rsidRPr="00696477">
        <w:t>проверк</w:t>
      </w:r>
      <w:r>
        <w:t>а</w:t>
      </w:r>
      <w:r w:rsidRPr="00696477">
        <w:t xml:space="preserve"> соблюдения земельного законодательства на земельном участке, расположенном по адресу:</w:t>
      </w:r>
      <w:r>
        <w:t>____________________________________________________________________</w:t>
      </w:r>
      <w:r w:rsidRPr="00696477">
        <w:t xml:space="preserve">, </w:t>
      </w:r>
      <w:r>
        <w:t>специалистами Сельской администрации Купчегенского сельского  поселения.</w:t>
      </w:r>
      <w:r w:rsidRPr="00696477">
        <w:t xml:space="preserve"> </w:t>
      </w:r>
    </w:p>
    <w:p w:rsidR="008A0832" w:rsidRDefault="008A0832" w:rsidP="00815012">
      <w:pPr>
        <w:jc w:val="both"/>
        <w:rPr>
          <w:sz w:val="16"/>
          <w:szCs w:val="16"/>
        </w:rPr>
      </w:pPr>
    </w:p>
    <w:p w:rsidR="008A0832" w:rsidRDefault="008A0832" w:rsidP="00815012">
      <w:pPr>
        <w:spacing w:line="360" w:lineRule="auto"/>
        <w:jc w:val="both"/>
      </w:pPr>
      <w:r>
        <w:t>Мое отсутствие или отсутствие моего представителя не является препятствием для проведения проверки использования земельного участка.</w:t>
      </w:r>
    </w:p>
    <w:p w:rsidR="008A0832" w:rsidRDefault="008A0832" w:rsidP="00815012">
      <w:pPr>
        <w:jc w:val="both"/>
        <w:rPr>
          <w:sz w:val="16"/>
          <w:szCs w:val="16"/>
        </w:rPr>
      </w:pPr>
    </w:p>
    <w:p w:rsidR="008A0832" w:rsidRDefault="008A0832" w:rsidP="00815012">
      <w:pPr>
        <w:jc w:val="both"/>
        <w:rPr>
          <w:sz w:val="16"/>
        </w:rPr>
      </w:pPr>
      <w:r>
        <w:t xml:space="preserve"> «____</w:t>
      </w:r>
      <w:r>
        <w:rPr>
          <w:i/>
        </w:rPr>
        <w:t>»_____________2013г</w:t>
      </w:r>
      <w:r>
        <w:t xml:space="preserve">.    </w:t>
      </w:r>
      <w:r>
        <w:rPr>
          <w:i/>
        </w:rPr>
        <w:t>_________________      ______________________________</w:t>
      </w:r>
      <w:r>
        <w:t xml:space="preserve">_                     </w:t>
      </w:r>
      <w:r>
        <w:rPr>
          <w:sz w:val="16"/>
        </w:rPr>
        <w:t xml:space="preserve">                                                                                               </w:t>
      </w:r>
    </w:p>
    <w:p w:rsidR="008A0832" w:rsidRDefault="008A0832" w:rsidP="00815012">
      <w:pPr>
        <w:rPr>
          <w:sz w:val="16"/>
        </w:rPr>
      </w:pPr>
      <w:r>
        <w:rPr>
          <w:sz w:val="16"/>
        </w:rPr>
        <w:t xml:space="preserve">                                                                                                     подпись                                                                      ф.и.о.</w:t>
      </w:r>
    </w:p>
    <w:p w:rsidR="008A0832" w:rsidRDefault="008A0832" w:rsidP="00815012">
      <w:pPr>
        <w:autoSpaceDE w:val="0"/>
        <w:autoSpaceDN w:val="0"/>
        <w:adjustRightInd w:val="0"/>
        <w:ind w:firstLine="720"/>
        <w:jc w:val="right"/>
        <w:rPr>
          <w:b/>
          <w:bCs/>
        </w:rPr>
      </w:pPr>
    </w:p>
    <w:p w:rsidR="008A0832" w:rsidRDefault="008A0832" w:rsidP="00815012">
      <w:pPr>
        <w:autoSpaceDE w:val="0"/>
        <w:autoSpaceDN w:val="0"/>
        <w:adjustRightInd w:val="0"/>
        <w:ind w:firstLine="720"/>
        <w:jc w:val="right"/>
        <w:rPr>
          <w:b/>
        </w:rPr>
      </w:pPr>
      <w:r>
        <w:rPr>
          <w:sz w:val="28"/>
          <w:szCs w:val="28"/>
        </w:rPr>
        <w:br w:type="page"/>
      </w:r>
      <w:r w:rsidRPr="00AF13E6">
        <w:rPr>
          <w:b/>
        </w:rPr>
        <w:t>Приложение 4</w:t>
      </w:r>
    </w:p>
    <w:p w:rsidR="008A0832" w:rsidRPr="00975E5D" w:rsidRDefault="008A0832" w:rsidP="00815012">
      <w:pPr>
        <w:pStyle w:val="HTMLPreformatted"/>
        <w:tabs>
          <w:tab w:val="left" w:pos="720"/>
        </w:tabs>
        <w:jc w:val="center"/>
        <w:rPr>
          <w:rFonts w:ascii="Times New Roman" w:hAnsi="Times New Roman" w:cs="Times New Roman"/>
          <w:sz w:val="28"/>
          <w:szCs w:val="28"/>
          <w:u w:val="single"/>
        </w:rPr>
      </w:pPr>
      <w:r>
        <w:rPr>
          <w:rFonts w:ascii="Times New Roman" w:hAnsi="Times New Roman" w:cs="Times New Roman"/>
          <w:b/>
          <w:sz w:val="28"/>
          <w:szCs w:val="28"/>
          <w:u w:val="single"/>
        </w:rPr>
        <w:t>____________________________________________________________</w:t>
      </w:r>
      <w:r w:rsidRPr="00975E5D">
        <w:rPr>
          <w:rFonts w:ascii="Times New Roman" w:hAnsi="Times New Roman" w:cs="Times New Roman"/>
          <w:b/>
          <w:sz w:val="28"/>
          <w:szCs w:val="28"/>
          <w:u w:val="single"/>
        </w:rPr>
        <w:t xml:space="preserve"> ______</w:t>
      </w:r>
    </w:p>
    <w:p w:rsidR="008A0832" w:rsidRPr="00975E5D" w:rsidRDefault="008A0832" w:rsidP="00815012">
      <w:pPr>
        <w:jc w:val="center"/>
        <w:rPr>
          <w:sz w:val="20"/>
          <w:szCs w:val="20"/>
        </w:rPr>
      </w:pPr>
      <w:r w:rsidRPr="00975E5D">
        <w:rPr>
          <w:sz w:val="20"/>
          <w:szCs w:val="20"/>
        </w:rPr>
        <w:t>(наименование органа  местного самоуправления или уполномоченного им органа</w:t>
      </w:r>
      <w:r>
        <w:rPr>
          <w:sz w:val="20"/>
          <w:szCs w:val="20"/>
        </w:rPr>
        <w:t>,</w:t>
      </w:r>
      <w:r w:rsidRPr="00975E5D">
        <w:rPr>
          <w:sz w:val="20"/>
          <w:szCs w:val="20"/>
        </w:rPr>
        <w:t xml:space="preserve"> </w:t>
      </w:r>
    </w:p>
    <w:p w:rsidR="008A0832" w:rsidRPr="00975E5D" w:rsidRDefault="008A0832" w:rsidP="00815012">
      <w:pPr>
        <w:jc w:val="center"/>
        <w:rPr>
          <w:sz w:val="20"/>
          <w:szCs w:val="20"/>
        </w:rPr>
      </w:pPr>
      <w:r w:rsidRPr="00975E5D">
        <w:rPr>
          <w:sz w:val="20"/>
          <w:szCs w:val="20"/>
        </w:rPr>
        <w:t>осуществляющего муниципальный земельный контроль)</w:t>
      </w:r>
    </w:p>
    <w:p w:rsidR="008A0832" w:rsidRPr="00AF13E6" w:rsidRDefault="008A0832" w:rsidP="00815012">
      <w:pPr>
        <w:autoSpaceDE w:val="0"/>
        <w:autoSpaceDN w:val="0"/>
        <w:adjustRightInd w:val="0"/>
        <w:ind w:firstLine="720"/>
        <w:jc w:val="right"/>
        <w:rPr>
          <w:b/>
        </w:rPr>
      </w:pPr>
    </w:p>
    <w:p w:rsidR="008A0832" w:rsidRDefault="008A0832" w:rsidP="0081501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(место составления акта)                        "__" _____________ 20___ г.</w:t>
      </w:r>
    </w:p>
    <w:p w:rsidR="008A0832" w:rsidRDefault="008A0832" w:rsidP="00815012">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                          (дата составления акта)</w:t>
      </w:r>
    </w:p>
    <w:p w:rsidR="008A0832" w:rsidRDefault="008A0832" w:rsidP="0081501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w:t>
      </w:r>
    </w:p>
    <w:p w:rsidR="008A0832" w:rsidRDefault="008A0832" w:rsidP="0081501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(время составления акта)</w:t>
      </w:r>
    </w:p>
    <w:p w:rsidR="008A0832" w:rsidRDefault="008A0832" w:rsidP="00815012">
      <w:pPr>
        <w:autoSpaceDE w:val="0"/>
        <w:autoSpaceDN w:val="0"/>
        <w:adjustRightInd w:val="0"/>
        <w:rPr>
          <w:rFonts w:ascii="Courier New" w:hAnsi="Courier New" w:cs="Courier New"/>
          <w:sz w:val="20"/>
          <w:szCs w:val="20"/>
        </w:rPr>
      </w:pPr>
    </w:p>
    <w:p w:rsidR="008A0832" w:rsidRPr="00AF13E6" w:rsidRDefault="008A0832" w:rsidP="00815012">
      <w:pPr>
        <w:autoSpaceDE w:val="0"/>
        <w:autoSpaceDN w:val="0"/>
        <w:adjustRightInd w:val="0"/>
        <w:rPr>
          <w:rFonts w:ascii="Courier New" w:hAnsi="Courier New" w:cs="Courier New"/>
          <w:b/>
          <w:sz w:val="20"/>
          <w:szCs w:val="20"/>
        </w:rPr>
      </w:pPr>
      <w:r>
        <w:rPr>
          <w:rFonts w:ascii="Courier New" w:hAnsi="Courier New" w:cs="Courier New"/>
          <w:sz w:val="20"/>
          <w:szCs w:val="20"/>
        </w:rPr>
        <w:t xml:space="preserve">                              </w:t>
      </w:r>
      <w:r w:rsidRPr="00AF13E6">
        <w:rPr>
          <w:rFonts w:ascii="Courier New" w:hAnsi="Courier New" w:cs="Courier New"/>
          <w:b/>
          <w:sz w:val="20"/>
          <w:szCs w:val="20"/>
        </w:rPr>
        <w:t>АКТ ПРОВЕРКИ</w:t>
      </w:r>
    </w:p>
    <w:p w:rsidR="008A0832" w:rsidRPr="00AF13E6" w:rsidRDefault="008A0832" w:rsidP="00815012">
      <w:pPr>
        <w:autoSpaceDE w:val="0"/>
        <w:autoSpaceDN w:val="0"/>
        <w:adjustRightInd w:val="0"/>
        <w:jc w:val="center"/>
        <w:rPr>
          <w:rFonts w:ascii="Courier New" w:hAnsi="Courier New" w:cs="Courier New"/>
          <w:b/>
          <w:sz w:val="20"/>
          <w:szCs w:val="20"/>
        </w:rPr>
      </w:pPr>
      <w:r w:rsidRPr="00AF13E6">
        <w:rPr>
          <w:rFonts w:ascii="Courier New" w:hAnsi="Courier New" w:cs="Courier New"/>
          <w:b/>
          <w:sz w:val="20"/>
          <w:szCs w:val="20"/>
        </w:rPr>
        <w:t>органом муниципального контроля юридического лица,</w:t>
      </w:r>
    </w:p>
    <w:p w:rsidR="008A0832" w:rsidRPr="00AF13E6" w:rsidRDefault="008A0832" w:rsidP="00815012">
      <w:pPr>
        <w:autoSpaceDE w:val="0"/>
        <w:autoSpaceDN w:val="0"/>
        <w:adjustRightInd w:val="0"/>
        <w:jc w:val="center"/>
        <w:rPr>
          <w:rFonts w:ascii="Courier New" w:hAnsi="Courier New" w:cs="Courier New"/>
          <w:b/>
          <w:sz w:val="20"/>
          <w:szCs w:val="20"/>
        </w:rPr>
      </w:pPr>
      <w:r w:rsidRPr="00AF13E6">
        <w:rPr>
          <w:rFonts w:ascii="Courier New" w:hAnsi="Courier New" w:cs="Courier New"/>
          <w:b/>
          <w:sz w:val="20"/>
          <w:szCs w:val="20"/>
        </w:rPr>
        <w:t>индивидуального предпринимателя</w:t>
      </w:r>
    </w:p>
    <w:p w:rsidR="008A0832" w:rsidRDefault="008A0832" w:rsidP="0081501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________</w:t>
      </w:r>
    </w:p>
    <w:p w:rsidR="008A0832" w:rsidRDefault="008A0832" w:rsidP="00815012">
      <w:pPr>
        <w:autoSpaceDE w:val="0"/>
        <w:autoSpaceDN w:val="0"/>
        <w:adjustRightInd w:val="0"/>
        <w:rPr>
          <w:rFonts w:ascii="Courier New" w:hAnsi="Courier New" w:cs="Courier New"/>
          <w:sz w:val="20"/>
          <w:szCs w:val="20"/>
        </w:rPr>
      </w:pPr>
    </w:p>
    <w:p w:rsidR="008A0832" w:rsidRPr="00AF13E6" w:rsidRDefault="008A0832" w:rsidP="00815012">
      <w:r w:rsidRPr="00AF13E6">
        <w:t>"__" ______________ 20__ г. по адресу: __________________________________</w:t>
      </w:r>
      <w:r>
        <w:t>_______</w:t>
      </w:r>
      <w:r w:rsidRPr="00AF13E6">
        <w:t>__</w:t>
      </w:r>
    </w:p>
    <w:p w:rsidR="008A0832" w:rsidRPr="007C32D6" w:rsidRDefault="008A0832" w:rsidP="00815012">
      <w:pPr>
        <w:rPr>
          <w:sz w:val="20"/>
          <w:szCs w:val="20"/>
        </w:rPr>
      </w:pPr>
      <w:r w:rsidRPr="00AF13E6">
        <w:t xml:space="preserve">                                           </w:t>
      </w:r>
      <w:r>
        <w:t xml:space="preserve">                                           </w:t>
      </w:r>
      <w:r w:rsidRPr="00AF13E6">
        <w:t xml:space="preserve"> </w:t>
      </w:r>
      <w:r w:rsidRPr="007C32D6">
        <w:rPr>
          <w:sz w:val="20"/>
          <w:szCs w:val="20"/>
        </w:rPr>
        <w:t>(место проведения проверки)</w:t>
      </w:r>
    </w:p>
    <w:p w:rsidR="008A0832" w:rsidRPr="00AF13E6" w:rsidRDefault="008A0832" w:rsidP="00815012">
      <w:r w:rsidRPr="00AF13E6">
        <w:t>На основании: __________________________________________________________</w:t>
      </w:r>
      <w:r>
        <w:t>___</w:t>
      </w:r>
      <w:r w:rsidRPr="00AF13E6">
        <w:t>___</w:t>
      </w:r>
    </w:p>
    <w:p w:rsidR="008A0832" w:rsidRPr="00AF13E6" w:rsidRDefault="008A0832" w:rsidP="00815012">
      <w:r w:rsidRPr="00AF13E6">
        <w:t>______________________________________________________________</w:t>
      </w:r>
      <w:r>
        <w:t>__</w:t>
      </w:r>
      <w:r w:rsidRPr="00AF13E6">
        <w:t>_____________</w:t>
      </w:r>
    </w:p>
    <w:p w:rsidR="008A0832" w:rsidRPr="007C32D6" w:rsidRDefault="008A0832" w:rsidP="00815012">
      <w:pPr>
        <w:jc w:val="center"/>
        <w:rPr>
          <w:sz w:val="20"/>
          <w:szCs w:val="20"/>
        </w:rPr>
      </w:pPr>
      <w:r w:rsidRPr="007C32D6">
        <w:rPr>
          <w:sz w:val="20"/>
          <w:szCs w:val="20"/>
        </w:rPr>
        <w:t>(вид документа с указанием реквизитов (номер, дата), фамилии, имени,</w:t>
      </w:r>
    </w:p>
    <w:p w:rsidR="008A0832" w:rsidRPr="007C32D6" w:rsidRDefault="008A0832" w:rsidP="00815012">
      <w:pPr>
        <w:jc w:val="center"/>
        <w:rPr>
          <w:sz w:val="20"/>
          <w:szCs w:val="20"/>
        </w:rPr>
      </w:pPr>
      <w:r w:rsidRPr="007C32D6">
        <w:rPr>
          <w:sz w:val="20"/>
          <w:szCs w:val="20"/>
        </w:rPr>
        <w:t>отчества (в случае, если имеется), должность руководителя, заместителя</w:t>
      </w:r>
    </w:p>
    <w:p w:rsidR="008A0832" w:rsidRDefault="008A0832" w:rsidP="00815012">
      <w:pPr>
        <w:jc w:val="center"/>
        <w:rPr>
          <w:sz w:val="20"/>
          <w:szCs w:val="20"/>
        </w:rPr>
      </w:pPr>
      <w:r w:rsidRPr="007C32D6">
        <w:rPr>
          <w:sz w:val="20"/>
          <w:szCs w:val="20"/>
        </w:rPr>
        <w:t>руководителя органа муниципального контроля,</w:t>
      </w:r>
    </w:p>
    <w:p w:rsidR="008A0832" w:rsidRPr="007C32D6" w:rsidRDefault="008A0832" w:rsidP="00815012">
      <w:pPr>
        <w:jc w:val="center"/>
        <w:rPr>
          <w:sz w:val="20"/>
          <w:szCs w:val="20"/>
        </w:rPr>
      </w:pPr>
      <w:r w:rsidRPr="007C32D6">
        <w:rPr>
          <w:sz w:val="20"/>
          <w:szCs w:val="20"/>
        </w:rPr>
        <w:t xml:space="preserve"> издавшего распоряжение или приказ</w:t>
      </w:r>
      <w:r>
        <w:rPr>
          <w:sz w:val="20"/>
          <w:szCs w:val="20"/>
        </w:rPr>
        <w:t xml:space="preserve"> </w:t>
      </w:r>
      <w:r w:rsidRPr="007C32D6">
        <w:rPr>
          <w:sz w:val="20"/>
          <w:szCs w:val="20"/>
        </w:rPr>
        <w:t>о проведении проверки)</w:t>
      </w:r>
    </w:p>
    <w:p w:rsidR="008A0832" w:rsidRPr="00AF13E6" w:rsidRDefault="008A0832" w:rsidP="00815012">
      <w:r w:rsidRPr="00AF13E6">
        <w:t>была проведена проверка в отношении:</w:t>
      </w:r>
    </w:p>
    <w:p w:rsidR="008A0832" w:rsidRPr="00AF13E6" w:rsidRDefault="008A0832" w:rsidP="00815012">
      <w:r w:rsidRPr="00AF13E6">
        <w:t>____________________________________________________________________</w:t>
      </w:r>
      <w:r>
        <w:t>__</w:t>
      </w:r>
      <w:r w:rsidRPr="00AF13E6">
        <w:t>_______</w:t>
      </w:r>
    </w:p>
    <w:p w:rsidR="008A0832" w:rsidRPr="00AF13E6" w:rsidRDefault="008A0832" w:rsidP="00815012">
      <w:r w:rsidRPr="00AF13E6">
        <w:t>___________________________________________________________________</w:t>
      </w:r>
      <w:r>
        <w:t>__</w:t>
      </w:r>
      <w:r w:rsidRPr="00AF13E6">
        <w:t>________</w:t>
      </w:r>
    </w:p>
    <w:p w:rsidR="008A0832" w:rsidRPr="007C32D6" w:rsidRDefault="008A0832" w:rsidP="00815012">
      <w:pPr>
        <w:jc w:val="center"/>
        <w:rPr>
          <w:sz w:val="20"/>
          <w:szCs w:val="20"/>
        </w:rPr>
      </w:pPr>
      <w:r w:rsidRPr="007C32D6">
        <w:rPr>
          <w:sz w:val="20"/>
          <w:szCs w:val="20"/>
        </w:rPr>
        <w:t>(полное и (в случае, если имеется) сокращенное наименование, в том числе</w:t>
      </w:r>
    </w:p>
    <w:p w:rsidR="008A0832" w:rsidRPr="007C32D6" w:rsidRDefault="008A0832" w:rsidP="00815012">
      <w:pPr>
        <w:jc w:val="center"/>
        <w:rPr>
          <w:sz w:val="20"/>
          <w:szCs w:val="20"/>
        </w:rPr>
      </w:pPr>
      <w:r w:rsidRPr="007C32D6">
        <w:rPr>
          <w:sz w:val="20"/>
          <w:szCs w:val="20"/>
        </w:rPr>
        <w:t>фирменное наименование юридического лица, фамилия, имя и (в случае,</w:t>
      </w:r>
    </w:p>
    <w:p w:rsidR="008A0832" w:rsidRPr="007C32D6" w:rsidRDefault="008A0832" w:rsidP="00815012">
      <w:pPr>
        <w:jc w:val="center"/>
        <w:rPr>
          <w:sz w:val="20"/>
          <w:szCs w:val="20"/>
        </w:rPr>
      </w:pPr>
      <w:r w:rsidRPr="007C32D6">
        <w:rPr>
          <w:sz w:val="20"/>
          <w:szCs w:val="20"/>
        </w:rPr>
        <w:t>если имеется) отчество индивидуального предпринимателя)</w:t>
      </w:r>
    </w:p>
    <w:p w:rsidR="008A0832" w:rsidRPr="00AF13E6" w:rsidRDefault="008A0832" w:rsidP="00815012">
      <w:r w:rsidRPr="00AF13E6">
        <w:t>Продолжительность проверки: _____________</w:t>
      </w:r>
      <w:r>
        <w:t>____</w:t>
      </w:r>
      <w:r w:rsidRPr="00AF13E6">
        <w:t>__________________________________</w:t>
      </w:r>
    </w:p>
    <w:p w:rsidR="008A0832" w:rsidRPr="00AF13E6" w:rsidRDefault="008A0832" w:rsidP="00815012">
      <w:r w:rsidRPr="00AF13E6">
        <w:t>Акт составлен: ____________________________________________</w:t>
      </w:r>
      <w:r>
        <w:t>____</w:t>
      </w:r>
      <w:r w:rsidRPr="00AF13E6">
        <w:t>________________</w:t>
      </w:r>
    </w:p>
    <w:p w:rsidR="008A0832" w:rsidRPr="00AF13E6" w:rsidRDefault="008A0832" w:rsidP="00815012">
      <w:r w:rsidRPr="00AF13E6">
        <w:t>_________________________________________________________</w:t>
      </w:r>
      <w:r>
        <w:t>__</w:t>
      </w:r>
      <w:r w:rsidRPr="00AF13E6">
        <w:t>__________________</w:t>
      </w:r>
    </w:p>
    <w:p w:rsidR="008A0832" w:rsidRPr="007C32D6" w:rsidRDefault="008A0832" w:rsidP="00815012">
      <w:pPr>
        <w:jc w:val="center"/>
        <w:rPr>
          <w:sz w:val="20"/>
          <w:szCs w:val="20"/>
        </w:rPr>
      </w:pPr>
      <w:r w:rsidRPr="007C32D6">
        <w:rPr>
          <w:sz w:val="20"/>
          <w:szCs w:val="20"/>
        </w:rPr>
        <w:t>(наименование органа муниципального контроля)</w:t>
      </w:r>
    </w:p>
    <w:p w:rsidR="008A0832" w:rsidRPr="00AF13E6" w:rsidRDefault="008A0832" w:rsidP="00815012">
      <w:pPr>
        <w:jc w:val="both"/>
      </w:pPr>
      <w:r w:rsidRPr="00AF13E6">
        <w:t>С   копией   распоряжения/приказа   о   проведении   проверки   ознакомлен:</w:t>
      </w:r>
    </w:p>
    <w:p w:rsidR="008A0832" w:rsidRPr="00AF13E6" w:rsidRDefault="008A0832" w:rsidP="00815012">
      <w:r w:rsidRPr="007C32D6">
        <w:rPr>
          <w:sz w:val="20"/>
          <w:szCs w:val="20"/>
        </w:rPr>
        <w:t>(заполняется при проведении выездной проверки)</w:t>
      </w:r>
      <w:r w:rsidRPr="00AF13E6">
        <w:t xml:space="preserve"> __</w:t>
      </w:r>
      <w:r>
        <w:t>_____________</w:t>
      </w:r>
      <w:r w:rsidRPr="00AF13E6">
        <w:t>__________________________</w:t>
      </w:r>
    </w:p>
    <w:p w:rsidR="008A0832" w:rsidRPr="00AF13E6" w:rsidRDefault="008A0832" w:rsidP="00815012">
      <w:r w:rsidRPr="00AF13E6">
        <w:t>_____________________________________________</w:t>
      </w:r>
      <w:r>
        <w:t>__</w:t>
      </w:r>
      <w:r w:rsidRPr="00AF13E6">
        <w:t>______________________________</w:t>
      </w:r>
    </w:p>
    <w:p w:rsidR="008A0832" w:rsidRPr="00AF13E6" w:rsidRDefault="008A0832" w:rsidP="00815012">
      <w:r w:rsidRPr="00AF13E6">
        <w:t>___________________________________________</w:t>
      </w:r>
      <w:r>
        <w:t>__</w:t>
      </w:r>
      <w:r w:rsidRPr="00AF13E6">
        <w:t>________________________________</w:t>
      </w:r>
    </w:p>
    <w:p w:rsidR="008A0832" w:rsidRPr="007C32D6" w:rsidRDefault="008A0832" w:rsidP="00815012">
      <w:pPr>
        <w:jc w:val="center"/>
        <w:rPr>
          <w:sz w:val="20"/>
          <w:szCs w:val="20"/>
        </w:rPr>
      </w:pPr>
      <w:r w:rsidRPr="007C32D6">
        <w:rPr>
          <w:sz w:val="20"/>
          <w:szCs w:val="20"/>
        </w:rPr>
        <w:t>(фамилии, имена, отчества (в случае, если имеется), подпись, дата, время)</w:t>
      </w:r>
    </w:p>
    <w:p w:rsidR="008A0832" w:rsidRPr="00AF13E6" w:rsidRDefault="008A0832" w:rsidP="00815012">
      <w:pPr>
        <w:jc w:val="both"/>
      </w:pPr>
      <w:r w:rsidRPr="00AF13E6">
        <w:t>Дата и номер решения прокурора (его заместителя) о согласовании  проведения</w:t>
      </w:r>
      <w:r>
        <w:t xml:space="preserve"> </w:t>
      </w:r>
      <w:r w:rsidRPr="00AF13E6">
        <w:t>проверки: ________________________________</w:t>
      </w:r>
      <w:r>
        <w:t>___</w:t>
      </w:r>
      <w:r w:rsidRPr="00AF13E6">
        <w:t>______________________________</w:t>
      </w:r>
      <w:r>
        <w:t>_________</w:t>
      </w:r>
      <w:r w:rsidRPr="00AF13E6">
        <w:t>___</w:t>
      </w:r>
    </w:p>
    <w:p w:rsidR="008A0832" w:rsidRPr="00AF13E6" w:rsidRDefault="008A0832" w:rsidP="00815012">
      <w:pPr>
        <w:jc w:val="both"/>
      </w:pPr>
      <w:r w:rsidRPr="00AF13E6">
        <w:t>___________________________________________</w:t>
      </w:r>
      <w:r>
        <w:t>__</w:t>
      </w:r>
      <w:r w:rsidRPr="00AF13E6">
        <w:t>________________________________</w:t>
      </w:r>
    </w:p>
    <w:p w:rsidR="008A0832" w:rsidRPr="007C32D6" w:rsidRDefault="008A0832" w:rsidP="00815012">
      <w:pPr>
        <w:jc w:val="center"/>
        <w:rPr>
          <w:sz w:val="20"/>
          <w:szCs w:val="20"/>
        </w:rPr>
      </w:pPr>
      <w:r w:rsidRPr="007C32D6">
        <w:rPr>
          <w:sz w:val="20"/>
          <w:szCs w:val="20"/>
        </w:rPr>
        <w:t>(заполняется в случае проведения внеплановой проверки субъекта малого</w:t>
      </w:r>
    </w:p>
    <w:p w:rsidR="008A0832" w:rsidRPr="007C32D6" w:rsidRDefault="008A0832" w:rsidP="00815012">
      <w:pPr>
        <w:jc w:val="center"/>
        <w:rPr>
          <w:sz w:val="20"/>
          <w:szCs w:val="20"/>
        </w:rPr>
      </w:pPr>
      <w:r w:rsidRPr="007C32D6">
        <w:rPr>
          <w:sz w:val="20"/>
          <w:szCs w:val="20"/>
        </w:rPr>
        <w:t>или среднего предпринимательства)</w:t>
      </w:r>
    </w:p>
    <w:p w:rsidR="008A0832" w:rsidRPr="00AF13E6" w:rsidRDefault="008A0832" w:rsidP="00815012">
      <w:pPr>
        <w:jc w:val="both"/>
      </w:pPr>
      <w:r w:rsidRPr="00AF13E6">
        <w:t>Лицо(а), проводившее проверку: ___________</w:t>
      </w:r>
      <w:r>
        <w:t>_____</w:t>
      </w:r>
      <w:r w:rsidRPr="00AF13E6">
        <w:t>_________________________________</w:t>
      </w:r>
    </w:p>
    <w:p w:rsidR="008A0832" w:rsidRPr="00AF13E6" w:rsidRDefault="008A0832" w:rsidP="00815012">
      <w:pPr>
        <w:jc w:val="both"/>
      </w:pPr>
      <w:r w:rsidRPr="00AF13E6">
        <w:t>_____________________________________________________________</w:t>
      </w:r>
      <w:r>
        <w:t>__</w:t>
      </w:r>
      <w:r w:rsidRPr="00AF13E6">
        <w:t>______________</w:t>
      </w:r>
    </w:p>
    <w:p w:rsidR="008A0832" w:rsidRPr="00AF13E6" w:rsidRDefault="008A0832" w:rsidP="00815012">
      <w:pPr>
        <w:jc w:val="both"/>
      </w:pPr>
      <w:r w:rsidRPr="00AF13E6">
        <w:t>________________________________________________________</w:t>
      </w:r>
      <w:r>
        <w:t>__</w:t>
      </w:r>
      <w:r w:rsidRPr="00AF13E6">
        <w:t>___________________</w:t>
      </w:r>
    </w:p>
    <w:p w:rsidR="008A0832" w:rsidRPr="0003634B" w:rsidRDefault="008A0832" w:rsidP="00815012">
      <w:pPr>
        <w:jc w:val="center"/>
        <w:rPr>
          <w:sz w:val="20"/>
          <w:szCs w:val="20"/>
        </w:rPr>
      </w:pPr>
      <w:r w:rsidRPr="0003634B">
        <w:rPr>
          <w:sz w:val="20"/>
          <w:szCs w:val="20"/>
        </w:rPr>
        <w:t>(фамилия, имя, отчество (в случае, если имеется), должность</w:t>
      </w:r>
    </w:p>
    <w:p w:rsidR="008A0832" w:rsidRPr="0003634B" w:rsidRDefault="008A0832" w:rsidP="00815012">
      <w:pPr>
        <w:jc w:val="center"/>
        <w:rPr>
          <w:sz w:val="20"/>
          <w:szCs w:val="20"/>
        </w:rPr>
      </w:pPr>
      <w:r w:rsidRPr="0003634B">
        <w:rPr>
          <w:sz w:val="20"/>
          <w:szCs w:val="20"/>
        </w:rPr>
        <w:t>должностного лица (должностных лиц), проводившего(их) проверку;</w:t>
      </w:r>
    </w:p>
    <w:p w:rsidR="008A0832" w:rsidRPr="0003634B" w:rsidRDefault="008A0832" w:rsidP="00815012">
      <w:pPr>
        <w:jc w:val="center"/>
        <w:rPr>
          <w:sz w:val="20"/>
          <w:szCs w:val="20"/>
        </w:rPr>
      </w:pPr>
      <w:r w:rsidRPr="0003634B">
        <w:rPr>
          <w:sz w:val="20"/>
          <w:szCs w:val="20"/>
        </w:rPr>
        <w:t>в случае привлечения к участию к проверке экспертов, экспертных</w:t>
      </w:r>
    </w:p>
    <w:p w:rsidR="008A0832" w:rsidRPr="0003634B" w:rsidRDefault="008A0832" w:rsidP="00815012">
      <w:pPr>
        <w:jc w:val="center"/>
        <w:rPr>
          <w:sz w:val="20"/>
          <w:szCs w:val="20"/>
        </w:rPr>
      </w:pPr>
      <w:r w:rsidRPr="0003634B">
        <w:rPr>
          <w:sz w:val="20"/>
          <w:szCs w:val="20"/>
        </w:rPr>
        <w:t>организаций указываются  фамилии, имена, отчества (в случае, если имеются),</w:t>
      </w:r>
    </w:p>
    <w:p w:rsidR="008A0832" w:rsidRPr="0003634B" w:rsidRDefault="008A0832" w:rsidP="00815012">
      <w:pPr>
        <w:jc w:val="center"/>
        <w:rPr>
          <w:sz w:val="20"/>
          <w:szCs w:val="20"/>
        </w:rPr>
      </w:pPr>
      <w:r w:rsidRPr="0003634B">
        <w:rPr>
          <w:sz w:val="20"/>
          <w:szCs w:val="20"/>
        </w:rPr>
        <w:t>должности экспертов и/или наименование экспертных организаций)</w:t>
      </w:r>
    </w:p>
    <w:p w:rsidR="008A0832" w:rsidRPr="00AF13E6" w:rsidRDefault="008A0832" w:rsidP="00815012">
      <w:r w:rsidRPr="00AF13E6">
        <w:t>При проведении проверки присутствовали: ____________</w:t>
      </w:r>
      <w:r>
        <w:t>_____</w:t>
      </w:r>
      <w:r w:rsidRPr="00AF13E6">
        <w:t>_______________________</w:t>
      </w:r>
    </w:p>
    <w:p w:rsidR="008A0832" w:rsidRPr="00AF13E6" w:rsidRDefault="008A0832" w:rsidP="00815012">
      <w:r w:rsidRPr="00AF13E6">
        <w:t>_______________________________________________________</w:t>
      </w:r>
      <w:r>
        <w:t>__</w:t>
      </w:r>
      <w:r w:rsidRPr="00AF13E6">
        <w:t>____________________</w:t>
      </w:r>
    </w:p>
    <w:p w:rsidR="008A0832" w:rsidRPr="00AF13E6" w:rsidRDefault="008A0832" w:rsidP="00815012">
      <w:r w:rsidRPr="00AF13E6">
        <w:t>______________________________________________________</w:t>
      </w:r>
      <w:r>
        <w:t>__</w:t>
      </w:r>
      <w:r w:rsidRPr="00AF13E6">
        <w:t>_____________________</w:t>
      </w:r>
    </w:p>
    <w:p w:rsidR="008A0832" w:rsidRPr="0003634B" w:rsidRDefault="008A0832" w:rsidP="00815012">
      <w:pPr>
        <w:jc w:val="center"/>
        <w:rPr>
          <w:sz w:val="20"/>
          <w:szCs w:val="20"/>
        </w:rPr>
      </w:pPr>
      <w:r w:rsidRPr="0003634B">
        <w:rPr>
          <w:sz w:val="20"/>
          <w:szCs w:val="20"/>
        </w:rPr>
        <w:t>(фамилия, имя, отчество (в случае, если имеется), должность руководителя,</w:t>
      </w:r>
    </w:p>
    <w:p w:rsidR="008A0832" w:rsidRPr="0003634B" w:rsidRDefault="008A0832" w:rsidP="00815012">
      <w:pPr>
        <w:jc w:val="center"/>
        <w:rPr>
          <w:sz w:val="20"/>
          <w:szCs w:val="20"/>
        </w:rPr>
      </w:pPr>
      <w:r w:rsidRPr="0003634B">
        <w:rPr>
          <w:sz w:val="20"/>
          <w:szCs w:val="20"/>
        </w:rPr>
        <w:t>иного должностного лица (должностных лиц) или уполномоченного представителя</w:t>
      </w:r>
    </w:p>
    <w:p w:rsidR="008A0832" w:rsidRPr="0003634B" w:rsidRDefault="008A0832" w:rsidP="00815012">
      <w:pPr>
        <w:jc w:val="center"/>
        <w:rPr>
          <w:sz w:val="20"/>
          <w:szCs w:val="20"/>
        </w:rPr>
      </w:pPr>
      <w:r w:rsidRPr="0003634B">
        <w:rPr>
          <w:sz w:val="20"/>
          <w:szCs w:val="20"/>
        </w:rPr>
        <w:t>юридического лица, уполномоченного представителя индивидуального</w:t>
      </w:r>
    </w:p>
    <w:p w:rsidR="008A0832" w:rsidRPr="0003634B" w:rsidRDefault="008A0832" w:rsidP="00815012">
      <w:pPr>
        <w:jc w:val="center"/>
        <w:rPr>
          <w:sz w:val="20"/>
          <w:szCs w:val="20"/>
        </w:rPr>
      </w:pPr>
      <w:r w:rsidRPr="0003634B">
        <w:rPr>
          <w:sz w:val="20"/>
          <w:szCs w:val="20"/>
        </w:rPr>
        <w:t>предпринимателя, присутствовавших при проведении мероприятий по проверке)</w:t>
      </w:r>
    </w:p>
    <w:p w:rsidR="008A0832" w:rsidRDefault="008A0832" w:rsidP="00815012">
      <w:pPr>
        <w:autoSpaceDE w:val="0"/>
        <w:autoSpaceDN w:val="0"/>
        <w:adjustRightInd w:val="0"/>
        <w:jc w:val="right"/>
        <w:rPr>
          <w:sz w:val="20"/>
          <w:szCs w:val="20"/>
        </w:rPr>
      </w:pPr>
      <w:r w:rsidRPr="00AF13E6">
        <w:t xml:space="preserve">    </w:t>
      </w:r>
      <w:r w:rsidRPr="00052AA9">
        <w:rPr>
          <w:sz w:val="20"/>
          <w:szCs w:val="20"/>
        </w:rPr>
        <w:t xml:space="preserve">(Обратная сторона акта проверки органом муниципального контроля </w:t>
      </w:r>
    </w:p>
    <w:p w:rsidR="008A0832" w:rsidRPr="00052AA9" w:rsidRDefault="008A0832" w:rsidP="00815012">
      <w:pPr>
        <w:autoSpaceDE w:val="0"/>
        <w:autoSpaceDN w:val="0"/>
        <w:adjustRightInd w:val="0"/>
        <w:jc w:val="right"/>
        <w:rPr>
          <w:sz w:val="20"/>
          <w:szCs w:val="20"/>
        </w:rPr>
      </w:pPr>
      <w:r w:rsidRPr="00052AA9">
        <w:rPr>
          <w:sz w:val="20"/>
          <w:szCs w:val="20"/>
        </w:rPr>
        <w:t>юридического лица,</w:t>
      </w:r>
      <w:r>
        <w:rPr>
          <w:sz w:val="20"/>
          <w:szCs w:val="20"/>
        </w:rPr>
        <w:t xml:space="preserve"> </w:t>
      </w:r>
      <w:r w:rsidRPr="00052AA9">
        <w:rPr>
          <w:sz w:val="20"/>
          <w:szCs w:val="20"/>
        </w:rPr>
        <w:t>индивидуального предпринимателя)</w:t>
      </w:r>
    </w:p>
    <w:p w:rsidR="008A0832" w:rsidRPr="00AF13E6" w:rsidRDefault="008A0832" w:rsidP="00815012">
      <w:pPr>
        <w:jc w:val="both"/>
      </w:pPr>
      <w:r w:rsidRPr="00AF13E6">
        <w:t>В ходе проведения проверки:</w:t>
      </w:r>
    </w:p>
    <w:p w:rsidR="008A0832" w:rsidRPr="00AF13E6" w:rsidRDefault="008A0832" w:rsidP="00815012">
      <w:pPr>
        <w:jc w:val="both"/>
      </w:pPr>
      <w:r>
        <w:t xml:space="preserve">- </w:t>
      </w:r>
      <w:r w:rsidRPr="00AF13E6">
        <w:t>выявлены    нарушения     обязательных    требований  или   требований,</w:t>
      </w:r>
      <w:r>
        <w:t xml:space="preserve"> </w:t>
      </w:r>
      <w:r w:rsidRPr="00AF13E6">
        <w:t>установленных муниципальными правовыми актами:</w:t>
      </w:r>
    </w:p>
    <w:p w:rsidR="008A0832" w:rsidRPr="00AF13E6" w:rsidRDefault="008A0832" w:rsidP="00815012">
      <w:pPr>
        <w:jc w:val="both"/>
      </w:pPr>
      <w:r w:rsidRPr="00AF13E6">
        <w:t>__________________________________________________________</w:t>
      </w:r>
      <w:r>
        <w:t>__</w:t>
      </w:r>
      <w:r w:rsidRPr="00AF13E6">
        <w:t>_________________</w:t>
      </w:r>
    </w:p>
    <w:p w:rsidR="008A0832" w:rsidRDefault="008A0832" w:rsidP="00815012">
      <w:pPr>
        <w:jc w:val="both"/>
      </w:pPr>
      <w:r w:rsidRPr="00AF13E6">
        <w:t>______________________________________________________________</w:t>
      </w:r>
      <w:r>
        <w:t>__</w:t>
      </w:r>
      <w:r w:rsidRPr="00AF13E6">
        <w:t>_____________</w:t>
      </w:r>
    </w:p>
    <w:p w:rsidR="008A0832" w:rsidRPr="00AF13E6" w:rsidRDefault="008A0832" w:rsidP="00815012">
      <w:pPr>
        <w:jc w:val="both"/>
      </w:pPr>
      <w:r>
        <w:t>_____________________________________________________________________________</w:t>
      </w:r>
    </w:p>
    <w:p w:rsidR="008A0832" w:rsidRPr="0003634B" w:rsidRDefault="008A0832" w:rsidP="00815012">
      <w:pPr>
        <w:jc w:val="center"/>
        <w:rPr>
          <w:sz w:val="20"/>
          <w:szCs w:val="20"/>
        </w:rPr>
      </w:pPr>
      <w:r w:rsidRPr="0003634B">
        <w:rPr>
          <w:sz w:val="20"/>
          <w:szCs w:val="20"/>
        </w:rPr>
        <w:t>(с указанием характера нарушений; лиц, допустивших нарушения)</w:t>
      </w:r>
    </w:p>
    <w:p w:rsidR="008A0832" w:rsidRPr="00AF13E6" w:rsidRDefault="008A0832" w:rsidP="00815012">
      <w:pPr>
        <w:jc w:val="both"/>
      </w:pPr>
      <w:r w:rsidRPr="00AF13E6">
        <w:t xml:space="preserve"> </w:t>
      </w:r>
      <w:r>
        <w:t>-</w:t>
      </w:r>
      <w:r w:rsidRPr="00AF13E6">
        <w:t xml:space="preserve"> выявлены несоответствия сведений, содержащихся в уведомлении  о  начале</w:t>
      </w:r>
      <w:r>
        <w:t xml:space="preserve"> </w:t>
      </w:r>
      <w:r w:rsidRPr="00AF13E6">
        <w:t>осуществления   отдельных     видов     предпринимательской   деятельности,</w:t>
      </w:r>
      <w:r>
        <w:t xml:space="preserve"> </w:t>
      </w:r>
      <w:r w:rsidRPr="00AF13E6">
        <w:t>обязательным  требованиям  (с  указанием  положений (нормативных)  правовых</w:t>
      </w:r>
      <w:r>
        <w:t xml:space="preserve"> </w:t>
      </w:r>
      <w:r w:rsidRPr="00AF13E6">
        <w:t>актов):</w:t>
      </w:r>
    </w:p>
    <w:p w:rsidR="008A0832" w:rsidRPr="00AF13E6" w:rsidRDefault="008A0832" w:rsidP="00815012">
      <w:pPr>
        <w:jc w:val="both"/>
      </w:pPr>
      <w:r w:rsidRPr="00AF13E6">
        <w:t>________________________________________________________</w:t>
      </w:r>
      <w:r>
        <w:t>__</w:t>
      </w:r>
      <w:r w:rsidRPr="00AF13E6">
        <w:t>___________________</w:t>
      </w:r>
    </w:p>
    <w:p w:rsidR="008A0832" w:rsidRPr="00AF13E6" w:rsidRDefault="008A0832" w:rsidP="00815012">
      <w:pPr>
        <w:jc w:val="both"/>
      </w:pPr>
      <w:r w:rsidRPr="00AF13E6">
        <w:t>______________________________________________________________________</w:t>
      </w:r>
      <w:r>
        <w:t>__</w:t>
      </w:r>
      <w:r w:rsidRPr="00AF13E6">
        <w:t>_____</w:t>
      </w:r>
    </w:p>
    <w:p w:rsidR="008A0832" w:rsidRPr="00AF13E6" w:rsidRDefault="008A0832" w:rsidP="00815012">
      <w:pPr>
        <w:jc w:val="both"/>
      </w:pPr>
      <w:r>
        <w:t>-</w:t>
      </w:r>
      <w:r w:rsidRPr="00AF13E6">
        <w:t xml:space="preserve">  выявлены  факты   невыполнения   предписаний  органов  государственного</w:t>
      </w:r>
      <w:r>
        <w:t xml:space="preserve"> </w:t>
      </w:r>
      <w:r w:rsidRPr="00AF13E6">
        <w:t>контроля (надзора), органов муниципального контроля (с указанием реквизитов</w:t>
      </w:r>
      <w:r>
        <w:t xml:space="preserve"> </w:t>
      </w:r>
      <w:r w:rsidRPr="00AF13E6">
        <w:t>выданных предписаний):</w:t>
      </w:r>
      <w:r>
        <w:t xml:space="preserve"> </w:t>
      </w:r>
      <w:r w:rsidRPr="00AF13E6">
        <w:t>______________________________________________</w:t>
      </w:r>
      <w:r>
        <w:t>_</w:t>
      </w:r>
      <w:r w:rsidRPr="00AF13E6">
        <w:t>__________________</w:t>
      </w:r>
    </w:p>
    <w:p w:rsidR="008A0832" w:rsidRPr="00AF13E6" w:rsidRDefault="008A0832" w:rsidP="00815012">
      <w:pPr>
        <w:jc w:val="both"/>
      </w:pPr>
      <w:r w:rsidRPr="00AF13E6">
        <w:t>_________________________________________________________________________</w:t>
      </w:r>
      <w:r>
        <w:t>__</w:t>
      </w:r>
      <w:r w:rsidRPr="00AF13E6">
        <w:t>__</w:t>
      </w:r>
    </w:p>
    <w:p w:rsidR="008A0832" w:rsidRDefault="008A0832" w:rsidP="00815012">
      <w:pPr>
        <w:jc w:val="both"/>
      </w:pPr>
      <w:r w:rsidRPr="00AF13E6">
        <w:t xml:space="preserve"> </w:t>
      </w:r>
      <w:r>
        <w:t>-</w:t>
      </w:r>
      <w:r w:rsidRPr="00AF13E6">
        <w:t xml:space="preserve"> нарушений не выявлено ______________________________________________________</w:t>
      </w:r>
    </w:p>
    <w:p w:rsidR="008A0832" w:rsidRPr="00AF13E6" w:rsidRDefault="008A0832" w:rsidP="00815012">
      <w:pPr>
        <w:jc w:val="both"/>
      </w:pPr>
    </w:p>
    <w:p w:rsidR="008A0832" w:rsidRDefault="008A0832" w:rsidP="00815012">
      <w:pPr>
        <w:autoSpaceDE w:val="0"/>
        <w:autoSpaceDN w:val="0"/>
        <w:adjustRightInd w:val="0"/>
        <w:jc w:val="both"/>
        <w:rPr>
          <w:sz w:val="20"/>
          <w:szCs w:val="20"/>
        </w:rPr>
      </w:pPr>
      <w:r w:rsidRPr="005151D9">
        <w:t>Запись  в  Журнал  учета  проверок   юридического   лица,   индивидуального</w:t>
      </w:r>
      <w:r>
        <w:t xml:space="preserve"> </w:t>
      </w:r>
      <w:r w:rsidRPr="005151D9">
        <w:t>предпринимателя,  проводимых  органами государственного контроля (надзора),</w:t>
      </w:r>
      <w:r>
        <w:t xml:space="preserve"> </w:t>
      </w:r>
      <w:r w:rsidRPr="005151D9">
        <w:t>органами   муниципального   контроля   внесена</w:t>
      </w:r>
      <w:r w:rsidRPr="00A43E40">
        <w:rPr>
          <w:sz w:val="20"/>
          <w:szCs w:val="20"/>
        </w:rPr>
        <w:t xml:space="preserve"> (заполняется при  проведении</w:t>
      </w:r>
      <w:r>
        <w:rPr>
          <w:sz w:val="20"/>
          <w:szCs w:val="20"/>
        </w:rPr>
        <w:t xml:space="preserve"> </w:t>
      </w:r>
      <w:r w:rsidRPr="00A43E40">
        <w:rPr>
          <w:sz w:val="20"/>
          <w:szCs w:val="20"/>
        </w:rPr>
        <w:t>выездной проверки):</w:t>
      </w:r>
    </w:p>
    <w:p w:rsidR="008A0832" w:rsidRPr="00A43E40" w:rsidRDefault="008A0832" w:rsidP="00815012">
      <w:pPr>
        <w:autoSpaceDE w:val="0"/>
        <w:autoSpaceDN w:val="0"/>
        <w:adjustRightInd w:val="0"/>
        <w:jc w:val="both"/>
        <w:rPr>
          <w:sz w:val="20"/>
          <w:szCs w:val="20"/>
        </w:rPr>
      </w:pPr>
    </w:p>
    <w:p w:rsidR="008A0832" w:rsidRPr="00A43E40" w:rsidRDefault="008A0832" w:rsidP="00815012">
      <w:pPr>
        <w:autoSpaceDE w:val="0"/>
        <w:autoSpaceDN w:val="0"/>
        <w:adjustRightInd w:val="0"/>
        <w:rPr>
          <w:sz w:val="20"/>
          <w:szCs w:val="20"/>
        </w:rPr>
      </w:pPr>
      <w:r w:rsidRPr="00A43E40">
        <w:rPr>
          <w:sz w:val="20"/>
          <w:szCs w:val="20"/>
        </w:rPr>
        <w:t xml:space="preserve">_________________________      </w:t>
      </w:r>
      <w:r>
        <w:rPr>
          <w:sz w:val="20"/>
          <w:szCs w:val="20"/>
        </w:rPr>
        <w:t xml:space="preserve">                                </w:t>
      </w:r>
      <w:r w:rsidRPr="00A43E40">
        <w:rPr>
          <w:sz w:val="20"/>
          <w:szCs w:val="20"/>
        </w:rPr>
        <w:t xml:space="preserve">  __________________________________________</w:t>
      </w:r>
    </w:p>
    <w:p w:rsidR="008A0832" w:rsidRPr="00864C09" w:rsidRDefault="008A0832" w:rsidP="00815012">
      <w:pPr>
        <w:autoSpaceDE w:val="0"/>
        <w:autoSpaceDN w:val="0"/>
        <w:adjustRightInd w:val="0"/>
        <w:jc w:val="both"/>
        <w:rPr>
          <w:sz w:val="20"/>
          <w:szCs w:val="20"/>
        </w:rPr>
      </w:pPr>
      <w:r w:rsidRPr="005151D9">
        <w:rPr>
          <w:sz w:val="20"/>
          <w:szCs w:val="20"/>
        </w:rPr>
        <w:t xml:space="preserve"> (подпись проверяющего)</w:t>
      </w:r>
      <w:r w:rsidRPr="005151D9">
        <w:t xml:space="preserve">   </w:t>
      </w:r>
      <w:r>
        <w:t xml:space="preserve">                                         </w:t>
      </w:r>
      <w:r w:rsidRPr="00864C09">
        <w:rPr>
          <w:sz w:val="20"/>
          <w:szCs w:val="20"/>
        </w:rPr>
        <w:t xml:space="preserve">(подпись уполномоченного представителя </w:t>
      </w:r>
    </w:p>
    <w:p w:rsidR="008A0832" w:rsidRPr="00864C09" w:rsidRDefault="008A0832" w:rsidP="00815012">
      <w:pPr>
        <w:autoSpaceDE w:val="0"/>
        <w:autoSpaceDN w:val="0"/>
        <w:adjustRightInd w:val="0"/>
        <w:jc w:val="both"/>
        <w:rPr>
          <w:sz w:val="20"/>
          <w:szCs w:val="20"/>
        </w:rPr>
      </w:pPr>
      <w:r w:rsidRPr="00864C09">
        <w:rPr>
          <w:sz w:val="20"/>
          <w:szCs w:val="20"/>
        </w:rPr>
        <w:t xml:space="preserve">                                                                               </w:t>
      </w:r>
      <w:r>
        <w:rPr>
          <w:sz w:val="20"/>
          <w:szCs w:val="20"/>
        </w:rPr>
        <w:t xml:space="preserve">                          </w:t>
      </w:r>
      <w:r w:rsidRPr="00864C09">
        <w:rPr>
          <w:sz w:val="20"/>
          <w:szCs w:val="20"/>
        </w:rPr>
        <w:t>юридического лица, индивидуального</w:t>
      </w:r>
    </w:p>
    <w:p w:rsidR="008A0832" w:rsidRPr="00A43E40" w:rsidRDefault="008A0832" w:rsidP="00815012">
      <w:pPr>
        <w:autoSpaceDE w:val="0"/>
        <w:autoSpaceDN w:val="0"/>
        <w:adjustRightInd w:val="0"/>
        <w:jc w:val="both"/>
        <w:rPr>
          <w:sz w:val="20"/>
          <w:szCs w:val="20"/>
        </w:rPr>
      </w:pPr>
      <w:r w:rsidRPr="00864C09">
        <w:rPr>
          <w:sz w:val="20"/>
          <w:szCs w:val="20"/>
        </w:rPr>
        <w:t xml:space="preserve">                            </w:t>
      </w:r>
      <w:r>
        <w:rPr>
          <w:sz w:val="20"/>
          <w:szCs w:val="20"/>
        </w:rPr>
        <w:t xml:space="preserve">                                                            </w:t>
      </w:r>
      <w:r w:rsidRPr="00864C09">
        <w:rPr>
          <w:sz w:val="20"/>
          <w:szCs w:val="20"/>
        </w:rPr>
        <w:t>предпринимателя,</w:t>
      </w:r>
      <w:r>
        <w:rPr>
          <w:sz w:val="20"/>
          <w:szCs w:val="20"/>
        </w:rPr>
        <w:t xml:space="preserve"> </w:t>
      </w:r>
      <w:r w:rsidRPr="00864C09">
        <w:rPr>
          <w:sz w:val="20"/>
          <w:szCs w:val="20"/>
        </w:rPr>
        <w:t>его уполномоченного</w:t>
      </w:r>
      <w:r>
        <w:rPr>
          <w:sz w:val="20"/>
          <w:szCs w:val="20"/>
        </w:rPr>
        <w:t xml:space="preserve"> </w:t>
      </w:r>
      <w:r w:rsidRPr="00864C09">
        <w:rPr>
          <w:sz w:val="20"/>
          <w:szCs w:val="20"/>
        </w:rPr>
        <w:t>представителя)</w:t>
      </w:r>
    </w:p>
    <w:p w:rsidR="008A0832" w:rsidRPr="00864C09" w:rsidRDefault="008A0832" w:rsidP="00815012">
      <w:pPr>
        <w:autoSpaceDE w:val="0"/>
        <w:autoSpaceDN w:val="0"/>
        <w:adjustRightInd w:val="0"/>
        <w:jc w:val="both"/>
      </w:pPr>
      <w:r w:rsidRPr="00864C09">
        <w:t>Журнал     учета    проверок     юридического     лица,     индивидуального</w:t>
      </w:r>
      <w:r>
        <w:t xml:space="preserve"> </w:t>
      </w:r>
      <w:r w:rsidRPr="00864C09">
        <w:t>предпринимателя,  проводимых  органами государственного контроля (надзора),</w:t>
      </w:r>
      <w:r>
        <w:t xml:space="preserve"> </w:t>
      </w:r>
      <w:r w:rsidRPr="00864C09">
        <w:t xml:space="preserve">органами  муниципального  контроля  отсутствует </w:t>
      </w:r>
      <w:r w:rsidRPr="00864C09">
        <w:rPr>
          <w:sz w:val="20"/>
          <w:szCs w:val="20"/>
        </w:rPr>
        <w:t>(заполняется при проведении выездной проверки)</w:t>
      </w:r>
      <w:r w:rsidRPr="00864C09">
        <w:t>:</w:t>
      </w:r>
    </w:p>
    <w:p w:rsidR="008A0832" w:rsidRPr="00A43E40" w:rsidRDefault="008A0832" w:rsidP="00815012">
      <w:pPr>
        <w:autoSpaceDE w:val="0"/>
        <w:autoSpaceDN w:val="0"/>
        <w:adjustRightInd w:val="0"/>
        <w:rPr>
          <w:sz w:val="20"/>
          <w:szCs w:val="20"/>
        </w:rPr>
      </w:pPr>
    </w:p>
    <w:p w:rsidR="008A0832" w:rsidRPr="00A43E40" w:rsidRDefault="008A0832" w:rsidP="00815012">
      <w:pPr>
        <w:autoSpaceDE w:val="0"/>
        <w:autoSpaceDN w:val="0"/>
        <w:adjustRightInd w:val="0"/>
        <w:rPr>
          <w:sz w:val="20"/>
          <w:szCs w:val="20"/>
        </w:rPr>
      </w:pPr>
      <w:r w:rsidRPr="00A43E40">
        <w:rPr>
          <w:sz w:val="20"/>
          <w:szCs w:val="20"/>
        </w:rPr>
        <w:t xml:space="preserve">_________________________      </w:t>
      </w:r>
      <w:r>
        <w:rPr>
          <w:sz w:val="20"/>
          <w:szCs w:val="20"/>
        </w:rPr>
        <w:t xml:space="preserve">                                </w:t>
      </w:r>
      <w:r w:rsidRPr="00A43E40">
        <w:rPr>
          <w:sz w:val="20"/>
          <w:szCs w:val="20"/>
        </w:rPr>
        <w:t xml:space="preserve">  __________________________________________</w:t>
      </w:r>
    </w:p>
    <w:p w:rsidR="008A0832" w:rsidRPr="00864C09" w:rsidRDefault="008A0832" w:rsidP="00815012">
      <w:pPr>
        <w:autoSpaceDE w:val="0"/>
        <w:autoSpaceDN w:val="0"/>
        <w:adjustRightInd w:val="0"/>
        <w:jc w:val="both"/>
        <w:rPr>
          <w:sz w:val="20"/>
          <w:szCs w:val="20"/>
        </w:rPr>
      </w:pPr>
      <w:r w:rsidRPr="005151D9">
        <w:rPr>
          <w:sz w:val="20"/>
          <w:szCs w:val="20"/>
        </w:rPr>
        <w:t xml:space="preserve"> (подпись проверяющего)</w:t>
      </w:r>
      <w:r w:rsidRPr="005151D9">
        <w:t xml:space="preserve">   </w:t>
      </w:r>
      <w:r>
        <w:t xml:space="preserve">                                         </w:t>
      </w:r>
      <w:r w:rsidRPr="00864C09">
        <w:rPr>
          <w:sz w:val="20"/>
          <w:szCs w:val="20"/>
        </w:rPr>
        <w:t xml:space="preserve">(подпись уполномоченного представителя </w:t>
      </w:r>
    </w:p>
    <w:p w:rsidR="008A0832" w:rsidRPr="00864C09" w:rsidRDefault="008A0832" w:rsidP="00815012">
      <w:pPr>
        <w:autoSpaceDE w:val="0"/>
        <w:autoSpaceDN w:val="0"/>
        <w:adjustRightInd w:val="0"/>
        <w:jc w:val="both"/>
        <w:rPr>
          <w:sz w:val="20"/>
          <w:szCs w:val="20"/>
        </w:rPr>
      </w:pPr>
      <w:r w:rsidRPr="00864C09">
        <w:rPr>
          <w:sz w:val="20"/>
          <w:szCs w:val="20"/>
        </w:rPr>
        <w:t xml:space="preserve">                                                                               </w:t>
      </w:r>
      <w:r>
        <w:rPr>
          <w:sz w:val="20"/>
          <w:szCs w:val="20"/>
        </w:rPr>
        <w:t xml:space="preserve">                          </w:t>
      </w:r>
      <w:r w:rsidRPr="00864C09">
        <w:rPr>
          <w:sz w:val="20"/>
          <w:szCs w:val="20"/>
        </w:rPr>
        <w:t>юридического лица, индивидуального</w:t>
      </w:r>
    </w:p>
    <w:p w:rsidR="008A0832" w:rsidRPr="00864C09" w:rsidRDefault="008A0832" w:rsidP="00815012">
      <w:pPr>
        <w:autoSpaceDE w:val="0"/>
        <w:autoSpaceDN w:val="0"/>
        <w:adjustRightInd w:val="0"/>
        <w:jc w:val="both"/>
        <w:rPr>
          <w:sz w:val="20"/>
          <w:szCs w:val="20"/>
        </w:rPr>
      </w:pPr>
      <w:r w:rsidRPr="00864C09">
        <w:rPr>
          <w:sz w:val="20"/>
          <w:szCs w:val="20"/>
        </w:rPr>
        <w:t xml:space="preserve">                            </w:t>
      </w:r>
      <w:r>
        <w:rPr>
          <w:sz w:val="20"/>
          <w:szCs w:val="20"/>
        </w:rPr>
        <w:t xml:space="preserve">                                                            </w:t>
      </w:r>
      <w:r w:rsidRPr="00864C09">
        <w:rPr>
          <w:sz w:val="20"/>
          <w:szCs w:val="20"/>
        </w:rPr>
        <w:t>предпринимателя,</w:t>
      </w:r>
      <w:r>
        <w:rPr>
          <w:sz w:val="20"/>
          <w:szCs w:val="20"/>
        </w:rPr>
        <w:t xml:space="preserve"> </w:t>
      </w:r>
      <w:r w:rsidRPr="00864C09">
        <w:rPr>
          <w:sz w:val="20"/>
          <w:szCs w:val="20"/>
        </w:rPr>
        <w:t>его уполномоченного</w:t>
      </w:r>
      <w:r>
        <w:rPr>
          <w:sz w:val="20"/>
          <w:szCs w:val="20"/>
        </w:rPr>
        <w:t xml:space="preserve"> </w:t>
      </w:r>
      <w:r w:rsidRPr="00864C09">
        <w:rPr>
          <w:sz w:val="20"/>
          <w:szCs w:val="20"/>
        </w:rPr>
        <w:t>представителя)</w:t>
      </w:r>
    </w:p>
    <w:p w:rsidR="008A0832" w:rsidRPr="00A43E40" w:rsidRDefault="008A0832" w:rsidP="00815012">
      <w:pPr>
        <w:autoSpaceDE w:val="0"/>
        <w:autoSpaceDN w:val="0"/>
        <w:adjustRightInd w:val="0"/>
        <w:rPr>
          <w:sz w:val="20"/>
          <w:szCs w:val="20"/>
        </w:rPr>
      </w:pPr>
    </w:p>
    <w:p w:rsidR="008A0832" w:rsidRPr="00864C09" w:rsidRDefault="008A0832" w:rsidP="00815012">
      <w:pPr>
        <w:autoSpaceDE w:val="0"/>
        <w:autoSpaceDN w:val="0"/>
        <w:adjustRightInd w:val="0"/>
        <w:jc w:val="both"/>
      </w:pPr>
      <w:r w:rsidRPr="00864C09">
        <w:t>Прилагаемые документы: ____________________________________________________</w:t>
      </w:r>
      <w:r>
        <w:t>_</w:t>
      </w:r>
    </w:p>
    <w:p w:rsidR="008A0832" w:rsidRDefault="008A0832" w:rsidP="00815012">
      <w:pPr>
        <w:autoSpaceDE w:val="0"/>
        <w:autoSpaceDN w:val="0"/>
        <w:adjustRightInd w:val="0"/>
        <w:jc w:val="both"/>
      </w:pPr>
      <w:r w:rsidRPr="00864C09">
        <w:t>Подписи лиц, проводивших проверку: ____________________</w:t>
      </w:r>
      <w:r>
        <w:t xml:space="preserve">    </w:t>
      </w:r>
      <w:r w:rsidRPr="00864C09">
        <w:t>____________________</w:t>
      </w:r>
    </w:p>
    <w:p w:rsidR="008A0832" w:rsidRPr="00864C09" w:rsidRDefault="008A0832" w:rsidP="00815012">
      <w:pPr>
        <w:autoSpaceDE w:val="0"/>
        <w:autoSpaceDN w:val="0"/>
        <w:adjustRightInd w:val="0"/>
        <w:jc w:val="both"/>
      </w:pPr>
      <w:r>
        <w:t xml:space="preserve">                                                                  </w:t>
      </w:r>
      <w:r w:rsidRPr="00864C09">
        <w:t>____________________</w:t>
      </w:r>
      <w:r>
        <w:t xml:space="preserve">    </w:t>
      </w:r>
      <w:r w:rsidRPr="00864C09">
        <w:t>____________________</w:t>
      </w:r>
      <w:r>
        <w:t xml:space="preserve">  </w:t>
      </w:r>
    </w:p>
    <w:p w:rsidR="008A0832" w:rsidRPr="00864C09" w:rsidRDefault="008A0832" w:rsidP="00815012">
      <w:pPr>
        <w:autoSpaceDE w:val="0"/>
        <w:autoSpaceDN w:val="0"/>
        <w:adjustRightInd w:val="0"/>
        <w:jc w:val="both"/>
      </w:pPr>
      <w:r w:rsidRPr="00864C09">
        <w:t xml:space="preserve">                                   </w:t>
      </w:r>
    </w:p>
    <w:p w:rsidR="008A0832" w:rsidRDefault="008A0832" w:rsidP="00815012">
      <w:pPr>
        <w:autoSpaceDE w:val="0"/>
        <w:autoSpaceDN w:val="0"/>
        <w:adjustRightInd w:val="0"/>
      </w:pPr>
      <w:r w:rsidRPr="00864C09">
        <w:t>С  актом  проверки  ознакомлен(а),   копию  акта   со   всеми  приложениями</w:t>
      </w:r>
      <w:r>
        <w:t xml:space="preserve"> </w:t>
      </w:r>
      <w:r w:rsidRPr="00864C09">
        <w:t xml:space="preserve">получил(а):                      </w:t>
      </w:r>
    </w:p>
    <w:p w:rsidR="008A0832" w:rsidRDefault="008A0832" w:rsidP="00815012">
      <w:pPr>
        <w:autoSpaceDE w:val="0"/>
        <w:autoSpaceDN w:val="0"/>
        <w:adjustRightInd w:val="0"/>
        <w:jc w:val="both"/>
      </w:pPr>
      <w:r>
        <w:t>_______________________________________    _______________   ____________________</w:t>
      </w:r>
    </w:p>
    <w:p w:rsidR="008A0832" w:rsidRPr="00A43E40" w:rsidRDefault="008A0832" w:rsidP="00815012">
      <w:pPr>
        <w:autoSpaceDE w:val="0"/>
        <w:autoSpaceDN w:val="0"/>
        <w:adjustRightInd w:val="0"/>
        <w:jc w:val="both"/>
        <w:rPr>
          <w:sz w:val="20"/>
          <w:szCs w:val="20"/>
        </w:rPr>
      </w:pPr>
      <w:r>
        <w:t>_______________________________________    _______________   ____________________</w:t>
      </w:r>
    </w:p>
    <w:p w:rsidR="008A0832" w:rsidRPr="00A43E40" w:rsidRDefault="008A0832" w:rsidP="00815012">
      <w:pPr>
        <w:autoSpaceDE w:val="0"/>
        <w:autoSpaceDN w:val="0"/>
        <w:adjustRightInd w:val="0"/>
        <w:jc w:val="center"/>
        <w:rPr>
          <w:sz w:val="20"/>
          <w:szCs w:val="20"/>
        </w:rPr>
      </w:pPr>
      <w:r w:rsidRPr="00A43E40">
        <w:rPr>
          <w:sz w:val="20"/>
          <w:szCs w:val="20"/>
        </w:rPr>
        <w:t>(фамилия, имя, отчество (в случае, если</w:t>
      </w:r>
      <w:r>
        <w:rPr>
          <w:sz w:val="20"/>
          <w:szCs w:val="20"/>
        </w:rPr>
        <w:t xml:space="preserve"> </w:t>
      </w:r>
      <w:r w:rsidRPr="00A43E40">
        <w:rPr>
          <w:sz w:val="20"/>
          <w:szCs w:val="20"/>
        </w:rPr>
        <w:t>имеется), должность руководителя,</w:t>
      </w:r>
    </w:p>
    <w:p w:rsidR="008A0832" w:rsidRPr="00A43E40" w:rsidRDefault="008A0832" w:rsidP="00815012">
      <w:pPr>
        <w:autoSpaceDE w:val="0"/>
        <w:autoSpaceDN w:val="0"/>
        <w:adjustRightInd w:val="0"/>
        <w:jc w:val="center"/>
        <w:rPr>
          <w:sz w:val="20"/>
          <w:szCs w:val="20"/>
        </w:rPr>
      </w:pPr>
      <w:r w:rsidRPr="00A43E40">
        <w:rPr>
          <w:sz w:val="20"/>
          <w:szCs w:val="20"/>
        </w:rPr>
        <w:t>иного должностного лица</w:t>
      </w:r>
      <w:r>
        <w:rPr>
          <w:sz w:val="20"/>
          <w:szCs w:val="20"/>
        </w:rPr>
        <w:t xml:space="preserve"> </w:t>
      </w:r>
      <w:r w:rsidRPr="00A43E40">
        <w:rPr>
          <w:sz w:val="20"/>
          <w:szCs w:val="20"/>
        </w:rPr>
        <w:t>или уполномоченного представителя</w:t>
      </w:r>
    </w:p>
    <w:p w:rsidR="008A0832" w:rsidRPr="00A43E40" w:rsidRDefault="008A0832" w:rsidP="00815012">
      <w:pPr>
        <w:autoSpaceDE w:val="0"/>
        <w:autoSpaceDN w:val="0"/>
        <w:adjustRightInd w:val="0"/>
        <w:jc w:val="center"/>
        <w:rPr>
          <w:sz w:val="20"/>
          <w:szCs w:val="20"/>
        </w:rPr>
      </w:pPr>
      <w:r w:rsidRPr="00A43E40">
        <w:rPr>
          <w:sz w:val="20"/>
          <w:szCs w:val="20"/>
        </w:rPr>
        <w:t>юридического лица, индивидуального</w:t>
      </w:r>
      <w:r>
        <w:rPr>
          <w:sz w:val="20"/>
          <w:szCs w:val="20"/>
        </w:rPr>
        <w:t xml:space="preserve"> </w:t>
      </w:r>
      <w:r w:rsidRPr="00A43E40">
        <w:rPr>
          <w:sz w:val="20"/>
          <w:szCs w:val="20"/>
        </w:rPr>
        <w:t>предпринимателя, его уполномоченного</w:t>
      </w:r>
      <w:r>
        <w:rPr>
          <w:sz w:val="20"/>
          <w:szCs w:val="20"/>
        </w:rPr>
        <w:t xml:space="preserve"> </w:t>
      </w:r>
      <w:r w:rsidRPr="00A43E40">
        <w:rPr>
          <w:sz w:val="20"/>
          <w:szCs w:val="20"/>
        </w:rPr>
        <w:t>представителя)</w:t>
      </w:r>
    </w:p>
    <w:p w:rsidR="008A0832" w:rsidRPr="00A43E40" w:rsidRDefault="008A0832" w:rsidP="00815012">
      <w:pPr>
        <w:autoSpaceDE w:val="0"/>
        <w:autoSpaceDN w:val="0"/>
        <w:adjustRightInd w:val="0"/>
        <w:rPr>
          <w:sz w:val="20"/>
          <w:szCs w:val="20"/>
        </w:rPr>
      </w:pPr>
    </w:p>
    <w:p w:rsidR="008A0832" w:rsidRDefault="008A0832" w:rsidP="00815012">
      <w:pPr>
        <w:autoSpaceDE w:val="0"/>
        <w:autoSpaceDN w:val="0"/>
        <w:adjustRightInd w:val="0"/>
        <w:jc w:val="both"/>
        <w:rPr>
          <w:sz w:val="20"/>
          <w:szCs w:val="20"/>
        </w:rPr>
      </w:pPr>
      <w:r w:rsidRPr="00A43E40">
        <w:rPr>
          <w:sz w:val="20"/>
          <w:szCs w:val="20"/>
        </w:rPr>
        <w:t xml:space="preserve">                                       </w:t>
      </w:r>
      <w:r>
        <w:t>«</w:t>
      </w:r>
      <w:r>
        <w:rPr>
          <w:u w:val="single"/>
        </w:rPr>
        <w:t xml:space="preserve">       </w:t>
      </w:r>
      <w:r w:rsidRPr="00864C09">
        <w:t xml:space="preserve">» </w:t>
      </w:r>
      <w:r>
        <w:t>________________</w:t>
      </w:r>
      <w:r w:rsidRPr="00864C09">
        <w:t xml:space="preserve">20__ г. </w:t>
      </w:r>
      <w:r w:rsidRPr="00A43E40">
        <w:rPr>
          <w:sz w:val="20"/>
          <w:szCs w:val="20"/>
        </w:rPr>
        <w:t xml:space="preserve">      </w:t>
      </w:r>
      <w:r>
        <w:rPr>
          <w:sz w:val="20"/>
          <w:szCs w:val="20"/>
        </w:rPr>
        <w:t>___________________________</w:t>
      </w:r>
    </w:p>
    <w:p w:rsidR="008A0832" w:rsidRPr="00A43E40" w:rsidRDefault="008A0832" w:rsidP="00815012">
      <w:pPr>
        <w:autoSpaceDE w:val="0"/>
        <w:autoSpaceDN w:val="0"/>
        <w:adjustRightInd w:val="0"/>
        <w:jc w:val="both"/>
        <w:rPr>
          <w:sz w:val="20"/>
          <w:szCs w:val="20"/>
        </w:rPr>
      </w:pPr>
      <w:r w:rsidRPr="00A43E40">
        <w:rPr>
          <w:sz w:val="20"/>
          <w:szCs w:val="20"/>
        </w:rPr>
        <w:t xml:space="preserve">                                                         </w:t>
      </w:r>
      <w:r>
        <w:rPr>
          <w:sz w:val="20"/>
          <w:szCs w:val="20"/>
        </w:rPr>
        <w:t xml:space="preserve">                                                        </w:t>
      </w:r>
      <w:r w:rsidRPr="00A43E40">
        <w:rPr>
          <w:sz w:val="20"/>
          <w:szCs w:val="20"/>
        </w:rPr>
        <w:t>(подпись</w:t>
      </w:r>
      <w:r>
        <w:rPr>
          <w:sz w:val="20"/>
          <w:szCs w:val="20"/>
        </w:rPr>
        <w:t xml:space="preserve"> лица, составившего акт</w:t>
      </w:r>
      <w:r w:rsidRPr="00A43E40">
        <w:rPr>
          <w:sz w:val="20"/>
          <w:szCs w:val="20"/>
        </w:rPr>
        <w:t>)</w:t>
      </w:r>
    </w:p>
    <w:p w:rsidR="008A0832" w:rsidRPr="00A43E40" w:rsidRDefault="008A0832" w:rsidP="00815012">
      <w:pPr>
        <w:autoSpaceDE w:val="0"/>
        <w:autoSpaceDN w:val="0"/>
        <w:adjustRightInd w:val="0"/>
        <w:rPr>
          <w:sz w:val="20"/>
          <w:szCs w:val="20"/>
        </w:rPr>
      </w:pPr>
    </w:p>
    <w:p w:rsidR="008A0832" w:rsidRPr="00864C09" w:rsidRDefault="008A0832" w:rsidP="00815012">
      <w:pPr>
        <w:autoSpaceDE w:val="0"/>
        <w:autoSpaceDN w:val="0"/>
        <w:adjustRightInd w:val="0"/>
        <w:jc w:val="both"/>
      </w:pPr>
      <w:r w:rsidRPr="00864C09">
        <w:t>Пометка об отказе ознакомления с актом проверки: __________________________</w:t>
      </w:r>
    </w:p>
    <w:p w:rsidR="008A0832" w:rsidRPr="00A43E40" w:rsidRDefault="008A0832" w:rsidP="00815012">
      <w:pPr>
        <w:autoSpaceDE w:val="0"/>
        <w:autoSpaceDN w:val="0"/>
        <w:adjustRightInd w:val="0"/>
        <w:jc w:val="both"/>
        <w:rPr>
          <w:sz w:val="20"/>
          <w:szCs w:val="20"/>
        </w:rPr>
      </w:pPr>
      <w:r w:rsidRPr="00A43E40">
        <w:rPr>
          <w:sz w:val="20"/>
          <w:szCs w:val="20"/>
        </w:rPr>
        <w:t xml:space="preserve">                                                 </w:t>
      </w:r>
      <w:r>
        <w:rPr>
          <w:sz w:val="20"/>
          <w:szCs w:val="20"/>
        </w:rPr>
        <w:t xml:space="preserve">                                                                 </w:t>
      </w:r>
      <w:r w:rsidRPr="00A43E40">
        <w:rPr>
          <w:sz w:val="20"/>
          <w:szCs w:val="20"/>
        </w:rPr>
        <w:t>(подпись уполномоченного</w:t>
      </w:r>
    </w:p>
    <w:p w:rsidR="008A0832" w:rsidRPr="00A43E40" w:rsidRDefault="008A0832" w:rsidP="00815012">
      <w:pPr>
        <w:autoSpaceDE w:val="0"/>
        <w:autoSpaceDN w:val="0"/>
        <w:adjustRightInd w:val="0"/>
        <w:jc w:val="both"/>
        <w:rPr>
          <w:sz w:val="20"/>
          <w:szCs w:val="20"/>
        </w:rPr>
      </w:pPr>
      <w:r w:rsidRPr="00A43E40">
        <w:rPr>
          <w:sz w:val="20"/>
          <w:szCs w:val="20"/>
        </w:rPr>
        <w:t xml:space="preserve">                                                  </w:t>
      </w:r>
      <w:r>
        <w:rPr>
          <w:sz w:val="20"/>
          <w:szCs w:val="20"/>
        </w:rPr>
        <w:t xml:space="preserve">                                                                   </w:t>
      </w:r>
      <w:r w:rsidRPr="00A43E40">
        <w:rPr>
          <w:sz w:val="20"/>
          <w:szCs w:val="20"/>
        </w:rPr>
        <w:t>должностного лица (лиц),</w:t>
      </w:r>
    </w:p>
    <w:p w:rsidR="008A0832" w:rsidRDefault="008A0832" w:rsidP="00815012">
      <w:pPr>
        <w:autoSpaceDE w:val="0"/>
        <w:autoSpaceDN w:val="0"/>
        <w:adjustRightInd w:val="0"/>
        <w:jc w:val="both"/>
        <w:rPr>
          <w:sz w:val="20"/>
          <w:szCs w:val="20"/>
        </w:rPr>
      </w:pPr>
      <w:r w:rsidRPr="00A43E40">
        <w:rPr>
          <w:sz w:val="20"/>
          <w:szCs w:val="20"/>
        </w:rPr>
        <w:t xml:space="preserve">                                                  </w:t>
      </w:r>
      <w:r>
        <w:rPr>
          <w:sz w:val="20"/>
          <w:szCs w:val="20"/>
        </w:rPr>
        <w:t xml:space="preserve">                                                                    </w:t>
      </w:r>
      <w:r w:rsidRPr="00A43E40">
        <w:rPr>
          <w:sz w:val="20"/>
          <w:szCs w:val="20"/>
        </w:rPr>
        <w:t xml:space="preserve"> проводившего проверку)</w:t>
      </w:r>
    </w:p>
    <w:p w:rsidR="008A0832" w:rsidRDefault="008A0832" w:rsidP="00815012"/>
    <w:p w:rsidR="008A0832" w:rsidRPr="00975E5D" w:rsidRDefault="008A0832" w:rsidP="00815012">
      <w:pPr>
        <w:pStyle w:val="HTMLPreformatted"/>
        <w:tabs>
          <w:tab w:val="left" w:pos="720"/>
        </w:tabs>
        <w:jc w:val="center"/>
        <w:rPr>
          <w:rFonts w:ascii="Times New Roman" w:hAnsi="Times New Roman" w:cs="Times New Roman"/>
          <w:sz w:val="28"/>
          <w:szCs w:val="28"/>
          <w:u w:val="single"/>
        </w:rPr>
      </w:pPr>
      <w:r>
        <w:rPr>
          <w:rFonts w:ascii="Times New Roman" w:hAnsi="Times New Roman" w:cs="Times New Roman"/>
          <w:b/>
          <w:sz w:val="28"/>
          <w:szCs w:val="28"/>
          <w:u w:val="single"/>
        </w:rPr>
        <w:t>____________________________________________________________</w:t>
      </w:r>
      <w:r w:rsidRPr="00975E5D">
        <w:rPr>
          <w:rFonts w:ascii="Times New Roman" w:hAnsi="Times New Roman" w:cs="Times New Roman"/>
          <w:b/>
          <w:sz w:val="28"/>
          <w:szCs w:val="28"/>
          <w:u w:val="single"/>
        </w:rPr>
        <w:t xml:space="preserve"> ______</w:t>
      </w:r>
    </w:p>
    <w:p w:rsidR="008A0832" w:rsidRPr="00975E5D" w:rsidRDefault="008A0832" w:rsidP="00815012">
      <w:pPr>
        <w:jc w:val="center"/>
        <w:rPr>
          <w:sz w:val="20"/>
          <w:szCs w:val="20"/>
        </w:rPr>
      </w:pPr>
      <w:r w:rsidRPr="00975E5D">
        <w:rPr>
          <w:sz w:val="20"/>
          <w:szCs w:val="20"/>
        </w:rPr>
        <w:t>(наименование органа  местного самоуправления или уполномоченного им органа</w:t>
      </w:r>
      <w:r>
        <w:rPr>
          <w:sz w:val="20"/>
          <w:szCs w:val="20"/>
        </w:rPr>
        <w:t>,</w:t>
      </w:r>
      <w:r w:rsidRPr="00975E5D">
        <w:rPr>
          <w:sz w:val="20"/>
          <w:szCs w:val="20"/>
        </w:rPr>
        <w:t xml:space="preserve"> </w:t>
      </w:r>
    </w:p>
    <w:p w:rsidR="008A0832" w:rsidRPr="00975E5D" w:rsidRDefault="008A0832" w:rsidP="00815012">
      <w:pPr>
        <w:jc w:val="center"/>
        <w:rPr>
          <w:sz w:val="20"/>
          <w:szCs w:val="20"/>
        </w:rPr>
      </w:pPr>
      <w:r w:rsidRPr="00975E5D">
        <w:rPr>
          <w:sz w:val="20"/>
          <w:szCs w:val="20"/>
        </w:rPr>
        <w:t>осуществляющего муниципальный земельный контроль)</w:t>
      </w:r>
    </w:p>
    <w:p w:rsidR="008A0832" w:rsidRDefault="008A0832" w:rsidP="00815012"/>
    <w:p w:rsidR="008A0832" w:rsidRDefault="008A0832" w:rsidP="0081501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8A0832" w:rsidRPr="008019D3" w:rsidRDefault="008A0832" w:rsidP="00815012">
      <w:pPr>
        <w:jc w:val="center"/>
        <w:rPr>
          <w:b/>
        </w:rPr>
      </w:pPr>
      <w:r w:rsidRPr="008019D3">
        <w:rPr>
          <w:b/>
        </w:rPr>
        <w:t>АКТ ПРОВЕРКИ</w:t>
      </w:r>
    </w:p>
    <w:p w:rsidR="008A0832" w:rsidRPr="008019D3" w:rsidRDefault="008A0832" w:rsidP="00815012">
      <w:pPr>
        <w:jc w:val="center"/>
        <w:rPr>
          <w:b/>
        </w:rPr>
      </w:pPr>
      <w:r w:rsidRPr="008019D3">
        <w:rPr>
          <w:b/>
        </w:rPr>
        <w:t>органом муниципального контроля соблюдения земельного законодательства</w:t>
      </w:r>
    </w:p>
    <w:p w:rsidR="008A0832" w:rsidRPr="008019D3" w:rsidRDefault="008A0832" w:rsidP="00815012">
      <w:pPr>
        <w:jc w:val="center"/>
        <w:rPr>
          <w:b/>
        </w:rPr>
      </w:pPr>
      <w:r w:rsidRPr="008019D3">
        <w:rPr>
          <w:b/>
        </w:rPr>
        <w:t>(физическое лицо)</w:t>
      </w:r>
    </w:p>
    <w:p w:rsidR="008A0832" w:rsidRPr="00366B9E" w:rsidRDefault="008A0832" w:rsidP="00815012">
      <w:pPr>
        <w:jc w:val="center"/>
      </w:pPr>
      <w:r w:rsidRPr="00366B9E">
        <w:t>№ ________</w:t>
      </w:r>
    </w:p>
    <w:p w:rsidR="008A0832" w:rsidRPr="00366B9E" w:rsidRDefault="008A0832" w:rsidP="00815012"/>
    <w:p w:rsidR="008A0832" w:rsidRPr="00366B9E" w:rsidRDefault="008A0832" w:rsidP="00815012">
      <w:r>
        <w:t>«</w:t>
      </w:r>
      <w:r w:rsidRPr="00366B9E">
        <w:t>___</w:t>
      </w:r>
      <w:r>
        <w:t>_</w:t>
      </w:r>
      <w:r w:rsidRPr="00366B9E">
        <w:t>_</w:t>
      </w:r>
      <w:r>
        <w:t>»</w:t>
      </w:r>
      <w:r w:rsidRPr="00366B9E">
        <w:t xml:space="preserve"> _____________ 20___ г.</w:t>
      </w:r>
      <w:r>
        <w:t xml:space="preserve">  Время проверки: _______________________________                           </w:t>
      </w:r>
    </w:p>
    <w:p w:rsidR="008A0832" w:rsidRPr="00366B9E" w:rsidRDefault="008A0832" w:rsidP="00815012">
      <w:r>
        <w:t xml:space="preserve">Место проведения проверки: </w:t>
      </w:r>
      <w:r w:rsidRPr="00366B9E">
        <w:t xml:space="preserve">________________________                          </w:t>
      </w:r>
    </w:p>
    <w:p w:rsidR="008A0832" w:rsidRPr="00366B9E" w:rsidRDefault="008A0832" w:rsidP="00815012">
      <w:r>
        <w:t xml:space="preserve">Место составления акта: </w:t>
      </w:r>
      <w:r w:rsidRPr="00366B9E">
        <w:t xml:space="preserve">________________________________________                                                                 </w:t>
      </w:r>
    </w:p>
    <w:p w:rsidR="008A0832" w:rsidRDefault="008A0832" w:rsidP="00815012">
      <w:pPr>
        <w:jc w:val="both"/>
      </w:pPr>
      <w:r>
        <w:t>Специалистом администрации Купчегенского сельского поселения ______________</w:t>
      </w:r>
    </w:p>
    <w:p w:rsidR="008A0832" w:rsidRDefault="008A0832" w:rsidP="00815012">
      <w:pPr>
        <w:jc w:val="both"/>
      </w:pPr>
      <w:r>
        <w:t>_____________________________________________________________________________</w:t>
      </w:r>
    </w:p>
    <w:p w:rsidR="008A0832" w:rsidRDefault="008A0832" w:rsidP="00815012">
      <w:pPr>
        <w:jc w:val="center"/>
        <w:rPr>
          <w:sz w:val="20"/>
          <w:szCs w:val="20"/>
        </w:rPr>
      </w:pPr>
      <w:r>
        <w:rPr>
          <w:sz w:val="20"/>
          <w:szCs w:val="20"/>
        </w:rPr>
        <w:t>(Ф.И.О., занимаемая должность)</w:t>
      </w:r>
    </w:p>
    <w:p w:rsidR="008A0832" w:rsidRDefault="008A0832" w:rsidP="00815012">
      <w:pPr>
        <w:jc w:val="both"/>
      </w:pPr>
      <w:r>
        <w:t>В присутствии: ________________________________________________________________</w:t>
      </w:r>
    </w:p>
    <w:p w:rsidR="008A0832" w:rsidRDefault="008A0832" w:rsidP="00815012">
      <w:pPr>
        <w:jc w:val="both"/>
      </w:pPr>
      <w:r>
        <w:t>_____________________________________________________________________________</w:t>
      </w:r>
    </w:p>
    <w:p w:rsidR="008A0832" w:rsidRDefault="008A0832" w:rsidP="00815012">
      <w:pPr>
        <w:jc w:val="both"/>
        <w:rPr>
          <w:sz w:val="20"/>
          <w:szCs w:val="20"/>
        </w:rPr>
      </w:pPr>
      <w:r w:rsidRPr="008019D3">
        <w:rPr>
          <w:sz w:val="20"/>
          <w:szCs w:val="20"/>
        </w:rPr>
        <w:t>(Ф.И.О.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w:t>
      </w:r>
    </w:p>
    <w:p w:rsidR="008A0832" w:rsidRDefault="008A0832" w:rsidP="00815012">
      <w:pPr>
        <w:jc w:val="both"/>
      </w:pPr>
      <w:r>
        <w:t>На основании: _________________________________________________________________</w:t>
      </w:r>
    </w:p>
    <w:p w:rsidR="008A0832" w:rsidRPr="008019D3" w:rsidRDefault="008A0832" w:rsidP="00815012">
      <w:pPr>
        <w:jc w:val="both"/>
      </w:pPr>
      <w:r>
        <w:t>_____________________________________________________________________________</w:t>
      </w:r>
    </w:p>
    <w:p w:rsidR="008A0832" w:rsidRDefault="008A0832" w:rsidP="00815012">
      <w:pPr>
        <w:jc w:val="both"/>
        <w:rPr>
          <w:sz w:val="20"/>
          <w:szCs w:val="20"/>
        </w:rPr>
      </w:pPr>
      <w:r w:rsidRPr="008019D3">
        <w:rPr>
          <w:sz w:val="20"/>
          <w:szCs w:val="20"/>
        </w:rPr>
        <w:t>(плана проверки и приказа руководителя  Уполномоченного органа,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w:t>
      </w:r>
    </w:p>
    <w:p w:rsidR="008A0832" w:rsidRDefault="008A0832" w:rsidP="00815012">
      <w:pPr>
        <w:jc w:val="both"/>
      </w:pPr>
      <w:r>
        <w:t>Произвели проверку соблюдения земельного законодательства: ______________________</w:t>
      </w:r>
    </w:p>
    <w:p w:rsidR="008A0832" w:rsidRDefault="008A0832" w:rsidP="00815012">
      <w:pPr>
        <w:jc w:val="both"/>
      </w:pPr>
      <w:r>
        <w:t>_____________________________________________________________________________</w:t>
      </w:r>
    </w:p>
    <w:p w:rsidR="008A0832" w:rsidRPr="008019D3" w:rsidRDefault="008A0832" w:rsidP="00815012">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8A0832" w:rsidRDefault="008A0832" w:rsidP="00815012">
      <w:pPr>
        <w:jc w:val="center"/>
        <w:rPr>
          <w:sz w:val="20"/>
          <w:szCs w:val="20"/>
        </w:rPr>
      </w:pPr>
      <w:r w:rsidRPr="008019D3">
        <w:rPr>
          <w:sz w:val="20"/>
          <w:szCs w:val="20"/>
        </w:rPr>
        <w:t>(адрес участка,  месторасположения</w:t>
      </w:r>
      <w:r>
        <w:rPr>
          <w:sz w:val="20"/>
          <w:szCs w:val="20"/>
        </w:rPr>
        <w:t xml:space="preserve">, </w:t>
      </w:r>
      <w:r w:rsidRPr="00402E42">
        <w:rPr>
          <w:sz w:val="20"/>
          <w:szCs w:val="20"/>
        </w:rPr>
        <w:t>кадастровое  соблюдени</w:t>
      </w:r>
      <w:r>
        <w:rPr>
          <w:sz w:val="20"/>
          <w:szCs w:val="20"/>
        </w:rPr>
        <w:t>е</w:t>
      </w:r>
      <w:r w:rsidRPr="00402E42">
        <w:rPr>
          <w:sz w:val="20"/>
          <w:szCs w:val="20"/>
        </w:rPr>
        <w:t xml:space="preserve"> земельного   дел</w:t>
      </w:r>
      <w:r>
        <w:rPr>
          <w:sz w:val="20"/>
          <w:szCs w:val="20"/>
        </w:rPr>
        <w:t>а;</w:t>
      </w:r>
      <w:r w:rsidRPr="00402E42">
        <w:rPr>
          <w:sz w:val="20"/>
          <w:szCs w:val="20"/>
        </w:rPr>
        <w:t xml:space="preserve"> </w:t>
      </w:r>
    </w:p>
    <w:p w:rsidR="008A0832" w:rsidRDefault="008A0832" w:rsidP="00815012">
      <w:pPr>
        <w:jc w:val="center"/>
        <w:rPr>
          <w:sz w:val="20"/>
          <w:szCs w:val="20"/>
        </w:rPr>
      </w:pPr>
      <w:r w:rsidRPr="00402E42">
        <w:rPr>
          <w:sz w:val="20"/>
          <w:szCs w:val="20"/>
        </w:rPr>
        <w:t>ФИО гражданина, ИНН, паспортные данные, адрес</w:t>
      </w:r>
      <w:r>
        <w:rPr>
          <w:sz w:val="20"/>
          <w:szCs w:val="20"/>
        </w:rPr>
        <w:t xml:space="preserve"> регистрации</w:t>
      </w:r>
      <w:r w:rsidRPr="00402E42">
        <w:rPr>
          <w:sz w:val="20"/>
          <w:szCs w:val="20"/>
        </w:rPr>
        <w:t>)</w:t>
      </w:r>
    </w:p>
    <w:p w:rsidR="008A0832" w:rsidRDefault="008A0832" w:rsidP="00815012">
      <w:pPr>
        <w:jc w:val="both"/>
      </w:pPr>
      <w:r>
        <w:t>Проверкой установлено: ________________________________________________________</w:t>
      </w:r>
    </w:p>
    <w:p w:rsidR="008A0832" w:rsidRDefault="008A0832" w:rsidP="0081501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0832" w:rsidRPr="00402E42" w:rsidRDefault="008A0832" w:rsidP="00815012">
      <w:pPr>
        <w:jc w:val="center"/>
        <w:rPr>
          <w:sz w:val="20"/>
          <w:szCs w:val="20"/>
        </w:rPr>
      </w:pPr>
      <w:r w:rsidRPr="00402E42">
        <w:rPr>
          <w:sz w:val="20"/>
          <w:szCs w:val="20"/>
        </w:rPr>
        <w:t>(описание территории, строений, сооружений, ограждений, межевых знаков, признаков нарушения земельного законодательства, другая информация)</w:t>
      </w:r>
    </w:p>
    <w:p w:rsidR="008A0832" w:rsidRPr="00402E42" w:rsidRDefault="008A0832" w:rsidP="00815012">
      <w:pPr>
        <w:jc w:val="both"/>
      </w:pPr>
      <w:r>
        <w:t xml:space="preserve">В данных действиях усматриваются признаки </w:t>
      </w:r>
      <w:r w:rsidRPr="00366B9E">
        <w:t>административного правонарушения, предусмотренные ч. _</w:t>
      </w:r>
      <w:r>
        <w:t>___</w:t>
      </w:r>
      <w:r w:rsidRPr="00366B9E">
        <w:t>_ ст._</w:t>
      </w:r>
      <w:r>
        <w:t>____</w:t>
      </w:r>
      <w:r w:rsidRPr="00366B9E">
        <w:t xml:space="preserve">_ Кодекса РФ об административных правонарушениях.  </w:t>
      </w:r>
    </w:p>
    <w:p w:rsidR="008A0832" w:rsidRDefault="008A0832" w:rsidP="00815012">
      <w:pPr>
        <w:jc w:val="both"/>
      </w:pPr>
      <w:r w:rsidRPr="00366B9E">
        <w:t>(Признаков нарушения земельного  законодательства и вида разрешенного</w:t>
      </w:r>
      <w:r>
        <w:t xml:space="preserve"> и</w:t>
      </w:r>
      <w:r w:rsidRPr="00366B9E">
        <w:t>спользования земельного участка нет).</w:t>
      </w:r>
    </w:p>
    <w:p w:rsidR="008A0832" w:rsidRDefault="008A0832" w:rsidP="00815012">
      <w:pPr>
        <w:jc w:val="both"/>
      </w:pPr>
      <w:r>
        <w:t>Приложения: (фото-, видеосъемка, инструментальная съемка, объяснения и (или) замечания по содержанию акта и (или) в отношении проводимой проверки).</w:t>
      </w:r>
    </w:p>
    <w:p w:rsidR="008A0832" w:rsidRDefault="008A0832" w:rsidP="00815012">
      <w:pPr>
        <w:jc w:val="both"/>
      </w:pPr>
      <w:r>
        <w:t>Акт подписали: ________________________________________________________________</w:t>
      </w:r>
    </w:p>
    <w:p w:rsidR="008A0832" w:rsidRDefault="008A0832" w:rsidP="00815012">
      <w:pPr>
        <w:jc w:val="center"/>
        <w:rPr>
          <w:sz w:val="20"/>
          <w:szCs w:val="20"/>
        </w:rPr>
      </w:pPr>
      <w:r w:rsidRPr="00052AA9">
        <w:rPr>
          <w:sz w:val="20"/>
          <w:szCs w:val="20"/>
        </w:rPr>
        <w:t>(подпись, расшифровка</w:t>
      </w:r>
      <w:r>
        <w:rPr>
          <w:sz w:val="20"/>
          <w:szCs w:val="20"/>
        </w:rPr>
        <w:t>)</w:t>
      </w:r>
    </w:p>
    <w:p w:rsidR="008A0832" w:rsidRDefault="008A0832" w:rsidP="00815012">
      <w:pPr>
        <w:jc w:val="both"/>
      </w:pPr>
      <w:r>
        <w:t>Акт подписали: ________________________________________________________________</w:t>
      </w:r>
    </w:p>
    <w:p w:rsidR="008A0832" w:rsidRDefault="008A0832" w:rsidP="00815012">
      <w:pPr>
        <w:jc w:val="center"/>
        <w:rPr>
          <w:sz w:val="20"/>
          <w:szCs w:val="20"/>
        </w:rPr>
      </w:pPr>
      <w:r w:rsidRPr="00052AA9">
        <w:rPr>
          <w:sz w:val="20"/>
          <w:szCs w:val="20"/>
        </w:rPr>
        <w:t>(подпись, расшифровка</w:t>
      </w:r>
      <w:r>
        <w:rPr>
          <w:sz w:val="20"/>
          <w:szCs w:val="20"/>
        </w:rPr>
        <w:t>)</w:t>
      </w:r>
    </w:p>
    <w:p w:rsidR="008A0832" w:rsidRDefault="008A0832" w:rsidP="00815012">
      <w:pPr>
        <w:jc w:val="both"/>
      </w:pPr>
      <w:r>
        <w:t>Акт подписали: ________________________________________________________________</w:t>
      </w:r>
    </w:p>
    <w:p w:rsidR="008A0832" w:rsidRDefault="008A0832" w:rsidP="00815012">
      <w:pPr>
        <w:jc w:val="center"/>
        <w:rPr>
          <w:sz w:val="20"/>
          <w:szCs w:val="20"/>
        </w:rPr>
      </w:pPr>
      <w:r w:rsidRPr="00052AA9">
        <w:rPr>
          <w:sz w:val="20"/>
          <w:szCs w:val="20"/>
        </w:rPr>
        <w:t>(подпись, расшифровка</w:t>
      </w:r>
      <w:r>
        <w:rPr>
          <w:sz w:val="20"/>
          <w:szCs w:val="20"/>
        </w:rPr>
        <w:t>)</w:t>
      </w:r>
    </w:p>
    <w:p w:rsidR="008A0832" w:rsidRDefault="008A0832" w:rsidP="00815012">
      <w:pPr>
        <w:jc w:val="center"/>
        <w:rPr>
          <w:sz w:val="20"/>
          <w:szCs w:val="20"/>
        </w:rPr>
      </w:pPr>
    </w:p>
    <w:p w:rsidR="008A0832" w:rsidRPr="00052AA9" w:rsidRDefault="008A0832" w:rsidP="00815012">
      <w:pPr>
        <w:jc w:val="right"/>
        <w:rPr>
          <w:sz w:val="20"/>
          <w:szCs w:val="20"/>
        </w:rPr>
      </w:pPr>
      <w:r w:rsidRPr="00052AA9">
        <w:rPr>
          <w:sz w:val="20"/>
          <w:szCs w:val="20"/>
        </w:rPr>
        <w:t>(Обратная сторона акта проверки соблюдения земельного законодательства)</w:t>
      </w:r>
    </w:p>
    <w:p w:rsidR="008A0832" w:rsidRPr="00366B9E" w:rsidRDefault="008A0832" w:rsidP="00815012"/>
    <w:p w:rsidR="008A0832" w:rsidRDefault="008A0832" w:rsidP="00815012">
      <w:pPr>
        <w:jc w:val="both"/>
      </w:pPr>
      <w:r>
        <w:t xml:space="preserve"> (Эксперту разъяснены права и обязанности, предусмотренные ст. 25.9 КоАП РФ):</w:t>
      </w:r>
    </w:p>
    <w:p w:rsidR="008A0832" w:rsidRDefault="008A0832" w:rsidP="00815012">
      <w:pPr>
        <w:jc w:val="both"/>
      </w:pPr>
      <w:r>
        <w:t xml:space="preserve"> _____________________________________________________________________________</w:t>
      </w:r>
    </w:p>
    <w:p w:rsidR="008A0832" w:rsidRDefault="008A0832" w:rsidP="00815012">
      <w:pPr>
        <w:jc w:val="center"/>
        <w:rPr>
          <w:sz w:val="20"/>
          <w:szCs w:val="20"/>
        </w:rPr>
      </w:pPr>
      <w:r w:rsidRPr="00052AA9">
        <w:rPr>
          <w:sz w:val="20"/>
          <w:szCs w:val="20"/>
        </w:rPr>
        <w:t>(подпись, расшифровка</w:t>
      </w:r>
      <w:r>
        <w:rPr>
          <w:sz w:val="20"/>
          <w:szCs w:val="20"/>
        </w:rPr>
        <w:t>)</w:t>
      </w:r>
    </w:p>
    <w:p w:rsidR="008A0832" w:rsidRDefault="008A0832" w:rsidP="00815012">
      <w:pPr>
        <w:jc w:val="both"/>
      </w:pPr>
      <w:r>
        <w:t>Копию акта получил: __________________________________________________________</w:t>
      </w:r>
    </w:p>
    <w:p w:rsidR="008A0832" w:rsidRDefault="008A0832" w:rsidP="00815012">
      <w:pPr>
        <w:jc w:val="center"/>
        <w:rPr>
          <w:sz w:val="20"/>
          <w:szCs w:val="20"/>
        </w:rPr>
      </w:pPr>
      <w:r w:rsidRPr="00052AA9">
        <w:rPr>
          <w:sz w:val="20"/>
          <w:szCs w:val="20"/>
        </w:rPr>
        <w:t>(подпись, расшифровка</w:t>
      </w:r>
      <w:r>
        <w:rPr>
          <w:sz w:val="20"/>
          <w:szCs w:val="20"/>
        </w:rPr>
        <w:t>)</w:t>
      </w:r>
    </w:p>
    <w:p w:rsidR="008A0832" w:rsidRDefault="008A0832" w:rsidP="00815012">
      <w:pPr>
        <w:jc w:val="both"/>
      </w:pPr>
      <w:r>
        <w:t>Физическому лицу разъяснены права и обязанности, предусмотренные ст. ст. 25.1, 25.4, 25.5 КоАП РФ : _______________________________________________________________</w:t>
      </w:r>
    </w:p>
    <w:p w:rsidR="008A0832" w:rsidRDefault="008A0832" w:rsidP="00815012">
      <w:pPr>
        <w:jc w:val="center"/>
        <w:rPr>
          <w:sz w:val="20"/>
          <w:szCs w:val="20"/>
        </w:rPr>
      </w:pPr>
      <w:r w:rsidRPr="00052AA9">
        <w:rPr>
          <w:sz w:val="20"/>
          <w:szCs w:val="20"/>
        </w:rPr>
        <w:t>(подпись, расшифровка</w:t>
      </w:r>
      <w:r>
        <w:rPr>
          <w:sz w:val="20"/>
          <w:szCs w:val="20"/>
        </w:rPr>
        <w:t>)</w:t>
      </w:r>
    </w:p>
    <w:p w:rsidR="008A0832" w:rsidRDefault="008A0832" w:rsidP="00815012">
      <w:pPr>
        <w:jc w:val="center"/>
        <w:rPr>
          <w:sz w:val="20"/>
          <w:szCs w:val="20"/>
        </w:rPr>
      </w:pPr>
    </w:p>
    <w:p w:rsidR="008A0832" w:rsidRPr="00366B9E" w:rsidRDefault="008A0832" w:rsidP="00815012">
      <w:r w:rsidRPr="00366B9E">
        <w:t>Подпись лиц, проводивших обмер:______________</w:t>
      </w:r>
      <w:r>
        <w:t>_______________________</w:t>
      </w:r>
      <w:r w:rsidRPr="00366B9E">
        <w:t>___________</w:t>
      </w:r>
    </w:p>
    <w:p w:rsidR="008A0832" w:rsidRDefault="008A0832" w:rsidP="00815012">
      <w:pPr>
        <w:jc w:val="both"/>
        <w:rPr>
          <w:sz w:val="20"/>
          <w:szCs w:val="20"/>
        </w:rPr>
      </w:pPr>
      <w:r w:rsidRPr="00366B9E">
        <w:t xml:space="preserve">                                   </w:t>
      </w:r>
      <w:r>
        <w:t xml:space="preserve">                              </w:t>
      </w:r>
      <w:r w:rsidRPr="00366B9E">
        <w:t xml:space="preserve"> </w:t>
      </w:r>
      <w:r w:rsidRPr="00052AA9">
        <w:rPr>
          <w:sz w:val="20"/>
          <w:szCs w:val="20"/>
        </w:rPr>
        <w:t>(подпись, расшифровка</w:t>
      </w:r>
      <w:r>
        <w:rPr>
          <w:sz w:val="20"/>
          <w:szCs w:val="20"/>
        </w:rPr>
        <w:t>)</w:t>
      </w:r>
    </w:p>
    <w:p w:rsidR="008A0832" w:rsidRPr="00366B9E" w:rsidRDefault="008A0832" w:rsidP="00815012">
      <w:r w:rsidRPr="00366B9E">
        <w:t>______________</w:t>
      </w:r>
      <w:r>
        <w:t>____________________________________________________</w:t>
      </w:r>
      <w:r w:rsidRPr="00366B9E">
        <w:t>___________</w:t>
      </w:r>
    </w:p>
    <w:p w:rsidR="008A0832" w:rsidRDefault="008A0832" w:rsidP="00815012">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8A0832" w:rsidRPr="00366B9E" w:rsidRDefault="008A0832" w:rsidP="00815012">
      <w:r w:rsidRPr="00366B9E">
        <w:t xml:space="preserve">                               </w:t>
      </w:r>
      <w:r w:rsidRPr="00366B9E">
        <w:tab/>
      </w:r>
      <w:r w:rsidRPr="00366B9E">
        <w:tab/>
      </w:r>
      <w:r w:rsidRPr="00366B9E">
        <w:tab/>
      </w:r>
      <w:r w:rsidRPr="00366B9E">
        <w:tab/>
      </w:r>
      <w:r w:rsidRPr="00366B9E">
        <w:tab/>
      </w:r>
      <w:r w:rsidRPr="00366B9E">
        <w:tab/>
      </w:r>
    </w:p>
    <w:p w:rsidR="008A0832" w:rsidRPr="00366B9E" w:rsidRDefault="008A0832" w:rsidP="00815012">
      <w:r w:rsidRPr="00366B9E">
        <w:t>Присутствующие:      ______________</w:t>
      </w:r>
      <w:r>
        <w:t>____________________________________________________</w:t>
      </w:r>
      <w:r w:rsidRPr="00366B9E">
        <w:t>___________</w:t>
      </w:r>
    </w:p>
    <w:p w:rsidR="008A0832" w:rsidRDefault="008A0832" w:rsidP="00815012">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8A0832" w:rsidRPr="00366B9E" w:rsidRDefault="008A0832" w:rsidP="00815012">
      <w:r w:rsidRPr="00366B9E">
        <w:t>______________</w:t>
      </w:r>
      <w:r>
        <w:t>____________________________________________________</w:t>
      </w:r>
      <w:r w:rsidRPr="00366B9E">
        <w:t>___________</w:t>
      </w:r>
    </w:p>
    <w:p w:rsidR="008A0832" w:rsidRDefault="008A0832" w:rsidP="00815012">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8A0832" w:rsidRPr="00366B9E" w:rsidRDefault="008A0832" w:rsidP="00815012">
      <w:r w:rsidRPr="00366B9E">
        <w:t>______________</w:t>
      </w:r>
      <w:r>
        <w:t>____________________________________________________</w:t>
      </w:r>
      <w:r w:rsidRPr="00366B9E">
        <w:t>___________</w:t>
      </w:r>
    </w:p>
    <w:p w:rsidR="008A0832" w:rsidRDefault="008A0832" w:rsidP="00815012">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8A0832" w:rsidRPr="00366B9E" w:rsidRDefault="008A0832" w:rsidP="00815012"/>
    <w:p w:rsidR="008A0832" w:rsidRPr="00366B9E" w:rsidRDefault="008A0832" w:rsidP="00815012">
      <w:pPr>
        <w:rPr>
          <w:bCs/>
        </w:rPr>
      </w:pPr>
    </w:p>
    <w:p w:rsidR="008A0832" w:rsidRPr="00366B9E" w:rsidRDefault="008A0832" w:rsidP="00815012"/>
    <w:p w:rsidR="008A0832" w:rsidRPr="00366B9E" w:rsidRDefault="008A0832" w:rsidP="00815012"/>
    <w:p w:rsidR="008A0832" w:rsidRPr="00366B9E" w:rsidRDefault="008A0832" w:rsidP="00815012"/>
    <w:p w:rsidR="008A0832" w:rsidRPr="00366B9E" w:rsidRDefault="008A0832" w:rsidP="00815012"/>
    <w:p w:rsidR="008A0832" w:rsidRDefault="008A0832" w:rsidP="00815012">
      <w:pPr>
        <w:autoSpaceDE w:val="0"/>
        <w:autoSpaceDN w:val="0"/>
        <w:adjustRightInd w:val="0"/>
        <w:ind w:left="170"/>
        <w:rPr>
          <w:rFonts w:ascii="Arial" w:hAnsi="Arial" w:cs="Arial"/>
        </w:rPr>
      </w:pPr>
    </w:p>
    <w:p w:rsidR="008A0832" w:rsidRDefault="008A0832" w:rsidP="00815012">
      <w:pPr>
        <w:autoSpaceDE w:val="0"/>
        <w:autoSpaceDN w:val="0"/>
        <w:adjustRightInd w:val="0"/>
        <w:ind w:left="170"/>
        <w:rPr>
          <w:rFonts w:ascii="Arial" w:hAnsi="Arial" w:cs="Arial"/>
        </w:rPr>
      </w:pPr>
    </w:p>
    <w:p w:rsidR="008A0832" w:rsidRDefault="008A0832" w:rsidP="00815012">
      <w:pPr>
        <w:autoSpaceDE w:val="0"/>
        <w:autoSpaceDN w:val="0"/>
        <w:adjustRightInd w:val="0"/>
        <w:ind w:left="170"/>
        <w:rPr>
          <w:rFonts w:ascii="Arial" w:hAnsi="Arial" w:cs="Arial"/>
        </w:rPr>
      </w:pPr>
    </w:p>
    <w:p w:rsidR="008A0832" w:rsidRDefault="008A0832" w:rsidP="00815012">
      <w:pPr>
        <w:autoSpaceDE w:val="0"/>
        <w:autoSpaceDN w:val="0"/>
        <w:adjustRightInd w:val="0"/>
        <w:ind w:left="170"/>
        <w:rPr>
          <w:rFonts w:ascii="Arial" w:hAnsi="Arial" w:cs="Arial"/>
        </w:rPr>
      </w:pPr>
    </w:p>
    <w:p w:rsidR="008A0832" w:rsidRDefault="008A0832" w:rsidP="00815012">
      <w:pPr>
        <w:autoSpaceDE w:val="0"/>
        <w:autoSpaceDN w:val="0"/>
        <w:adjustRightInd w:val="0"/>
        <w:ind w:left="170"/>
        <w:rPr>
          <w:rFonts w:ascii="Arial" w:hAnsi="Arial" w:cs="Arial"/>
        </w:rPr>
      </w:pPr>
    </w:p>
    <w:p w:rsidR="008A0832" w:rsidRDefault="008A0832" w:rsidP="00815012">
      <w:pPr>
        <w:autoSpaceDE w:val="0"/>
        <w:autoSpaceDN w:val="0"/>
        <w:adjustRightInd w:val="0"/>
        <w:ind w:left="170"/>
        <w:rPr>
          <w:rFonts w:ascii="Arial" w:hAnsi="Arial" w:cs="Arial"/>
        </w:rPr>
      </w:pPr>
    </w:p>
    <w:p w:rsidR="008A0832" w:rsidRDefault="008A0832" w:rsidP="00815012">
      <w:pPr>
        <w:autoSpaceDE w:val="0"/>
        <w:autoSpaceDN w:val="0"/>
        <w:adjustRightInd w:val="0"/>
        <w:ind w:left="170"/>
        <w:rPr>
          <w:rFonts w:ascii="Arial" w:hAnsi="Arial" w:cs="Arial"/>
        </w:rPr>
      </w:pPr>
    </w:p>
    <w:p w:rsidR="008A0832" w:rsidRDefault="008A0832" w:rsidP="00815012">
      <w:pPr>
        <w:autoSpaceDE w:val="0"/>
        <w:autoSpaceDN w:val="0"/>
        <w:adjustRightInd w:val="0"/>
        <w:ind w:left="170"/>
        <w:rPr>
          <w:rFonts w:ascii="Arial" w:hAnsi="Arial" w:cs="Arial"/>
        </w:rPr>
      </w:pPr>
    </w:p>
    <w:p w:rsidR="008A0832" w:rsidRDefault="008A0832" w:rsidP="00815012">
      <w:pPr>
        <w:autoSpaceDE w:val="0"/>
        <w:autoSpaceDN w:val="0"/>
        <w:adjustRightInd w:val="0"/>
        <w:ind w:left="170"/>
        <w:rPr>
          <w:rFonts w:ascii="Arial" w:hAnsi="Arial" w:cs="Arial"/>
        </w:rPr>
      </w:pPr>
    </w:p>
    <w:p w:rsidR="008A0832" w:rsidRDefault="008A0832" w:rsidP="00815012">
      <w:pPr>
        <w:autoSpaceDE w:val="0"/>
        <w:autoSpaceDN w:val="0"/>
        <w:adjustRightInd w:val="0"/>
        <w:ind w:left="170"/>
        <w:rPr>
          <w:rFonts w:ascii="Arial" w:hAnsi="Arial" w:cs="Arial"/>
        </w:rPr>
      </w:pPr>
    </w:p>
    <w:p w:rsidR="008A0832" w:rsidRDefault="008A0832" w:rsidP="00815012">
      <w:pPr>
        <w:autoSpaceDE w:val="0"/>
        <w:autoSpaceDN w:val="0"/>
        <w:adjustRightInd w:val="0"/>
        <w:ind w:left="170"/>
        <w:rPr>
          <w:rFonts w:ascii="Arial" w:hAnsi="Arial" w:cs="Arial"/>
        </w:rPr>
      </w:pPr>
    </w:p>
    <w:p w:rsidR="008A0832" w:rsidRDefault="008A0832" w:rsidP="00815012">
      <w:pPr>
        <w:autoSpaceDE w:val="0"/>
        <w:autoSpaceDN w:val="0"/>
        <w:adjustRightInd w:val="0"/>
        <w:ind w:left="170"/>
        <w:rPr>
          <w:rFonts w:ascii="Arial" w:hAnsi="Arial" w:cs="Arial"/>
        </w:rPr>
      </w:pPr>
    </w:p>
    <w:p w:rsidR="008A0832" w:rsidRDefault="008A0832" w:rsidP="00815012">
      <w:pPr>
        <w:autoSpaceDE w:val="0"/>
        <w:autoSpaceDN w:val="0"/>
        <w:adjustRightInd w:val="0"/>
        <w:ind w:left="170"/>
        <w:rPr>
          <w:rFonts w:ascii="Arial" w:hAnsi="Arial" w:cs="Arial"/>
        </w:rPr>
      </w:pPr>
    </w:p>
    <w:p w:rsidR="008A0832" w:rsidRDefault="008A0832" w:rsidP="00815012">
      <w:pPr>
        <w:autoSpaceDE w:val="0"/>
        <w:autoSpaceDN w:val="0"/>
        <w:adjustRightInd w:val="0"/>
        <w:ind w:left="170"/>
        <w:rPr>
          <w:rFonts w:ascii="Arial" w:hAnsi="Arial" w:cs="Arial"/>
        </w:rPr>
      </w:pPr>
    </w:p>
    <w:p w:rsidR="008A0832" w:rsidRDefault="008A0832" w:rsidP="00815012">
      <w:pPr>
        <w:jc w:val="right"/>
        <w:rPr>
          <w:sz w:val="27"/>
          <w:szCs w:val="27"/>
        </w:rPr>
      </w:pPr>
    </w:p>
    <w:p w:rsidR="008A0832" w:rsidRDefault="008A0832" w:rsidP="00815012">
      <w:pPr>
        <w:jc w:val="right"/>
        <w:rPr>
          <w:sz w:val="27"/>
          <w:szCs w:val="27"/>
        </w:rPr>
      </w:pPr>
    </w:p>
    <w:p w:rsidR="008A0832" w:rsidRDefault="008A0832" w:rsidP="00815012">
      <w:pPr>
        <w:jc w:val="right"/>
        <w:rPr>
          <w:sz w:val="27"/>
          <w:szCs w:val="27"/>
        </w:rPr>
      </w:pPr>
    </w:p>
    <w:p w:rsidR="008A0832" w:rsidRDefault="008A0832" w:rsidP="00815012">
      <w:pPr>
        <w:jc w:val="right"/>
        <w:rPr>
          <w:sz w:val="27"/>
          <w:szCs w:val="27"/>
        </w:rPr>
      </w:pPr>
    </w:p>
    <w:p w:rsidR="008A0832" w:rsidRDefault="008A0832" w:rsidP="00815012">
      <w:pPr>
        <w:jc w:val="right"/>
        <w:rPr>
          <w:sz w:val="27"/>
          <w:szCs w:val="27"/>
        </w:rPr>
      </w:pPr>
    </w:p>
    <w:p w:rsidR="008A0832" w:rsidRDefault="008A0832" w:rsidP="00815012">
      <w:pPr>
        <w:jc w:val="right"/>
        <w:rPr>
          <w:sz w:val="27"/>
          <w:szCs w:val="27"/>
        </w:rPr>
      </w:pPr>
    </w:p>
    <w:p w:rsidR="008A0832" w:rsidRDefault="008A0832" w:rsidP="00815012">
      <w:pPr>
        <w:jc w:val="right"/>
        <w:rPr>
          <w:sz w:val="27"/>
          <w:szCs w:val="27"/>
        </w:rPr>
      </w:pPr>
    </w:p>
    <w:p w:rsidR="008A0832" w:rsidRDefault="008A0832" w:rsidP="00815012">
      <w:pPr>
        <w:jc w:val="right"/>
        <w:rPr>
          <w:sz w:val="27"/>
          <w:szCs w:val="27"/>
        </w:rPr>
      </w:pPr>
    </w:p>
    <w:p w:rsidR="008A0832" w:rsidRDefault="008A0832" w:rsidP="00815012">
      <w:pPr>
        <w:jc w:val="right"/>
        <w:rPr>
          <w:sz w:val="27"/>
          <w:szCs w:val="27"/>
        </w:rPr>
      </w:pPr>
    </w:p>
    <w:p w:rsidR="008A0832" w:rsidRDefault="008A0832" w:rsidP="00815012">
      <w:pPr>
        <w:jc w:val="right"/>
        <w:rPr>
          <w:sz w:val="27"/>
          <w:szCs w:val="27"/>
        </w:rPr>
      </w:pPr>
    </w:p>
    <w:p w:rsidR="008A0832" w:rsidRPr="00B70DD2" w:rsidRDefault="008A0832" w:rsidP="00815012">
      <w:pPr>
        <w:jc w:val="right"/>
        <w:rPr>
          <w:b/>
        </w:rPr>
      </w:pPr>
      <w:r w:rsidRPr="00B70DD2">
        <w:rPr>
          <w:b/>
        </w:rPr>
        <w:t>Приложение 5</w:t>
      </w:r>
    </w:p>
    <w:p w:rsidR="008A0832" w:rsidRDefault="008A0832" w:rsidP="00815012">
      <w:pPr>
        <w:jc w:val="right"/>
        <w:rPr>
          <w:sz w:val="27"/>
          <w:szCs w:val="27"/>
        </w:rPr>
      </w:pPr>
    </w:p>
    <w:p w:rsidR="008A0832" w:rsidRDefault="008A0832" w:rsidP="00815012">
      <w:pPr>
        <w:spacing w:before="120"/>
        <w:jc w:val="center"/>
      </w:pPr>
    </w:p>
    <w:p w:rsidR="008A0832" w:rsidRPr="00B70DD2" w:rsidRDefault="008A0832" w:rsidP="00815012">
      <w:pPr>
        <w:pBdr>
          <w:top w:val="single" w:sz="4" w:space="1" w:color="auto"/>
        </w:pBdr>
        <w:jc w:val="center"/>
        <w:rPr>
          <w:sz w:val="20"/>
          <w:szCs w:val="20"/>
        </w:rPr>
      </w:pPr>
      <w:r w:rsidRPr="00B70DD2">
        <w:rPr>
          <w:sz w:val="20"/>
          <w:szCs w:val="20"/>
        </w:rPr>
        <w:t>(наименование органа местного самоуправления,</w:t>
      </w:r>
      <w:r w:rsidRPr="00B70DD2">
        <w:rPr>
          <w:sz w:val="20"/>
          <w:szCs w:val="20"/>
        </w:rPr>
        <w:br/>
        <w:t>осуществляющего муниципальный земельный контроль)</w:t>
      </w:r>
    </w:p>
    <w:p w:rsidR="008A0832" w:rsidRDefault="008A0832" w:rsidP="00815012">
      <w:pPr>
        <w:spacing w:before="240"/>
        <w:jc w:val="center"/>
        <w:rPr>
          <w:sz w:val="26"/>
          <w:szCs w:val="26"/>
        </w:rPr>
      </w:pPr>
      <w:r>
        <w:rPr>
          <w:sz w:val="26"/>
          <w:szCs w:val="26"/>
        </w:rPr>
        <w:t>МУНИЦИПАЛЬНЫЙ ЗЕМЕЛЬНЫЙ КОНТРОЛЬ</w:t>
      </w:r>
    </w:p>
    <w:p w:rsidR="008A0832" w:rsidRDefault="008A0832" w:rsidP="00815012">
      <w:pPr>
        <w:spacing w:before="240"/>
        <w:jc w:val="center"/>
        <w:rPr>
          <w:b/>
          <w:bCs/>
          <w:sz w:val="22"/>
          <w:szCs w:val="22"/>
        </w:rPr>
      </w:pPr>
      <w:r>
        <w:rPr>
          <w:b/>
          <w:bCs/>
          <w:sz w:val="26"/>
          <w:szCs w:val="26"/>
        </w:rPr>
        <w:t>ФОТОТАБЛИЦА</w:t>
      </w:r>
      <w:r>
        <w:rPr>
          <w:b/>
          <w:bCs/>
          <w:sz w:val="26"/>
          <w:szCs w:val="26"/>
        </w:rPr>
        <w:br/>
      </w:r>
      <w:r>
        <w:rPr>
          <w:b/>
          <w:bCs/>
          <w:sz w:val="22"/>
          <w:szCs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A0"/>
      </w:tblPr>
      <w:tblGrid>
        <w:gridCol w:w="499"/>
        <w:gridCol w:w="425"/>
        <w:gridCol w:w="255"/>
        <w:gridCol w:w="1690"/>
        <w:gridCol w:w="471"/>
        <w:gridCol w:w="227"/>
        <w:gridCol w:w="650"/>
        <w:gridCol w:w="2268"/>
      </w:tblGrid>
      <w:tr w:rsidR="008A0832" w:rsidTr="00744065">
        <w:trPr>
          <w:jc w:val="center"/>
        </w:trPr>
        <w:tc>
          <w:tcPr>
            <w:tcW w:w="499" w:type="dxa"/>
            <w:vAlign w:val="bottom"/>
          </w:tcPr>
          <w:p w:rsidR="008A0832" w:rsidRDefault="008A0832" w:rsidP="00744065">
            <w:pPr>
              <w:rPr>
                <w:b/>
                <w:bCs/>
              </w:rPr>
            </w:pPr>
            <w:r>
              <w:rPr>
                <w:b/>
                <w:bCs/>
                <w:sz w:val="22"/>
                <w:szCs w:val="22"/>
              </w:rPr>
              <w:t>от “</w:t>
            </w:r>
          </w:p>
        </w:tc>
        <w:tc>
          <w:tcPr>
            <w:tcW w:w="425" w:type="dxa"/>
            <w:tcBorders>
              <w:top w:val="nil"/>
              <w:left w:val="nil"/>
              <w:bottom w:val="single" w:sz="4" w:space="0" w:color="auto"/>
              <w:right w:val="nil"/>
            </w:tcBorders>
            <w:vAlign w:val="bottom"/>
          </w:tcPr>
          <w:p w:rsidR="008A0832" w:rsidRDefault="008A0832" w:rsidP="00744065">
            <w:pPr>
              <w:jc w:val="center"/>
              <w:rPr>
                <w:b/>
                <w:bCs/>
              </w:rPr>
            </w:pPr>
          </w:p>
        </w:tc>
        <w:tc>
          <w:tcPr>
            <w:tcW w:w="255" w:type="dxa"/>
            <w:vAlign w:val="bottom"/>
          </w:tcPr>
          <w:p w:rsidR="008A0832" w:rsidRDefault="008A0832" w:rsidP="00744065">
            <w:pPr>
              <w:rPr>
                <w:b/>
                <w:bCs/>
              </w:rPr>
            </w:pPr>
            <w:r>
              <w:rPr>
                <w:b/>
                <w:bCs/>
                <w:sz w:val="22"/>
                <w:szCs w:val="22"/>
              </w:rPr>
              <w:t>”</w:t>
            </w:r>
          </w:p>
        </w:tc>
        <w:tc>
          <w:tcPr>
            <w:tcW w:w="1690" w:type="dxa"/>
            <w:tcBorders>
              <w:top w:val="nil"/>
              <w:left w:val="nil"/>
              <w:bottom w:val="single" w:sz="4" w:space="0" w:color="auto"/>
              <w:right w:val="nil"/>
            </w:tcBorders>
            <w:vAlign w:val="bottom"/>
          </w:tcPr>
          <w:p w:rsidR="008A0832" w:rsidRDefault="008A0832" w:rsidP="00744065">
            <w:pPr>
              <w:jc w:val="center"/>
              <w:rPr>
                <w:b/>
                <w:bCs/>
              </w:rPr>
            </w:pPr>
          </w:p>
        </w:tc>
        <w:tc>
          <w:tcPr>
            <w:tcW w:w="471" w:type="dxa"/>
            <w:vAlign w:val="bottom"/>
          </w:tcPr>
          <w:p w:rsidR="008A0832" w:rsidRDefault="008A0832" w:rsidP="00744065">
            <w:pPr>
              <w:jc w:val="right"/>
              <w:rPr>
                <w:b/>
                <w:bCs/>
              </w:rPr>
            </w:pPr>
            <w:r>
              <w:rPr>
                <w:b/>
                <w:bCs/>
                <w:sz w:val="22"/>
                <w:szCs w:val="22"/>
              </w:rPr>
              <w:t>200</w:t>
            </w:r>
          </w:p>
        </w:tc>
        <w:tc>
          <w:tcPr>
            <w:tcW w:w="227" w:type="dxa"/>
            <w:tcBorders>
              <w:top w:val="nil"/>
              <w:left w:val="nil"/>
              <w:bottom w:val="single" w:sz="4" w:space="0" w:color="auto"/>
              <w:right w:val="nil"/>
            </w:tcBorders>
            <w:vAlign w:val="bottom"/>
          </w:tcPr>
          <w:p w:rsidR="008A0832" w:rsidRDefault="008A0832" w:rsidP="00744065">
            <w:pPr>
              <w:rPr>
                <w:b/>
                <w:bCs/>
              </w:rPr>
            </w:pPr>
          </w:p>
        </w:tc>
        <w:tc>
          <w:tcPr>
            <w:tcW w:w="650" w:type="dxa"/>
            <w:vAlign w:val="bottom"/>
          </w:tcPr>
          <w:p w:rsidR="008A0832" w:rsidRDefault="008A0832" w:rsidP="00744065">
            <w:pPr>
              <w:ind w:left="57"/>
              <w:rPr>
                <w:b/>
                <w:bCs/>
              </w:rPr>
            </w:pPr>
            <w:r>
              <w:rPr>
                <w:b/>
                <w:bCs/>
                <w:sz w:val="22"/>
                <w:szCs w:val="22"/>
              </w:rPr>
              <w:t>г. №</w:t>
            </w:r>
          </w:p>
        </w:tc>
        <w:tc>
          <w:tcPr>
            <w:tcW w:w="2268" w:type="dxa"/>
            <w:tcBorders>
              <w:top w:val="nil"/>
              <w:left w:val="nil"/>
              <w:bottom w:val="single" w:sz="4" w:space="0" w:color="auto"/>
              <w:right w:val="nil"/>
            </w:tcBorders>
            <w:vAlign w:val="bottom"/>
          </w:tcPr>
          <w:p w:rsidR="008A0832" w:rsidRDefault="008A0832" w:rsidP="00744065">
            <w:pPr>
              <w:jc w:val="center"/>
              <w:rPr>
                <w:b/>
                <w:bCs/>
              </w:rPr>
            </w:pPr>
          </w:p>
        </w:tc>
      </w:tr>
    </w:tbl>
    <w:p w:rsidR="008A0832" w:rsidRDefault="008A0832" w:rsidP="00815012">
      <w:pPr>
        <w:spacing w:before="240"/>
        <w:rPr>
          <w:sz w:val="22"/>
          <w:szCs w:val="22"/>
        </w:rPr>
      </w:pPr>
    </w:p>
    <w:p w:rsidR="008A0832" w:rsidRDefault="008A0832" w:rsidP="00815012">
      <w:pPr>
        <w:pBdr>
          <w:top w:val="single" w:sz="4" w:space="1" w:color="auto"/>
        </w:pBdr>
        <w:jc w:val="center"/>
        <w:rPr>
          <w:sz w:val="18"/>
          <w:szCs w:val="18"/>
        </w:rPr>
      </w:pPr>
      <w:r>
        <w:rPr>
          <w:sz w:val="18"/>
          <w:szCs w:val="18"/>
        </w:rPr>
        <w:t>(Ф.И.О. должностного лица, наименование юридического лица, Ф.И.О. гражданина)</w:t>
      </w:r>
    </w:p>
    <w:p w:rsidR="008A0832" w:rsidRDefault="008A0832" w:rsidP="00815012">
      <w:pPr>
        <w:rPr>
          <w:sz w:val="22"/>
          <w:szCs w:val="22"/>
        </w:rPr>
      </w:pPr>
    </w:p>
    <w:p w:rsidR="008A0832" w:rsidRDefault="008A0832" w:rsidP="00815012">
      <w:pPr>
        <w:pBdr>
          <w:top w:val="single" w:sz="4" w:space="1" w:color="auto"/>
        </w:pBdr>
        <w:rPr>
          <w:sz w:val="2"/>
          <w:szCs w:val="2"/>
        </w:rPr>
      </w:pPr>
    </w:p>
    <w:p w:rsidR="008A0832" w:rsidRDefault="008A0832" w:rsidP="00815012">
      <w:pPr>
        <w:spacing w:before="160"/>
        <w:rPr>
          <w:sz w:val="22"/>
          <w:szCs w:val="22"/>
        </w:rPr>
      </w:pPr>
    </w:p>
    <w:p w:rsidR="008A0832" w:rsidRDefault="008A0832" w:rsidP="00815012">
      <w:pPr>
        <w:pBdr>
          <w:top w:val="single" w:sz="4" w:space="1" w:color="auto"/>
        </w:pBdr>
        <w:jc w:val="center"/>
        <w:rPr>
          <w:sz w:val="18"/>
          <w:szCs w:val="18"/>
        </w:rPr>
      </w:pPr>
      <w:r>
        <w:rPr>
          <w:sz w:val="18"/>
          <w:szCs w:val="18"/>
        </w:rPr>
        <w:t>(адрес земельного участка)</w:t>
      </w: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p>
    <w:p w:rsidR="008A0832" w:rsidRDefault="008A0832" w:rsidP="00815012">
      <w:pPr>
        <w:rPr>
          <w:sz w:val="22"/>
          <w:szCs w:val="22"/>
        </w:rPr>
      </w:pPr>
      <w:r>
        <w:rPr>
          <w:sz w:val="22"/>
          <w:szCs w:val="22"/>
        </w:rPr>
        <w:t xml:space="preserve">                        ___________________        ________________________________</w:t>
      </w:r>
    </w:p>
    <w:p w:rsidR="008A0832" w:rsidRDefault="008A0832" w:rsidP="00815012">
      <w:pPr>
        <w:rPr>
          <w:sz w:val="22"/>
          <w:szCs w:val="22"/>
        </w:rPr>
      </w:pPr>
      <w:r>
        <w:rPr>
          <w:sz w:val="22"/>
          <w:szCs w:val="22"/>
        </w:rPr>
        <w:t xml:space="preserve">                             (подпись)                                   (расшифровка)</w:t>
      </w:r>
    </w:p>
    <w:p w:rsidR="008A0832" w:rsidRPr="00B70DD2" w:rsidRDefault="008A0832" w:rsidP="00815012">
      <w:pPr>
        <w:jc w:val="right"/>
        <w:rPr>
          <w:b/>
        </w:rPr>
      </w:pPr>
      <w:r w:rsidRPr="00B70DD2">
        <w:rPr>
          <w:b/>
        </w:rPr>
        <w:t>Приложение № 6</w:t>
      </w:r>
    </w:p>
    <w:p w:rsidR="008A0832" w:rsidRDefault="008A0832" w:rsidP="00815012">
      <w:pPr>
        <w:spacing w:before="120"/>
        <w:jc w:val="center"/>
      </w:pPr>
    </w:p>
    <w:p w:rsidR="008A0832" w:rsidRPr="00B70DD2" w:rsidRDefault="008A0832" w:rsidP="00815012">
      <w:pPr>
        <w:pBdr>
          <w:top w:val="single" w:sz="4" w:space="1" w:color="auto"/>
        </w:pBdr>
        <w:jc w:val="center"/>
        <w:rPr>
          <w:sz w:val="20"/>
          <w:szCs w:val="20"/>
        </w:rPr>
      </w:pPr>
      <w:r w:rsidRPr="00B70DD2">
        <w:rPr>
          <w:sz w:val="20"/>
          <w:szCs w:val="20"/>
        </w:rPr>
        <w:t>(наименование органа местного самоуправления или уполномоченного им органа,</w:t>
      </w:r>
      <w:r w:rsidRPr="00B70DD2">
        <w:rPr>
          <w:sz w:val="20"/>
          <w:szCs w:val="20"/>
        </w:rPr>
        <w:br/>
        <w:t>осуществляющего муниципальный земельный контроль)</w:t>
      </w:r>
    </w:p>
    <w:p w:rsidR="008A0832" w:rsidRDefault="008A0832" w:rsidP="00815012">
      <w:pPr>
        <w:jc w:val="center"/>
        <w:rPr>
          <w:b/>
          <w:sz w:val="28"/>
          <w:szCs w:val="28"/>
        </w:rPr>
      </w:pPr>
      <w:r>
        <w:rPr>
          <w:b/>
          <w:sz w:val="28"/>
          <w:szCs w:val="28"/>
        </w:rPr>
        <w:t>МУНИЦИПАЛЬНЫЙ ЗЕМЕЛЬНЫЙ КОНТРОЛЬ</w:t>
      </w:r>
    </w:p>
    <w:p w:rsidR="008A0832" w:rsidRDefault="008A0832" w:rsidP="00815012">
      <w:pPr>
        <w:jc w:val="center"/>
        <w:rPr>
          <w:b/>
          <w:sz w:val="28"/>
          <w:szCs w:val="28"/>
        </w:rPr>
      </w:pPr>
    </w:p>
    <w:p w:rsidR="008A0832" w:rsidRDefault="008A0832" w:rsidP="00815012">
      <w:pPr>
        <w:ind w:left="-57"/>
        <w:jc w:val="center"/>
        <w:rPr>
          <w:b/>
          <w:sz w:val="28"/>
          <w:szCs w:val="28"/>
        </w:rPr>
      </w:pPr>
      <w:r>
        <w:rPr>
          <w:b/>
          <w:sz w:val="28"/>
          <w:szCs w:val="28"/>
        </w:rPr>
        <w:t>ОБМЕР ПЛОЩАДИ ЗЕМЕЛЬНОГО УЧАСТКА</w:t>
      </w:r>
    </w:p>
    <w:p w:rsidR="008A0832" w:rsidRDefault="008A0832" w:rsidP="00815012">
      <w:pPr>
        <w:ind w:left="-57"/>
        <w:jc w:val="center"/>
        <w:rPr>
          <w:b/>
          <w:sz w:val="28"/>
          <w:szCs w:val="28"/>
        </w:rPr>
      </w:pPr>
    </w:p>
    <w:p w:rsidR="008A0832" w:rsidRDefault="008A0832" w:rsidP="00815012">
      <w:pPr>
        <w:jc w:val="center"/>
        <w:rPr>
          <w:b/>
          <w:sz w:val="22"/>
          <w:szCs w:val="22"/>
        </w:rPr>
      </w:pPr>
      <w:r>
        <w:rPr>
          <w:b/>
          <w:sz w:val="22"/>
          <w:szCs w:val="22"/>
        </w:rPr>
        <w:t xml:space="preserve">приложение к акту проверки соблюдения земельного законодательства </w:t>
      </w:r>
    </w:p>
    <w:p w:rsidR="008A0832" w:rsidRDefault="008A0832" w:rsidP="00815012">
      <w:pPr>
        <w:jc w:val="center"/>
        <w:rPr>
          <w:b/>
          <w:sz w:val="22"/>
          <w:szCs w:val="22"/>
        </w:rPr>
      </w:pPr>
    </w:p>
    <w:p w:rsidR="008A0832" w:rsidRDefault="008A0832" w:rsidP="00815012">
      <w:pPr>
        <w:jc w:val="center"/>
        <w:rPr>
          <w:b/>
          <w:sz w:val="22"/>
          <w:szCs w:val="22"/>
        </w:rPr>
      </w:pPr>
      <w:r>
        <w:rPr>
          <w:b/>
          <w:sz w:val="22"/>
          <w:szCs w:val="22"/>
        </w:rPr>
        <w:t>от «___»_____________200__г. № ______________</w:t>
      </w:r>
    </w:p>
    <w:p w:rsidR="008A0832" w:rsidRDefault="008A0832" w:rsidP="00815012">
      <w:pPr>
        <w:jc w:val="both"/>
        <w:rPr>
          <w:b/>
        </w:rPr>
      </w:pPr>
    </w:p>
    <w:p w:rsidR="008A0832" w:rsidRDefault="008A0832" w:rsidP="00815012">
      <w:pPr>
        <w:jc w:val="both"/>
        <w:rPr>
          <w:b/>
        </w:rPr>
      </w:pPr>
    </w:p>
    <w:p w:rsidR="008A0832" w:rsidRDefault="008A0832" w:rsidP="00815012">
      <w:pPr>
        <w:ind w:firstLine="720"/>
        <w:jc w:val="both"/>
        <w:rPr>
          <w:b/>
        </w:rPr>
      </w:pPr>
      <w:r>
        <w:rPr>
          <w:b/>
        </w:rPr>
        <w:t>Обмер земельного участка произвели:</w:t>
      </w:r>
    </w:p>
    <w:p w:rsidR="008A0832" w:rsidRDefault="008A0832" w:rsidP="00815012">
      <w:pPr>
        <w:jc w:val="both"/>
        <w:rPr>
          <w:sz w:val="20"/>
        </w:rPr>
      </w:pPr>
    </w:p>
    <w:p w:rsidR="008A0832" w:rsidRDefault="008A0832" w:rsidP="00815012">
      <w:pPr>
        <w:rPr>
          <w:sz w:val="20"/>
        </w:rPr>
      </w:pPr>
      <w:r>
        <w:rPr>
          <w:b/>
          <w:sz w:val="22"/>
          <w:szCs w:val="22"/>
        </w:rPr>
        <w:t>Муниципальный инспектор</w:t>
      </w:r>
      <w:r>
        <w:rPr>
          <w:b/>
        </w:rPr>
        <w:t>______________________________________________________</w:t>
      </w:r>
    </w:p>
    <w:p w:rsidR="008A0832" w:rsidRDefault="008A0832" w:rsidP="00815012">
      <w:pPr>
        <w:jc w:val="both"/>
        <w:rPr>
          <w:sz w:val="18"/>
          <w:szCs w:val="18"/>
        </w:rPr>
      </w:pPr>
      <w:r>
        <w:rPr>
          <w:sz w:val="18"/>
          <w:szCs w:val="18"/>
        </w:rPr>
        <w:t xml:space="preserve">                                                                                                           (Ф.И.О.)</w:t>
      </w:r>
    </w:p>
    <w:p w:rsidR="008A0832" w:rsidRDefault="008A0832" w:rsidP="00815012">
      <w:pPr>
        <w:jc w:val="both"/>
        <w:rPr>
          <w:sz w:val="20"/>
        </w:rPr>
      </w:pPr>
      <w:r>
        <w:rPr>
          <w:b/>
          <w:sz w:val="22"/>
          <w:szCs w:val="22"/>
        </w:rPr>
        <w:t>Муниципальный инспектор</w:t>
      </w:r>
      <w:r>
        <w:rPr>
          <w:b/>
        </w:rPr>
        <w:t xml:space="preserve"> ____________________</w:t>
      </w:r>
      <w:r>
        <w:rPr>
          <w:sz w:val="20"/>
        </w:rPr>
        <w:t>________________________________________</w:t>
      </w:r>
    </w:p>
    <w:p w:rsidR="008A0832" w:rsidRDefault="008A0832" w:rsidP="00815012">
      <w:pPr>
        <w:jc w:val="both"/>
        <w:rPr>
          <w:sz w:val="18"/>
          <w:szCs w:val="18"/>
        </w:rPr>
      </w:pPr>
      <w:r>
        <w:rPr>
          <w:sz w:val="18"/>
          <w:szCs w:val="18"/>
        </w:rPr>
        <w:t xml:space="preserve">                                                                                                           (Ф.И.О.)</w:t>
      </w:r>
    </w:p>
    <w:p w:rsidR="008A0832" w:rsidRDefault="008A0832" w:rsidP="00815012">
      <w:pPr>
        <w:jc w:val="both"/>
        <w:rPr>
          <w:sz w:val="18"/>
          <w:szCs w:val="18"/>
        </w:rPr>
      </w:pPr>
    </w:p>
    <w:p w:rsidR="008A0832" w:rsidRDefault="008A0832" w:rsidP="00815012">
      <w:pPr>
        <w:jc w:val="both"/>
        <w:rPr>
          <w:sz w:val="20"/>
        </w:rPr>
      </w:pPr>
      <w:r>
        <w:rPr>
          <w:b/>
        </w:rPr>
        <w:t xml:space="preserve">в присутствии </w:t>
      </w:r>
      <w:r>
        <w:t>________________________________________________________________</w:t>
      </w:r>
    </w:p>
    <w:p w:rsidR="008A0832" w:rsidRDefault="008A0832" w:rsidP="00815012">
      <w:pPr>
        <w:jc w:val="center"/>
        <w:rPr>
          <w:sz w:val="18"/>
          <w:szCs w:val="18"/>
        </w:rPr>
      </w:pPr>
      <w:r>
        <w:rPr>
          <w:sz w:val="18"/>
          <w:szCs w:val="18"/>
        </w:rPr>
        <w:t>(должность, наименование юридического лица, Ф.И.О. законного</w:t>
      </w:r>
    </w:p>
    <w:p w:rsidR="008A0832" w:rsidRDefault="008A0832" w:rsidP="00815012">
      <w:pPr>
        <w:jc w:val="both"/>
        <w:rPr>
          <w:sz w:val="20"/>
        </w:rPr>
      </w:pPr>
      <w:r>
        <w:rPr>
          <w:sz w:val="20"/>
        </w:rPr>
        <w:t>_____________________________________________________________________________________________</w:t>
      </w:r>
    </w:p>
    <w:p w:rsidR="008A0832" w:rsidRDefault="008A0832" w:rsidP="00815012">
      <w:pPr>
        <w:jc w:val="center"/>
        <w:rPr>
          <w:sz w:val="18"/>
          <w:szCs w:val="18"/>
        </w:rPr>
      </w:pPr>
      <w:r>
        <w:rPr>
          <w:sz w:val="18"/>
          <w:szCs w:val="18"/>
        </w:rPr>
        <w:t>представителя юридического лица, Ф.И.О. физического лица)</w:t>
      </w:r>
    </w:p>
    <w:p w:rsidR="008A0832" w:rsidRDefault="008A0832" w:rsidP="00815012">
      <w:pPr>
        <w:jc w:val="both"/>
      </w:pPr>
      <w:r>
        <w:rPr>
          <w:b/>
        </w:rPr>
        <w:t>по адресу:</w:t>
      </w:r>
      <w:r>
        <w:t>____________________________________________________________________</w:t>
      </w:r>
    </w:p>
    <w:p w:rsidR="008A0832" w:rsidRDefault="008A0832" w:rsidP="00815012">
      <w:pPr>
        <w:jc w:val="center"/>
        <w:rPr>
          <w:sz w:val="18"/>
          <w:szCs w:val="18"/>
        </w:rPr>
      </w:pPr>
      <w:r>
        <w:rPr>
          <w:sz w:val="18"/>
          <w:szCs w:val="18"/>
        </w:rPr>
        <w:t>(адрес земельного участка)</w:t>
      </w:r>
    </w:p>
    <w:p w:rsidR="008A0832" w:rsidRDefault="008A0832" w:rsidP="00815012">
      <w:pPr>
        <w:jc w:val="both"/>
      </w:pPr>
      <w:r>
        <w:t>_____________________________________________________________________________</w:t>
      </w:r>
    </w:p>
    <w:p w:rsidR="008A0832" w:rsidRDefault="008A0832" w:rsidP="00815012">
      <w:pPr>
        <w:jc w:val="both"/>
      </w:pPr>
    </w:p>
    <w:p w:rsidR="008A0832" w:rsidRDefault="008A0832" w:rsidP="00815012">
      <w:pPr>
        <w:ind w:firstLine="720"/>
        <w:jc w:val="both"/>
        <w:rPr>
          <w:b/>
        </w:rPr>
      </w:pPr>
      <w:r>
        <w:rPr>
          <w:b/>
        </w:rPr>
        <w:t>Согласно обмеру площадь земельного участка составляет __________________</w:t>
      </w:r>
    </w:p>
    <w:p w:rsidR="008A0832" w:rsidRDefault="008A0832" w:rsidP="00815012">
      <w:pPr>
        <w:jc w:val="both"/>
        <w:rPr>
          <w:b/>
        </w:rPr>
      </w:pPr>
    </w:p>
    <w:p w:rsidR="008A0832" w:rsidRDefault="008A0832" w:rsidP="00815012">
      <w:pPr>
        <w:jc w:val="both"/>
        <w:rPr>
          <w:b/>
        </w:rPr>
      </w:pPr>
      <w:r>
        <w:rPr>
          <w:b/>
        </w:rPr>
        <w:t>(_______________________________________________________________________) кв. м</w:t>
      </w:r>
    </w:p>
    <w:p w:rsidR="008A0832" w:rsidRDefault="008A0832" w:rsidP="00815012">
      <w:pPr>
        <w:jc w:val="center"/>
        <w:rPr>
          <w:sz w:val="18"/>
          <w:szCs w:val="18"/>
        </w:rPr>
      </w:pPr>
      <w:r>
        <w:rPr>
          <w:sz w:val="18"/>
          <w:szCs w:val="18"/>
        </w:rPr>
        <w:t>(площадь земельного участка прописью)</w:t>
      </w:r>
    </w:p>
    <w:p w:rsidR="008A0832" w:rsidRDefault="008A0832" w:rsidP="00815012">
      <w:pPr>
        <w:ind w:firstLine="720"/>
        <w:jc w:val="both"/>
        <w:rPr>
          <w:b/>
        </w:rPr>
      </w:pPr>
      <w:r>
        <w:rPr>
          <w:b/>
        </w:rPr>
        <w:t>Расчет площади_________________________________________________________</w:t>
      </w:r>
    </w:p>
    <w:p w:rsidR="008A0832" w:rsidRDefault="008A0832" w:rsidP="00815012">
      <w:pPr>
        <w:jc w:val="both"/>
        <w:rPr>
          <w:b/>
        </w:rPr>
      </w:pPr>
      <w:r>
        <w:rPr>
          <w:b/>
        </w:rPr>
        <w:t>_____________________________________________________________________________</w:t>
      </w:r>
    </w:p>
    <w:p w:rsidR="008A0832" w:rsidRDefault="008A0832" w:rsidP="00815012">
      <w:pPr>
        <w:jc w:val="both"/>
        <w:rPr>
          <w:b/>
        </w:rPr>
      </w:pPr>
      <w:r>
        <w:rPr>
          <w:b/>
        </w:rPr>
        <w:t>__________________________________________________________________________________________________________________________________________________________</w:t>
      </w:r>
    </w:p>
    <w:p w:rsidR="008A0832" w:rsidRDefault="008A0832" w:rsidP="00815012">
      <w:pPr>
        <w:jc w:val="both"/>
      </w:pPr>
      <w:r>
        <w:t xml:space="preserve">                                                                                                                                         </w:t>
      </w:r>
    </w:p>
    <w:p w:rsidR="008A0832" w:rsidRDefault="008A0832" w:rsidP="00815012">
      <w:pPr>
        <w:ind w:firstLine="720"/>
        <w:jc w:val="both"/>
        <w:rPr>
          <w:b/>
        </w:rPr>
      </w:pPr>
      <w:r>
        <w:rPr>
          <w:b/>
        </w:rPr>
        <w:t>Особые отметки_________________________________________________________</w:t>
      </w:r>
    </w:p>
    <w:p w:rsidR="008A0832" w:rsidRDefault="008A0832" w:rsidP="00815012">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w:t>
      </w:r>
    </w:p>
    <w:p w:rsidR="008A0832" w:rsidRDefault="008A0832" w:rsidP="00815012">
      <w:pPr>
        <w:jc w:val="both"/>
      </w:pPr>
    </w:p>
    <w:p w:rsidR="008A0832" w:rsidRDefault="008A0832" w:rsidP="00815012">
      <w:pPr>
        <w:jc w:val="both"/>
        <w:rPr>
          <w:b/>
        </w:rPr>
      </w:pPr>
      <w:r>
        <w:rPr>
          <w:b/>
        </w:rPr>
        <w:t>Подписи лиц,</w:t>
      </w:r>
    </w:p>
    <w:p w:rsidR="008A0832" w:rsidRDefault="008A0832" w:rsidP="00815012">
      <w:pPr>
        <w:jc w:val="both"/>
      </w:pPr>
      <w:r>
        <w:rPr>
          <w:b/>
        </w:rPr>
        <w:t xml:space="preserve">проводивших обмер </w:t>
      </w:r>
      <w:r>
        <w:t xml:space="preserve">                 _____________________                   ____________________</w:t>
      </w:r>
    </w:p>
    <w:p w:rsidR="008A0832" w:rsidRDefault="008A0832" w:rsidP="00815012">
      <w:pPr>
        <w:jc w:val="both"/>
        <w:rPr>
          <w:sz w:val="18"/>
          <w:szCs w:val="18"/>
        </w:rPr>
      </w:pPr>
      <w:r>
        <w:t xml:space="preserve">                                           </w:t>
      </w:r>
      <w:r>
        <w:rPr>
          <w:sz w:val="18"/>
          <w:szCs w:val="18"/>
        </w:rPr>
        <w:t xml:space="preserve">                                         (подпись)                                                          (И.О. Фамилия)</w:t>
      </w:r>
    </w:p>
    <w:p w:rsidR="008A0832" w:rsidRDefault="008A0832" w:rsidP="00815012">
      <w:pPr>
        <w:jc w:val="both"/>
        <w:rPr>
          <w:sz w:val="18"/>
          <w:szCs w:val="18"/>
        </w:rPr>
      </w:pPr>
    </w:p>
    <w:p w:rsidR="008A0832" w:rsidRDefault="008A0832" w:rsidP="00815012">
      <w:pPr>
        <w:jc w:val="both"/>
        <w:rPr>
          <w:sz w:val="18"/>
          <w:szCs w:val="18"/>
        </w:rPr>
      </w:pPr>
      <w:r>
        <w:rPr>
          <w:sz w:val="18"/>
          <w:szCs w:val="18"/>
        </w:rPr>
        <w:t xml:space="preserve">                                                                       _____________________________                        ___________________________</w:t>
      </w:r>
    </w:p>
    <w:p w:rsidR="008A0832" w:rsidRDefault="008A0832" w:rsidP="00815012">
      <w:pPr>
        <w:jc w:val="both"/>
        <w:rPr>
          <w:sz w:val="18"/>
          <w:szCs w:val="18"/>
        </w:rPr>
      </w:pPr>
      <w:r>
        <w:rPr>
          <w:sz w:val="18"/>
          <w:szCs w:val="18"/>
        </w:rPr>
        <w:t xml:space="preserve">                                                                                                  (подпись)                                                          (И.О. Фамилия)</w:t>
      </w:r>
    </w:p>
    <w:p w:rsidR="008A0832" w:rsidRDefault="008A0832" w:rsidP="00815012">
      <w:pPr>
        <w:jc w:val="both"/>
        <w:rPr>
          <w:b/>
        </w:rPr>
      </w:pPr>
    </w:p>
    <w:p w:rsidR="008A0832" w:rsidRDefault="008A0832" w:rsidP="00815012">
      <w:pPr>
        <w:jc w:val="both"/>
        <w:rPr>
          <w:b/>
        </w:rPr>
      </w:pPr>
      <w:r>
        <w:rPr>
          <w:b/>
        </w:rPr>
        <w:t>Присутствующий                     ______________________                  ____________________</w:t>
      </w:r>
    </w:p>
    <w:p w:rsidR="008A0832" w:rsidRDefault="008A0832" w:rsidP="00815012">
      <w:pPr>
        <w:jc w:val="both"/>
        <w:rPr>
          <w:sz w:val="18"/>
          <w:szCs w:val="18"/>
        </w:rPr>
      </w:pPr>
      <w:r>
        <w:rPr>
          <w:b/>
        </w:rPr>
        <w:t xml:space="preserve">                                                                         </w:t>
      </w:r>
      <w:r>
        <w:rPr>
          <w:sz w:val="18"/>
          <w:szCs w:val="18"/>
        </w:rPr>
        <w:t>(подпись)                                                         (И.О. Фамилия)</w:t>
      </w:r>
    </w:p>
    <w:p w:rsidR="008A0832" w:rsidRDefault="008A0832" w:rsidP="00815012">
      <w:pPr>
        <w:jc w:val="right"/>
        <w:rPr>
          <w:sz w:val="27"/>
          <w:szCs w:val="27"/>
        </w:rPr>
      </w:pPr>
    </w:p>
    <w:p w:rsidR="008A0832" w:rsidRDefault="008A0832" w:rsidP="00815012">
      <w:pPr>
        <w:jc w:val="right"/>
        <w:rPr>
          <w:sz w:val="27"/>
          <w:szCs w:val="27"/>
        </w:rPr>
      </w:pPr>
    </w:p>
    <w:p w:rsidR="008A0832" w:rsidRDefault="008A0832" w:rsidP="00815012">
      <w:pPr>
        <w:jc w:val="right"/>
        <w:rPr>
          <w:sz w:val="27"/>
          <w:szCs w:val="27"/>
        </w:rPr>
      </w:pPr>
    </w:p>
    <w:p w:rsidR="008A0832" w:rsidRDefault="008A0832" w:rsidP="00815012">
      <w:pPr>
        <w:jc w:val="right"/>
        <w:rPr>
          <w:sz w:val="27"/>
          <w:szCs w:val="27"/>
        </w:rPr>
      </w:pPr>
    </w:p>
    <w:p w:rsidR="008A0832" w:rsidRDefault="008A0832" w:rsidP="00815012">
      <w:pPr>
        <w:jc w:val="center"/>
        <w:rPr>
          <w:sz w:val="27"/>
          <w:szCs w:val="27"/>
        </w:rPr>
      </w:pPr>
      <w:r>
        <w:rPr>
          <w:sz w:val="27"/>
          <w:szCs w:val="27"/>
        </w:rPr>
        <w:t>Схематический чертеж земельного участка</w:t>
      </w: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jc w:val="center"/>
        <w:rPr>
          <w:sz w:val="27"/>
          <w:szCs w:val="27"/>
        </w:rPr>
      </w:pPr>
    </w:p>
    <w:p w:rsidR="008A0832" w:rsidRDefault="008A0832" w:rsidP="00815012">
      <w:pPr>
        <w:rPr>
          <w:sz w:val="27"/>
          <w:szCs w:val="27"/>
        </w:rPr>
      </w:pPr>
      <w:r>
        <w:rPr>
          <w:sz w:val="27"/>
          <w:szCs w:val="27"/>
        </w:rPr>
        <w:t>_____________________                    ______________________________________</w:t>
      </w:r>
    </w:p>
    <w:p w:rsidR="008A0832" w:rsidRDefault="008A0832" w:rsidP="00815012">
      <w:pPr>
        <w:rPr>
          <w:sz w:val="22"/>
          <w:szCs w:val="22"/>
        </w:rPr>
      </w:pPr>
      <w:r>
        <w:rPr>
          <w:sz w:val="22"/>
          <w:szCs w:val="22"/>
        </w:rPr>
        <w:t xml:space="preserve">            (подпись)</w:t>
      </w:r>
      <w:r>
        <w:rPr>
          <w:sz w:val="22"/>
          <w:szCs w:val="22"/>
        </w:rPr>
        <w:tab/>
      </w:r>
      <w:r>
        <w:rPr>
          <w:sz w:val="22"/>
          <w:szCs w:val="22"/>
        </w:rPr>
        <w:tab/>
      </w:r>
      <w:r>
        <w:rPr>
          <w:sz w:val="22"/>
          <w:szCs w:val="22"/>
        </w:rPr>
        <w:tab/>
      </w:r>
      <w:r>
        <w:rPr>
          <w:sz w:val="22"/>
          <w:szCs w:val="22"/>
        </w:rPr>
        <w:tab/>
      </w:r>
      <w:r>
        <w:rPr>
          <w:sz w:val="22"/>
          <w:szCs w:val="22"/>
        </w:rPr>
        <w:tab/>
      </w:r>
      <w:r>
        <w:rPr>
          <w:sz w:val="22"/>
          <w:szCs w:val="22"/>
        </w:rPr>
        <w:tab/>
        <w:t>(И.О.  Фамилия)</w:t>
      </w:r>
    </w:p>
    <w:p w:rsidR="008A0832" w:rsidRPr="00B70DD2" w:rsidRDefault="008A0832" w:rsidP="00815012">
      <w:pPr>
        <w:jc w:val="right"/>
        <w:rPr>
          <w:b/>
        </w:rPr>
      </w:pPr>
      <w:r w:rsidRPr="00B70DD2">
        <w:rPr>
          <w:b/>
        </w:rPr>
        <w:t xml:space="preserve">Приложение </w:t>
      </w:r>
      <w:r>
        <w:rPr>
          <w:b/>
        </w:rPr>
        <w:t>7</w:t>
      </w:r>
    </w:p>
    <w:p w:rsidR="008A0832" w:rsidRDefault="008A0832" w:rsidP="00815012">
      <w:pPr>
        <w:jc w:val="center"/>
        <w:rPr>
          <w:rFonts w:ascii="Arial" w:hAnsi="Arial" w:cs="Arial"/>
          <w:b/>
          <w:bCs/>
        </w:rPr>
      </w:pPr>
    </w:p>
    <w:p w:rsidR="008A0832" w:rsidRPr="00B70DD2" w:rsidRDefault="008A0832" w:rsidP="00815012">
      <w:pPr>
        <w:jc w:val="center"/>
        <w:rPr>
          <w:rFonts w:ascii="Arial" w:hAnsi="Arial" w:cs="Arial"/>
          <w:b/>
        </w:rPr>
      </w:pPr>
      <w:r w:rsidRPr="00B70DD2">
        <w:rPr>
          <w:rFonts w:ascii="Arial" w:hAnsi="Arial" w:cs="Arial"/>
          <w:b/>
        </w:rPr>
        <w:t>ЖАЛОБА</w:t>
      </w:r>
    </w:p>
    <w:p w:rsidR="008A0832" w:rsidRPr="00B70DD2" w:rsidRDefault="008A0832" w:rsidP="00815012">
      <w:pPr>
        <w:jc w:val="center"/>
        <w:rPr>
          <w:rFonts w:ascii="Arial" w:hAnsi="Arial" w:cs="Arial"/>
          <w:b/>
        </w:rPr>
      </w:pPr>
      <w:r w:rsidRPr="00B70DD2">
        <w:rPr>
          <w:rFonts w:ascii="Arial" w:hAnsi="Arial" w:cs="Arial"/>
          <w:b/>
        </w:rPr>
        <w:t>на неправомерные действия должностных лиц</w:t>
      </w:r>
    </w:p>
    <w:p w:rsidR="008A0832" w:rsidRDefault="008A0832" w:rsidP="00815012">
      <w:pPr>
        <w:rPr>
          <w:rFonts w:ascii="Arial" w:hAnsi="Arial" w:cs="Arial"/>
        </w:rPr>
      </w:pPr>
      <w:r>
        <w:rPr>
          <w:rFonts w:ascii="Arial" w:hAnsi="Arial" w:cs="Arial"/>
        </w:rPr>
        <w:tab/>
      </w:r>
      <w:r>
        <w:rPr>
          <w:rFonts w:ascii="Arial" w:hAnsi="Arial" w:cs="Arial"/>
        </w:rPr>
        <w:tab/>
        <w:t>________________________________________________</w:t>
      </w:r>
    </w:p>
    <w:p w:rsidR="008A0832" w:rsidRDefault="008A0832" w:rsidP="00815012">
      <w:pPr>
        <w:rPr>
          <w:rFonts w:ascii="Arial" w:hAnsi="Arial" w:cs="Arial"/>
        </w:rPr>
      </w:pPr>
      <w:r>
        <w:rPr>
          <w:rFonts w:ascii="Arial" w:hAnsi="Arial" w:cs="Arial"/>
        </w:rPr>
        <w:t xml:space="preserve">     </w:t>
      </w:r>
    </w:p>
    <w:p w:rsidR="008A0832" w:rsidRDefault="008A0832" w:rsidP="00815012">
      <w:pPr>
        <w:rPr>
          <w:rFonts w:ascii="Arial" w:hAnsi="Arial" w:cs="Arial"/>
        </w:rPr>
      </w:pPr>
      <w:r>
        <w:rPr>
          <w:rFonts w:ascii="Arial" w:hAnsi="Arial" w:cs="Arial"/>
        </w:rPr>
        <w:t xml:space="preserve">  №_______                                                             ___________________200__ г</w:t>
      </w:r>
    </w:p>
    <w:p w:rsidR="008A0832" w:rsidRDefault="008A0832" w:rsidP="00815012">
      <w:pPr>
        <w:jc w:val="both"/>
        <w:rPr>
          <w:rFonts w:ascii="Arial" w:hAnsi="Arial" w:cs="Arial"/>
        </w:rPr>
      </w:pPr>
    </w:p>
    <w:p w:rsidR="008A0832" w:rsidRDefault="008A0832" w:rsidP="00815012">
      <w:pPr>
        <w:jc w:val="both"/>
        <w:rPr>
          <w:rFonts w:ascii="Arial" w:hAnsi="Arial" w:cs="Arial"/>
        </w:rPr>
      </w:pPr>
      <w:r>
        <w:rPr>
          <w:rFonts w:ascii="Arial" w:hAnsi="Arial" w:cs="Arial"/>
        </w:rPr>
        <w:t>Прошу принять жалобу от _______________________________________________</w:t>
      </w:r>
    </w:p>
    <w:p w:rsidR="008A0832" w:rsidRDefault="008A0832" w:rsidP="00815012">
      <w:pPr>
        <w:jc w:val="both"/>
        <w:rPr>
          <w:rFonts w:ascii="Arial" w:hAnsi="Arial" w:cs="Arial"/>
        </w:rPr>
      </w:pPr>
      <w:r>
        <w:rPr>
          <w:rFonts w:ascii="Arial" w:hAnsi="Arial" w:cs="Arial"/>
        </w:rPr>
        <w:t>на неправомерные действия_____________________________________________</w:t>
      </w:r>
    </w:p>
    <w:p w:rsidR="008A0832" w:rsidRDefault="008A0832" w:rsidP="00815012">
      <w:pPr>
        <w:jc w:val="center"/>
        <w:rPr>
          <w:rFonts w:ascii="Arial" w:hAnsi="Arial" w:cs="Arial"/>
        </w:rPr>
      </w:pPr>
      <w:r>
        <w:rPr>
          <w:rFonts w:ascii="Arial" w:hAnsi="Arial" w:cs="Arial"/>
        </w:rPr>
        <w:t>(ФИО, должность)</w:t>
      </w:r>
    </w:p>
    <w:p w:rsidR="008A0832" w:rsidRDefault="008A0832" w:rsidP="00815012">
      <w:pPr>
        <w:jc w:val="both"/>
        <w:rPr>
          <w:rFonts w:ascii="Arial" w:hAnsi="Arial" w:cs="Arial"/>
        </w:rPr>
      </w:pPr>
    </w:p>
    <w:p w:rsidR="008A0832" w:rsidRDefault="008A0832" w:rsidP="00815012">
      <w:pPr>
        <w:jc w:val="both"/>
        <w:rPr>
          <w:rFonts w:ascii="Arial" w:hAnsi="Arial" w:cs="Arial"/>
        </w:rPr>
      </w:pPr>
      <w:r>
        <w:rPr>
          <w:rFonts w:ascii="Arial" w:hAnsi="Arial" w:cs="Arial"/>
        </w:rPr>
        <w:t>состоящую в следующем:_______________________________________________                                                                         ______________________________________________________________________</w:t>
      </w:r>
    </w:p>
    <w:p w:rsidR="008A0832" w:rsidRDefault="008A0832" w:rsidP="00815012">
      <w:pPr>
        <w:jc w:val="both"/>
        <w:rPr>
          <w:rFonts w:ascii="Arial" w:hAnsi="Arial" w:cs="Arial"/>
        </w:rPr>
      </w:pPr>
      <w:r>
        <w:rPr>
          <w:rFonts w:ascii="Arial" w:hAnsi="Arial" w:cs="Arial"/>
        </w:rPr>
        <w:t>______________________________________________________________________</w:t>
      </w:r>
    </w:p>
    <w:p w:rsidR="008A0832" w:rsidRDefault="008A0832" w:rsidP="00815012">
      <w:pPr>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0832" w:rsidRPr="00F20330" w:rsidRDefault="008A0832" w:rsidP="00815012">
      <w:pPr>
        <w:jc w:val="center"/>
        <w:rPr>
          <w:rFonts w:ascii="Arial" w:hAnsi="Arial" w:cs="Arial"/>
          <w:sz w:val="20"/>
          <w:szCs w:val="20"/>
        </w:rPr>
      </w:pPr>
      <w:r w:rsidRPr="00F20330">
        <w:rPr>
          <w:rFonts w:ascii="Arial" w:hAnsi="Arial" w:cs="Arial"/>
          <w:sz w:val="20"/>
          <w:szCs w:val="20"/>
        </w:rPr>
        <w:t>указать причины жалобы, дату и т.д.</w:t>
      </w:r>
    </w:p>
    <w:p w:rsidR="008A0832" w:rsidRDefault="008A0832" w:rsidP="00815012">
      <w:pPr>
        <w:jc w:val="both"/>
        <w:rPr>
          <w:rFonts w:ascii="Arial" w:hAnsi="Arial" w:cs="Arial"/>
        </w:rPr>
      </w:pPr>
    </w:p>
    <w:p w:rsidR="008A0832" w:rsidRDefault="008A0832" w:rsidP="00815012">
      <w:pPr>
        <w:jc w:val="both"/>
        <w:rPr>
          <w:rFonts w:ascii="Arial" w:hAnsi="Arial" w:cs="Arial"/>
        </w:rPr>
      </w:pPr>
    </w:p>
    <w:p w:rsidR="008A0832" w:rsidRDefault="008A0832" w:rsidP="00815012">
      <w:pPr>
        <w:jc w:val="both"/>
        <w:rPr>
          <w:rFonts w:ascii="Arial" w:hAnsi="Arial" w:cs="Arial"/>
        </w:rPr>
      </w:pPr>
      <w:r>
        <w:rPr>
          <w:rFonts w:ascii="Arial" w:hAnsi="Arial" w:cs="Arial"/>
        </w:rPr>
        <w:t>В подтверждение вышеизложенного прилагаю следующие документы:</w:t>
      </w:r>
    </w:p>
    <w:p w:rsidR="008A0832" w:rsidRDefault="008A0832" w:rsidP="00815012">
      <w:pPr>
        <w:jc w:val="both"/>
        <w:rPr>
          <w:rFonts w:ascii="Arial" w:hAnsi="Arial" w:cs="Arial"/>
        </w:rPr>
      </w:pPr>
      <w:r>
        <w:rPr>
          <w:rFonts w:ascii="Arial" w:hAnsi="Arial" w:cs="Arial"/>
        </w:rPr>
        <w:t>1.____________________________________________________________________</w:t>
      </w:r>
    </w:p>
    <w:p w:rsidR="008A0832" w:rsidRDefault="008A0832" w:rsidP="00815012">
      <w:pPr>
        <w:jc w:val="both"/>
        <w:rPr>
          <w:rFonts w:ascii="Arial" w:hAnsi="Arial" w:cs="Arial"/>
        </w:rPr>
      </w:pPr>
      <w:r>
        <w:rPr>
          <w:rFonts w:ascii="Arial" w:hAnsi="Arial" w:cs="Arial"/>
        </w:rPr>
        <w:t>2.____________________________________________________________________</w:t>
      </w:r>
    </w:p>
    <w:p w:rsidR="008A0832" w:rsidRDefault="008A0832" w:rsidP="00815012">
      <w:pPr>
        <w:jc w:val="both"/>
        <w:rPr>
          <w:rFonts w:ascii="Arial" w:hAnsi="Arial" w:cs="Arial"/>
        </w:rPr>
      </w:pPr>
      <w:r>
        <w:rPr>
          <w:rFonts w:ascii="Arial" w:hAnsi="Arial" w:cs="Arial"/>
        </w:rPr>
        <w:t>3.____________________________________________________________________</w:t>
      </w:r>
    </w:p>
    <w:p w:rsidR="008A0832" w:rsidRDefault="008A0832" w:rsidP="00815012">
      <w:pPr>
        <w:jc w:val="both"/>
        <w:rPr>
          <w:rFonts w:ascii="Arial" w:hAnsi="Arial" w:cs="Arial"/>
        </w:rPr>
      </w:pPr>
      <w:r>
        <w:rPr>
          <w:rFonts w:ascii="Arial" w:hAnsi="Arial" w:cs="Arial"/>
        </w:rPr>
        <w:t>4.____________________________________________________________________</w:t>
      </w:r>
    </w:p>
    <w:p w:rsidR="008A0832" w:rsidRDefault="008A0832" w:rsidP="00815012">
      <w:pPr>
        <w:jc w:val="both"/>
        <w:rPr>
          <w:rFonts w:ascii="Arial" w:hAnsi="Arial" w:cs="Arial"/>
        </w:rPr>
      </w:pPr>
    </w:p>
    <w:p w:rsidR="008A0832" w:rsidRDefault="008A0832" w:rsidP="00815012">
      <w:pPr>
        <w:jc w:val="both"/>
        <w:rPr>
          <w:rFonts w:ascii="Arial" w:hAnsi="Arial" w:cs="Arial"/>
        </w:rPr>
      </w:pPr>
    </w:p>
    <w:p w:rsidR="008A0832" w:rsidRDefault="008A0832" w:rsidP="00815012">
      <w:pPr>
        <w:jc w:val="both"/>
        <w:rPr>
          <w:rFonts w:ascii="Arial" w:hAnsi="Arial" w:cs="Arial"/>
        </w:rPr>
      </w:pPr>
      <w:r>
        <w:rPr>
          <w:rFonts w:ascii="Arial" w:hAnsi="Arial" w:cs="Arial"/>
        </w:rPr>
        <w:t xml:space="preserve">________________________________                    _________________     </w:t>
      </w:r>
    </w:p>
    <w:p w:rsidR="008A0832" w:rsidRDefault="008A0832" w:rsidP="00815012">
      <w:pPr>
        <w:jc w:val="both"/>
        <w:rPr>
          <w:rFonts w:ascii="Arial" w:hAnsi="Arial" w:cs="Arial"/>
        </w:rPr>
      </w:pPr>
      <w:r>
        <w:rPr>
          <w:rFonts w:ascii="Arial" w:hAnsi="Arial" w:cs="Arial"/>
        </w:rPr>
        <w:t xml:space="preserve">             ФИО                                                                        подпись</w:t>
      </w:r>
    </w:p>
    <w:p w:rsidR="008A0832" w:rsidRDefault="008A0832" w:rsidP="00815012">
      <w:pPr>
        <w:jc w:val="both"/>
        <w:rPr>
          <w:rFonts w:ascii="Arial" w:hAnsi="Arial" w:cs="Arial"/>
        </w:rPr>
      </w:pPr>
    </w:p>
    <w:p w:rsidR="008A0832" w:rsidRDefault="008A0832" w:rsidP="00815012">
      <w:pPr>
        <w:jc w:val="both"/>
        <w:rPr>
          <w:rFonts w:ascii="Arial" w:hAnsi="Arial" w:cs="Arial"/>
        </w:rPr>
      </w:pPr>
    </w:p>
    <w:p w:rsidR="008A0832" w:rsidRDefault="008A0832" w:rsidP="00815012">
      <w:pPr>
        <w:jc w:val="both"/>
        <w:rPr>
          <w:rFonts w:ascii="Arial" w:hAnsi="Arial" w:cs="Arial"/>
        </w:rPr>
      </w:pPr>
      <w:r>
        <w:rPr>
          <w:rFonts w:ascii="Arial" w:hAnsi="Arial" w:cs="Arial"/>
        </w:rPr>
        <w:t>Жалобу принял:</w:t>
      </w:r>
    </w:p>
    <w:p w:rsidR="008A0832" w:rsidRDefault="008A0832" w:rsidP="00815012">
      <w:pPr>
        <w:jc w:val="both"/>
        <w:rPr>
          <w:rFonts w:ascii="Arial" w:hAnsi="Arial" w:cs="Arial"/>
        </w:rPr>
      </w:pPr>
    </w:p>
    <w:p w:rsidR="008A0832" w:rsidRDefault="008A0832" w:rsidP="00815012">
      <w:pPr>
        <w:jc w:val="both"/>
        <w:rPr>
          <w:rFonts w:ascii="Arial" w:hAnsi="Arial" w:cs="Arial"/>
        </w:rPr>
      </w:pPr>
      <w:r>
        <w:rPr>
          <w:rFonts w:ascii="Arial" w:hAnsi="Arial" w:cs="Arial"/>
        </w:rPr>
        <w:t>_____________________     _________________    ___________________________</w:t>
      </w:r>
    </w:p>
    <w:p w:rsidR="008A0832" w:rsidRDefault="008A0832" w:rsidP="00815012">
      <w:pPr>
        <w:jc w:val="both"/>
        <w:rPr>
          <w:rFonts w:ascii="Arial" w:hAnsi="Arial" w:cs="Arial"/>
        </w:rPr>
      </w:pPr>
      <w:r>
        <w:rPr>
          <w:rFonts w:ascii="Arial" w:hAnsi="Arial" w:cs="Arial"/>
        </w:rPr>
        <w:t xml:space="preserve">              ФИО                               подпись                                      должность</w:t>
      </w:r>
    </w:p>
    <w:p w:rsidR="008A0832" w:rsidRDefault="008A0832" w:rsidP="00815012"/>
    <w:p w:rsidR="008A0832" w:rsidRDefault="008A0832" w:rsidP="00815012">
      <w:pPr>
        <w:jc w:val="both"/>
        <w:rPr>
          <w:sz w:val="22"/>
          <w:szCs w:val="22"/>
        </w:rPr>
      </w:pPr>
    </w:p>
    <w:p w:rsidR="008A0832" w:rsidRDefault="008A0832" w:rsidP="00815012">
      <w:pPr>
        <w:pStyle w:val="ConsPlusNormal"/>
        <w:widowControl/>
        <w:ind w:firstLine="540"/>
        <w:jc w:val="both"/>
        <w:rPr>
          <w:rFonts w:ascii="Times New Roman" w:hAnsi="Times New Roman" w:cs="Times New Roman"/>
          <w:sz w:val="28"/>
          <w:szCs w:val="28"/>
        </w:rPr>
      </w:pPr>
    </w:p>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Pr>
        <w:tabs>
          <w:tab w:val="left" w:pos="360"/>
        </w:tabs>
        <w:jc w:val="right"/>
        <w:rPr>
          <w:sz w:val="26"/>
          <w:szCs w:val="26"/>
        </w:rPr>
      </w:pPr>
      <w:r>
        <w:rPr>
          <w:sz w:val="26"/>
          <w:szCs w:val="26"/>
        </w:rPr>
        <w:t>Приложение № 8</w:t>
      </w:r>
    </w:p>
    <w:p w:rsidR="008A0832" w:rsidRDefault="008A0832" w:rsidP="00815012">
      <w:pPr>
        <w:tabs>
          <w:tab w:val="left" w:pos="360"/>
        </w:tabs>
        <w:jc w:val="right"/>
        <w:rPr>
          <w:sz w:val="26"/>
          <w:szCs w:val="26"/>
        </w:rPr>
      </w:pPr>
      <w:r>
        <w:rPr>
          <w:sz w:val="26"/>
          <w:szCs w:val="26"/>
        </w:rPr>
        <w:t>к административному регламенту</w:t>
      </w:r>
    </w:p>
    <w:p w:rsidR="008A0832" w:rsidRDefault="008A0832" w:rsidP="00815012"/>
    <w:p w:rsidR="008A0832" w:rsidRDefault="008A0832" w:rsidP="00815012"/>
    <w:p w:rsidR="008A0832" w:rsidRDefault="008A0832" w:rsidP="00815012">
      <w:pPr>
        <w:tabs>
          <w:tab w:val="left" w:pos="360"/>
        </w:tabs>
        <w:jc w:val="center"/>
        <w:rPr>
          <w:sz w:val="26"/>
          <w:szCs w:val="26"/>
        </w:rPr>
      </w:pPr>
      <w:r>
        <w:rPr>
          <w:sz w:val="26"/>
          <w:szCs w:val="26"/>
        </w:rPr>
        <w:t xml:space="preserve">Блок – схема </w:t>
      </w:r>
    </w:p>
    <w:p w:rsidR="008A0832" w:rsidRDefault="008A0832" w:rsidP="00815012">
      <w:pPr>
        <w:tabs>
          <w:tab w:val="left" w:pos="360"/>
        </w:tabs>
        <w:jc w:val="center"/>
        <w:rPr>
          <w:sz w:val="26"/>
          <w:szCs w:val="26"/>
        </w:rPr>
      </w:pPr>
      <w:r>
        <w:rPr>
          <w:sz w:val="26"/>
          <w:szCs w:val="26"/>
        </w:rPr>
        <w:t>осуществления муниципальной функции</w:t>
      </w:r>
    </w:p>
    <w:p w:rsidR="008A0832" w:rsidRDefault="008A0832" w:rsidP="00815012">
      <w:pPr>
        <w:tabs>
          <w:tab w:val="left" w:pos="360"/>
        </w:tabs>
        <w:jc w:val="center"/>
        <w:rPr>
          <w:sz w:val="26"/>
          <w:szCs w:val="26"/>
        </w:rPr>
      </w:pPr>
      <w:r>
        <w:rPr>
          <w:sz w:val="26"/>
          <w:szCs w:val="26"/>
        </w:rPr>
        <w:t xml:space="preserve">(при проведения плановых проверок)  </w:t>
      </w:r>
    </w:p>
    <w:p w:rsidR="008A0832" w:rsidRDefault="008A0832" w:rsidP="00815012"/>
    <w:p w:rsidR="008A0832" w:rsidRDefault="008A0832" w:rsidP="00815012">
      <w:r>
        <w:rPr>
          <w:noProof/>
        </w:rPr>
      </w:r>
      <w:r>
        <w:pict>
          <v:group id="_x0000_s1027" editas="canvas" style="width:477pt;height:324pt;mso-position-horizontal-relative:char;mso-position-vertical-relative:line" coordorigin="2362,1860" coordsize="7200,48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362;top:1860;width:7200;height:4860" o:preferrelative="f">
              <v:fill o:detectmouseclick="t"/>
              <v:path o:extrusionok="t" o:connecttype="none"/>
            </v:shape>
            <v:rect id="_x0000_s1029" style="position:absolute;left:3856;top:1995;width:3804;height:405">
              <v:textbox>
                <w:txbxContent>
                  <w:p w:rsidR="008A0832" w:rsidRDefault="008A0832" w:rsidP="00815012">
                    <w:pPr>
                      <w:rPr>
                        <w:sz w:val="22"/>
                        <w:szCs w:val="22"/>
                      </w:rPr>
                    </w:pPr>
                    <w:r>
                      <w:rPr>
                        <w:sz w:val="22"/>
                        <w:szCs w:val="22"/>
                      </w:rPr>
                      <w:t xml:space="preserve">Ежегодный план проведения плановых проверок </w:t>
                    </w:r>
                  </w:p>
                </w:txbxContent>
              </v:textbox>
            </v:rect>
            <v:rect id="_x0000_s1030" style="position:absolute;left:2770;top:2670;width:2309;height:405">
              <v:textbox>
                <w:txbxContent>
                  <w:p w:rsidR="008A0832" w:rsidRDefault="008A0832" w:rsidP="00815012">
                    <w:pPr>
                      <w:jc w:val="center"/>
                      <w:rPr>
                        <w:sz w:val="22"/>
                        <w:szCs w:val="22"/>
                      </w:rPr>
                    </w:pPr>
                    <w:r>
                      <w:rPr>
                        <w:sz w:val="22"/>
                        <w:szCs w:val="22"/>
                      </w:rPr>
                      <w:t>Документарная проверка</w:t>
                    </w:r>
                  </w:p>
                </w:txbxContent>
              </v:textbox>
            </v:rect>
            <v:rect id="_x0000_s1031" style="position:absolute;left:6437;top:2670;width:2446;height:405">
              <v:textbox>
                <w:txbxContent>
                  <w:p w:rsidR="008A0832" w:rsidRDefault="008A0832" w:rsidP="00815012">
                    <w:pPr>
                      <w:jc w:val="center"/>
                      <w:rPr>
                        <w:sz w:val="22"/>
                        <w:szCs w:val="22"/>
                      </w:rPr>
                    </w:pPr>
                    <w:r>
                      <w:rPr>
                        <w:sz w:val="22"/>
                        <w:szCs w:val="22"/>
                      </w:rPr>
                      <w:t>Выездная проверка</w:t>
                    </w:r>
                  </w:p>
                </w:txbxContent>
              </v:textbox>
            </v:rect>
            <v:rect id="_x0000_s1032" style="position:absolute;left:2498;top:3480;width:6385;height:540">
              <v:textbox>
                <w:txbxContent>
                  <w:p w:rsidR="008A0832" w:rsidRDefault="008A0832" w:rsidP="00815012">
                    <w:pPr>
                      <w:jc w:val="center"/>
                      <w:rPr>
                        <w:sz w:val="22"/>
                        <w:szCs w:val="22"/>
                      </w:rPr>
                    </w:pPr>
                    <w:r>
                      <w:rPr>
                        <w:sz w:val="22"/>
                        <w:szCs w:val="22"/>
                      </w:rPr>
                      <w:t>Распоряжение уполномоченного органа о проведении</w:t>
                    </w:r>
                  </w:p>
                  <w:p w:rsidR="008A0832" w:rsidRDefault="008A0832" w:rsidP="00815012">
                    <w:pPr>
                      <w:jc w:val="center"/>
                      <w:rPr>
                        <w:sz w:val="22"/>
                        <w:szCs w:val="22"/>
                      </w:rPr>
                    </w:pPr>
                    <w:r>
                      <w:rPr>
                        <w:sz w:val="22"/>
                        <w:szCs w:val="22"/>
                      </w:rPr>
                      <w:t>проверки при осуществлении муниципального земельного контроля и надзора</w:t>
                    </w:r>
                  </w:p>
                </w:txbxContent>
              </v:textbox>
            </v:rect>
            <v:rect id="_x0000_s1033" style="position:absolute;left:2634;top:4425;width:2988;height:405">
              <v:textbox>
                <w:txbxContent>
                  <w:p w:rsidR="008A0832" w:rsidRDefault="008A0832" w:rsidP="00815012">
                    <w:pPr>
                      <w:rPr>
                        <w:sz w:val="22"/>
                        <w:szCs w:val="22"/>
                      </w:rPr>
                    </w:pPr>
                    <w:r>
                      <w:rPr>
                        <w:sz w:val="22"/>
                        <w:szCs w:val="22"/>
                      </w:rPr>
                      <w:t>Проведение документарной проверки</w:t>
                    </w:r>
                  </w:p>
                </w:txbxContent>
              </v:textbox>
            </v:rect>
            <v:rect id="_x0000_s1034" style="position:absolute;left:6302;top:4425;width:2581;height:405">
              <v:textbox>
                <w:txbxContent>
                  <w:p w:rsidR="008A0832" w:rsidRDefault="008A0832" w:rsidP="00815012">
                    <w:pPr>
                      <w:jc w:val="center"/>
                      <w:rPr>
                        <w:sz w:val="22"/>
                        <w:szCs w:val="22"/>
                      </w:rPr>
                    </w:pPr>
                    <w:r>
                      <w:rPr>
                        <w:sz w:val="22"/>
                        <w:szCs w:val="22"/>
                      </w:rPr>
                      <w:t>Проведение выездной проверки</w:t>
                    </w:r>
                  </w:p>
                </w:txbxContent>
              </v:textbox>
            </v:rect>
            <v:rect id="_x0000_s1035" style="position:absolute;left:4400;top:5235;width:2853;height:405">
              <v:textbox>
                <w:txbxContent>
                  <w:p w:rsidR="008A0832" w:rsidRDefault="008A0832" w:rsidP="00815012">
                    <w:pPr>
                      <w:jc w:val="center"/>
                      <w:rPr>
                        <w:sz w:val="22"/>
                        <w:szCs w:val="22"/>
                      </w:rPr>
                    </w:pPr>
                    <w:r>
                      <w:rPr>
                        <w:sz w:val="22"/>
                        <w:szCs w:val="22"/>
                      </w:rPr>
                      <w:t>Акт проверки и (или) протокол</w:t>
                    </w:r>
                  </w:p>
                </w:txbxContent>
              </v:textbox>
            </v:rect>
            <v:rect id="_x0000_s1036" style="position:absolute;left:3856;top:5910;width:3940;height:540">
              <v:textbox>
                <w:txbxContent>
                  <w:p w:rsidR="008A0832" w:rsidRDefault="008A0832" w:rsidP="00815012">
                    <w:pPr>
                      <w:jc w:val="center"/>
                      <w:rPr>
                        <w:sz w:val="22"/>
                        <w:szCs w:val="22"/>
                      </w:rPr>
                    </w:pPr>
                    <w:r>
                      <w:rPr>
                        <w:sz w:val="22"/>
                        <w:szCs w:val="22"/>
                      </w:rPr>
                      <w:t>Принятие мер в связи с выявлением нарушений</w:t>
                    </w:r>
                  </w:p>
                  <w:p w:rsidR="008A0832" w:rsidRDefault="008A0832" w:rsidP="00815012">
                    <w:pPr>
                      <w:jc w:val="center"/>
                      <w:rPr>
                        <w:sz w:val="22"/>
                        <w:szCs w:val="22"/>
                      </w:rPr>
                    </w:pPr>
                    <w:r>
                      <w:rPr>
                        <w:sz w:val="22"/>
                        <w:szCs w:val="22"/>
                      </w:rPr>
                      <w:t>(в случае выявления нарушений)</w:t>
                    </w:r>
                  </w:p>
                </w:txbxContent>
              </v:textbox>
            </v:rect>
            <v:line id="_x0000_s1037" style="position:absolute" from="4128,2400" to="4128,2670">
              <v:stroke endarrow="block"/>
            </v:line>
            <v:line id="_x0000_s1038" style="position:absolute" from="7117,2400" to="7117,2670">
              <v:stroke endarrow="block"/>
            </v:line>
            <v:line id="_x0000_s1039" style="position:absolute" from="4128,3075" to="4128,3480">
              <v:stroke endarrow="block"/>
            </v:line>
            <v:line id="_x0000_s1040" style="position:absolute" from="7117,3075" to="7117,3480">
              <v:stroke endarrow="block"/>
            </v:line>
            <v:line id="_x0000_s1041" style="position:absolute" from="4128,4020" to="4128,4425">
              <v:stroke endarrow="block"/>
            </v:line>
            <v:line id="_x0000_s1042" style="position:absolute" from="7117,4020" to="7117,4425">
              <v:stroke endarrow="block"/>
            </v:line>
            <v:line id="_x0000_s1043" style="position:absolute" from="4943,4830" to="4943,5235">
              <v:stroke endarrow="block"/>
            </v:line>
            <v:line id="_x0000_s1044" style="position:absolute" from="6845,4830" to="6845,5235">
              <v:stroke endarrow="block"/>
            </v:line>
            <v:line id="_x0000_s1045" style="position:absolute" from="5758,5640" to="5758,5910">
              <v:stroke endarrow="block"/>
            </v:line>
            <w10:anchorlock/>
          </v:group>
        </w:pict>
      </w:r>
    </w:p>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Pr>
        <w:tabs>
          <w:tab w:val="left" w:pos="360"/>
        </w:tabs>
        <w:jc w:val="right"/>
        <w:rPr>
          <w:sz w:val="26"/>
          <w:szCs w:val="26"/>
        </w:rPr>
      </w:pPr>
      <w:r>
        <w:rPr>
          <w:sz w:val="26"/>
          <w:szCs w:val="26"/>
        </w:rPr>
        <w:t>Приложение № 9</w:t>
      </w:r>
    </w:p>
    <w:p w:rsidR="008A0832" w:rsidRDefault="008A0832" w:rsidP="00815012">
      <w:pPr>
        <w:tabs>
          <w:tab w:val="left" w:pos="360"/>
        </w:tabs>
        <w:jc w:val="right"/>
        <w:rPr>
          <w:sz w:val="26"/>
          <w:szCs w:val="26"/>
        </w:rPr>
      </w:pPr>
      <w:r>
        <w:rPr>
          <w:sz w:val="26"/>
          <w:szCs w:val="26"/>
        </w:rPr>
        <w:t>к административному регламенту</w:t>
      </w:r>
    </w:p>
    <w:p w:rsidR="008A0832" w:rsidRDefault="008A0832" w:rsidP="00815012"/>
    <w:p w:rsidR="008A0832" w:rsidRDefault="008A0832" w:rsidP="00815012"/>
    <w:p w:rsidR="008A0832" w:rsidRDefault="008A0832" w:rsidP="00815012">
      <w:pPr>
        <w:tabs>
          <w:tab w:val="left" w:pos="360"/>
        </w:tabs>
        <w:jc w:val="center"/>
        <w:rPr>
          <w:sz w:val="26"/>
          <w:szCs w:val="26"/>
        </w:rPr>
      </w:pPr>
      <w:r>
        <w:rPr>
          <w:sz w:val="26"/>
          <w:szCs w:val="26"/>
        </w:rPr>
        <w:t xml:space="preserve">Блок – схема </w:t>
      </w:r>
    </w:p>
    <w:p w:rsidR="008A0832" w:rsidRDefault="008A0832" w:rsidP="00815012">
      <w:pPr>
        <w:tabs>
          <w:tab w:val="left" w:pos="360"/>
        </w:tabs>
        <w:jc w:val="center"/>
        <w:rPr>
          <w:sz w:val="26"/>
          <w:szCs w:val="26"/>
        </w:rPr>
      </w:pPr>
      <w:r>
        <w:rPr>
          <w:sz w:val="26"/>
          <w:szCs w:val="26"/>
        </w:rPr>
        <w:t>осуществления муниципальной функции</w:t>
      </w:r>
    </w:p>
    <w:p w:rsidR="008A0832" w:rsidRDefault="008A0832" w:rsidP="00815012">
      <w:pPr>
        <w:tabs>
          <w:tab w:val="left" w:pos="360"/>
        </w:tabs>
        <w:jc w:val="center"/>
        <w:rPr>
          <w:sz w:val="26"/>
          <w:szCs w:val="26"/>
        </w:rPr>
      </w:pPr>
      <w:r>
        <w:rPr>
          <w:sz w:val="26"/>
          <w:szCs w:val="26"/>
        </w:rPr>
        <w:t xml:space="preserve">(при проведения внеплановых проверок)  </w:t>
      </w:r>
    </w:p>
    <w:p w:rsidR="008A0832" w:rsidRDefault="008A0832" w:rsidP="00815012">
      <w:pPr>
        <w:tabs>
          <w:tab w:val="left" w:pos="360"/>
        </w:tabs>
        <w:jc w:val="center"/>
        <w:rPr>
          <w:sz w:val="26"/>
          <w:szCs w:val="26"/>
        </w:rPr>
      </w:pPr>
    </w:p>
    <w:p w:rsidR="008A0832" w:rsidRDefault="008A0832" w:rsidP="00815012">
      <w:r>
        <w:rPr>
          <w:noProof/>
        </w:rPr>
      </w:r>
      <w:r>
        <w:pict>
          <v:group id="_x0000_s1046" editas="canvas" style="width:477pt;height:495pt;mso-position-horizontal-relative:char;mso-position-vertical-relative:line" coordorigin="2362,3480" coordsize="7200,7425">
            <o:lock v:ext="edit" aspectratio="t"/>
            <v:shape id="_x0000_s1047" type="#_x0000_t75" style="position:absolute;left:2362;top:3480;width:7200;height:7425" o:preferrelative="f">
              <v:fill o:detectmouseclick="t"/>
              <v:path o:extrusionok="t" o:connecttype="none"/>
            </v:shape>
            <v:rect id="_x0000_s1048" style="position:absolute;left:4400;top:3615;width:2988;height:405">
              <v:textbox>
                <w:txbxContent>
                  <w:p w:rsidR="008A0832" w:rsidRDefault="008A0832" w:rsidP="00815012">
                    <w:pPr>
                      <w:jc w:val="center"/>
                      <w:rPr>
                        <w:sz w:val="22"/>
                        <w:szCs w:val="22"/>
                      </w:rPr>
                    </w:pPr>
                    <w:r>
                      <w:rPr>
                        <w:sz w:val="22"/>
                        <w:szCs w:val="22"/>
                      </w:rPr>
                      <w:t>Внеплановая проверка</w:t>
                    </w:r>
                  </w:p>
                </w:txbxContent>
              </v:textbox>
            </v:rect>
            <v:rect id="_x0000_s1049" style="position:absolute;left:2634;top:4290;width:2309;height:540">
              <v:textbox>
                <w:txbxContent>
                  <w:p w:rsidR="008A0832" w:rsidRDefault="008A0832" w:rsidP="00815012">
                    <w:pPr>
                      <w:jc w:val="center"/>
                    </w:pPr>
                    <w:r>
                      <w:t>Документарная проверка, выездная проверка</w:t>
                    </w:r>
                  </w:p>
                </w:txbxContent>
              </v:textbox>
            </v:rect>
            <v:rect id="_x0000_s1050" style="position:absolute;left:6709;top:4290;width:1902;height:405">
              <v:textbox>
                <w:txbxContent>
                  <w:p w:rsidR="008A0832" w:rsidRDefault="008A0832" w:rsidP="00815012">
                    <w:pPr>
                      <w:jc w:val="center"/>
                    </w:pPr>
                    <w:r>
                      <w:t>Выездная проверка</w:t>
                    </w:r>
                  </w:p>
                </w:txbxContent>
              </v:textbox>
            </v:rect>
            <v:rect id="_x0000_s1051" style="position:absolute;left:3992;top:5100;width:3804;height:675">
              <v:textbox>
                <w:txbxContent>
                  <w:p w:rsidR="008A0832" w:rsidRDefault="008A0832" w:rsidP="00815012">
                    <w:pPr>
                      <w:jc w:val="center"/>
                      <w:rPr>
                        <w:sz w:val="22"/>
                        <w:szCs w:val="22"/>
                      </w:rPr>
                    </w:pPr>
                    <w:r>
                      <w:rPr>
                        <w:sz w:val="22"/>
                        <w:szCs w:val="22"/>
                      </w:rPr>
                      <w:t>Распоряжение уполномоченного органа о</w:t>
                    </w:r>
                  </w:p>
                  <w:p w:rsidR="008A0832" w:rsidRDefault="008A0832" w:rsidP="00815012">
                    <w:pPr>
                      <w:jc w:val="center"/>
                      <w:rPr>
                        <w:sz w:val="22"/>
                        <w:szCs w:val="22"/>
                      </w:rPr>
                    </w:pPr>
                    <w:r>
                      <w:rPr>
                        <w:sz w:val="22"/>
                        <w:szCs w:val="22"/>
                      </w:rPr>
                      <w:t>проведении проверки при осуществлении муниципального земельного контроля и надзора</w:t>
                    </w:r>
                  </w:p>
                </w:txbxContent>
              </v:textbox>
            </v:rect>
            <v:rect id="_x0000_s1052" style="position:absolute;left:2362;top:6045;width:2309;height:675">
              <v:textbox>
                <w:txbxContent>
                  <w:p w:rsidR="008A0832" w:rsidRDefault="008A0832" w:rsidP="00815012">
                    <w:pPr>
                      <w:jc w:val="center"/>
                      <w:rPr>
                        <w:sz w:val="22"/>
                        <w:szCs w:val="22"/>
                      </w:rPr>
                    </w:pPr>
                    <w:r>
                      <w:rPr>
                        <w:sz w:val="22"/>
                        <w:szCs w:val="22"/>
                      </w:rPr>
                      <w:t>Проведение внеплановой документарной либо</w:t>
                    </w:r>
                  </w:p>
                  <w:p w:rsidR="008A0832" w:rsidRDefault="008A0832" w:rsidP="00815012">
                    <w:pPr>
                      <w:jc w:val="center"/>
                      <w:rPr>
                        <w:sz w:val="22"/>
                        <w:szCs w:val="22"/>
                      </w:rPr>
                    </w:pPr>
                    <w:r>
                      <w:rPr>
                        <w:sz w:val="22"/>
                        <w:szCs w:val="22"/>
                      </w:rPr>
                      <w:t>выездной проверки</w:t>
                    </w:r>
                  </w:p>
                </w:txbxContent>
              </v:textbox>
            </v:rect>
            <v:rect id="_x0000_s1053" style="position:absolute;left:5622;top:6045;width:3125;height:675">
              <v:textbox>
                <w:txbxContent>
                  <w:p w:rsidR="008A0832" w:rsidRDefault="008A0832" w:rsidP="00815012">
                    <w:pPr>
                      <w:jc w:val="center"/>
                      <w:rPr>
                        <w:sz w:val="22"/>
                        <w:szCs w:val="22"/>
                      </w:rPr>
                    </w:pPr>
                    <w:r>
                      <w:rPr>
                        <w:sz w:val="22"/>
                        <w:szCs w:val="22"/>
                      </w:rPr>
                      <w:t>Заявление в орган прокуратуры о</w:t>
                    </w:r>
                  </w:p>
                  <w:p w:rsidR="008A0832" w:rsidRDefault="008A0832" w:rsidP="00815012">
                    <w:pPr>
                      <w:jc w:val="center"/>
                      <w:rPr>
                        <w:sz w:val="22"/>
                        <w:szCs w:val="22"/>
                      </w:rPr>
                    </w:pPr>
                    <w:r>
                      <w:rPr>
                        <w:sz w:val="22"/>
                        <w:szCs w:val="22"/>
                      </w:rPr>
                      <w:t>согласовании проведения внеплановой</w:t>
                    </w:r>
                  </w:p>
                  <w:p w:rsidR="008A0832" w:rsidRDefault="008A0832" w:rsidP="00815012">
                    <w:pPr>
                      <w:jc w:val="center"/>
                      <w:rPr>
                        <w:sz w:val="22"/>
                        <w:szCs w:val="22"/>
                      </w:rPr>
                    </w:pPr>
                    <w:r>
                      <w:rPr>
                        <w:sz w:val="22"/>
                        <w:szCs w:val="22"/>
                      </w:rPr>
                      <w:t>выездной проверки</w:t>
                    </w:r>
                  </w:p>
                </w:txbxContent>
              </v:textbox>
            </v:rect>
            <v:rect id="_x0000_s1054" style="position:absolute;left:5622;top:6990;width:2717;height:405">
              <v:textbox>
                <w:txbxContent>
                  <w:p w:rsidR="008A0832" w:rsidRDefault="008A0832" w:rsidP="00815012">
                    <w:pPr>
                      <w:rPr>
                        <w:sz w:val="22"/>
                        <w:szCs w:val="22"/>
                      </w:rPr>
                    </w:pPr>
                    <w:r>
                      <w:rPr>
                        <w:sz w:val="22"/>
                        <w:szCs w:val="22"/>
                      </w:rPr>
                      <w:t>Решение органа прокуратуры</w:t>
                    </w:r>
                  </w:p>
                </w:txbxContent>
              </v:textbox>
            </v:rect>
            <v:rect id="_x0000_s1055" style="position:absolute;left:3720;top:7665;width:2446;height:675">
              <v:textbox>
                <w:txbxContent>
                  <w:p w:rsidR="008A0832" w:rsidRDefault="008A0832" w:rsidP="00815012">
                    <w:pPr>
                      <w:jc w:val="center"/>
                      <w:rPr>
                        <w:sz w:val="22"/>
                        <w:szCs w:val="22"/>
                      </w:rPr>
                    </w:pPr>
                    <w:r>
                      <w:rPr>
                        <w:sz w:val="22"/>
                        <w:szCs w:val="22"/>
                      </w:rPr>
                      <w:t>О согласовании проведения</w:t>
                    </w:r>
                  </w:p>
                  <w:p w:rsidR="008A0832" w:rsidRDefault="008A0832" w:rsidP="00815012">
                    <w:pPr>
                      <w:jc w:val="center"/>
                      <w:rPr>
                        <w:sz w:val="22"/>
                        <w:szCs w:val="22"/>
                      </w:rPr>
                    </w:pPr>
                    <w:r>
                      <w:rPr>
                        <w:sz w:val="22"/>
                        <w:szCs w:val="22"/>
                      </w:rPr>
                      <w:t>внеплановой</w:t>
                    </w:r>
                  </w:p>
                  <w:p w:rsidR="008A0832" w:rsidRDefault="008A0832" w:rsidP="00815012">
                    <w:pPr>
                      <w:jc w:val="center"/>
                      <w:rPr>
                        <w:sz w:val="22"/>
                        <w:szCs w:val="22"/>
                      </w:rPr>
                    </w:pPr>
                    <w:r>
                      <w:rPr>
                        <w:sz w:val="22"/>
                        <w:szCs w:val="22"/>
                      </w:rPr>
                      <w:t>выездной проверки</w:t>
                    </w:r>
                  </w:p>
                </w:txbxContent>
              </v:textbox>
            </v:rect>
            <v:rect id="_x0000_s1056" style="position:absolute;left:6437;top:7665;width:2310;height:675">
              <v:textbox>
                <w:txbxContent>
                  <w:p w:rsidR="008A0832" w:rsidRDefault="008A0832" w:rsidP="00815012">
                    <w:pPr>
                      <w:jc w:val="center"/>
                      <w:rPr>
                        <w:sz w:val="22"/>
                        <w:szCs w:val="22"/>
                      </w:rPr>
                    </w:pPr>
                    <w:r>
                      <w:rPr>
                        <w:sz w:val="22"/>
                        <w:szCs w:val="22"/>
                      </w:rPr>
                      <w:t>Об отказе в согласовании проведения внеплановой выездной проверки</w:t>
                    </w:r>
                  </w:p>
                </w:txbxContent>
              </v:textbox>
            </v:rect>
            <v:rect id="_x0000_s1057" style="position:absolute;left:4536;top:8610;width:2037;height:540">
              <v:textbox>
                <w:txbxContent>
                  <w:p w:rsidR="008A0832" w:rsidRDefault="008A0832" w:rsidP="00815012">
                    <w:pPr>
                      <w:jc w:val="center"/>
                      <w:rPr>
                        <w:sz w:val="22"/>
                        <w:szCs w:val="22"/>
                      </w:rPr>
                    </w:pPr>
                    <w:r>
                      <w:rPr>
                        <w:sz w:val="22"/>
                        <w:szCs w:val="22"/>
                      </w:rPr>
                      <w:t>Проведение внеплановой выездной проверки</w:t>
                    </w:r>
                  </w:p>
                </w:txbxContent>
              </v:textbox>
            </v:rect>
            <v:rect id="_x0000_s1058" style="position:absolute;left:2362;top:9150;width:1358;height:540">
              <v:textbox>
                <w:txbxContent>
                  <w:p w:rsidR="008A0832" w:rsidRDefault="008A0832" w:rsidP="00815012">
                    <w:pPr>
                      <w:rPr>
                        <w:sz w:val="22"/>
                        <w:szCs w:val="22"/>
                      </w:rPr>
                    </w:pPr>
                    <w:r>
                      <w:rPr>
                        <w:sz w:val="22"/>
                        <w:szCs w:val="22"/>
                      </w:rPr>
                      <w:t>Акт проверки и (или) протокол</w:t>
                    </w:r>
                  </w:p>
                </w:txbxContent>
              </v:textbox>
            </v:rect>
            <v:rect id="_x0000_s1059" style="position:absolute;left:2362;top:9960;width:3804;height:540">
              <v:textbox>
                <w:txbxContent>
                  <w:p w:rsidR="008A0832" w:rsidRDefault="008A0832" w:rsidP="00815012">
                    <w:pPr>
                      <w:jc w:val="center"/>
                      <w:rPr>
                        <w:sz w:val="22"/>
                        <w:szCs w:val="22"/>
                      </w:rPr>
                    </w:pPr>
                    <w:r>
                      <w:rPr>
                        <w:sz w:val="22"/>
                        <w:szCs w:val="22"/>
                      </w:rPr>
                      <w:t>Принятие мер в связи с выявлением нарушений</w:t>
                    </w:r>
                  </w:p>
                  <w:p w:rsidR="008A0832" w:rsidRDefault="008A0832" w:rsidP="00815012">
                    <w:pPr>
                      <w:jc w:val="center"/>
                      <w:rPr>
                        <w:sz w:val="22"/>
                        <w:szCs w:val="22"/>
                      </w:rPr>
                    </w:pPr>
                    <w:r>
                      <w:rPr>
                        <w:sz w:val="22"/>
                        <w:szCs w:val="22"/>
                      </w:rPr>
                      <w:t>(в случае выявления нарушений)</w:t>
                    </w:r>
                  </w:p>
                  <w:p w:rsidR="008A0832" w:rsidRDefault="008A0832" w:rsidP="00815012"/>
                </w:txbxContent>
              </v:textbox>
            </v:rect>
            <v:line id="_x0000_s1060" style="position:absolute" from="4671,4020" to="4671,4290">
              <v:stroke endarrow="block"/>
            </v:line>
            <v:line id="_x0000_s1061" style="position:absolute" from="6981,4020" to="6981,4290">
              <v:stroke endarrow="block"/>
            </v:line>
            <v:line id="_x0000_s1062" style="position:absolute" from="4671,4830" to="4671,5100">
              <v:stroke endarrow="block"/>
            </v:line>
            <v:line id="_x0000_s1063" style="position:absolute" from="4536,5775" to="4536,6045">
              <v:stroke endarrow="block"/>
            </v:line>
            <v:line id="_x0000_s1064" style="position:absolute" from="6981,4695" to="6981,5100">
              <v:stroke endarrow="block"/>
            </v:line>
            <v:line id="_x0000_s1065" style="position:absolute" from="6981,5775" to="6981,6045">
              <v:stroke endarrow="block"/>
            </v:line>
            <v:line id="_x0000_s1066" style="position:absolute" from="6981,6720" to="6981,6990">
              <v:stroke endarrow="block"/>
            </v:line>
            <v:line id="_x0000_s1067" style="position:absolute" from="5894,7395" to="5894,7665">
              <v:stroke endarrow="block"/>
            </v:line>
            <v:line id="_x0000_s1068" style="position:absolute" from="7660,7395" to="7660,7665">
              <v:stroke endarrow="block"/>
            </v:line>
            <v:line id="_x0000_s1069" style="position:absolute" from="5487,8340" to="5487,8610">
              <v:stroke endarrow="block"/>
            </v:line>
            <v:line id="_x0000_s1070" style="position:absolute" from="3041,6720" to="3041,9150">
              <v:stroke endarrow="block"/>
            </v:line>
            <v:line id="_x0000_s1071" style="position:absolute" from="3041,9690" to="3041,9960">
              <v:stroke endarrow="block"/>
            </v:line>
            <w10:anchorlock/>
          </v:group>
        </w:pict>
      </w:r>
    </w:p>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rsidP="00815012"/>
    <w:p w:rsidR="008A0832" w:rsidRDefault="008A0832"/>
    <w:sectPr w:rsidR="008A0832" w:rsidSect="00A04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012"/>
    <w:rsid w:val="00000427"/>
    <w:rsid w:val="00001675"/>
    <w:rsid w:val="00001C53"/>
    <w:rsid w:val="0000211A"/>
    <w:rsid w:val="000039B7"/>
    <w:rsid w:val="00003FC6"/>
    <w:rsid w:val="00004EB1"/>
    <w:rsid w:val="000050C9"/>
    <w:rsid w:val="00005CB6"/>
    <w:rsid w:val="00005ECF"/>
    <w:rsid w:val="000067C0"/>
    <w:rsid w:val="0000688D"/>
    <w:rsid w:val="000074B6"/>
    <w:rsid w:val="0001019D"/>
    <w:rsid w:val="000105AD"/>
    <w:rsid w:val="000108E0"/>
    <w:rsid w:val="00010BEF"/>
    <w:rsid w:val="000110B8"/>
    <w:rsid w:val="000110EE"/>
    <w:rsid w:val="00011199"/>
    <w:rsid w:val="00011D2B"/>
    <w:rsid w:val="00011FF4"/>
    <w:rsid w:val="00012D26"/>
    <w:rsid w:val="00013143"/>
    <w:rsid w:val="0001355E"/>
    <w:rsid w:val="000140F0"/>
    <w:rsid w:val="000141CD"/>
    <w:rsid w:val="0001443C"/>
    <w:rsid w:val="000145D8"/>
    <w:rsid w:val="000153F4"/>
    <w:rsid w:val="0001598F"/>
    <w:rsid w:val="00015D52"/>
    <w:rsid w:val="00015FCB"/>
    <w:rsid w:val="000211E6"/>
    <w:rsid w:val="00021E08"/>
    <w:rsid w:val="00021F14"/>
    <w:rsid w:val="00021F4A"/>
    <w:rsid w:val="00021F5B"/>
    <w:rsid w:val="00021F7A"/>
    <w:rsid w:val="00022A73"/>
    <w:rsid w:val="00022C8F"/>
    <w:rsid w:val="00023080"/>
    <w:rsid w:val="0002395F"/>
    <w:rsid w:val="0002409C"/>
    <w:rsid w:val="00024498"/>
    <w:rsid w:val="0002549C"/>
    <w:rsid w:val="00025E7B"/>
    <w:rsid w:val="00026246"/>
    <w:rsid w:val="00026306"/>
    <w:rsid w:val="000264C7"/>
    <w:rsid w:val="000267B5"/>
    <w:rsid w:val="0002695B"/>
    <w:rsid w:val="000274C3"/>
    <w:rsid w:val="000276FA"/>
    <w:rsid w:val="00027853"/>
    <w:rsid w:val="00027894"/>
    <w:rsid w:val="00027EB3"/>
    <w:rsid w:val="00030920"/>
    <w:rsid w:val="000328AA"/>
    <w:rsid w:val="00033E29"/>
    <w:rsid w:val="0003426E"/>
    <w:rsid w:val="0003522D"/>
    <w:rsid w:val="00035433"/>
    <w:rsid w:val="000358B3"/>
    <w:rsid w:val="000359CF"/>
    <w:rsid w:val="00035B66"/>
    <w:rsid w:val="00035D82"/>
    <w:rsid w:val="0003634B"/>
    <w:rsid w:val="00036462"/>
    <w:rsid w:val="000407B8"/>
    <w:rsid w:val="00041272"/>
    <w:rsid w:val="00042B7C"/>
    <w:rsid w:val="00043417"/>
    <w:rsid w:val="00043F64"/>
    <w:rsid w:val="0004415B"/>
    <w:rsid w:val="0004438E"/>
    <w:rsid w:val="00044B24"/>
    <w:rsid w:val="00044BCC"/>
    <w:rsid w:val="00044DFC"/>
    <w:rsid w:val="000459B0"/>
    <w:rsid w:val="00045F52"/>
    <w:rsid w:val="00046536"/>
    <w:rsid w:val="000467B6"/>
    <w:rsid w:val="0004737B"/>
    <w:rsid w:val="0004748F"/>
    <w:rsid w:val="0004762B"/>
    <w:rsid w:val="00047AE8"/>
    <w:rsid w:val="00047FC5"/>
    <w:rsid w:val="00050000"/>
    <w:rsid w:val="000514DF"/>
    <w:rsid w:val="00051778"/>
    <w:rsid w:val="000523EC"/>
    <w:rsid w:val="000527B4"/>
    <w:rsid w:val="00052AA9"/>
    <w:rsid w:val="0005311B"/>
    <w:rsid w:val="0005389F"/>
    <w:rsid w:val="00053EE3"/>
    <w:rsid w:val="00054425"/>
    <w:rsid w:val="000544F2"/>
    <w:rsid w:val="00054AB0"/>
    <w:rsid w:val="00055567"/>
    <w:rsid w:val="00055B00"/>
    <w:rsid w:val="000569ED"/>
    <w:rsid w:val="00056C80"/>
    <w:rsid w:val="00057164"/>
    <w:rsid w:val="00060061"/>
    <w:rsid w:val="0006050F"/>
    <w:rsid w:val="00060538"/>
    <w:rsid w:val="00061140"/>
    <w:rsid w:val="00061570"/>
    <w:rsid w:val="0006170B"/>
    <w:rsid w:val="000617B4"/>
    <w:rsid w:val="00062613"/>
    <w:rsid w:val="0006341C"/>
    <w:rsid w:val="00063AE8"/>
    <w:rsid w:val="00063F9C"/>
    <w:rsid w:val="000642C9"/>
    <w:rsid w:val="000643B0"/>
    <w:rsid w:val="00064779"/>
    <w:rsid w:val="000649A4"/>
    <w:rsid w:val="00064D70"/>
    <w:rsid w:val="000651DB"/>
    <w:rsid w:val="000654EF"/>
    <w:rsid w:val="0006563C"/>
    <w:rsid w:val="00065ADE"/>
    <w:rsid w:val="00066480"/>
    <w:rsid w:val="000674A7"/>
    <w:rsid w:val="00067690"/>
    <w:rsid w:val="00070626"/>
    <w:rsid w:val="000707C4"/>
    <w:rsid w:val="00070D49"/>
    <w:rsid w:val="000716AE"/>
    <w:rsid w:val="00072C23"/>
    <w:rsid w:val="00072E01"/>
    <w:rsid w:val="00073006"/>
    <w:rsid w:val="0007355B"/>
    <w:rsid w:val="00074082"/>
    <w:rsid w:val="00074B67"/>
    <w:rsid w:val="000757E3"/>
    <w:rsid w:val="00076935"/>
    <w:rsid w:val="0008000A"/>
    <w:rsid w:val="0008084D"/>
    <w:rsid w:val="00080B49"/>
    <w:rsid w:val="00081E80"/>
    <w:rsid w:val="000828DC"/>
    <w:rsid w:val="000835A0"/>
    <w:rsid w:val="00083620"/>
    <w:rsid w:val="000836A8"/>
    <w:rsid w:val="000838EE"/>
    <w:rsid w:val="000839C6"/>
    <w:rsid w:val="00083C53"/>
    <w:rsid w:val="00083CCF"/>
    <w:rsid w:val="00083DA2"/>
    <w:rsid w:val="00083E2C"/>
    <w:rsid w:val="00083F14"/>
    <w:rsid w:val="000844DB"/>
    <w:rsid w:val="00084A00"/>
    <w:rsid w:val="00084C66"/>
    <w:rsid w:val="00085002"/>
    <w:rsid w:val="00085171"/>
    <w:rsid w:val="00085F76"/>
    <w:rsid w:val="000863ED"/>
    <w:rsid w:val="000869A1"/>
    <w:rsid w:val="00086CD6"/>
    <w:rsid w:val="00086FB1"/>
    <w:rsid w:val="00087849"/>
    <w:rsid w:val="00087FA6"/>
    <w:rsid w:val="000904A4"/>
    <w:rsid w:val="0009174D"/>
    <w:rsid w:val="000931EC"/>
    <w:rsid w:val="00093CBC"/>
    <w:rsid w:val="00094D19"/>
    <w:rsid w:val="00095455"/>
    <w:rsid w:val="00095796"/>
    <w:rsid w:val="0009598E"/>
    <w:rsid w:val="00095B61"/>
    <w:rsid w:val="00095C31"/>
    <w:rsid w:val="000960FF"/>
    <w:rsid w:val="00096D3B"/>
    <w:rsid w:val="00097457"/>
    <w:rsid w:val="000974B0"/>
    <w:rsid w:val="000976FF"/>
    <w:rsid w:val="000979DB"/>
    <w:rsid w:val="000A1181"/>
    <w:rsid w:val="000A11E5"/>
    <w:rsid w:val="000A2116"/>
    <w:rsid w:val="000A2830"/>
    <w:rsid w:val="000A2919"/>
    <w:rsid w:val="000A2B5B"/>
    <w:rsid w:val="000A2F9C"/>
    <w:rsid w:val="000A3100"/>
    <w:rsid w:val="000A3717"/>
    <w:rsid w:val="000A38C4"/>
    <w:rsid w:val="000A3CDD"/>
    <w:rsid w:val="000A4263"/>
    <w:rsid w:val="000A44CB"/>
    <w:rsid w:val="000A48C3"/>
    <w:rsid w:val="000A50CE"/>
    <w:rsid w:val="000A520F"/>
    <w:rsid w:val="000A538E"/>
    <w:rsid w:val="000A6100"/>
    <w:rsid w:val="000A718F"/>
    <w:rsid w:val="000A75CB"/>
    <w:rsid w:val="000B0039"/>
    <w:rsid w:val="000B040B"/>
    <w:rsid w:val="000B04BC"/>
    <w:rsid w:val="000B0C0C"/>
    <w:rsid w:val="000B1060"/>
    <w:rsid w:val="000B1867"/>
    <w:rsid w:val="000B221D"/>
    <w:rsid w:val="000B3E4C"/>
    <w:rsid w:val="000B3FF0"/>
    <w:rsid w:val="000B458D"/>
    <w:rsid w:val="000B4601"/>
    <w:rsid w:val="000B4F71"/>
    <w:rsid w:val="000B58AD"/>
    <w:rsid w:val="000B5C3A"/>
    <w:rsid w:val="000B61E1"/>
    <w:rsid w:val="000B6954"/>
    <w:rsid w:val="000B706B"/>
    <w:rsid w:val="000B744B"/>
    <w:rsid w:val="000B756D"/>
    <w:rsid w:val="000B7BAC"/>
    <w:rsid w:val="000C072C"/>
    <w:rsid w:val="000C0A2F"/>
    <w:rsid w:val="000C1F7D"/>
    <w:rsid w:val="000C4673"/>
    <w:rsid w:val="000C46A3"/>
    <w:rsid w:val="000C4CA6"/>
    <w:rsid w:val="000C6451"/>
    <w:rsid w:val="000C7533"/>
    <w:rsid w:val="000C7987"/>
    <w:rsid w:val="000D039D"/>
    <w:rsid w:val="000D2353"/>
    <w:rsid w:val="000D266F"/>
    <w:rsid w:val="000D2DCB"/>
    <w:rsid w:val="000D3045"/>
    <w:rsid w:val="000D313B"/>
    <w:rsid w:val="000D323F"/>
    <w:rsid w:val="000D32B4"/>
    <w:rsid w:val="000D34B5"/>
    <w:rsid w:val="000D4B5B"/>
    <w:rsid w:val="000D5087"/>
    <w:rsid w:val="000D5189"/>
    <w:rsid w:val="000D5A73"/>
    <w:rsid w:val="000D5DA6"/>
    <w:rsid w:val="000D630A"/>
    <w:rsid w:val="000D71C0"/>
    <w:rsid w:val="000D772A"/>
    <w:rsid w:val="000D7C4D"/>
    <w:rsid w:val="000E02DC"/>
    <w:rsid w:val="000E1076"/>
    <w:rsid w:val="000E21A3"/>
    <w:rsid w:val="000E2B7B"/>
    <w:rsid w:val="000E2CE0"/>
    <w:rsid w:val="000E3155"/>
    <w:rsid w:val="000E39F9"/>
    <w:rsid w:val="000E41A0"/>
    <w:rsid w:val="000E4614"/>
    <w:rsid w:val="000E4E32"/>
    <w:rsid w:val="000E4EC8"/>
    <w:rsid w:val="000E53AD"/>
    <w:rsid w:val="000E5612"/>
    <w:rsid w:val="000E6373"/>
    <w:rsid w:val="000E74BE"/>
    <w:rsid w:val="000E7824"/>
    <w:rsid w:val="000E7FCE"/>
    <w:rsid w:val="000F054A"/>
    <w:rsid w:val="000F0582"/>
    <w:rsid w:val="000F17FD"/>
    <w:rsid w:val="000F237F"/>
    <w:rsid w:val="000F23D2"/>
    <w:rsid w:val="000F25D3"/>
    <w:rsid w:val="000F2777"/>
    <w:rsid w:val="000F29C6"/>
    <w:rsid w:val="000F2C5A"/>
    <w:rsid w:val="000F2E8E"/>
    <w:rsid w:val="000F3271"/>
    <w:rsid w:val="000F34C8"/>
    <w:rsid w:val="000F3956"/>
    <w:rsid w:val="000F4369"/>
    <w:rsid w:val="000F498E"/>
    <w:rsid w:val="000F5122"/>
    <w:rsid w:val="000F52C5"/>
    <w:rsid w:val="000F55A5"/>
    <w:rsid w:val="000F5A3F"/>
    <w:rsid w:val="000F5DAC"/>
    <w:rsid w:val="000F662B"/>
    <w:rsid w:val="000F6B59"/>
    <w:rsid w:val="000F7574"/>
    <w:rsid w:val="000F7B03"/>
    <w:rsid w:val="00100E46"/>
    <w:rsid w:val="00101006"/>
    <w:rsid w:val="00101555"/>
    <w:rsid w:val="00101B03"/>
    <w:rsid w:val="00101B26"/>
    <w:rsid w:val="00102253"/>
    <w:rsid w:val="00102AC5"/>
    <w:rsid w:val="001030C1"/>
    <w:rsid w:val="0010319A"/>
    <w:rsid w:val="00103865"/>
    <w:rsid w:val="00103DDF"/>
    <w:rsid w:val="00103E76"/>
    <w:rsid w:val="00103F31"/>
    <w:rsid w:val="00104173"/>
    <w:rsid w:val="001043B0"/>
    <w:rsid w:val="001052F4"/>
    <w:rsid w:val="00105A85"/>
    <w:rsid w:val="00106392"/>
    <w:rsid w:val="00106B17"/>
    <w:rsid w:val="00106C84"/>
    <w:rsid w:val="00107934"/>
    <w:rsid w:val="00110CAC"/>
    <w:rsid w:val="00111005"/>
    <w:rsid w:val="001112C7"/>
    <w:rsid w:val="001115FE"/>
    <w:rsid w:val="00111E78"/>
    <w:rsid w:val="001122B9"/>
    <w:rsid w:val="00113A2E"/>
    <w:rsid w:val="00113DB0"/>
    <w:rsid w:val="001142FC"/>
    <w:rsid w:val="00114DC6"/>
    <w:rsid w:val="001152DE"/>
    <w:rsid w:val="00116065"/>
    <w:rsid w:val="001174A9"/>
    <w:rsid w:val="00120796"/>
    <w:rsid w:val="00120D21"/>
    <w:rsid w:val="00121025"/>
    <w:rsid w:val="001210FC"/>
    <w:rsid w:val="00121776"/>
    <w:rsid w:val="00122008"/>
    <w:rsid w:val="001223E1"/>
    <w:rsid w:val="0012334D"/>
    <w:rsid w:val="00123403"/>
    <w:rsid w:val="00124335"/>
    <w:rsid w:val="0012445A"/>
    <w:rsid w:val="00124CCC"/>
    <w:rsid w:val="00125A14"/>
    <w:rsid w:val="00126270"/>
    <w:rsid w:val="001267C5"/>
    <w:rsid w:val="0012708E"/>
    <w:rsid w:val="00127E52"/>
    <w:rsid w:val="001307E7"/>
    <w:rsid w:val="00130B12"/>
    <w:rsid w:val="001326B3"/>
    <w:rsid w:val="00134172"/>
    <w:rsid w:val="001348F1"/>
    <w:rsid w:val="00134B05"/>
    <w:rsid w:val="001351C5"/>
    <w:rsid w:val="001357CE"/>
    <w:rsid w:val="001361E2"/>
    <w:rsid w:val="001368F3"/>
    <w:rsid w:val="00137456"/>
    <w:rsid w:val="00137489"/>
    <w:rsid w:val="0013787B"/>
    <w:rsid w:val="0013794B"/>
    <w:rsid w:val="00137C84"/>
    <w:rsid w:val="00140A4C"/>
    <w:rsid w:val="00140FDE"/>
    <w:rsid w:val="00141647"/>
    <w:rsid w:val="00141781"/>
    <w:rsid w:val="00141D96"/>
    <w:rsid w:val="0014255F"/>
    <w:rsid w:val="00142B00"/>
    <w:rsid w:val="00142E0F"/>
    <w:rsid w:val="00143210"/>
    <w:rsid w:val="00143A4E"/>
    <w:rsid w:val="001441BA"/>
    <w:rsid w:val="00144C70"/>
    <w:rsid w:val="00144DC6"/>
    <w:rsid w:val="00144DEC"/>
    <w:rsid w:val="001452A3"/>
    <w:rsid w:val="00145356"/>
    <w:rsid w:val="00145F6F"/>
    <w:rsid w:val="00146257"/>
    <w:rsid w:val="00146260"/>
    <w:rsid w:val="00150370"/>
    <w:rsid w:val="00150B12"/>
    <w:rsid w:val="00150BBA"/>
    <w:rsid w:val="00151799"/>
    <w:rsid w:val="001523FA"/>
    <w:rsid w:val="0015249C"/>
    <w:rsid w:val="0015404A"/>
    <w:rsid w:val="001540D2"/>
    <w:rsid w:val="00154386"/>
    <w:rsid w:val="0015447B"/>
    <w:rsid w:val="00154EBD"/>
    <w:rsid w:val="00156519"/>
    <w:rsid w:val="00156677"/>
    <w:rsid w:val="00160F53"/>
    <w:rsid w:val="001614FC"/>
    <w:rsid w:val="001615A2"/>
    <w:rsid w:val="00161776"/>
    <w:rsid w:val="00161EB4"/>
    <w:rsid w:val="00161F41"/>
    <w:rsid w:val="00163692"/>
    <w:rsid w:val="001636BC"/>
    <w:rsid w:val="00163E4F"/>
    <w:rsid w:val="00163F3E"/>
    <w:rsid w:val="00164264"/>
    <w:rsid w:val="00164627"/>
    <w:rsid w:val="0016466E"/>
    <w:rsid w:val="00164BF0"/>
    <w:rsid w:val="00164EEA"/>
    <w:rsid w:val="00165669"/>
    <w:rsid w:val="00166B73"/>
    <w:rsid w:val="001674C7"/>
    <w:rsid w:val="00167F5C"/>
    <w:rsid w:val="0017088E"/>
    <w:rsid w:val="00170FDC"/>
    <w:rsid w:val="001710E0"/>
    <w:rsid w:val="001714AC"/>
    <w:rsid w:val="00171610"/>
    <w:rsid w:val="0017184D"/>
    <w:rsid w:val="00171E65"/>
    <w:rsid w:val="001720C2"/>
    <w:rsid w:val="00172918"/>
    <w:rsid w:val="001731E6"/>
    <w:rsid w:val="00173507"/>
    <w:rsid w:val="001735F9"/>
    <w:rsid w:val="001737E8"/>
    <w:rsid w:val="00174A83"/>
    <w:rsid w:val="001751B8"/>
    <w:rsid w:val="001756DD"/>
    <w:rsid w:val="00176276"/>
    <w:rsid w:val="0017673F"/>
    <w:rsid w:val="0017716A"/>
    <w:rsid w:val="00177205"/>
    <w:rsid w:val="0017763D"/>
    <w:rsid w:val="00177BAE"/>
    <w:rsid w:val="00177EE0"/>
    <w:rsid w:val="00177EF5"/>
    <w:rsid w:val="00180E5A"/>
    <w:rsid w:val="00181438"/>
    <w:rsid w:val="00181B72"/>
    <w:rsid w:val="00182014"/>
    <w:rsid w:val="0018218B"/>
    <w:rsid w:val="00182255"/>
    <w:rsid w:val="00182848"/>
    <w:rsid w:val="00182B45"/>
    <w:rsid w:val="00182D94"/>
    <w:rsid w:val="00182E6F"/>
    <w:rsid w:val="001831D0"/>
    <w:rsid w:val="00183DFD"/>
    <w:rsid w:val="001843D6"/>
    <w:rsid w:val="001857CE"/>
    <w:rsid w:val="00186188"/>
    <w:rsid w:val="001866E7"/>
    <w:rsid w:val="00187607"/>
    <w:rsid w:val="00187F1D"/>
    <w:rsid w:val="0019053C"/>
    <w:rsid w:val="001906DF"/>
    <w:rsid w:val="00191BDD"/>
    <w:rsid w:val="00191F4F"/>
    <w:rsid w:val="0019209A"/>
    <w:rsid w:val="001925D4"/>
    <w:rsid w:val="00192AD1"/>
    <w:rsid w:val="00192CE2"/>
    <w:rsid w:val="00192D4A"/>
    <w:rsid w:val="00193066"/>
    <w:rsid w:val="0019312B"/>
    <w:rsid w:val="0019313C"/>
    <w:rsid w:val="001941D0"/>
    <w:rsid w:val="00194EF3"/>
    <w:rsid w:val="00195B47"/>
    <w:rsid w:val="00196AD1"/>
    <w:rsid w:val="00196B09"/>
    <w:rsid w:val="00196F33"/>
    <w:rsid w:val="001975A1"/>
    <w:rsid w:val="00197B4E"/>
    <w:rsid w:val="00197FB2"/>
    <w:rsid w:val="001A0A7C"/>
    <w:rsid w:val="001A0AB8"/>
    <w:rsid w:val="001A0C95"/>
    <w:rsid w:val="001A138E"/>
    <w:rsid w:val="001A2D34"/>
    <w:rsid w:val="001A2EE9"/>
    <w:rsid w:val="001A3444"/>
    <w:rsid w:val="001A3A46"/>
    <w:rsid w:val="001A5981"/>
    <w:rsid w:val="001A5C4A"/>
    <w:rsid w:val="001A62DA"/>
    <w:rsid w:val="001A7ABA"/>
    <w:rsid w:val="001A7D95"/>
    <w:rsid w:val="001B0CC4"/>
    <w:rsid w:val="001B1988"/>
    <w:rsid w:val="001B2E8F"/>
    <w:rsid w:val="001B3518"/>
    <w:rsid w:val="001B3788"/>
    <w:rsid w:val="001B37E7"/>
    <w:rsid w:val="001B38EB"/>
    <w:rsid w:val="001B3C60"/>
    <w:rsid w:val="001B3CC0"/>
    <w:rsid w:val="001B4E4D"/>
    <w:rsid w:val="001B53E6"/>
    <w:rsid w:val="001B54B4"/>
    <w:rsid w:val="001B5B13"/>
    <w:rsid w:val="001B6358"/>
    <w:rsid w:val="001B6812"/>
    <w:rsid w:val="001B75AF"/>
    <w:rsid w:val="001B7C9B"/>
    <w:rsid w:val="001C0084"/>
    <w:rsid w:val="001C0494"/>
    <w:rsid w:val="001C0CD6"/>
    <w:rsid w:val="001C10AF"/>
    <w:rsid w:val="001C1497"/>
    <w:rsid w:val="001C1B04"/>
    <w:rsid w:val="001C24B1"/>
    <w:rsid w:val="001C2FEA"/>
    <w:rsid w:val="001C3204"/>
    <w:rsid w:val="001C32B3"/>
    <w:rsid w:val="001C32BD"/>
    <w:rsid w:val="001C3C63"/>
    <w:rsid w:val="001C3D51"/>
    <w:rsid w:val="001C5A7B"/>
    <w:rsid w:val="001C6D3D"/>
    <w:rsid w:val="001C6F6E"/>
    <w:rsid w:val="001C6FA6"/>
    <w:rsid w:val="001C73E9"/>
    <w:rsid w:val="001C7B96"/>
    <w:rsid w:val="001C7FCE"/>
    <w:rsid w:val="001D047B"/>
    <w:rsid w:val="001D0A2D"/>
    <w:rsid w:val="001D0C04"/>
    <w:rsid w:val="001D108D"/>
    <w:rsid w:val="001D1F63"/>
    <w:rsid w:val="001D2151"/>
    <w:rsid w:val="001D3380"/>
    <w:rsid w:val="001D396B"/>
    <w:rsid w:val="001D3DEC"/>
    <w:rsid w:val="001D470F"/>
    <w:rsid w:val="001D4D10"/>
    <w:rsid w:val="001D5FDD"/>
    <w:rsid w:val="001D6036"/>
    <w:rsid w:val="001D6F3F"/>
    <w:rsid w:val="001D7421"/>
    <w:rsid w:val="001D7B26"/>
    <w:rsid w:val="001D7BFC"/>
    <w:rsid w:val="001E00AB"/>
    <w:rsid w:val="001E0F27"/>
    <w:rsid w:val="001E11AD"/>
    <w:rsid w:val="001E1860"/>
    <w:rsid w:val="001E2A1B"/>
    <w:rsid w:val="001E3223"/>
    <w:rsid w:val="001E3508"/>
    <w:rsid w:val="001E3744"/>
    <w:rsid w:val="001E3E3F"/>
    <w:rsid w:val="001E43FC"/>
    <w:rsid w:val="001E5E60"/>
    <w:rsid w:val="001E629A"/>
    <w:rsid w:val="001E6C4F"/>
    <w:rsid w:val="001E6D56"/>
    <w:rsid w:val="001E6DF9"/>
    <w:rsid w:val="001E6FA3"/>
    <w:rsid w:val="001E737F"/>
    <w:rsid w:val="001E7FFB"/>
    <w:rsid w:val="001F0234"/>
    <w:rsid w:val="001F06AF"/>
    <w:rsid w:val="001F1F9C"/>
    <w:rsid w:val="001F2398"/>
    <w:rsid w:val="001F2868"/>
    <w:rsid w:val="001F29CC"/>
    <w:rsid w:val="001F31DD"/>
    <w:rsid w:val="001F35B0"/>
    <w:rsid w:val="001F3D35"/>
    <w:rsid w:val="001F3F8C"/>
    <w:rsid w:val="001F4575"/>
    <w:rsid w:val="001F480D"/>
    <w:rsid w:val="001F4851"/>
    <w:rsid w:val="001F56FD"/>
    <w:rsid w:val="001F592A"/>
    <w:rsid w:val="001F5C11"/>
    <w:rsid w:val="001F5FBA"/>
    <w:rsid w:val="001F6987"/>
    <w:rsid w:val="001F6B6F"/>
    <w:rsid w:val="00201C5A"/>
    <w:rsid w:val="00201E4C"/>
    <w:rsid w:val="0020420F"/>
    <w:rsid w:val="00204791"/>
    <w:rsid w:val="002048C9"/>
    <w:rsid w:val="0020561D"/>
    <w:rsid w:val="00206191"/>
    <w:rsid w:val="002107E8"/>
    <w:rsid w:val="0021096C"/>
    <w:rsid w:val="00210A9E"/>
    <w:rsid w:val="00210B4A"/>
    <w:rsid w:val="00210BB8"/>
    <w:rsid w:val="00211877"/>
    <w:rsid w:val="00212AC2"/>
    <w:rsid w:val="00213844"/>
    <w:rsid w:val="00213D2A"/>
    <w:rsid w:val="002151CE"/>
    <w:rsid w:val="00215258"/>
    <w:rsid w:val="002154B2"/>
    <w:rsid w:val="00215C0E"/>
    <w:rsid w:val="00217E75"/>
    <w:rsid w:val="00220926"/>
    <w:rsid w:val="00220C9E"/>
    <w:rsid w:val="00220E43"/>
    <w:rsid w:val="00221E44"/>
    <w:rsid w:val="00222131"/>
    <w:rsid w:val="002223CC"/>
    <w:rsid w:val="002226EA"/>
    <w:rsid w:val="002227AD"/>
    <w:rsid w:val="00222994"/>
    <w:rsid w:val="00223EFC"/>
    <w:rsid w:val="002244EA"/>
    <w:rsid w:val="00224EBE"/>
    <w:rsid w:val="00225C2B"/>
    <w:rsid w:val="0022614B"/>
    <w:rsid w:val="00226210"/>
    <w:rsid w:val="002264AE"/>
    <w:rsid w:val="00227813"/>
    <w:rsid w:val="002278CE"/>
    <w:rsid w:val="00227932"/>
    <w:rsid w:val="00230B76"/>
    <w:rsid w:val="00230C74"/>
    <w:rsid w:val="0023146E"/>
    <w:rsid w:val="00231575"/>
    <w:rsid w:val="002320E5"/>
    <w:rsid w:val="0023285C"/>
    <w:rsid w:val="002340A2"/>
    <w:rsid w:val="00234650"/>
    <w:rsid w:val="00235674"/>
    <w:rsid w:val="0023659F"/>
    <w:rsid w:val="00236AC1"/>
    <w:rsid w:val="002379AC"/>
    <w:rsid w:val="0024018B"/>
    <w:rsid w:val="00240C2E"/>
    <w:rsid w:val="002414DB"/>
    <w:rsid w:val="00241679"/>
    <w:rsid w:val="002427C0"/>
    <w:rsid w:val="00243C09"/>
    <w:rsid w:val="00244010"/>
    <w:rsid w:val="0024481D"/>
    <w:rsid w:val="002450E7"/>
    <w:rsid w:val="00245F64"/>
    <w:rsid w:val="00246953"/>
    <w:rsid w:val="0024699A"/>
    <w:rsid w:val="002469FA"/>
    <w:rsid w:val="00246F7A"/>
    <w:rsid w:val="002476C7"/>
    <w:rsid w:val="00247EED"/>
    <w:rsid w:val="0025040E"/>
    <w:rsid w:val="00250663"/>
    <w:rsid w:val="0025081B"/>
    <w:rsid w:val="00250CA6"/>
    <w:rsid w:val="00250D31"/>
    <w:rsid w:val="0025129F"/>
    <w:rsid w:val="0025153A"/>
    <w:rsid w:val="00251C30"/>
    <w:rsid w:val="00251E15"/>
    <w:rsid w:val="00251E25"/>
    <w:rsid w:val="002537D1"/>
    <w:rsid w:val="00253CF4"/>
    <w:rsid w:val="00253F73"/>
    <w:rsid w:val="002543F3"/>
    <w:rsid w:val="002548B0"/>
    <w:rsid w:val="00254D98"/>
    <w:rsid w:val="00256444"/>
    <w:rsid w:val="00257009"/>
    <w:rsid w:val="0025754B"/>
    <w:rsid w:val="00257FE0"/>
    <w:rsid w:val="0026006D"/>
    <w:rsid w:val="0026035D"/>
    <w:rsid w:val="0026048F"/>
    <w:rsid w:val="00260850"/>
    <w:rsid w:val="00261EF7"/>
    <w:rsid w:val="00262768"/>
    <w:rsid w:val="002627A0"/>
    <w:rsid w:val="0026332F"/>
    <w:rsid w:val="00263599"/>
    <w:rsid w:val="00263F31"/>
    <w:rsid w:val="00265EF2"/>
    <w:rsid w:val="00265EF6"/>
    <w:rsid w:val="002669AA"/>
    <w:rsid w:val="002669C6"/>
    <w:rsid w:val="00267185"/>
    <w:rsid w:val="0026780F"/>
    <w:rsid w:val="0026785F"/>
    <w:rsid w:val="002679ED"/>
    <w:rsid w:val="002704E7"/>
    <w:rsid w:val="00271212"/>
    <w:rsid w:val="002716A5"/>
    <w:rsid w:val="00271D9E"/>
    <w:rsid w:val="00272637"/>
    <w:rsid w:val="00272D3D"/>
    <w:rsid w:val="00273FB3"/>
    <w:rsid w:val="00274B67"/>
    <w:rsid w:val="00274FF1"/>
    <w:rsid w:val="00275EA0"/>
    <w:rsid w:val="00275EC5"/>
    <w:rsid w:val="00276391"/>
    <w:rsid w:val="00276823"/>
    <w:rsid w:val="00276BA0"/>
    <w:rsid w:val="00277104"/>
    <w:rsid w:val="002775C3"/>
    <w:rsid w:val="00277898"/>
    <w:rsid w:val="00277E50"/>
    <w:rsid w:val="00280554"/>
    <w:rsid w:val="00280BEB"/>
    <w:rsid w:val="002818F4"/>
    <w:rsid w:val="00282111"/>
    <w:rsid w:val="00282EA7"/>
    <w:rsid w:val="002830D7"/>
    <w:rsid w:val="00284024"/>
    <w:rsid w:val="00284EFF"/>
    <w:rsid w:val="00284F89"/>
    <w:rsid w:val="00285D54"/>
    <w:rsid w:val="002862FD"/>
    <w:rsid w:val="002870D3"/>
    <w:rsid w:val="002874BB"/>
    <w:rsid w:val="002877CE"/>
    <w:rsid w:val="00287ACC"/>
    <w:rsid w:val="002911E0"/>
    <w:rsid w:val="00291372"/>
    <w:rsid w:val="00291861"/>
    <w:rsid w:val="002918B7"/>
    <w:rsid w:val="00291B09"/>
    <w:rsid w:val="00291E29"/>
    <w:rsid w:val="0029228A"/>
    <w:rsid w:val="0029252F"/>
    <w:rsid w:val="0029257A"/>
    <w:rsid w:val="00292761"/>
    <w:rsid w:val="00292BE5"/>
    <w:rsid w:val="00293086"/>
    <w:rsid w:val="00293121"/>
    <w:rsid w:val="002937F4"/>
    <w:rsid w:val="00293C05"/>
    <w:rsid w:val="00293CE6"/>
    <w:rsid w:val="00293EE9"/>
    <w:rsid w:val="0029496F"/>
    <w:rsid w:val="002951B4"/>
    <w:rsid w:val="002952EF"/>
    <w:rsid w:val="00296122"/>
    <w:rsid w:val="002971EF"/>
    <w:rsid w:val="0029720E"/>
    <w:rsid w:val="00297E7A"/>
    <w:rsid w:val="002A2836"/>
    <w:rsid w:val="002A28D9"/>
    <w:rsid w:val="002A29A6"/>
    <w:rsid w:val="002A36F6"/>
    <w:rsid w:val="002A3DDA"/>
    <w:rsid w:val="002A4C0B"/>
    <w:rsid w:val="002A4C8B"/>
    <w:rsid w:val="002A542F"/>
    <w:rsid w:val="002A5A15"/>
    <w:rsid w:val="002A644B"/>
    <w:rsid w:val="002A7005"/>
    <w:rsid w:val="002A7681"/>
    <w:rsid w:val="002A7EA9"/>
    <w:rsid w:val="002B0318"/>
    <w:rsid w:val="002B068A"/>
    <w:rsid w:val="002B094D"/>
    <w:rsid w:val="002B11D0"/>
    <w:rsid w:val="002B13E3"/>
    <w:rsid w:val="002B22A5"/>
    <w:rsid w:val="002B2BD5"/>
    <w:rsid w:val="002B2F05"/>
    <w:rsid w:val="002B3641"/>
    <w:rsid w:val="002B36EE"/>
    <w:rsid w:val="002B3948"/>
    <w:rsid w:val="002B3B2E"/>
    <w:rsid w:val="002B3BAE"/>
    <w:rsid w:val="002B3CD0"/>
    <w:rsid w:val="002B3F0F"/>
    <w:rsid w:val="002B487A"/>
    <w:rsid w:val="002B5C9E"/>
    <w:rsid w:val="002B6B1A"/>
    <w:rsid w:val="002B77DB"/>
    <w:rsid w:val="002B7FDB"/>
    <w:rsid w:val="002C0CB0"/>
    <w:rsid w:val="002C1A02"/>
    <w:rsid w:val="002C1AEE"/>
    <w:rsid w:val="002C1B17"/>
    <w:rsid w:val="002C20F0"/>
    <w:rsid w:val="002C4611"/>
    <w:rsid w:val="002C4DC4"/>
    <w:rsid w:val="002C5F4F"/>
    <w:rsid w:val="002C66F7"/>
    <w:rsid w:val="002D0B38"/>
    <w:rsid w:val="002D0F72"/>
    <w:rsid w:val="002D14C4"/>
    <w:rsid w:val="002D1F4E"/>
    <w:rsid w:val="002D1F79"/>
    <w:rsid w:val="002D3476"/>
    <w:rsid w:val="002D3BE9"/>
    <w:rsid w:val="002D3FBE"/>
    <w:rsid w:val="002D4C19"/>
    <w:rsid w:val="002D502C"/>
    <w:rsid w:val="002D5245"/>
    <w:rsid w:val="002D650E"/>
    <w:rsid w:val="002D6A3D"/>
    <w:rsid w:val="002D6B70"/>
    <w:rsid w:val="002D6E2A"/>
    <w:rsid w:val="002D6FF6"/>
    <w:rsid w:val="002D705C"/>
    <w:rsid w:val="002D7754"/>
    <w:rsid w:val="002D7BB0"/>
    <w:rsid w:val="002D7F8D"/>
    <w:rsid w:val="002E0902"/>
    <w:rsid w:val="002E0A27"/>
    <w:rsid w:val="002E1043"/>
    <w:rsid w:val="002E1306"/>
    <w:rsid w:val="002E1412"/>
    <w:rsid w:val="002E14F1"/>
    <w:rsid w:val="002E1572"/>
    <w:rsid w:val="002E18C7"/>
    <w:rsid w:val="002E1920"/>
    <w:rsid w:val="002E2861"/>
    <w:rsid w:val="002E31D8"/>
    <w:rsid w:val="002E33A5"/>
    <w:rsid w:val="002E3A4C"/>
    <w:rsid w:val="002E3B1A"/>
    <w:rsid w:val="002E3BB7"/>
    <w:rsid w:val="002E43F4"/>
    <w:rsid w:val="002E4B44"/>
    <w:rsid w:val="002E4CB8"/>
    <w:rsid w:val="002E52ED"/>
    <w:rsid w:val="002E5404"/>
    <w:rsid w:val="002E5498"/>
    <w:rsid w:val="002E54C6"/>
    <w:rsid w:val="002E5564"/>
    <w:rsid w:val="002E566C"/>
    <w:rsid w:val="002E56F3"/>
    <w:rsid w:val="002E59EB"/>
    <w:rsid w:val="002E68FA"/>
    <w:rsid w:val="002E73BB"/>
    <w:rsid w:val="002E7D07"/>
    <w:rsid w:val="002E7DD5"/>
    <w:rsid w:val="002F07AB"/>
    <w:rsid w:val="002F0C52"/>
    <w:rsid w:val="002F18DC"/>
    <w:rsid w:val="002F1A3B"/>
    <w:rsid w:val="002F2FD5"/>
    <w:rsid w:val="002F43CD"/>
    <w:rsid w:val="002F4564"/>
    <w:rsid w:val="002F5254"/>
    <w:rsid w:val="002F6377"/>
    <w:rsid w:val="002F68C6"/>
    <w:rsid w:val="002F78C1"/>
    <w:rsid w:val="002F7E03"/>
    <w:rsid w:val="002F7EA0"/>
    <w:rsid w:val="002F7EA6"/>
    <w:rsid w:val="003003BB"/>
    <w:rsid w:val="003004D1"/>
    <w:rsid w:val="003007DF"/>
    <w:rsid w:val="0030114D"/>
    <w:rsid w:val="0030116C"/>
    <w:rsid w:val="0030128A"/>
    <w:rsid w:val="00301737"/>
    <w:rsid w:val="00301EEC"/>
    <w:rsid w:val="00302956"/>
    <w:rsid w:val="003029A6"/>
    <w:rsid w:val="00302E2C"/>
    <w:rsid w:val="00303C2F"/>
    <w:rsid w:val="00303FF4"/>
    <w:rsid w:val="00305117"/>
    <w:rsid w:val="0030523B"/>
    <w:rsid w:val="0030603D"/>
    <w:rsid w:val="0030743A"/>
    <w:rsid w:val="003076F7"/>
    <w:rsid w:val="00310204"/>
    <w:rsid w:val="00310706"/>
    <w:rsid w:val="00310844"/>
    <w:rsid w:val="00310FFA"/>
    <w:rsid w:val="003113F5"/>
    <w:rsid w:val="00312F0D"/>
    <w:rsid w:val="003140B9"/>
    <w:rsid w:val="00315465"/>
    <w:rsid w:val="00315861"/>
    <w:rsid w:val="00315A06"/>
    <w:rsid w:val="0031604B"/>
    <w:rsid w:val="003162E5"/>
    <w:rsid w:val="003163FD"/>
    <w:rsid w:val="0031650F"/>
    <w:rsid w:val="00316A32"/>
    <w:rsid w:val="0031740A"/>
    <w:rsid w:val="00317545"/>
    <w:rsid w:val="00317A71"/>
    <w:rsid w:val="00320016"/>
    <w:rsid w:val="003200BD"/>
    <w:rsid w:val="00320EC0"/>
    <w:rsid w:val="00321C08"/>
    <w:rsid w:val="00321C34"/>
    <w:rsid w:val="00321F1B"/>
    <w:rsid w:val="00322FA5"/>
    <w:rsid w:val="00323897"/>
    <w:rsid w:val="00323DDD"/>
    <w:rsid w:val="003244DA"/>
    <w:rsid w:val="003250D1"/>
    <w:rsid w:val="00325B54"/>
    <w:rsid w:val="00325FDA"/>
    <w:rsid w:val="003261B4"/>
    <w:rsid w:val="00326513"/>
    <w:rsid w:val="003265CF"/>
    <w:rsid w:val="003269C2"/>
    <w:rsid w:val="00326C3E"/>
    <w:rsid w:val="00326C8B"/>
    <w:rsid w:val="00327DBF"/>
    <w:rsid w:val="003301D0"/>
    <w:rsid w:val="003325C3"/>
    <w:rsid w:val="0033288F"/>
    <w:rsid w:val="003328F8"/>
    <w:rsid w:val="00333393"/>
    <w:rsid w:val="00333733"/>
    <w:rsid w:val="00333909"/>
    <w:rsid w:val="00333EEA"/>
    <w:rsid w:val="00333FC8"/>
    <w:rsid w:val="0033469A"/>
    <w:rsid w:val="003352FC"/>
    <w:rsid w:val="0033582A"/>
    <w:rsid w:val="0033592F"/>
    <w:rsid w:val="0033605D"/>
    <w:rsid w:val="00336A0E"/>
    <w:rsid w:val="0033705A"/>
    <w:rsid w:val="003371F7"/>
    <w:rsid w:val="003372B5"/>
    <w:rsid w:val="003375DD"/>
    <w:rsid w:val="00337CE4"/>
    <w:rsid w:val="00341156"/>
    <w:rsid w:val="003418F0"/>
    <w:rsid w:val="00342B24"/>
    <w:rsid w:val="00343DDF"/>
    <w:rsid w:val="003456A4"/>
    <w:rsid w:val="0034579C"/>
    <w:rsid w:val="0034622E"/>
    <w:rsid w:val="00346344"/>
    <w:rsid w:val="003466CE"/>
    <w:rsid w:val="00347E42"/>
    <w:rsid w:val="003504A0"/>
    <w:rsid w:val="003504A5"/>
    <w:rsid w:val="00350938"/>
    <w:rsid w:val="00350DEF"/>
    <w:rsid w:val="00351505"/>
    <w:rsid w:val="00351959"/>
    <w:rsid w:val="0035209E"/>
    <w:rsid w:val="00352A8C"/>
    <w:rsid w:val="00352DE8"/>
    <w:rsid w:val="00353DE5"/>
    <w:rsid w:val="003546B8"/>
    <w:rsid w:val="003547E5"/>
    <w:rsid w:val="00355819"/>
    <w:rsid w:val="003560AE"/>
    <w:rsid w:val="00357B10"/>
    <w:rsid w:val="00357EE8"/>
    <w:rsid w:val="003603AA"/>
    <w:rsid w:val="00361E7D"/>
    <w:rsid w:val="00362B37"/>
    <w:rsid w:val="00363122"/>
    <w:rsid w:val="003633D7"/>
    <w:rsid w:val="00363C40"/>
    <w:rsid w:val="00363F30"/>
    <w:rsid w:val="00364668"/>
    <w:rsid w:val="00365249"/>
    <w:rsid w:val="0036549A"/>
    <w:rsid w:val="003656A2"/>
    <w:rsid w:val="003661E2"/>
    <w:rsid w:val="00366B9E"/>
    <w:rsid w:val="003677A7"/>
    <w:rsid w:val="003710CC"/>
    <w:rsid w:val="003714FF"/>
    <w:rsid w:val="00371B91"/>
    <w:rsid w:val="0037228D"/>
    <w:rsid w:val="0037305C"/>
    <w:rsid w:val="0037339F"/>
    <w:rsid w:val="003737A8"/>
    <w:rsid w:val="0037385C"/>
    <w:rsid w:val="00374B9F"/>
    <w:rsid w:val="003758B2"/>
    <w:rsid w:val="0037603B"/>
    <w:rsid w:val="00376F15"/>
    <w:rsid w:val="003777C8"/>
    <w:rsid w:val="003778E5"/>
    <w:rsid w:val="003801AC"/>
    <w:rsid w:val="003803E0"/>
    <w:rsid w:val="00380F6F"/>
    <w:rsid w:val="003810F1"/>
    <w:rsid w:val="00381B31"/>
    <w:rsid w:val="003820DD"/>
    <w:rsid w:val="003824DF"/>
    <w:rsid w:val="0038279A"/>
    <w:rsid w:val="00382D42"/>
    <w:rsid w:val="00382F18"/>
    <w:rsid w:val="003834A6"/>
    <w:rsid w:val="00383F0A"/>
    <w:rsid w:val="00383FFC"/>
    <w:rsid w:val="00384495"/>
    <w:rsid w:val="00385A59"/>
    <w:rsid w:val="00385F8D"/>
    <w:rsid w:val="003871E7"/>
    <w:rsid w:val="00387203"/>
    <w:rsid w:val="003876C8"/>
    <w:rsid w:val="00390402"/>
    <w:rsid w:val="00391147"/>
    <w:rsid w:val="00391458"/>
    <w:rsid w:val="003916AE"/>
    <w:rsid w:val="00391AC6"/>
    <w:rsid w:val="00391D59"/>
    <w:rsid w:val="00391E23"/>
    <w:rsid w:val="00392004"/>
    <w:rsid w:val="003926A9"/>
    <w:rsid w:val="00392EA2"/>
    <w:rsid w:val="003930AE"/>
    <w:rsid w:val="003936FA"/>
    <w:rsid w:val="00393A78"/>
    <w:rsid w:val="00393F00"/>
    <w:rsid w:val="00394721"/>
    <w:rsid w:val="00394967"/>
    <w:rsid w:val="003954D0"/>
    <w:rsid w:val="0039592A"/>
    <w:rsid w:val="00395E07"/>
    <w:rsid w:val="00396224"/>
    <w:rsid w:val="00396325"/>
    <w:rsid w:val="00396722"/>
    <w:rsid w:val="0039692B"/>
    <w:rsid w:val="003971A2"/>
    <w:rsid w:val="00397ACA"/>
    <w:rsid w:val="00397C55"/>
    <w:rsid w:val="003A03D4"/>
    <w:rsid w:val="003A0974"/>
    <w:rsid w:val="003A14A5"/>
    <w:rsid w:val="003A16BB"/>
    <w:rsid w:val="003A2AAE"/>
    <w:rsid w:val="003A2F83"/>
    <w:rsid w:val="003A3B77"/>
    <w:rsid w:val="003A4894"/>
    <w:rsid w:val="003A492C"/>
    <w:rsid w:val="003A6B93"/>
    <w:rsid w:val="003A7AFA"/>
    <w:rsid w:val="003B00DA"/>
    <w:rsid w:val="003B02EF"/>
    <w:rsid w:val="003B050E"/>
    <w:rsid w:val="003B05ED"/>
    <w:rsid w:val="003B0FE2"/>
    <w:rsid w:val="003B16D8"/>
    <w:rsid w:val="003B34ED"/>
    <w:rsid w:val="003B3694"/>
    <w:rsid w:val="003B3D25"/>
    <w:rsid w:val="003B4523"/>
    <w:rsid w:val="003B54D3"/>
    <w:rsid w:val="003B5586"/>
    <w:rsid w:val="003B6D8A"/>
    <w:rsid w:val="003B6F3E"/>
    <w:rsid w:val="003B78BC"/>
    <w:rsid w:val="003B79BD"/>
    <w:rsid w:val="003B7B00"/>
    <w:rsid w:val="003B7FC6"/>
    <w:rsid w:val="003C04DA"/>
    <w:rsid w:val="003C06D3"/>
    <w:rsid w:val="003C0FB7"/>
    <w:rsid w:val="003C1346"/>
    <w:rsid w:val="003C1D0D"/>
    <w:rsid w:val="003C1D3E"/>
    <w:rsid w:val="003C1E2D"/>
    <w:rsid w:val="003C2A64"/>
    <w:rsid w:val="003C2D18"/>
    <w:rsid w:val="003C3C50"/>
    <w:rsid w:val="003C3CEC"/>
    <w:rsid w:val="003C4BF2"/>
    <w:rsid w:val="003C50B2"/>
    <w:rsid w:val="003C5514"/>
    <w:rsid w:val="003C62FB"/>
    <w:rsid w:val="003C721B"/>
    <w:rsid w:val="003D1068"/>
    <w:rsid w:val="003D1078"/>
    <w:rsid w:val="003D153A"/>
    <w:rsid w:val="003D1A0B"/>
    <w:rsid w:val="003D1FB0"/>
    <w:rsid w:val="003D3484"/>
    <w:rsid w:val="003D34A5"/>
    <w:rsid w:val="003D3DA6"/>
    <w:rsid w:val="003D407A"/>
    <w:rsid w:val="003D431D"/>
    <w:rsid w:val="003D49BC"/>
    <w:rsid w:val="003D4CE8"/>
    <w:rsid w:val="003D4DB3"/>
    <w:rsid w:val="003D4FC0"/>
    <w:rsid w:val="003D58E0"/>
    <w:rsid w:val="003D654E"/>
    <w:rsid w:val="003D6564"/>
    <w:rsid w:val="003D6CF6"/>
    <w:rsid w:val="003D70B4"/>
    <w:rsid w:val="003D7438"/>
    <w:rsid w:val="003D7B04"/>
    <w:rsid w:val="003E0262"/>
    <w:rsid w:val="003E0701"/>
    <w:rsid w:val="003E0750"/>
    <w:rsid w:val="003E083B"/>
    <w:rsid w:val="003E093C"/>
    <w:rsid w:val="003E0B4C"/>
    <w:rsid w:val="003E1254"/>
    <w:rsid w:val="003E1583"/>
    <w:rsid w:val="003E1B66"/>
    <w:rsid w:val="003E1F52"/>
    <w:rsid w:val="003E237F"/>
    <w:rsid w:val="003E2397"/>
    <w:rsid w:val="003E2B05"/>
    <w:rsid w:val="003E32F4"/>
    <w:rsid w:val="003E3390"/>
    <w:rsid w:val="003E33C5"/>
    <w:rsid w:val="003E3CE4"/>
    <w:rsid w:val="003E3D4F"/>
    <w:rsid w:val="003E3E50"/>
    <w:rsid w:val="003E3F6C"/>
    <w:rsid w:val="003E4C09"/>
    <w:rsid w:val="003E5079"/>
    <w:rsid w:val="003E66DC"/>
    <w:rsid w:val="003E6DA7"/>
    <w:rsid w:val="003E767F"/>
    <w:rsid w:val="003E78D4"/>
    <w:rsid w:val="003E7B27"/>
    <w:rsid w:val="003E7B64"/>
    <w:rsid w:val="003F008F"/>
    <w:rsid w:val="003F0B0E"/>
    <w:rsid w:val="003F1012"/>
    <w:rsid w:val="003F15D9"/>
    <w:rsid w:val="003F1B39"/>
    <w:rsid w:val="003F2CE4"/>
    <w:rsid w:val="003F2E60"/>
    <w:rsid w:val="003F30E7"/>
    <w:rsid w:val="003F3319"/>
    <w:rsid w:val="003F3376"/>
    <w:rsid w:val="003F342B"/>
    <w:rsid w:val="003F4214"/>
    <w:rsid w:val="003F4319"/>
    <w:rsid w:val="003F4892"/>
    <w:rsid w:val="003F4BA6"/>
    <w:rsid w:val="003F5429"/>
    <w:rsid w:val="003F5A5B"/>
    <w:rsid w:val="003F5EDC"/>
    <w:rsid w:val="003F68FB"/>
    <w:rsid w:val="003F6D96"/>
    <w:rsid w:val="003F7318"/>
    <w:rsid w:val="003F7B5A"/>
    <w:rsid w:val="004003FD"/>
    <w:rsid w:val="0040096F"/>
    <w:rsid w:val="00400984"/>
    <w:rsid w:val="00400F9F"/>
    <w:rsid w:val="004012F0"/>
    <w:rsid w:val="00401C20"/>
    <w:rsid w:val="00402055"/>
    <w:rsid w:val="0040229E"/>
    <w:rsid w:val="00402774"/>
    <w:rsid w:val="00402B4E"/>
    <w:rsid w:val="00402BDA"/>
    <w:rsid w:val="00402E42"/>
    <w:rsid w:val="004033A6"/>
    <w:rsid w:val="00403742"/>
    <w:rsid w:val="004038F7"/>
    <w:rsid w:val="00404192"/>
    <w:rsid w:val="00404C8A"/>
    <w:rsid w:val="00404FCB"/>
    <w:rsid w:val="00405121"/>
    <w:rsid w:val="00405A33"/>
    <w:rsid w:val="00405AF4"/>
    <w:rsid w:val="00405C00"/>
    <w:rsid w:val="00405E0C"/>
    <w:rsid w:val="00406338"/>
    <w:rsid w:val="00406E4A"/>
    <w:rsid w:val="00407C6F"/>
    <w:rsid w:val="0041018F"/>
    <w:rsid w:val="0041027D"/>
    <w:rsid w:val="00411821"/>
    <w:rsid w:val="004123E3"/>
    <w:rsid w:val="00412B49"/>
    <w:rsid w:val="00413251"/>
    <w:rsid w:val="00413C0A"/>
    <w:rsid w:val="00413C0C"/>
    <w:rsid w:val="00413C33"/>
    <w:rsid w:val="00414457"/>
    <w:rsid w:val="00414E1A"/>
    <w:rsid w:val="0041526A"/>
    <w:rsid w:val="004155FA"/>
    <w:rsid w:val="0041711F"/>
    <w:rsid w:val="00417544"/>
    <w:rsid w:val="0042040F"/>
    <w:rsid w:val="00420859"/>
    <w:rsid w:val="00420CB8"/>
    <w:rsid w:val="004214B1"/>
    <w:rsid w:val="0042166B"/>
    <w:rsid w:val="00421DFD"/>
    <w:rsid w:val="004220B6"/>
    <w:rsid w:val="00423047"/>
    <w:rsid w:val="00423A5C"/>
    <w:rsid w:val="00423C2F"/>
    <w:rsid w:val="0042462D"/>
    <w:rsid w:val="00424CA6"/>
    <w:rsid w:val="00424D8D"/>
    <w:rsid w:val="0042518C"/>
    <w:rsid w:val="004254B9"/>
    <w:rsid w:val="00425520"/>
    <w:rsid w:val="004259B8"/>
    <w:rsid w:val="00425F47"/>
    <w:rsid w:val="00425FCE"/>
    <w:rsid w:val="004262BE"/>
    <w:rsid w:val="00426815"/>
    <w:rsid w:val="004269E1"/>
    <w:rsid w:val="00426C70"/>
    <w:rsid w:val="0042754F"/>
    <w:rsid w:val="0043043A"/>
    <w:rsid w:val="00430F6E"/>
    <w:rsid w:val="00430F9F"/>
    <w:rsid w:val="00431314"/>
    <w:rsid w:val="00431736"/>
    <w:rsid w:val="00431ABE"/>
    <w:rsid w:val="00432E6C"/>
    <w:rsid w:val="004338AA"/>
    <w:rsid w:val="004349B0"/>
    <w:rsid w:val="00434C0F"/>
    <w:rsid w:val="00435889"/>
    <w:rsid w:val="00436E2D"/>
    <w:rsid w:val="0043710E"/>
    <w:rsid w:val="0043747D"/>
    <w:rsid w:val="00437EEB"/>
    <w:rsid w:val="00437F8B"/>
    <w:rsid w:val="004405DD"/>
    <w:rsid w:val="004406E8"/>
    <w:rsid w:val="004412B1"/>
    <w:rsid w:val="0044173F"/>
    <w:rsid w:val="00441FC1"/>
    <w:rsid w:val="004421C2"/>
    <w:rsid w:val="00442D20"/>
    <w:rsid w:val="00442E27"/>
    <w:rsid w:val="004434A8"/>
    <w:rsid w:val="004439E8"/>
    <w:rsid w:val="00443EAD"/>
    <w:rsid w:val="0044492C"/>
    <w:rsid w:val="0044493C"/>
    <w:rsid w:val="00444FC6"/>
    <w:rsid w:val="00445812"/>
    <w:rsid w:val="0044767A"/>
    <w:rsid w:val="004477F4"/>
    <w:rsid w:val="00447BBF"/>
    <w:rsid w:val="00450170"/>
    <w:rsid w:val="004501DF"/>
    <w:rsid w:val="004520DB"/>
    <w:rsid w:val="00452F1D"/>
    <w:rsid w:val="004532D0"/>
    <w:rsid w:val="004536C8"/>
    <w:rsid w:val="00453841"/>
    <w:rsid w:val="00454A81"/>
    <w:rsid w:val="00455D3E"/>
    <w:rsid w:val="004561B3"/>
    <w:rsid w:val="00457954"/>
    <w:rsid w:val="00457D8E"/>
    <w:rsid w:val="0046010F"/>
    <w:rsid w:val="00460EE4"/>
    <w:rsid w:val="00462215"/>
    <w:rsid w:val="004626D1"/>
    <w:rsid w:val="00462838"/>
    <w:rsid w:val="00462B21"/>
    <w:rsid w:val="0046312F"/>
    <w:rsid w:val="0046359D"/>
    <w:rsid w:val="00463625"/>
    <w:rsid w:val="00463C23"/>
    <w:rsid w:val="00464C3C"/>
    <w:rsid w:val="00464E9A"/>
    <w:rsid w:val="004650E8"/>
    <w:rsid w:val="004654AC"/>
    <w:rsid w:val="00465B89"/>
    <w:rsid w:val="004661C5"/>
    <w:rsid w:val="004662E1"/>
    <w:rsid w:val="00466331"/>
    <w:rsid w:val="004668B5"/>
    <w:rsid w:val="004674D9"/>
    <w:rsid w:val="00470A55"/>
    <w:rsid w:val="0047195F"/>
    <w:rsid w:val="00471A48"/>
    <w:rsid w:val="00471C97"/>
    <w:rsid w:val="00472394"/>
    <w:rsid w:val="0047257C"/>
    <w:rsid w:val="00472E49"/>
    <w:rsid w:val="00472F38"/>
    <w:rsid w:val="004730CF"/>
    <w:rsid w:val="00473F28"/>
    <w:rsid w:val="00474702"/>
    <w:rsid w:val="004751D7"/>
    <w:rsid w:val="0047566D"/>
    <w:rsid w:val="00475CAF"/>
    <w:rsid w:val="00476378"/>
    <w:rsid w:val="004764C1"/>
    <w:rsid w:val="00477136"/>
    <w:rsid w:val="0047718C"/>
    <w:rsid w:val="004772CD"/>
    <w:rsid w:val="00477526"/>
    <w:rsid w:val="004775A5"/>
    <w:rsid w:val="004775B5"/>
    <w:rsid w:val="0047769F"/>
    <w:rsid w:val="004776B5"/>
    <w:rsid w:val="00477E74"/>
    <w:rsid w:val="00477F9C"/>
    <w:rsid w:val="004824C4"/>
    <w:rsid w:val="00483253"/>
    <w:rsid w:val="0048336A"/>
    <w:rsid w:val="0048344B"/>
    <w:rsid w:val="00484BFC"/>
    <w:rsid w:val="00484DF4"/>
    <w:rsid w:val="00485414"/>
    <w:rsid w:val="00485EF0"/>
    <w:rsid w:val="00486BCE"/>
    <w:rsid w:val="00486ECA"/>
    <w:rsid w:val="00490447"/>
    <w:rsid w:val="004904FE"/>
    <w:rsid w:val="00490753"/>
    <w:rsid w:val="00490AC2"/>
    <w:rsid w:val="00490C22"/>
    <w:rsid w:val="00491122"/>
    <w:rsid w:val="00491778"/>
    <w:rsid w:val="004917C5"/>
    <w:rsid w:val="0049186C"/>
    <w:rsid w:val="00491E59"/>
    <w:rsid w:val="00491EF1"/>
    <w:rsid w:val="00491F9B"/>
    <w:rsid w:val="004923F3"/>
    <w:rsid w:val="00492A78"/>
    <w:rsid w:val="00492F26"/>
    <w:rsid w:val="00493135"/>
    <w:rsid w:val="0049336B"/>
    <w:rsid w:val="0049396F"/>
    <w:rsid w:val="00493E0C"/>
    <w:rsid w:val="004940D7"/>
    <w:rsid w:val="004946EE"/>
    <w:rsid w:val="00495396"/>
    <w:rsid w:val="0049562E"/>
    <w:rsid w:val="00495917"/>
    <w:rsid w:val="0049670B"/>
    <w:rsid w:val="00496CF3"/>
    <w:rsid w:val="0049715C"/>
    <w:rsid w:val="0049795B"/>
    <w:rsid w:val="004979F7"/>
    <w:rsid w:val="00497F44"/>
    <w:rsid w:val="004A02C8"/>
    <w:rsid w:val="004A0383"/>
    <w:rsid w:val="004A0B7B"/>
    <w:rsid w:val="004A212D"/>
    <w:rsid w:val="004A32BA"/>
    <w:rsid w:val="004A32FC"/>
    <w:rsid w:val="004A525D"/>
    <w:rsid w:val="004A5589"/>
    <w:rsid w:val="004A62AC"/>
    <w:rsid w:val="004A6E84"/>
    <w:rsid w:val="004A70C8"/>
    <w:rsid w:val="004A7628"/>
    <w:rsid w:val="004A7AF6"/>
    <w:rsid w:val="004B0197"/>
    <w:rsid w:val="004B0343"/>
    <w:rsid w:val="004B1973"/>
    <w:rsid w:val="004B1A36"/>
    <w:rsid w:val="004B259F"/>
    <w:rsid w:val="004B2D9C"/>
    <w:rsid w:val="004B33D0"/>
    <w:rsid w:val="004B435A"/>
    <w:rsid w:val="004B4558"/>
    <w:rsid w:val="004B477F"/>
    <w:rsid w:val="004B48B7"/>
    <w:rsid w:val="004B48D5"/>
    <w:rsid w:val="004B74CE"/>
    <w:rsid w:val="004B79F7"/>
    <w:rsid w:val="004B7B56"/>
    <w:rsid w:val="004B7EED"/>
    <w:rsid w:val="004C046E"/>
    <w:rsid w:val="004C1308"/>
    <w:rsid w:val="004C1DC3"/>
    <w:rsid w:val="004C2610"/>
    <w:rsid w:val="004C264B"/>
    <w:rsid w:val="004C2834"/>
    <w:rsid w:val="004C50DE"/>
    <w:rsid w:val="004C561A"/>
    <w:rsid w:val="004C5D3F"/>
    <w:rsid w:val="004C5FA2"/>
    <w:rsid w:val="004C76F9"/>
    <w:rsid w:val="004C795F"/>
    <w:rsid w:val="004D0147"/>
    <w:rsid w:val="004D1AB3"/>
    <w:rsid w:val="004D1E41"/>
    <w:rsid w:val="004D1F64"/>
    <w:rsid w:val="004D21E4"/>
    <w:rsid w:val="004D2822"/>
    <w:rsid w:val="004D2CA0"/>
    <w:rsid w:val="004D3B85"/>
    <w:rsid w:val="004D45BC"/>
    <w:rsid w:val="004D4923"/>
    <w:rsid w:val="004D5B05"/>
    <w:rsid w:val="004D5E16"/>
    <w:rsid w:val="004D6435"/>
    <w:rsid w:val="004D7771"/>
    <w:rsid w:val="004E0108"/>
    <w:rsid w:val="004E11AA"/>
    <w:rsid w:val="004E1432"/>
    <w:rsid w:val="004E1525"/>
    <w:rsid w:val="004E1A34"/>
    <w:rsid w:val="004E2785"/>
    <w:rsid w:val="004E2B23"/>
    <w:rsid w:val="004E2B53"/>
    <w:rsid w:val="004E2B5D"/>
    <w:rsid w:val="004E2E14"/>
    <w:rsid w:val="004E2E31"/>
    <w:rsid w:val="004E3437"/>
    <w:rsid w:val="004E381A"/>
    <w:rsid w:val="004E3BAF"/>
    <w:rsid w:val="004E3FBF"/>
    <w:rsid w:val="004E54A7"/>
    <w:rsid w:val="004E6520"/>
    <w:rsid w:val="004E7204"/>
    <w:rsid w:val="004E7AC0"/>
    <w:rsid w:val="004E7C40"/>
    <w:rsid w:val="004E7E6B"/>
    <w:rsid w:val="004F0803"/>
    <w:rsid w:val="004F1769"/>
    <w:rsid w:val="004F1CDD"/>
    <w:rsid w:val="004F2242"/>
    <w:rsid w:val="004F3ABF"/>
    <w:rsid w:val="004F4591"/>
    <w:rsid w:val="004F46C8"/>
    <w:rsid w:val="004F4B82"/>
    <w:rsid w:val="004F572C"/>
    <w:rsid w:val="004F5E47"/>
    <w:rsid w:val="004F5E66"/>
    <w:rsid w:val="004F63B2"/>
    <w:rsid w:val="004F6A23"/>
    <w:rsid w:val="004F6AAB"/>
    <w:rsid w:val="004F6EA6"/>
    <w:rsid w:val="004F79D7"/>
    <w:rsid w:val="004F7C1C"/>
    <w:rsid w:val="005001F2"/>
    <w:rsid w:val="00500408"/>
    <w:rsid w:val="00500445"/>
    <w:rsid w:val="00500D24"/>
    <w:rsid w:val="0050158E"/>
    <w:rsid w:val="005019F1"/>
    <w:rsid w:val="00502316"/>
    <w:rsid w:val="0050258E"/>
    <w:rsid w:val="005027C0"/>
    <w:rsid w:val="00503509"/>
    <w:rsid w:val="00503E69"/>
    <w:rsid w:val="00504BFB"/>
    <w:rsid w:val="00504FDD"/>
    <w:rsid w:val="0050569E"/>
    <w:rsid w:val="005058C5"/>
    <w:rsid w:val="005058F2"/>
    <w:rsid w:val="005058FB"/>
    <w:rsid w:val="00505C7A"/>
    <w:rsid w:val="00506114"/>
    <w:rsid w:val="00506AFE"/>
    <w:rsid w:val="00506BAD"/>
    <w:rsid w:val="00506C91"/>
    <w:rsid w:val="005072ED"/>
    <w:rsid w:val="00507485"/>
    <w:rsid w:val="005076DB"/>
    <w:rsid w:val="00507A35"/>
    <w:rsid w:val="005100EC"/>
    <w:rsid w:val="005110C9"/>
    <w:rsid w:val="00511D9E"/>
    <w:rsid w:val="005120AE"/>
    <w:rsid w:val="0051281D"/>
    <w:rsid w:val="00512A1C"/>
    <w:rsid w:val="00512E17"/>
    <w:rsid w:val="00512E7F"/>
    <w:rsid w:val="00512F2B"/>
    <w:rsid w:val="005130AD"/>
    <w:rsid w:val="00513E82"/>
    <w:rsid w:val="00513ECE"/>
    <w:rsid w:val="00513F55"/>
    <w:rsid w:val="00514311"/>
    <w:rsid w:val="00514C6F"/>
    <w:rsid w:val="00514D1F"/>
    <w:rsid w:val="005151D9"/>
    <w:rsid w:val="005153CF"/>
    <w:rsid w:val="0051687A"/>
    <w:rsid w:val="00516D92"/>
    <w:rsid w:val="005175E4"/>
    <w:rsid w:val="005178D0"/>
    <w:rsid w:val="005206E3"/>
    <w:rsid w:val="00520C86"/>
    <w:rsid w:val="005214E0"/>
    <w:rsid w:val="00521B72"/>
    <w:rsid w:val="005224D3"/>
    <w:rsid w:val="00522A01"/>
    <w:rsid w:val="00522D4B"/>
    <w:rsid w:val="00523451"/>
    <w:rsid w:val="005234DD"/>
    <w:rsid w:val="00523767"/>
    <w:rsid w:val="005237C4"/>
    <w:rsid w:val="00524179"/>
    <w:rsid w:val="005246BC"/>
    <w:rsid w:val="00524863"/>
    <w:rsid w:val="00524F41"/>
    <w:rsid w:val="005257BD"/>
    <w:rsid w:val="00525C80"/>
    <w:rsid w:val="005260B5"/>
    <w:rsid w:val="005268F8"/>
    <w:rsid w:val="00526C1C"/>
    <w:rsid w:val="00527724"/>
    <w:rsid w:val="00527755"/>
    <w:rsid w:val="0053000E"/>
    <w:rsid w:val="005302E4"/>
    <w:rsid w:val="00530A2A"/>
    <w:rsid w:val="00530F7B"/>
    <w:rsid w:val="005311EA"/>
    <w:rsid w:val="0053137B"/>
    <w:rsid w:val="0053185D"/>
    <w:rsid w:val="00532820"/>
    <w:rsid w:val="00532DC6"/>
    <w:rsid w:val="00532EA5"/>
    <w:rsid w:val="005337B1"/>
    <w:rsid w:val="00534997"/>
    <w:rsid w:val="00534F50"/>
    <w:rsid w:val="0053501E"/>
    <w:rsid w:val="00535551"/>
    <w:rsid w:val="005355BA"/>
    <w:rsid w:val="005357CC"/>
    <w:rsid w:val="0053591D"/>
    <w:rsid w:val="00535948"/>
    <w:rsid w:val="00535FD9"/>
    <w:rsid w:val="00536350"/>
    <w:rsid w:val="005363F9"/>
    <w:rsid w:val="005367C1"/>
    <w:rsid w:val="0053715B"/>
    <w:rsid w:val="00537497"/>
    <w:rsid w:val="00537B9C"/>
    <w:rsid w:val="005403EE"/>
    <w:rsid w:val="005405C4"/>
    <w:rsid w:val="00540694"/>
    <w:rsid w:val="0054072C"/>
    <w:rsid w:val="00541C36"/>
    <w:rsid w:val="00543B02"/>
    <w:rsid w:val="00543F8F"/>
    <w:rsid w:val="005443DF"/>
    <w:rsid w:val="005448D6"/>
    <w:rsid w:val="005450F2"/>
    <w:rsid w:val="0054512C"/>
    <w:rsid w:val="00545A07"/>
    <w:rsid w:val="00546117"/>
    <w:rsid w:val="00547BA0"/>
    <w:rsid w:val="00547DA8"/>
    <w:rsid w:val="00550210"/>
    <w:rsid w:val="005507A9"/>
    <w:rsid w:val="00550857"/>
    <w:rsid w:val="005509BD"/>
    <w:rsid w:val="00550AD3"/>
    <w:rsid w:val="00550D16"/>
    <w:rsid w:val="00551426"/>
    <w:rsid w:val="005520C9"/>
    <w:rsid w:val="0055316C"/>
    <w:rsid w:val="00553251"/>
    <w:rsid w:val="0055325F"/>
    <w:rsid w:val="00555C56"/>
    <w:rsid w:val="005569F4"/>
    <w:rsid w:val="00556C46"/>
    <w:rsid w:val="00556CAC"/>
    <w:rsid w:val="005578D3"/>
    <w:rsid w:val="00560373"/>
    <w:rsid w:val="0056073D"/>
    <w:rsid w:val="00561031"/>
    <w:rsid w:val="0056137D"/>
    <w:rsid w:val="0056140C"/>
    <w:rsid w:val="00561573"/>
    <w:rsid w:val="00561629"/>
    <w:rsid w:val="00561AD2"/>
    <w:rsid w:val="00561CCC"/>
    <w:rsid w:val="0056252D"/>
    <w:rsid w:val="00562DB3"/>
    <w:rsid w:val="00564BC1"/>
    <w:rsid w:val="0056530C"/>
    <w:rsid w:val="00565F48"/>
    <w:rsid w:val="005673BA"/>
    <w:rsid w:val="005677A7"/>
    <w:rsid w:val="005678A5"/>
    <w:rsid w:val="00567F07"/>
    <w:rsid w:val="00570882"/>
    <w:rsid w:val="00570B03"/>
    <w:rsid w:val="00570DE0"/>
    <w:rsid w:val="00571156"/>
    <w:rsid w:val="00571378"/>
    <w:rsid w:val="00571480"/>
    <w:rsid w:val="00571C47"/>
    <w:rsid w:val="00571CC5"/>
    <w:rsid w:val="0057220A"/>
    <w:rsid w:val="005722FB"/>
    <w:rsid w:val="00572766"/>
    <w:rsid w:val="00572CA7"/>
    <w:rsid w:val="0057307D"/>
    <w:rsid w:val="0057360E"/>
    <w:rsid w:val="00573E52"/>
    <w:rsid w:val="00574799"/>
    <w:rsid w:val="005749B4"/>
    <w:rsid w:val="00574C61"/>
    <w:rsid w:val="00574E6A"/>
    <w:rsid w:val="00575B1C"/>
    <w:rsid w:val="00575E5F"/>
    <w:rsid w:val="005761D0"/>
    <w:rsid w:val="0057658B"/>
    <w:rsid w:val="00576AC3"/>
    <w:rsid w:val="00577DAC"/>
    <w:rsid w:val="00577F3C"/>
    <w:rsid w:val="005801DD"/>
    <w:rsid w:val="00580524"/>
    <w:rsid w:val="005806E1"/>
    <w:rsid w:val="00580B19"/>
    <w:rsid w:val="00580BF5"/>
    <w:rsid w:val="00580C23"/>
    <w:rsid w:val="005815B3"/>
    <w:rsid w:val="00581706"/>
    <w:rsid w:val="0058175E"/>
    <w:rsid w:val="00581A16"/>
    <w:rsid w:val="00581F1B"/>
    <w:rsid w:val="005821AA"/>
    <w:rsid w:val="0058244E"/>
    <w:rsid w:val="0058277F"/>
    <w:rsid w:val="00582C8B"/>
    <w:rsid w:val="005843DC"/>
    <w:rsid w:val="0058458C"/>
    <w:rsid w:val="00586DBE"/>
    <w:rsid w:val="00587675"/>
    <w:rsid w:val="005876F7"/>
    <w:rsid w:val="0059085B"/>
    <w:rsid w:val="00590A4D"/>
    <w:rsid w:val="00591880"/>
    <w:rsid w:val="0059190B"/>
    <w:rsid w:val="00591F24"/>
    <w:rsid w:val="0059267A"/>
    <w:rsid w:val="005927EC"/>
    <w:rsid w:val="00592B83"/>
    <w:rsid w:val="0059319C"/>
    <w:rsid w:val="00593514"/>
    <w:rsid w:val="00593DD7"/>
    <w:rsid w:val="00594D90"/>
    <w:rsid w:val="00595684"/>
    <w:rsid w:val="00595BC4"/>
    <w:rsid w:val="0059657C"/>
    <w:rsid w:val="005965EC"/>
    <w:rsid w:val="005972BC"/>
    <w:rsid w:val="005977EE"/>
    <w:rsid w:val="00597A48"/>
    <w:rsid w:val="005A05EF"/>
    <w:rsid w:val="005A08AE"/>
    <w:rsid w:val="005A0DF2"/>
    <w:rsid w:val="005A1182"/>
    <w:rsid w:val="005A146B"/>
    <w:rsid w:val="005A16E2"/>
    <w:rsid w:val="005A2BC0"/>
    <w:rsid w:val="005A2DD2"/>
    <w:rsid w:val="005A2E64"/>
    <w:rsid w:val="005A38CA"/>
    <w:rsid w:val="005A3E5D"/>
    <w:rsid w:val="005A4113"/>
    <w:rsid w:val="005A431F"/>
    <w:rsid w:val="005A4DEC"/>
    <w:rsid w:val="005A5570"/>
    <w:rsid w:val="005A578D"/>
    <w:rsid w:val="005A57DA"/>
    <w:rsid w:val="005A6776"/>
    <w:rsid w:val="005A7553"/>
    <w:rsid w:val="005A7BCC"/>
    <w:rsid w:val="005A7EDD"/>
    <w:rsid w:val="005A7EE6"/>
    <w:rsid w:val="005B0ECE"/>
    <w:rsid w:val="005B0FB7"/>
    <w:rsid w:val="005B14A4"/>
    <w:rsid w:val="005B2122"/>
    <w:rsid w:val="005B266A"/>
    <w:rsid w:val="005B2807"/>
    <w:rsid w:val="005B303C"/>
    <w:rsid w:val="005B30AF"/>
    <w:rsid w:val="005B368A"/>
    <w:rsid w:val="005B3823"/>
    <w:rsid w:val="005B42C1"/>
    <w:rsid w:val="005B4CA2"/>
    <w:rsid w:val="005B4E3F"/>
    <w:rsid w:val="005B55B2"/>
    <w:rsid w:val="005B56E0"/>
    <w:rsid w:val="005B6BD7"/>
    <w:rsid w:val="005C09B5"/>
    <w:rsid w:val="005C0AFC"/>
    <w:rsid w:val="005C0FC7"/>
    <w:rsid w:val="005C2BE4"/>
    <w:rsid w:val="005C3085"/>
    <w:rsid w:val="005C3409"/>
    <w:rsid w:val="005C45DD"/>
    <w:rsid w:val="005C468B"/>
    <w:rsid w:val="005C48A9"/>
    <w:rsid w:val="005C4904"/>
    <w:rsid w:val="005C4D12"/>
    <w:rsid w:val="005C4D51"/>
    <w:rsid w:val="005C4EAC"/>
    <w:rsid w:val="005C5855"/>
    <w:rsid w:val="005C69B7"/>
    <w:rsid w:val="005C6E5E"/>
    <w:rsid w:val="005C734D"/>
    <w:rsid w:val="005C7BBC"/>
    <w:rsid w:val="005C7D68"/>
    <w:rsid w:val="005D0987"/>
    <w:rsid w:val="005D098C"/>
    <w:rsid w:val="005D1A08"/>
    <w:rsid w:val="005D1B58"/>
    <w:rsid w:val="005D23BD"/>
    <w:rsid w:val="005D2B11"/>
    <w:rsid w:val="005D2F9B"/>
    <w:rsid w:val="005D32E9"/>
    <w:rsid w:val="005D397D"/>
    <w:rsid w:val="005D43D5"/>
    <w:rsid w:val="005D441B"/>
    <w:rsid w:val="005D4D81"/>
    <w:rsid w:val="005D4EDF"/>
    <w:rsid w:val="005D5D51"/>
    <w:rsid w:val="005D606D"/>
    <w:rsid w:val="005D7533"/>
    <w:rsid w:val="005E0223"/>
    <w:rsid w:val="005E0445"/>
    <w:rsid w:val="005E0473"/>
    <w:rsid w:val="005E19C6"/>
    <w:rsid w:val="005E1FD9"/>
    <w:rsid w:val="005E2526"/>
    <w:rsid w:val="005E28A4"/>
    <w:rsid w:val="005E4325"/>
    <w:rsid w:val="005E56C5"/>
    <w:rsid w:val="005E57D6"/>
    <w:rsid w:val="005E5835"/>
    <w:rsid w:val="005E5DA6"/>
    <w:rsid w:val="005E5DCE"/>
    <w:rsid w:val="005E61A5"/>
    <w:rsid w:val="005E61ED"/>
    <w:rsid w:val="005E620C"/>
    <w:rsid w:val="005E64FD"/>
    <w:rsid w:val="005E6A36"/>
    <w:rsid w:val="005E76D9"/>
    <w:rsid w:val="005E7B8F"/>
    <w:rsid w:val="005E7D7E"/>
    <w:rsid w:val="005E7DFD"/>
    <w:rsid w:val="005E7FDD"/>
    <w:rsid w:val="005F079B"/>
    <w:rsid w:val="005F10EF"/>
    <w:rsid w:val="005F1502"/>
    <w:rsid w:val="005F16CF"/>
    <w:rsid w:val="005F1CCE"/>
    <w:rsid w:val="005F3040"/>
    <w:rsid w:val="005F37AB"/>
    <w:rsid w:val="005F4DF0"/>
    <w:rsid w:val="005F509A"/>
    <w:rsid w:val="005F5126"/>
    <w:rsid w:val="005F5257"/>
    <w:rsid w:val="005F57CA"/>
    <w:rsid w:val="005F5DCE"/>
    <w:rsid w:val="005F6564"/>
    <w:rsid w:val="005F697A"/>
    <w:rsid w:val="005F6CEC"/>
    <w:rsid w:val="005F6D5B"/>
    <w:rsid w:val="005F6E9B"/>
    <w:rsid w:val="005F6F6D"/>
    <w:rsid w:val="005F7591"/>
    <w:rsid w:val="005F7D63"/>
    <w:rsid w:val="005F7DDC"/>
    <w:rsid w:val="005F7ED0"/>
    <w:rsid w:val="00600AC7"/>
    <w:rsid w:val="00601DBF"/>
    <w:rsid w:val="006037B3"/>
    <w:rsid w:val="00603E5F"/>
    <w:rsid w:val="00604DF1"/>
    <w:rsid w:val="00605D56"/>
    <w:rsid w:val="0060620F"/>
    <w:rsid w:val="00606C28"/>
    <w:rsid w:val="006073FB"/>
    <w:rsid w:val="006078D8"/>
    <w:rsid w:val="00607CBF"/>
    <w:rsid w:val="00607CD0"/>
    <w:rsid w:val="00607D2C"/>
    <w:rsid w:val="00607FCD"/>
    <w:rsid w:val="00610772"/>
    <w:rsid w:val="0061104F"/>
    <w:rsid w:val="006118F1"/>
    <w:rsid w:val="00611CC0"/>
    <w:rsid w:val="00612143"/>
    <w:rsid w:val="00612318"/>
    <w:rsid w:val="00612B71"/>
    <w:rsid w:val="00613820"/>
    <w:rsid w:val="00613919"/>
    <w:rsid w:val="00616112"/>
    <w:rsid w:val="006163AA"/>
    <w:rsid w:val="00617B96"/>
    <w:rsid w:val="00620BA8"/>
    <w:rsid w:val="0062114D"/>
    <w:rsid w:val="006211B0"/>
    <w:rsid w:val="00622A73"/>
    <w:rsid w:val="00622EB1"/>
    <w:rsid w:val="006234D1"/>
    <w:rsid w:val="00624348"/>
    <w:rsid w:val="00624406"/>
    <w:rsid w:val="00624B71"/>
    <w:rsid w:val="0062524B"/>
    <w:rsid w:val="006257AF"/>
    <w:rsid w:val="00625FDE"/>
    <w:rsid w:val="006261F1"/>
    <w:rsid w:val="00626BC2"/>
    <w:rsid w:val="00630F4A"/>
    <w:rsid w:val="00631CD0"/>
    <w:rsid w:val="006324EE"/>
    <w:rsid w:val="006329D1"/>
    <w:rsid w:val="0063362F"/>
    <w:rsid w:val="00633EF1"/>
    <w:rsid w:val="00633F16"/>
    <w:rsid w:val="006343B5"/>
    <w:rsid w:val="00634BC0"/>
    <w:rsid w:val="006350EE"/>
    <w:rsid w:val="006355DA"/>
    <w:rsid w:val="00635B83"/>
    <w:rsid w:val="006360CE"/>
    <w:rsid w:val="00636523"/>
    <w:rsid w:val="00636EB5"/>
    <w:rsid w:val="00641710"/>
    <w:rsid w:val="00641FB2"/>
    <w:rsid w:val="006425BD"/>
    <w:rsid w:val="00642621"/>
    <w:rsid w:val="00642AC3"/>
    <w:rsid w:val="006437CE"/>
    <w:rsid w:val="00643A49"/>
    <w:rsid w:val="00643F4B"/>
    <w:rsid w:val="0064413D"/>
    <w:rsid w:val="00644419"/>
    <w:rsid w:val="00644A20"/>
    <w:rsid w:val="00645072"/>
    <w:rsid w:val="00645460"/>
    <w:rsid w:val="0064578D"/>
    <w:rsid w:val="00645EE9"/>
    <w:rsid w:val="00647026"/>
    <w:rsid w:val="006472C3"/>
    <w:rsid w:val="0064754E"/>
    <w:rsid w:val="006475EE"/>
    <w:rsid w:val="00647695"/>
    <w:rsid w:val="00647992"/>
    <w:rsid w:val="00647C04"/>
    <w:rsid w:val="00647C92"/>
    <w:rsid w:val="006507B8"/>
    <w:rsid w:val="00651F53"/>
    <w:rsid w:val="006537F5"/>
    <w:rsid w:val="0065382E"/>
    <w:rsid w:val="00653B52"/>
    <w:rsid w:val="00653BBE"/>
    <w:rsid w:val="00653E59"/>
    <w:rsid w:val="00653FEF"/>
    <w:rsid w:val="006543F4"/>
    <w:rsid w:val="006549C8"/>
    <w:rsid w:val="00654DDD"/>
    <w:rsid w:val="006552A1"/>
    <w:rsid w:val="0065586B"/>
    <w:rsid w:val="00655E19"/>
    <w:rsid w:val="006565D9"/>
    <w:rsid w:val="006565DE"/>
    <w:rsid w:val="006569D9"/>
    <w:rsid w:val="00656C58"/>
    <w:rsid w:val="00657253"/>
    <w:rsid w:val="00657CDF"/>
    <w:rsid w:val="006605BC"/>
    <w:rsid w:val="00661974"/>
    <w:rsid w:val="00662749"/>
    <w:rsid w:val="0066314B"/>
    <w:rsid w:val="006631A8"/>
    <w:rsid w:val="00663561"/>
    <w:rsid w:val="0066375A"/>
    <w:rsid w:val="00663933"/>
    <w:rsid w:val="00664672"/>
    <w:rsid w:val="00664ACB"/>
    <w:rsid w:val="00664D48"/>
    <w:rsid w:val="006654D1"/>
    <w:rsid w:val="0066558D"/>
    <w:rsid w:val="006670AB"/>
    <w:rsid w:val="00667186"/>
    <w:rsid w:val="0066740F"/>
    <w:rsid w:val="0067044D"/>
    <w:rsid w:val="00670649"/>
    <w:rsid w:val="00670667"/>
    <w:rsid w:val="00671A99"/>
    <w:rsid w:val="00672240"/>
    <w:rsid w:val="00672C06"/>
    <w:rsid w:val="0067373E"/>
    <w:rsid w:val="00673C92"/>
    <w:rsid w:val="00673FD1"/>
    <w:rsid w:val="006747F6"/>
    <w:rsid w:val="00674DA8"/>
    <w:rsid w:val="00674DFC"/>
    <w:rsid w:val="0067561A"/>
    <w:rsid w:val="00675F82"/>
    <w:rsid w:val="00676318"/>
    <w:rsid w:val="00676352"/>
    <w:rsid w:val="00676EC7"/>
    <w:rsid w:val="00677060"/>
    <w:rsid w:val="0067706D"/>
    <w:rsid w:val="006773FA"/>
    <w:rsid w:val="006776AE"/>
    <w:rsid w:val="0067783A"/>
    <w:rsid w:val="00681D52"/>
    <w:rsid w:val="00681F55"/>
    <w:rsid w:val="00682321"/>
    <w:rsid w:val="0068240D"/>
    <w:rsid w:val="0068249A"/>
    <w:rsid w:val="00682580"/>
    <w:rsid w:val="00683439"/>
    <w:rsid w:val="006838A9"/>
    <w:rsid w:val="006838D1"/>
    <w:rsid w:val="00683DFD"/>
    <w:rsid w:val="006855C5"/>
    <w:rsid w:val="00685FD5"/>
    <w:rsid w:val="00686244"/>
    <w:rsid w:val="006867CC"/>
    <w:rsid w:val="00686A29"/>
    <w:rsid w:val="00687CBA"/>
    <w:rsid w:val="00690261"/>
    <w:rsid w:val="00690660"/>
    <w:rsid w:val="006909B8"/>
    <w:rsid w:val="00690B00"/>
    <w:rsid w:val="00690D59"/>
    <w:rsid w:val="00691029"/>
    <w:rsid w:val="00691943"/>
    <w:rsid w:val="00691A00"/>
    <w:rsid w:val="00691A32"/>
    <w:rsid w:val="00691BBA"/>
    <w:rsid w:val="00692277"/>
    <w:rsid w:val="006934B6"/>
    <w:rsid w:val="00693C4E"/>
    <w:rsid w:val="006947E9"/>
    <w:rsid w:val="00694801"/>
    <w:rsid w:val="006949C5"/>
    <w:rsid w:val="00694B34"/>
    <w:rsid w:val="006954A3"/>
    <w:rsid w:val="00695710"/>
    <w:rsid w:val="00695811"/>
    <w:rsid w:val="00695D68"/>
    <w:rsid w:val="00695EFD"/>
    <w:rsid w:val="00696431"/>
    <w:rsid w:val="00696477"/>
    <w:rsid w:val="00696A93"/>
    <w:rsid w:val="00696DD8"/>
    <w:rsid w:val="006972EF"/>
    <w:rsid w:val="00697F7C"/>
    <w:rsid w:val="006A004C"/>
    <w:rsid w:val="006A0ECF"/>
    <w:rsid w:val="006A19EA"/>
    <w:rsid w:val="006A1FF0"/>
    <w:rsid w:val="006A24FB"/>
    <w:rsid w:val="006A2868"/>
    <w:rsid w:val="006A2DE6"/>
    <w:rsid w:val="006A2EBE"/>
    <w:rsid w:val="006A3173"/>
    <w:rsid w:val="006A436B"/>
    <w:rsid w:val="006A49B6"/>
    <w:rsid w:val="006A5351"/>
    <w:rsid w:val="006A5352"/>
    <w:rsid w:val="006A5A3C"/>
    <w:rsid w:val="006A5E17"/>
    <w:rsid w:val="006A78EC"/>
    <w:rsid w:val="006A7C3E"/>
    <w:rsid w:val="006A7D61"/>
    <w:rsid w:val="006A7E86"/>
    <w:rsid w:val="006B022C"/>
    <w:rsid w:val="006B04A9"/>
    <w:rsid w:val="006B0582"/>
    <w:rsid w:val="006B05C6"/>
    <w:rsid w:val="006B0AA2"/>
    <w:rsid w:val="006B0D63"/>
    <w:rsid w:val="006B1195"/>
    <w:rsid w:val="006B1D71"/>
    <w:rsid w:val="006B1E56"/>
    <w:rsid w:val="006B360F"/>
    <w:rsid w:val="006B3C67"/>
    <w:rsid w:val="006B4045"/>
    <w:rsid w:val="006B455C"/>
    <w:rsid w:val="006B4690"/>
    <w:rsid w:val="006B4F26"/>
    <w:rsid w:val="006B51D5"/>
    <w:rsid w:val="006B5FDE"/>
    <w:rsid w:val="006B6394"/>
    <w:rsid w:val="006B6848"/>
    <w:rsid w:val="006B7FCD"/>
    <w:rsid w:val="006C0986"/>
    <w:rsid w:val="006C0993"/>
    <w:rsid w:val="006C3110"/>
    <w:rsid w:val="006C40B4"/>
    <w:rsid w:val="006C42F5"/>
    <w:rsid w:val="006C4A53"/>
    <w:rsid w:val="006C4E7E"/>
    <w:rsid w:val="006C525B"/>
    <w:rsid w:val="006C5A61"/>
    <w:rsid w:val="006C6A49"/>
    <w:rsid w:val="006C6FB5"/>
    <w:rsid w:val="006C7838"/>
    <w:rsid w:val="006C7B55"/>
    <w:rsid w:val="006C7C14"/>
    <w:rsid w:val="006C7E95"/>
    <w:rsid w:val="006D025F"/>
    <w:rsid w:val="006D051A"/>
    <w:rsid w:val="006D06B2"/>
    <w:rsid w:val="006D07A2"/>
    <w:rsid w:val="006D0961"/>
    <w:rsid w:val="006D109E"/>
    <w:rsid w:val="006D193C"/>
    <w:rsid w:val="006D1DCD"/>
    <w:rsid w:val="006D27FD"/>
    <w:rsid w:val="006D2EA4"/>
    <w:rsid w:val="006D3267"/>
    <w:rsid w:val="006D3E6C"/>
    <w:rsid w:val="006D471F"/>
    <w:rsid w:val="006D4AE1"/>
    <w:rsid w:val="006D6098"/>
    <w:rsid w:val="006D65C3"/>
    <w:rsid w:val="006D7629"/>
    <w:rsid w:val="006D7CF9"/>
    <w:rsid w:val="006D7F3B"/>
    <w:rsid w:val="006E015D"/>
    <w:rsid w:val="006E0EBE"/>
    <w:rsid w:val="006E1486"/>
    <w:rsid w:val="006E1713"/>
    <w:rsid w:val="006E18EF"/>
    <w:rsid w:val="006E288B"/>
    <w:rsid w:val="006E2D3A"/>
    <w:rsid w:val="006E302A"/>
    <w:rsid w:val="006E3EF3"/>
    <w:rsid w:val="006E4988"/>
    <w:rsid w:val="006E4E23"/>
    <w:rsid w:val="006E5882"/>
    <w:rsid w:val="006E58D8"/>
    <w:rsid w:val="006E63FD"/>
    <w:rsid w:val="006E65B7"/>
    <w:rsid w:val="006E748D"/>
    <w:rsid w:val="006E761B"/>
    <w:rsid w:val="006E76B8"/>
    <w:rsid w:val="006F0C32"/>
    <w:rsid w:val="006F16C7"/>
    <w:rsid w:val="006F19AB"/>
    <w:rsid w:val="006F1BC4"/>
    <w:rsid w:val="006F2246"/>
    <w:rsid w:val="006F2520"/>
    <w:rsid w:val="006F257C"/>
    <w:rsid w:val="006F2FC4"/>
    <w:rsid w:val="006F386A"/>
    <w:rsid w:val="006F38A6"/>
    <w:rsid w:val="006F3A6A"/>
    <w:rsid w:val="006F3B2F"/>
    <w:rsid w:val="006F41B0"/>
    <w:rsid w:val="006F449D"/>
    <w:rsid w:val="006F45AE"/>
    <w:rsid w:val="006F483A"/>
    <w:rsid w:val="006F4A1B"/>
    <w:rsid w:val="006F4E14"/>
    <w:rsid w:val="006F50E6"/>
    <w:rsid w:val="006F54D9"/>
    <w:rsid w:val="006F5DAD"/>
    <w:rsid w:val="006F5F91"/>
    <w:rsid w:val="006F6C8B"/>
    <w:rsid w:val="006F6E83"/>
    <w:rsid w:val="006F6FCE"/>
    <w:rsid w:val="006F7081"/>
    <w:rsid w:val="006F76F1"/>
    <w:rsid w:val="006F7C52"/>
    <w:rsid w:val="006F7C6F"/>
    <w:rsid w:val="00700A2A"/>
    <w:rsid w:val="007013D5"/>
    <w:rsid w:val="0070236D"/>
    <w:rsid w:val="00702CEB"/>
    <w:rsid w:val="0070316F"/>
    <w:rsid w:val="00703CCA"/>
    <w:rsid w:val="0070467F"/>
    <w:rsid w:val="00704C1D"/>
    <w:rsid w:val="00705C83"/>
    <w:rsid w:val="00706832"/>
    <w:rsid w:val="00707235"/>
    <w:rsid w:val="00707A6A"/>
    <w:rsid w:val="007100D0"/>
    <w:rsid w:val="007101B9"/>
    <w:rsid w:val="0071056C"/>
    <w:rsid w:val="00710AD8"/>
    <w:rsid w:val="00710BCA"/>
    <w:rsid w:val="0071154A"/>
    <w:rsid w:val="00711928"/>
    <w:rsid w:val="007119ED"/>
    <w:rsid w:val="00711D88"/>
    <w:rsid w:val="0071285F"/>
    <w:rsid w:val="00712B31"/>
    <w:rsid w:val="007130AA"/>
    <w:rsid w:val="0071424F"/>
    <w:rsid w:val="0071452E"/>
    <w:rsid w:val="00714671"/>
    <w:rsid w:val="00714757"/>
    <w:rsid w:val="00714B90"/>
    <w:rsid w:val="00714C58"/>
    <w:rsid w:val="00715105"/>
    <w:rsid w:val="00715188"/>
    <w:rsid w:val="00715589"/>
    <w:rsid w:val="00715648"/>
    <w:rsid w:val="00716217"/>
    <w:rsid w:val="00717647"/>
    <w:rsid w:val="00717938"/>
    <w:rsid w:val="00717994"/>
    <w:rsid w:val="00717C86"/>
    <w:rsid w:val="00717F5F"/>
    <w:rsid w:val="00721312"/>
    <w:rsid w:val="007216EE"/>
    <w:rsid w:val="00721BAB"/>
    <w:rsid w:val="00722A58"/>
    <w:rsid w:val="0072387A"/>
    <w:rsid w:val="00723D6B"/>
    <w:rsid w:val="0072500E"/>
    <w:rsid w:val="007251A8"/>
    <w:rsid w:val="00725405"/>
    <w:rsid w:val="00725EFC"/>
    <w:rsid w:val="00726E75"/>
    <w:rsid w:val="007311A3"/>
    <w:rsid w:val="007312E2"/>
    <w:rsid w:val="00731E2C"/>
    <w:rsid w:val="00731F97"/>
    <w:rsid w:val="007321FC"/>
    <w:rsid w:val="007333FA"/>
    <w:rsid w:val="0073347C"/>
    <w:rsid w:val="007334B4"/>
    <w:rsid w:val="00733A5A"/>
    <w:rsid w:val="007350C8"/>
    <w:rsid w:val="0073535B"/>
    <w:rsid w:val="00735AC1"/>
    <w:rsid w:val="00735D63"/>
    <w:rsid w:val="0073619C"/>
    <w:rsid w:val="007364B0"/>
    <w:rsid w:val="007364D4"/>
    <w:rsid w:val="00740E14"/>
    <w:rsid w:val="0074127E"/>
    <w:rsid w:val="0074151B"/>
    <w:rsid w:val="007429A5"/>
    <w:rsid w:val="00742AAD"/>
    <w:rsid w:val="00742AF9"/>
    <w:rsid w:val="007439ED"/>
    <w:rsid w:val="00744065"/>
    <w:rsid w:val="00744484"/>
    <w:rsid w:val="007444F5"/>
    <w:rsid w:val="00744955"/>
    <w:rsid w:val="007458AB"/>
    <w:rsid w:val="00745C76"/>
    <w:rsid w:val="00746178"/>
    <w:rsid w:val="0074698D"/>
    <w:rsid w:val="0074730F"/>
    <w:rsid w:val="00747A66"/>
    <w:rsid w:val="00750B27"/>
    <w:rsid w:val="00751A3A"/>
    <w:rsid w:val="00752304"/>
    <w:rsid w:val="00752E76"/>
    <w:rsid w:val="00753058"/>
    <w:rsid w:val="007533ED"/>
    <w:rsid w:val="00753C78"/>
    <w:rsid w:val="007541C2"/>
    <w:rsid w:val="007575E1"/>
    <w:rsid w:val="0076189B"/>
    <w:rsid w:val="00762D22"/>
    <w:rsid w:val="00762F16"/>
    <w:rsid w:val="00762FF4"/>
    <w:rsid w:val="0076310A"/>
    <w:rsid w:val="00763238"/>
    <w:rsid w:val="00763AE9"/>
    <w:rsid w:val="007644A7"/>
    <w:rsid w:val="007650D2"/>
    <w:rsid w:val="00765A72"/>
    <w:rsid w:val="00766201"/>
    <w:rsid w:val="00766C52"/>
    <w:rsid w:val="00766FF4"/>
    <w:rsid w:val="0076711A"/>
    <w:rsid w:val="00770844"/>
    <w:rsid w:val="00770C80"/>
    <w:rsid w:val="00771BB3"/>
    <w:rsid w:val="00771BEB"/>
    <w:rsid w:val="007723F8"/>
    <w:rsid w:val="007732B4"/>
    <w:rsid w:val="00773B16"/>
    <w:rsid w:val="007744D4"/>
    <w:rsid w:val="00774C7E"/>
    <w:rsid w:val="007753EF"/>
    <w:rsid w:val="0077549A"/>
    <w:rsid w:val="00775934"/>
    <w:rsid w:val="007760FF"/>
    <w:rsid w:val="007761C2"/>
    <w:rsid w:val="00776717"/>
    <w:rsid w:val="0077701F"/>
    <w:rsid w:val="00777682"/>
    <w:rsid w:val="00777C50"/>
    <w:rsid w:val="00780431"/>
    <w:rsid w:val="0078044B"/>
    <w:rsid w:val="00780D01"/>
    <w:rsid w:val="00780E27"/>
    <w:rsid w:val="0078172A"/>
    <w:rsid w:val="007831FF"/>
    <w:rsid w:val="00783989"/>
    <w:rsid w:val="00783C79"/>
    <w:rsid w:val="00784086"/>
    <w:rsid w:val="007844B9"/>
    <w:rsid w:val="007848AE"/>
    <w:rsid w:val="007848EC"/>
    <w:rsid w:val="00784A1F"/>
    <w:rsid w:val="007850F9"/>
    <w:rsid w:val="007854E6"/>
    <w:rsid w:val="00785AA6"/>
    <w:rsid w:val="00785AB6"/>
    <w:rsid w:val="00785D7F"/>
    <w:rsid w:val="00785E99"/>
    <w:rsid w:val="007860D2"/>
    <w:rsid w:val="00786869"/>
    <w:rsid w:val="00786D07"/>
    <w:rsid w:val="00786EC2"/>
    <w:rsid w:val="00786FB8"/>
    <w:rsid w:val="00787229"/>
    <w:rsid w:val="00787824"/>
    <w:rsid w:val="00787DCC"/>
    <w:rsid w:val="007901C4"/>
    <w:rsid w:val="00791692"/>
    <w:rsid w:val="00792468"/>
    <w:rsid w:val="0079302D"/>
    <w:rsid w:val="00794CE4"/>
    <w:rsid w:val="00794EC4"/>
    <w:rsid w:val="0079521A"/>
    <w:rsid w:val="007962A3"/>
    <w:rsid w:val="00796483"/>
    <w:rsid w:val="007976A3"/>
    <w:rsid w:val="007A180B"/>
    <w:rsid w:val="007A2CBD"/>
    <w:rsid w:val="007A2D26"/>
    <w:rsid w:val="007A3334"/>
    <w:rsid w:val="007A347E"/>
    <w:rsid w:val="007A3B93"/>
    <w:rsid w:val="007A462A"/>
    <w:rsid w:val="007A4F03"/>
    <w:rsid w:val="007A4F1B"/>
    <w:rsid w:val="007A4F9E"/>
    <w:rsid w:val="007A507D"/>
    <w:rsid w:val="007A5CE1"/>
    <w:rsid w:val="007A5DC6"/>
    <w:rsid w:val="007A61D8"/>
    <w:rsid w:val="007A6B92"/>
    <w:rsid w:val="007A7260"/>
    <w:rsid w:val="007A72DF"/>
    <w:rsid w:val="007A72EE"/>
    <w:rsid w:val="007A7E57"/>
    <w:rsid w:val="007B0356"/>
    <w:rsid w:val="007B1108"/>
    <w:rsid w:val="007B165E"/>
    <w:rsid w:val="007B1920"/>
    <w:rsid w:val="007B1A1D"/>
    <w:rsid w:val="007B1B0F"/>
    <w:rsid w:val="007B25E5"/>
    <w:rsid w:val="007B2709"/>
    <w:rsid w:val="007B274A"/>
    <w:rsid w:val="007B278F"/>
    <w:rsid w:val="007B2F98"/>
    <w:rsid w:val="007B3797"/>
    <w:rsid w:val="007B4083"/>
    <w:rsid w:val="007B4575"/>
    <w:rsid w:val="007B49F3"/>
    <w:rsid w:val="007B4EBC"/>
    <w:rsid w:val="007B4F41"/>
    <w:rsid w:val="007B5346"/>
    <w:rsid w:val="007B5527"/>
    <w:rsid w:val="007B5963"/>
    <w:rsid w:val="007B63F0"/>
    <w:rsid w:val="007B6BE7"/>
    <w:rsid w:val="007B70AC"/>
    <w:rsid w:val="007B71C6"/>
    <w:rsid w:val="007B74B2"/>
    <w:rsid w:val="007B7A88"/>
    <w:rsid w:val="007B7BC6"/>
    <w:rsid w:val="007B7D95"/>
    <w:rsid w:val="007B7D9E"/>
    <w:rsid w:val="007C01A2"/>
    <w:rsid w:val="007C0CE7"/>
    <w:rsid w:val="007C140E"/>
    <w:rsid w:val="007C1624"/>
    <w:rsid w:val="007C1FF5"/>
    <w:rsid w:val="007C2840"/>
    <w:rsid w:val="007C298E"/>
    <w:rsid w:val="007C2F13"/>
    <w:rsid w:val="007C32D6"/>
    <w:rsid w:val="007C363D"/>
    <w:rsid w:val="007C3A32"/>
    <w:rsid w:val="007C3ADD"/>
    <w:rsid w:val="007C3FB9"/>
    <w:rsid w:val="007C4AA2"/>
    <w:rsid w:val="007C4D1C"/>
    <w:rsid w:val="007C4F59"/>
    <w:rsid w:val="007C508F"/>
    <w:rsid w:val="007C5A0B"/>
    <w:rsid w:val="007C5CB4"/>
    <w:rsid w:val="007C6026"/>
    <w:rsid w:val="007C6F03"/>
    <w:rsid w:val="007C7A24"/>
    <w:rsid w:val="007C7A68"/>
    <w:rsid w:val="007C7C30"/>
    <w:rsid w:val="007C7CBF"/>
    <w:rsid w:val="007C7E98"/>
    <w:rsid w:val="007D0715"/>
    <w:rsid w:val="007D0A93"/>
    <w:rsid w:val="007D0E8E"/>
    <w:rsid w:val="007D10EA"/>
    <w:rsid w:val="007D11DE"/>
    <w:rsid w:val="007D13AB"/>
    <w:rsid w:val="007D1511"/>
    <w:rsid w:val="007D1722"/>
    <w:rsid w:val="007D20BA"/>
    <w:rsid w:val="007D2232"/>
    <w:rsid w:val="007D2D8C"/>
    <w:rsid w:val="007D348D"/>
    <w:rsid w:val="007D45C6"/>
    <w:rsid w:val="007D463A"/>
    <w:rsid w:val="007D4D41"/>
    <w:rsid w:val="007D5467"/>
    <w:rsid w:val="007D54E7"/>
    <w:rsid w:val="007D5623"/>
    <w:rsid w:val="007D668F"/>
    <w:rsid w:val="007D6DE2"/>
    <w:rsid w:val="007D6E05"/>
    <w:rsid w:val="007D7535"/>
    <w:rsid w:val="007D7BA7"/>
    <w:rsid w:val="007D7E93"/>
    <w:rsid w:val="007E0F16"/>
    <w:rsid w:val="007E0F7B"/>
    <w:rsid w:val="007E1B95"/>
    <w:rsid w:val="007E2528"/>
    <w:rsid w:val="007E27F4"/>
    <w:rsid w:val="007E3278"/>
    <w:rsid w:val="007E39DE"/>
    <w:rsid w:val="007E3C90"/>
    <w:rsid w:val="007E3F57"/>
    <w:rsid w:val="007E4625"/>
    <w:rsid w:val="007E4871"/>
    <w:rsid w:val="007E4A4E"/>
    <w:rsid w:val="007E5A3B"/>
    <w:rsid w:val="007E6814"/>
    <w:rsid w:val="007E6930"/>
    <w:rsid w:val="007E6E1B"/>
    <w:rsid w:val="007E73F7"/>
    <w:rsid w:val="007F0664"/>
    <w:rsid w:val="007F0BDF"/>
    <w:rsid w:val="007F1344"/>
    <w:rsid w:val="007F177A"/>
    <w:rsid w:val="007F1CC1"/>
    <w:rsid w:val="007F2130"/>
    <w:rsid w:val="007F25EE"/>
    <w:rsid w:val="007F292A"/>
    <w:rsid w:val="007F2A53"/>
    <w:rsid w:val="007F2B0D"/>
    <w:rsid w:val="007F2D8D"/>
    <w:rsid w:val="007F3641"/>
    <w:rsid w:val="007F37E3"/>
    <w:rsid w:val="007F3808"/>
    <w:rsid w:val="007F3E70"/>
    <w:rsid w:val="007F3F40"/>
    <w:rsid w:val="007F56D2"/>
    <w:rsid w:val="007F62B2"/>
    <w:rsid w:val="007F6A09"/>
    <w:rsid w:val="007F71B5"/>
    <w:rsid w:val="007F7874"/>
    <w:rsid w:val="00800769"/>
    <w:rsid w:val="008019D3"/>
    <w:rsid w:val="00801F65"/>
    <w:rsid w:val="00803723"/>
    <w:rsid w:val="00803CD2"/>
    <w:rsid w:val="00803CD3"/>
    <w:rsid w:val="00804856"/>
    <w:rsid w:val="00804997"/>
    <w:rsid w:val="00804F34"/>
    <w:rsid w:val="0080541F"/>
    <w:rsid w:val="00806261"/>
    <w:rsid w:val="0080713D"/>
    <w:rsid w:val="008071ED"/>
    <w:rsid w:val="00812131"/>
    <w:rsid w:val="008121E7"/>
    <w:rsid w:val="00813BD8"/>
    <w:rsid w:val="00814317"/>
    <w:rsid w:val="008143BA"/>
    <w:rsid w:val="008145B1"/>
    <w:rsid w:val="008147F4"/>
    <w:rsid w:val="00814B8B"/>
    <w:rsid w:val="00815012"/>
    <w:rsid w:val="00815220"/>
    <w:rsid w:val="00815762"/>
    <w:rsid w:val="00815E94"/>
    <w:rsid w:val="00816158"/>
    <w:rsid w:val="008164EC"/>
    <w:rsid w:val="00817D6D"/>
    <w:rsid w:val="008200B9"/>
    <w:rsid w:val="0082064D"/>
    <w:rsid w:val="00820678"/>
    <w:rsid w:val="00820919"/>
    <w:rsid w:val="008215E0"/>
    <w:rsid w:val="0082169F"/>
    <w:rsid w:val="00821D24"/>
    <w:rsid w:val="00821D5F"/>
    <w:rsid w:val="00821DBE"/>
    <w:rsid w:val="00822934"/>
    <w:rsid w:val="00822A08"/>
    <w:rsid w:val="00822AD3"/>
    <w:rsid w:val="0082326C"/>
    <w:rsid w:val="008233ED"/>
    <w:rsid w:val="008234A0"/>
    <w:rsid w:val="00823A84"/>
    <w:rsid w:val="00823B2C"/>
    <w:rsid w:val="00823F27"/>
    <w:rsid w:val="00824C59"/>
    <w:rsid w:val="0082543E"/>
    <w:rsid w:val="008256A5"/>
    <w:rsid w:val="0082570F"/>
    <w:rsid w:val="008260F1"/>
    <w:rsid w:val="00826B8F"/>
    <w:rsid w:val="00826DDA"/>
    <w:rsid w:val="00826F5E"/>
    <w:rsid w:val="00826F67"/>
    <w:rsid w:val="0082749D"/>
    <w:rsid w:val="00830064"/>
    <w:rsid w:val="00830676"/>
    <w:rsid w:val="008309EA"/>
    <w:rsid w:val="00830EAF"/>
    <w:rsid w:val="008311D5"/>
    <w:rsid w:val="008314ED"/>
    <w:rsid w:val="00831DE7"/>
    <w:rsid w:val="00832218"/>
    <w:rsid w:val="008324B7"/>
    <w:rsid w:val="008328A2"/>
    <w:rsid w:val="008338C0"/>
    <w:rsid w:val="00834794"/>
    <w:rsid w:val="00834A05"/>
    <w:rsid w:val="00834E41"/>
    <w:rsid w:val="00835068"/>
    <w:rsid w:val="0083523E"/>
    <w:rsid w:val="008353CE"/>
    <w:rsid w:val="0083614C"/>
    <w:rsid w:val="008366EC"/>
    <w:rsid w:val="008370A7"/>
    <w:rsid w:val="00837A99"/>
    <w:rsid w:val="008400E5"/>
    <w:rsid w:val="008405E8"/>
    <w:rsid w:val="008407A6"/>
    <w:rsid w:val="00840912"/>
    <w:rsid w:val="00840B6A"/>
    <w:rsid w:val="00841AAA"/>
    <w:rsid w:val="00841ABC"/>
    <w:rsid w:val="00841B2B"/>
    <w:rsid w:val="00841C5D"/>
    <w:rsid w:val="00841D52"/>
    <w:rsid w:val="00841D6C"/>
    <w:rsid w:val="008429B2"/>
    <w:rsid w:val="0084330B"/>
    <w:rsid w:val="0084361B"/>
    <w:rsid w:val="00843712"/>
    <w:rsid w:val="008440C9"/>
    <w:rsid w:val="00844193"/>
    <w:rsid w:val="00844E2F"/>
    <w:rsid w:val="00846018"/>
    <w:rsid w:val="0084700F"/>
    <w:rsid w:val="008474D8"/>
    <w:rsid w:val="0084785F"/>
    <w:rsid w:val="00847E83"/>
    <w:rsid w:val="00850790"/>
    <w:rsid w:val="00851806"/>
    <w:rsid w:val="00851D2A"/>
    <w:rsid w:val="00852547"/>
    <w:rsid w:val="008525A3"/>
    <w:rsid w:val="00852F81"/>
    <w:rsid w:val="00853529"/>
    <w:rsid w:val="0085444B"/>
    <w:rsid w:val="0085468F"/>
    <w:rsid w:val="00854E19"/>
    <w:rsid w:val="0085526B"/>
    <w:rsid w:val="0085669F"/>
    <w:rsid w:val="00856E14"/>
    <w:rsid w:val="0085799E"/>
    <w:rsid w:val="00857FD6"/>
    <w:rsid w:val="0086012C"/>
    <w:rsid w:val="0086025A"/>
    <w:rsid w:val="008603B0"/>
    <w:rsid w:val="0086043A"/>
    <w:rsid w:val="008627A6"/>
    <w:rsid w:val="008629C8"/>
    <w:rsid w:val="0086340F"/>
    <w:rsid w:val="00863516"/>
    <w:rsid w:val="00863542"/>
    <w:rsid w:val="00863674"/>
    <w:rsid w:val="0086489E"/>
    <w:rsid w:val="0086496D"/>
    <w:rsid w:val="00864C09"/>
    <w:rsid w:val="00864F24"/>
    <w:rsid w:val="00865187"/>
    <w:rsid w:val="0086579A"/>
    <w:rsid w:val="00865E6E"/>
    <w:rsid w:val="00866C19"/>
    <w:rsid w:val="00870112"/>
    <w:rsid w:val="00870A0C"/>
    <w:rsid w:val="008711FD"/>
    <w:rsid w:val="0087245E"/>
    <w:rsid w:val="00872B59"/>
    <w:rsid w:val="00873F2F"/>
    <w:rsid w:val="0087418E"/>
    <w:rsid w:val="00874B71"/>
    <w:rsid w:val="00874D5D"/>
    <w:rsid w:val="00875A8B"/>
    <w:rsid w:val="008761FE"/>
    <w:rsid w:val="008764CD"/>
    <w:rsid w:val="00876A42"/>
    <w:rsid w:val="00877306"/>
    <w:rsid w:val="0088086E"/>
    <w:rsid w:val="00880D83"/>
    <w:rsid w:val="008814D7"/>
    <w:rsid w:val="00882B18"/>
    <w:rsid w:val="00882D95"/>
    <w:rsid w:val="008833EE"/>
    <w:rsid w:val="008837DC"/>
    <w:rsid w:val="0088428F"/>
    <w:rsid w:val="00884C54"/>
    <w:rsid w:val="00884E83"/>
    <w:rsid w:val="008858B0"/>
    <w:rsid w:val="008867A2"/>
    <w:rsid w:val="00886EA4"/>
    <w:rsid w:val="00886FD4"/>
    <w:rsid w:val="008909A9"/>
    <w:rsid w:val="00890DDD"/>
    <w:rsid w:val="008910AD"/>
    <w:rsid w:val="00891C65"/>
    <w:rsid w:val="008921D8"/>
    <w:rsid w:val="0089277A"/>
    <w:rsid w:val="00892B81"/>
    <w:rsid w:val="00892DD1"/>
    <w:rsid w:val="008939B9"/>
    <w:rsid w:val="0089433C"/>
    <w:rsid w:val="008956C0"/>
    <w:rsid w:val="008958D1"/>
    <w:rsid w:val="00895FD3"/>
    <w:rsid w:val="008963A1"/>
    <w:rsid w:val="00897231"/>
    <w:rsid w:val="0089725D"/>
    <w:rsid w:val="008975AA"/>
    <w:rsid w:val="00897F72"/>
    <w:rsid w:val="008A02A6"/>
    <w:rsid w:val="008A03EF"/>
    <w:rsid w:val="008A0832"/>
    <w:rsid w:val="008A0834"/>
    <w:rsid w:val="008A0E3F"/>
    <w:rsid w:val="008A1566"/>
    <w:rsid w:val="008A3DCB"/>
    <w:rsid w:val="008A40AA"/>
    <w:rsid w:val="008A4919"/>
    <w:rsid w:val="008A4D4A"/>
    <w:rsid w:val="008A5D30"/>
    <w:rsid w:val="008A62A1"/>
    <w:rsid w:val="008A666C"/>
    <w:rsid w:val="008A6AF0"/>
    <w:rsid w:val="008A6C49"/>
    <w:rsid w:val="008A778D"/>
    <w:rsid w:val="008A781B"/>
    <w:rsid w:val="008B07D6"/>
    <w:rsid w:val="008B0B52"/>
    <w:rsid w:val="008B178F"/>
    <w:rsid w:val="008B1795"/>
    <w:rsid w:val="008B288A"/>
    <w:rsid w:val="008B3598"/>
    <w:rsid w:val="008B3B65"/>
    <w:rsid w:val="008B4054"/>
    <w:rsid w:val="008B40F7"/>
    <w:rsid w:val="008B47C8"/>
    <w:rsid w:val="008B5C0D"/>
    <w:rsid w:val="008B615F"/>
    <w:rsid w:val="008B6515"/>
    <w:rsid w:val="008B6B47"/>
    <w:rsid w:val="008B79FB"/>
    <w:rsid w:val="008B7FAD"/>
    <w:rsid w:val="008C0A88"/>
    <w:rsid w:val="008C0AF1"/>
    <w:rsid w:val="008C0BA6"/>
    <w:rsid w:val="008C14A9"/>
    <w:rsid w:val="008C1FCF"/>
    <w:rsid w:val="008C26D3"/>
    <w:rsid w:val="008C29F5"/>
    <w:rsid w:val="008C31FE"/>
    <w:rsid w:val="008C4467"/>
    <w:rsid w:val="008C4B56"/>
    <w:rsid w:val="008C6B66"/>
    <w:rsid w:val="008C6D69"/>
    <w:rsid w:val="008C74D6"/>
    <w:rsid w:val="008C776A"/>
    <w:rsid w:val="008C7ACE"/>
    <w:rsid w:val="008C7C3D"/>
    <w:rsid w:val="008C7E64"/>
    <w:rsid w:val="008D0114"/>
    <w:rsid w:val="008D05CE"/>
    <w:rsid w:val="008D0D94"/>
    <w:rsid w:val="008D189F"/>
    <w:rsid w:val="008D19E6"/>
    <w:rsid w:val="008D20B5"/>
    <w:rsid w:val="008D2381"/>
    <w:rsid w:val="008D259E"/>
    <w:rsid w:val="008D290B"/>
    <w:rsid w:val="008D3215"/>
    <w:rsid w:val="008D3283"/>
    <w:rsid w:val="008D38C9"/>
    <w:rsid w:val="008D437B"/>
    <w:rsid w:val="008D4B75"/>
    <w:rsid w:val="008D4BE3"/>
    <w:rsid w:val="008D6AC8"/>
    <w:rsid w:val="008D728D"/>
    <w:rsid w:val="008D7AF4"/>
    <w:rsid w:val="008D7D33"/>
    <w:rsid w:val="008E016E"/>
    <w:rsid w:val="008E208E"/>
    <w:rsid w:val="008E28E3"/>
    <w:rsid w:val="008E33BC"/>
    <w:rsid w:val="008E462B"/>
    <w:rsid w:val="008E485C"/>
    <w:rsid w:val="008E5301"/>
    <w:rsid w:val="008E5529"/>
    <w:rsid w:val="008E57C6"/>
    <w:rsid w:val="008E5CA4"/>
    <w:rsid w:val="008E5EA2"/>
    <w:rsid w:val="008E6B74"/>
    <w:rsid w:val="008E6CB9"/>
    <w:rsid w:val="008E7E86"/>
    <w:rsid w:val="008E7F30"/>
    <w:rsid w:val="008F0904"/>
    <w:rsid w:val="008F13D3"/>
    <w:rsid w:val="008F1616"/>
    <w:rsid w:val="008F1B94"/>
    <w:rsid w:val="008F2C27"/>
    <w:rsid w:val="008F34A1"/>
    <w:rsid w:val="008F4B26"/>
    <w:rsid w:val="008F54E9"/>
    <w:rsid w:val="008F67B1"/>
    <w:rsid w:val="008F6A6E"/>
    <w:rsid w:val="008F72A5"/>
    <w:rsid w:val="008F733F"/>
    <w:rsid w:val="008F75BE"/>
    <w:rsid w:val="008F7639"/>
    <w:rsid w:val="009006D5"/>
    <w:rsid w:val="00900847"/>
    <w:rsid w:val="00900A5C"/>
    <w:rsid w:val="00900FF6"/>
    <w:rsid w:val="0090108D"/>
    <w:rsid w:val="0090117A"/>
    <w:rsid w:val="00901280"/>
    <w:rsid w:val="00901309"/>
    <w:rsid w:val="00901830"/>
    <w:rsid w:val="00901D48"/>
    <w:rsid w:val="0090263D"/>
    <w:rsid w:val="0090281E"/>
    <w:rsid w:val="0090325C"/>
    <w:rsid w:val="009033E6"/>
    <w:rsid w:val="009034C9"/>
    <w:rsid w:val="009035E2"/>
    <w:rsid w:val="009042AE"/>
    <w:rsid w:val="009042FB"/>
    <w:rsid w:val="0090461F"/>
    <w:rsid w:val="00904B2B"/>
    <w:rsid w:val="00904DDD"/>
    <w:rsid w:val="0090525F"/>
    <w:rsid w:val="009057BF"/>
    <w:rsid w:val="00905A6A"/>
    <w:rsid w:val="00905DC7"/>
    <w:rsid w:val="009074D0"/>
    <w:rsid w:val="0091051F"/>
    <w:rsid w:val="0091066C"/>
    <w:rsid w:val="00910AFB"/>
    <w:rsid w:val="00910D15"/>
    <w:rsid w:val="00911F21"/>
    <w:rsid w:val="00912814"/>
    <w:rsid w:val="00912903"/>
    <w:rsid w:val="00912CCB"/>
    <w:rsid w:val="00912DE6"/>
    <w:rsid w:val="00913209"/>
    <w:rsid w:val="009146BC"/>
    <w:rsid w:val="00915CF0"/>
    <w:rsid w:val="009164C6"/>
    <w:rsid w:val="009167D4"/>
    <w:rsid w:val="00916E7D"/>
    <w:rsid w:val="0091709B"/>
    <w:rsid w:val="0091785B"/>
    <w:rsid w:val="00917B8F"/>
    <w:rsid w:val="00920060"/>
    <w:rsid w:val="009208EE"/>
    <w:rsid w:val="00920B5D"/>
    <w:rsid w:val="00920EBF"/>
    <w:rsid w:val="00921B27"/>
    <w:rsid w:val="00921C8A"/>
    <w:rsid w:val="00921F11"/>
    <w:rsid w:val="0092232C"/>
    <w:rsid w:val="00922340"/>
    <w:rsid w:val="00922DC3"/>
    <w:rsid w:val="00922FFD"/>
    <w:rsid w:val="00923015"/>
    <w:rsid w:val="009239F4"/>
    <w:rsid w:val="00924401"/>
    <w:rsid w:val="009244DF"/>
    <w:rsid w:val="00924B26"/>
    <w:rsid w:val="00924C72"/>
    <w:rsid w:val="0092539B"/>
    <w:rsid w:val="00925E40"/>
    <w:rsid w:val="00926327"/>
    <w:rsid w:val="00926E22"/>
    <w:rsid w:val="009272F2"/>
    <w:rsid w:val="00927575"/>
    <w:rsid w:val="00927CF5"/>
    <w:rsid w:val="00927ED2"/>
    <w:rsid w:val="009302FC"/>
    <w:rsid w:val="00930C50"/>
    <w:rsid w:val="00931427"/>
    <w:rsid w:val="00931B04"/>
    <w:rsid w:val="009324BE"/>
    <w:rsid w:val="00932C1E"/>
    <w:rsid w:val="00932C3C"/>
    <w:rsid w:val="00934639"/>
    <w:rsid w:val="00934C10"/>
    <w:rsid w:val="00935068"/>
    <w:rsid w:val="00935889"/>
    <w:rsid w:val="00935B62"/>
    <w:rsid w:val="00936583"/>
    <w:rsid w:val="00936772"/>
    <w:rsid w:val="00936A9E"/>
    <w:rsid w:val="00936B11"/>
    <w:rsid w:val="00936FD6"/>
    <w:rsid w:val="009371E4"/>
    <w:rsid w:val="009371FE"/>
    <w:rsid w:val="00937AF3"/>
    <w:rsid w:val="00937B49"/>
    <w:rsid w:val="00937E74"/>
    <w:rsid w:val="0094081D"/>
    <w:rsid w:val="00941A39"/>
    <w:rsid w:val="00942974"/>
    <w:rsid w:val="00942B3A"/>
    <w:rsid w:val="00942F52"/>
    <w:rsid w:val="00943DA3"/>
    <w:rsid w:val="00944324"/>
    <w:rsid w:val="00944BFC"/>
    <w:rsid w:val="009459F3"/>
    <w:rsid w:val="009459FF"/>
    <w:rsid w:val="00945A2C"/>
    <w:rsid w:val="00945FFD"/>
    <w:rsid w:val="009478A2"/>
    <w:rsid w:val="009500C2"/>
    <w:rsid w:val="0095036B"/>
    <w:rsid w:val="00950D1C"/>
    <w:rsid w:val="00950ED5"/>
    <w:rsid w:val="00950FC7"/>
    <w:rsid w:val="00951BC1"/>
    <w:rsid w:val="00952844"/>
    <w:rsid w:val="00952925"/>
    <w:rsid w:val="00952C16"/>
    <w:rsid w:val="00953032"/>
    <w:rsid w:val="00953897"/>
    <w:rsid w:val="00953FDA"/>
    <w:rsid w:val="00955380"/>
    <w:rsid w:val="00955839"/>
    <w:rsid w:val="0095686C"/>
    <w:rsid w:val="009574EE"/>
    <w:rsid w:val="00957E33"/>
    <w:rsid w:val="009608A2"/>
    <w:rsid w:val="00960B8B"/>
    <w:rsid w:val="009610E8"/>
    <w:rsid w:val="009612BC"/>
    <w:rsid w:val="0096159D"/>
    <w:rsid w:val="00961791"/>
    <w:rsid w:val="0096296F"/>
    <w:rsid w:val="00962BF1"/>
    <w:rsid w:val="00962E0C"/>
    <w:rsid w:val="00963258"/>
    <w:rsid w:val="00963485"/>
    <w:rsid w:val="00963497"/>
    <w:rsid w:val="00965E3C"/>
    <w:rsid w:val="00966FB8"/>
    <w:rsid w:val="0096773D"/>
    <w:rsid w:val="00970379"/>
    <w:rsid w:val="00970885"/>
    <w:rsid w:val="00970F01"/>
    <w:rsid w:val="009728D7"/>
    <w:rsid w:val="00972DAF"/>
    <w:rsid w:val="00972E3E"/>
    <w:rsid w:val="009736CB"/>
    <w:rsid w:val="00974686"/>
    <w:rsid w:val="00974DED"/>
    <w:rsid w:val="009759AE"/>
    <w:rsid w:val="00975CE1"/>
    <w:rsid w:val="00975E5D"/>
    <w:rsid w:val="0097610B"/>
    <w:rsid w:val="00976283"/>
    <w:rsid w:val="00977718"/>
    <w:rsid w:val="00977D2E"/>
    <w:rsid w:val="00980492"/>
    <w:rsid w:val="0098092E"/>
    <w:rsid w:val="00980AB5"/>
    <w:rsid w:val="00980B2C"/>
    <w:rsid w:val="00981659"/>
    <w:rsid w:val="00981B98"/>
    <w:rsid w:val="00981E3F"/>
    <w:rsid w:val="00981F6C"/>
    <w:rsid w:val="00982BB6"/>
    <w:rsid w:val="00984915"/>
    <w:rsid w:val="00984D39"/>
    <w:rsid w:val="009852F9"/>
    <w:rsid w:val="00985437"/>
    <w:rsid w:val="0098602F"/>
    <w:rsid w:val="009862DD"/>
    <w:rsid w:val="00986CB7"/>
    <w:rsid w:val="00986F16"/>
    <w:rsid w:val="00987162"/>
    <w:rsid w:val="00987413"/>
    <w:rsid w:val="00987E3E"/>
    <w:rsid w:val="00987FA1"/>
    <w:rsid w:val="00990223"/>
    <w:rsid w:val="009903D9"/>
    <w:rsid w:val="00990C45"/>
    <w:rsid w:val="00990FA8"/>
    <w:rsid w:val="0099290B"/>
    <w:rsid w:val="009929C1"/>
    <w:rsid w:val="00992B10"/>
    <w:rsid w:val="009935F3"/>
    <w:rsid w:val="00993AB1"/>
    <w:rsid w:val="00993F1A"/>
    <w:rsid w:val="009941AB"/>
    <w:rsid w:val="0099494C"/>
    <w:rsid w:val="0099620C"/>
    <w:rsid w:val="00996787"/>
    <w:rsid w:val="00996F3E"/>
    <w:rsid w:val="009971CC"/>
    <w:rsid w:val="0099734D"/>
    <w:rsid w:val="00997836"/>
    <w:rsid w:val="00997C86"/>
    <w:rsid w:val="009A0258"/>
    <w:rsid w:val="009A1565"/>
    <w:rsid w:val="009A1850"/>
    <w:rsid w:val="009A1963"/>
    <w:rsid w:val="009A21FB"/>
    <w:rsid w:val="009A282A"/>
    <w:rsid w:val="009A3716"/>
    <w:rsid w:val="009A463C"/>
    <w:rsid w:val="009A596E"/>
    <w:rsid w:val="009A5E0F"/>
    <w:rsid w:val="009A6DEE"/>
    <w:rsid w:val="009A7A7E"/>
    <w:rsid w:val="009A7B1C"/>
    <w:rsid w:val="009B0267"/>
    <w:rsid w:val="009B02B1"/>
    <w:rsid w:val="009B167D"/>
    <w:rsid w:val="009B20EE"/>
    <w:rsid w:val="009B2534"/>
    <w:rsid w:val="009B288D"/>
    <w:rsid w:val="009B30CF"/>
    <w:rsid w:val="009B3552"/>
    <w:rsid w:val="009B3774"/>
    <w:rsid w:val="009B43BE"/>
    <w:rsid w:val="009B45A9"/>
    <w:rsid w:val="009B507F"/>
    <w:rsid w:val="009B66EB"/>
    <w:rsid w:val="009B6EAF"/>
    <w:rsid w:val="009B7C8F"/>
    <w:rsid w:val="009C0002"/>
    <w:rsid w:val="009C0622"/>
    <w:rsid w:val="009C13F7"/>
    <w:rsid w:val="009C1DBF"/>
    <w:rsid w:val="009C25C0"/>
    <w:rsid w:val="009C2EA4"/>
    <w:rsid w:val="009C30B7"/>
    <w:rsid w:val="009C3191"/>
    <w:rsid w:val="009C38FF"/>
    <w:rsid w:val="009C3E02"/>
    <w:rsid w:val="009C46C9"/>
    <w:rsid w:val="009C53A2"/>
    <w:rsid w:val="009C5617"/>
    <w:rsid w:val="009C561F"/>
    <w:rsid w:val="009C60A0"/>
    <w:rsid w:val="009C735B"/>
    <w:rsid w:val="009C7C10"/>
    <w:rsid w:val="009C7D56"/>
    <w:rsid w:val="009D0341"/>
    <w:rsid w:val="009D1474"/>
    <w:rsid w:val="009D16D1"/>
    <w:rsid w:val="009D1968"/>
    <w:rsid w:val="009D1C1E"/>
    <w:rsid w:val="009D1F37"/>
    <w:rsid w:val="009D2031"/>
    <w:rsid w:val="009D2C2D"/>
    <w:rsid w:val="009D3048"/>
    <w:rsid w:val="009D3269"/>
    <w:rsid w:val="009D3D2F"/>
    <w:rsid w:val="009D3F6D"/>
    <w:rsid w:val="009D4199"/>
    <w:rsid w:val="009D48D9"/>
    <w:rsid w:val="009D5056"/>
    <w:rsid w:val="009D56FF"/>
    <w:rsid w:val="009D5838"/>
    <w:rsid w:val="009D5E0F"/>
    <w:rsid w:val="009D61BF"/>
    <w:rsid w:val="009D644D"/>
    <w:rsid w:val="009D7375"/>
    <w:rsid w:val="009D7895"/>
    <w:rsid w:val="009E00BD"/>
    <w:rsid w:val="009E01C2"/>
    <w:rsid w:val="009E101A"/>
    <w:rsid w:val="009E14CF"/>
    <w:rsid w:val="009E18F3"/>
    <w:rsid w:val="009E19FE"/>
    <w:rsid w:val="009E2033"/>
    <w:rsid w:val="009E2367"/>
    <w:rsid w:val="009E2AF0"/>
    <w:rsid w:val="009E2B37"/>
    <w:rsid w:val="009E330E"/>
    <w:rsid w:val="009E3537"/>
    <w:rsid w:val="009E3D78"/>
    <w:rsid w:val="009E401D"/>
    <w:rsid w:val="009E43D3"/>
    <w:rsid w:val="009E43E4"/>
    <w:rsid w:val="009E4A07"/>
    <w:rsid w:val="009E5EED"/>
    <w:rsid w:val="009E640D"/>
    <w:rsid w:val="009E6647"/>
    <w:rsid w:val="009E6CFD"/>
    <w:rsid w:val="009E739E"/>
    <w:rsid w:val="009E758E"/>
    <w:rsid w:val="009E78B6"/>
    <w:rsid w:val="009F0064"/>
    <w:rsid w:val="009F0612"/>
    <w:rsid w:val="009F0ACE"/>
    <w:rsid w:val="009F0B8D"/>
    <w:rsid w:val="009F0CF8"/>
    <w:rsid w:val="009F0D0B"/>
    <w:rsid w:val="009F0DEA"/>
    <w:rsid w:val="009F1011"/>
    <w:rsid w:val="009F13D9"/>
    <w:rsid w:val="009F1645"/>
    <w:rsid w:val="009F1B56"/>
    <w:rsid w:val="009F24F3"/>
    <w:rsid w:val="009F2985"/>
    <w:rsid w:val="009F29B8"/>
    <w:rsid w:val="009F36D2"/>
    <w:rsid w:val="009F3EAB"/>
    <w:rsid w:val="009F4D1F"/>
    <w:rsid w:val="009F54F6"/>
    <w:rsid w:val="009F7A61"/>
    <w:rsid w:val="009F7F63"/>
    <w:rsid w:val="00A00014"/>
    <w:rsid w:val="00A00176"/>
    <w:rsid w:val="00A00C07"/>
    <w:rsid w:val="00A019D0"/>
    <w:rsid w:val="00A01B80"/>
    <w:rsid w:val="00A01D08"/>
    <w:rsid w:val="00A0264E"/>
    <w:rsid w:val="00A02655"/>
    <w:rsid w:val="00A02E12"/>
    <w:rsid w:val="00A0320A"/>
    <w:rsid w:val="00A03F44"/>
    <w:rsid w:val="00A0403D"/>
    <w:rsid w:val="00A047F5"/>
    <w:rsid w:val="00A0502D"/>
    <w:rsid w:val="00A0582B"/>
    <w:rsid w:val="00A058A3"/>
    <w:rsid w:val="00A05DA6"/>
    <w:rsid w:val="00A063D3"/>
    <w:rsid w:val="00A065AA"/>
    <w:rsid w:val="00A06E83"/>
    <w:rsid w:val="00A07442"/>
    <w:rsid w:val="00A079EA"/>
    <w:rsid w:val="00A1008B"/>
    <w:rsid w:val="00A10DBD"/>
    <w:rsid w:val="00A10FB5"/>
    <w:rsid w:val="00A110E2"/>
    <w:rsid w:val="00A11341"/>
    <w:rsid w:val="00A120CC"/>
    <w:rsid w:val="00A122B1"/>
    <w:rsid w:val="00A12535"/>
    <w:rsid w:val="00A13908"/>
    <w:rsid w:val="00A14CE9"/>
    <w:rsid w:val="00A15163"/>
    <w:rsid w:val="00A15EDA"/>
    <w:rsid w:val="00A1634A"/>
    <w:rsid w:val="00A169C9"/>
    <w:rsid w:val="00A16A2F"/>
    <w:rsid w:val="00A16CCA"/>
    <w:rsid w:val="00A171C2"/>
    <w:rsid w:val="00A171FC"/>
    <w:rsid w:val="00A17518"/>
    <w:rsid w:val="00A17571"/>
    <w:rsid w:val="00A176DB"/>
    <w:rsid w:val="00A17D8F"/>
    <w:rsid w:val="00A2048A"/>
    <w:rsid w:val="00A204DF"/>
    <w:rsid w:val="00A20A42"/>
    <w:rsid w:val="00A20AEB"/>
    <w:rsid w:val="00A20DC6"/>
    <w:rsid w:val="00A2102F"/>
    <w:rsid w:val="00A213DC"/>
    <w:rsid w:val="00A21541"/>
    <w:rsid w:val="00A219E9"/>
    <w:rsid w:val="00A220FC"/>
    <w:rsid w:val="00A2223D"/>
    <w:rsid w:val="00A22B44"/>
    <w:rsid w:val="00A230D6"/>
    <w:rsid w:val="00A23212"/>
    <w:rsid w:val="00A238D8"/>
    <w:rsid w:val="00A2440B"/>
    <w:rsid w:val="00A2476A"/>
    <w:rsid w:val="00A24EFB"/>
    <w:rsid w:val="00A2538A"/>
    <w:rsid w:val="00A268D5"/>
    <w:rsid w:val="00A271C4"/>
    <w:rsid w:val="00A273CC"/>
    <w:rsid w:val="00A275A1"/>
    <w:rsid w:val="00A30270"/>
    <w:rsid w:val="00A30678"/>
    <w:rsid w:val="00A3081E"/>
    <w:rsid w:val="00A30A6B"/>
    <w:rsid w:val="00A31A8A"/>
    <w:rsid w:val="00A324CA"/>
    <w:rsid w:val="00A33400"/>
    <w:rsid w:val="00A336FB"/>
    <w:rsid w:val="00A34F5C"/>
    <w:rsid w:val="00A358A0"/>
    <w:rsid w:val="00A36748"/>
    <w:rsid w:val="00A36F3B"/>
    <w:rsid w:val="00A37372"/>
    <w:rsid w:val="00A400B1"/>
    <w:rsid w:val="00A40288"/>
    <w:rsid w:val="00A4047D"/>
    <w:rsid w:val="00A4054E"/>
    <w:rsid w:val="00A407DB"/>
    <w:rsid w:val="00A40B1D"/>
    <w:rsid w:val="00A40E27"/>
    <w:rsid w:val="00A418E3"/>
    <w:rsid w:val="00A422D6"/>
    <w:rsid w:val="00A43A9B"/>
    <w:rsid w:val="00A43E40"/>
    <w:rsid w:val="00A44CCB"/>
    <w:rsid w:val="00A450C9"/>
    <w:rsid w:val="00A4516B"/>
    <w:rsid w:val="00A45751"/>
    <w:rsid w:val="00A46324"/>
    <w:rsid w:val="00A478E8"/>
    <w:rsid w:val="00A4793E"/>
    <w:rsid w:val="00A47A66"/>
    <w:rsid w:val="00A506D6"/>
    <w:rsid w:val="00A50811"/>
    <w:rsid w:val="00A50BDD"/>
    <w:rsid w:val="00A519F0"/>
    <w:rsid w:val="00A53934"/>
    <w:rsid w:val="00A53EBC"/>
    <w:rsid w:val="00A5415D"/>
    <w:rsid w:val="00A5425B"/>
    <w:rsid w:val="00A54332"/>
    <w:rsid w:val="00A54458"/>
    <w:rsid w:val="00A5460D"/>
    <w:rsid w:val="00A561E5"/>
    <w:rsid w:val="00A562C5"/>
    <w:rsid w:val="00A569BE"/>
    <w:rsid w:val="00A56AD3"/>
    <w:rsid w:val="00A56F02"/>
    <w:rsid w:val="00A5712C"/>
    <w:rsid w:val="00A57B99"/>
    <w:rsid w:val="00A57C14"/>
    <w:rsid w:val="00A60541"/>
    <w:rsid w:val="00A60CF0"/>
    <w:rsid w:val="00A611FB"/>
    <w:rsid w:val="00A617FA"/>
    <w:rsid w:val="00A61B7B"/>
    <w:rsid w:val="00A62598"/>
    <w:rsid w:val="00A62A41"/>
    <w:rsid w:val="00A62E4B"/>
    <w:rsid w:val="00A62E92"/>
    <w:rsid w:val="00A62FEF"/>
    <w:rsid w:val="00A63006"/>
    <w:rsid w:val="00A63CEB"/>
    <w:rsid w:val="00A63F9E"/>
    <w:rsid w:val="00A650CB"/>
    <w:rsid w:val="00A65116"/>
    <w:rsid w:val="00A6522C"/>
    <w:rsid w:val="00A65D07"/>
    <w:rsid w:val="00A660E4"/>
    <w:rsid w:val="00A671DF"/>
    <w:rsid w:val="00A67FBA"/>
    <w:rsid w:val="00A71759"/>
    <w:rsid w:val="00A71831"/>
    <w:rsid w:val="00A72257"/>
    <w:rsid w:val="00A72D2C"/>
    <w:rsid w:val="00A73387"/>
    <w:rsid w:val="00A739BB"/>
    <w:rsid w:val="00A73D29"/>
    <w:rsid w:val="00A74671"/>
    <w:rsid w:val="00A751CB"/>
    <w:rsid w:val="00A75FA0"/>
    <w:rsid w:val="00A76705"/>
    <w:rsid w:val="00A76E35"/>
    <w:rsid w:val="00A80873"/>
    <w:rsid w:val="00A80E7A"/>
    <w:rsid w:val="00A81A36"/>
    <w:rsid w:val="00A820B8"/>
    <w:rsid w:val="00A822FC"/>
    <w:rsid w:val="00A82D27"/>
    <w:rsid w:val="00A8307F"/>
    <w:rsid w:val="00A832BC"/>
    <w:rsid w:val="00A83AD4"/>
    <w:rsid w:val="00A83EBC"/>
    <w:rsid w:val="00A84100"/>
    <w:rsid w:val="00A845AD"/>
    <w:rsid w:val="00A85095"/>
    <w:rsid w:val="00A8596A"/>
    <w:rsid w:val="00A85FD6"/>
    <w:rsid w:val="00A85FFE"/>
    <w:rsid w:val="00A86125"/>
    <w:rsid w:val="00A865C5"/>
    <w:rsid w:val="00A86951"/>
    <w:rsid w:val="00A8714D"/>
    <w:rsid w:val="00A875EB"/>
    <w:rsid w:val="00A87AB9"/>
    <w:rsid w:val="00A87E3B"/>
    <w:rsid w:val="00A900D6"/>
    <w:rsid w:val="00A90391"/>
    <w:rsid w:val="00A90A9D"/>
    <w:rsid w:val="00A90B86"/>
    <w:rsid w:val="00A90C92"/>
    <w:rsid w:val="00A90E98"/>
    <w:rsid w:val="00A91273"/>
    <w:rsid w:val="00A913EF"/>
    <w:rsid w:val="00A9179F"/>
    <w:rsid w:val="00A91FAC"/>
    <w:rsid w:val="00A92097"/>
    <w:rsid w:val="00A9216E"/>
    <w:rsid w:val="00A927FE"/>
    <w:rsid w:val="00A92B48"/>
    <w:rsid w:val="00A93878"/>
    <w:rsid w:val="00A93940"/>
    <w:rsid w:val="00A93ECD"/>
    <w:rsid w:val="00A94A75"/>
    <w:rsid w:val="00A950CA"/>
    <w:rsid w:val="00A951FB"/>
    <w:rsid w:val="00A95401"/>
    <w:rsid w:val="00A95B13"/>
    <w:rsid w:val="00A95D3E"/>
    <w:rsid w:val="00A95E27"/>
    <w:rsid w:val="00A9625C"/>
    <w:rsid w:val="00A96FEA"/>
    <w:rsid w:val="00AA0062"/>
    <w:rsid w:val="00AA0078"/>
    <w:rsid w:val="00AA015C"/>
    <w:rsid w:val="00AA03A6"/>
    <w:rsid w:val="00AA041C"/>
    <w:rsid w:val="00AA181F"/>
    <w:rsid w:val="00AA1849"/>
    <w:rsid w:val="00AA1CB5"/>
    <w:rsid w:val="00AA2D48"/>
    <w:rsid w:val="00AA3268"/>
    <w:rsid w:val="00AA389C"/>
    <w:rsid w:val="00AA3C0B"/>
    <w:rsid w:val="00AA427F"/>
    <w:rsid w:val="00AA4491"/>
    <w:rsid w:val="00AA4835"/>
    <w:rsid w:val="00AA54CE"/>
    <w:rsid w:val="00AA5E89"/>
    <w:rsid w:val="00AA685B"/>
    <w:rsid w:val="00AA6CFC"/>
    <w:rsid w:val="00AA71A8"/>
    <w:rsid w:val="00AA7409"/>
    <w:rsid w:val="00AA7F28"/>
    <w:rsid w:val="00AB0D2E"/>
    <w:rsid w:val="00AB1409"/>
    <w:rsid w:val="00AB1A9C"/>
    <w:rsid w:val="00AB2419"/>
    <w:rsid w:val="00AB290A"/>
    <w:rsid w:val="00AB2B36"/>
    <w:rsid w:val="00AB30EA"/>
    <w:rsid w:val="00AB362A"/>
    <w:rsid w:val="00AB4053"/>
    <w:rsid w:val="00AB4342"/>
    <w:rsid w:val="00AB43CE"/>
    <w:rsid w:val="00AB4453"/>
    <w:rsid w:val="00AB4E85"/>
    <w:rsid w:val="00AB5E03"/>
    <w:rsid w:val="00AB5F42"/>
    <w:rsid w:val="00AB63B2"/>
    <w:rsid w:val="00AB7359"/>
    <w:rsid w:val="00AC08B3"/>
    <w:rsid w:val="00AC0BB0"/>
    <w:rsid w:val="00AC0BCE"/>
    <w:rsid w:val="00AC0E79"/>
    <w:rsid w:val="00AC1C77"/>
    <w:rsid w:val="00AC2A12"/>
    <w:rsid w:val="00AC2C5F"/>
    <w:rsid w:val="00AC2E90"/>
    <w:rsid w:val="00AC3653"/>
    <w:rsid w:val="00AC3C0D"/>
    <w:rsid w:val="00AC5627"/>
    <w:rsid w:val="00AC619F"/>
    <w:rsid w:val="00AC6FF8"/>
    <w:rsid w:val="00AC7399"/>
    <w:rsid w:val="00AD01C0"/>
    <w:rsid w:val="00AD0C94"/>
    <w:rsid w:val="00AD0D19"/>
    <w:rsid w:val="00AD0F37"/>
    <w:rsid w:val="00AD1206"/>
    <w:rsid w:val="00AD1446"/>
    <w:rsid w:val="00AD1BC4"/>
    <w:rsid w:val="00AD1FC0"/>
    <w:rsid w:val="00AD3063"/>
    <w:rsid w:val="00AD30B9"/>
    <w:rsid w:val="00AD3207"/>
    <w:rsid w:val="00AD4462"/>
    <w:rsid w:val="00AD4BD7"/>
    <w:rsid w:val="00AD5543"/>
    <w:rsid w:val="00AD7082"/>
    <w:rsid w:val="00AD72F4"/>
    <w:rsid w:val="00AD745E"/>
    <w:rsid w:val="00AD75E4"/>
    <w:rsid w:val="00AE0317"/>
    <w:rsid w:val="00AE16F2"/>
    <w:rsid w:val="00AE1845"/>
    <w:rsid w:val="00AE2A76"/>
    <w:rsid w:val="00AE3047"/>
    <w:rsid w:val="00AE3B92"/>
    <w:rsid w:val="00AE3D72"/>
    <w:rsid w:val="00AE45AD"/>
    <w:rsid w:val="00AE4787"/>
    <w:rsid w:val="00AE4C0C"/>
    <w:rsid w:val="00AE531E"/>
    <w:rsid w:val="00AE54C3"/>
    <w:rsid w:val="00AE5934"/>
    <w:rsid w:val="00AE5D43"/>
    <w:rsid w:val="00AE625C"/>
    <w:rsid w:val="00AE6874"/>
    <w:rsid w:val="00AE6A5D"/>
    <w:rsid w:val="00AE6A6D"/>
    <w:rsid w:val="00AE6B7F"/>
    <w:rsid w:val="00AE7A9D"/>
    <w:rsid w:val="00AE7C8A"/>
    <w:rsid w:val="00AE7F4F"/>
    <w:rsid w:val="00AF0980"/>
    <w:rsid w:val="00AF1378"/>
    <w:rsid w:val="00AF13E6"/>
    <w:rsid w:val="00AF1D72"/>
    <w:rsid w:val="00AF2274"/>
    <w:rsid w:val="00AF3322"/>
    <w:rsid w:val="00AF3553"/>
    <w:rsid w:val="00AF4F37"/>
    <w:rsid w:val="00AF52F6"/>
    <w:rsid w:val="00AF5346"/>
    <w:rsid w:val="00AF5ACB"/>
    <w:rsid w:val="00AF5DB8"/>
    <w:rsid w:val="00AF636D"/>
    <w:rsid w:val="00B00406"/>
    <w:rsid w:val="00B00D6D"/>
    <w:rsid w:val="00B00F96"/>
    <w:rsid w:val="00B0131F"/>
    <w:rsid w:val="00B0152C"/>
    <w:rsid w:val="00B018FD"/>
    <w:rsid w:val="00B0227D"/>
    <w:rsid w:val="00B02D3F"/>
    <w:rsid w:val="00B03DD9"/>
    <w:rsid w:val="00B042AD"/>
    <w:rsid w:val="00B04747"/>
    <w:rsid w:val="00B04C21"/>
    <w:rsid w:val="00B057C4"/>
    <w:rsid w:val="00B06A07"/>
    <w:rsid w:val="00B070BE"/>
    <w:rsid w:val="00B0788A"/>
    <w:rsid w:val="00B07F44"/>
    <w:rsid w:val="00B07F56"/>
    <w:rsid w:val="00B10650"/>
    <w:rsid w:val="00B107A5"/>
    <w:rsid w:val="00B10DD9"/>
    <w:rsid w:val="00B11D33"/>
    <w:rsid w:val="00B127EE"/>
    <w:rsid w:val="00B131B8"/>
    <w:rsid w:val="00B13ED7"/>
    <w:rsid w:val="00B14562"/>
    <w:rsid w:val="00B145C6"/>
    <w:rsid w:val="00B14712"/>
    <w:rsid w:val="00B14C22"/>
    <w:rsid w:val="00B15475"/>
    <w:rsid w:val="00B158A3"/>
    <w:rsid w:val="00B16134"/>
    <w:rsid w:val="00B16362"/>
    <w:rsid w:val="00B16667"/>
    <w:rsid w:val="00B17521"/>
    <w:rsid w:val="00B204B3"/>
    <w:rsid w:val="00B21148"/>
    <w:rsid w:val="00B2120F"/>
    <w:rsid w:val="00B21973"/>
    <w:rsid w:val="00B230FD"/>
    <w:rsid w:val="00B23117"/>
    <w:rsid w:val="00B231DF"/>
    <w:rsid w:val="00B234E3"/>
    <w:rsid w:val="00B23701"/>
    <w:rsid w:val="00B2393B"/>
    <w:rsid w:val="00B23B03"/>
    <w:rsid w:val="00B245EF"/>
    <w:rsid w:val="00B24A4A"/>
    <w:rsid w:val="00B2517C"/>
    <w:rsid w:val="00B25A5A"/>
    <w:rsid w:val="00B25EF9"/>
    <w:rsid w:val="00B2614F"/>
    <w:rsid w:val="00B26298"/>
    <w:rsid w:val="00B266E2"/>
    <w:rsid w:val="00B26B7C"/>
    <w:rsid w:val="00B26CA7"/>
    <w:rsid w:val="00B27E3A"/>
    <w:rsid w:val="00B3053F"/>
    <w:rsid w:val="00B3137A"/>
    <w:rsid w:val="00B318FF"/>
    <w:rsid w:val="00B31E1D"/>
    <w:rsid w:val="00B32028"/>
    <w:rsid w:val="00B32361"/>
    <w:rsid w:val="00B327C4"/>
    <w:rsid w:val="00B333B0"/>
    <w:rsid w:val="00B335F1"/>
    <w:rsid w:val="00B338E5"/>
    <w:rsid w:val="00B33E02"/>
    <w:rsid w:val="00B33E99"/>
    <w:rsid w:val="00B34399"/>
    <w:rsid w:val="00B356D3"/>
    <w:rsid w:val="00B356FA"/>
    <w:rsid w:val="00B3589E"/>
    <w:rsid w:val="00B3645B"/>
    <w:rsid w:val="00B372DD"/>
    <w:rsid w:val="00B374D7"/>
    <w:rsid w:val="00B377E4"/>
    <w:rsid w:val="00B378DD"/>
    <w:rsid w:val="00B3795C"/>
    <w:rsid w:val="00B37960"/>
    <w:rsid w:val="00B402D3"/>
    <w:rsid w:val="00B40B9B"/>
    <w:rsid w:val="00B41263"/>
    <w:rsid w:val="00B413A0"/>
    <w:rsid w:val="00B41B0E"/>
    <w:rsid w:val="00B41BA0"/>
    <w:rsid w:val="00B41BDA"/>
    <w:rsid w:val="00B4271C"/>
    <w:rsid w:val="00B42734"/>
    <w:rsid w:val="00B43062"/>
    <w:rsid w:val="00B43434"/>
    <w:rsid w:val="00B4355F"/>
    <w:rsid w:val="00B43B47"/>
    <w:rsid w:val="00B43DEE"/>
    <w:rsid w:val="00B43FA7"/>
    <w:rsid w:val="00B444C9"/>
    <w:rsid w:val="00B445D2"/>
    <w:rsid w:val="00B446F4"/>
    <w:rsid w:val="00B4585C"/>
    <w:rsid w:val="00B458C8"/>
    <w:rsid w:val="00B4616C"/>
    <w:rsid w:val="00B463BF"/>
    <w:rsid w:val="00B46848"/>
    <w:rsid w:val="00B469A4"/>
    <w:rsid w:val="00B47791"/>
    <w:rsid w:val="00B504FE"/>
    <w:rsid w:val="00B50DFE"/>
    <w:rsid w:val="00B51C05"/>
    <w:rsid w:val="00B5228A"/>
    <w:rsid w:val="00B5239E"/>
    <w:rsid w:val="00B52BBB"/>
    <w:rsid w:val="00B534E4"/>
    <w:rsid w:val="00B5358E"/>
    <w:rsid w:val="00B5378A"/>
    <w:rsid w:val="00B53F76"/>
    <w:rsid w:val="00B55880"/>
    <w:rsid w:val="00B56569"/>
    <w:rsid w:val="00B5795F"/>
    <w:rsid w:val="00B57A4A"/>
    <w:rsid w:val="00B57D64"/>
    <w:rsid w:val="00B57F1A"/>
    <w:rsid w:val="00B60317"/>
    <w:rsid w:val="00B61F23"/>
    <w:rsid w:val="00B6247E"/>
    <w:rsid w:val="00B636C4"/>
    <w:rsid w:val="00B6426F"/>
    <w:rsid w:val="00B6448A"/>
    <w:rsid w:val="00B64F1A"/>
    <w:rsid w:val="00B65495"/>
    <w:rsid w:val="00B65567"/>
    <w:rsid w:val="00B70DD2"/>
    <w:rsid w:val="00B71E32"/>
    <w:rsid w:val="00B73138"/>
    <w:rsid w:val="00B73BB3"/>
    <w:rsid w:val="00B74496"/>
    <w:rsid w:val="00B75142"/>
    <w:rsid w:val="00B75415"/>
    <w:rsid w:val="00B75439"/>
    <w:rsid w:val="00B76A76"/>
    <w:rsid w:val="00B76AA5"/>
    <w:rsid w:val="00B77256"/>
    <w:rsid w:val="00B776A1"/>
    <w:rsid w:val="00B82A77"/>
    <w:rsid w:val="00B82B2C"/>
    <w:rsid w:val="00B83165"/>
    <w:rsid w:val="00B839BD"/>
    <w:rsid w:val="00B84AB0"/>
    <w:rsid w:val="00B853F1"/>
    <w:rsid w:val="00B8573A"/>
    <w:rsid w:val="00B869B2"/>
    <w:rsid w:val="00B86AFA"/>
    <w:rsid w:val="00B87B50"/>
    <w:rsid w:val="00B9000F"/>
    <w:rsid w:val="00B91770"/>
    <w:rsid w:val="00B918C7"/>
    <w:rsid w:val="00B92654"/>
    <w:rsid w:val="00B92F25"/>
    <w:rsid w:val="00B93B51"/>
    <w:rsid w:val="00B94146"/>
    <w:rsid w:val="00B94298"/>
    <w:rsid w:val="00B95EB0"/>
    <w:rsid w:val="00B95FF7"/>
    <w:rsid w:val="00B96370"/>
    <w:rsid w:val="00B967DE"/>
    <w:rsid w:val="00B96D8A"/>
    <w:rsid w:val="00B9711D"/>
    <w:rsid w:val="00B974F6"/>
    <w:rsid w:val="00BA0264"/>
    <w:rsid w:val="00BA0288"/>
    <w:rsid w:val="00BA05F9"/>
    <w:rsid w:val="00BA0DFA"/>
    <w:rsid w:val="00BA1208"/>
    <w:rsid w:val="00BA132F"/>
    <w:rsid w:val="00BA1456"/>
    <w:rsid w:val="00BA1842"/>
    <w:rsid w:val="00BA19AB"/>
    <w:rsid w:val="00BA19D7"/>
    <w:rsid w:val="00BA19F3"/>
    <w:rsid w:val="00BA24E8"/>
    <w:rsid w:val="00BA2950"/>
    <w:rsid w:val="00BA3443"/>
    <w:rsid w:val="00BA3E0D"/>
    <w:rsid w:val="00BA3F6C"/>
    <w:rsid w:val="00BA43B8"/>
    <w:rsid w:val="00BA5487"/>
    <w:rsid w:val="00BA568D"/>
    <w:rsid w:val="00BA5BD4"/>
    <w:rsid w:val="00BA5DF2"/>
    <w:rsid w:val="00BA68E1"/>
    <w:rsid w:val="00BA7857"/>
    <w:rsid w:val="00BA79D6"/>
    <w:rsid w:val="00BB0148"/>
    <w:rsid w:val="00BB04B3"/>
    <w:rsid w:val="00BB0699"/>
    <w:rsid w:val="00BB0BB9"/>
    <w:rsid w:val="00BB0CB3"/>
    <w:rsid w:val="00BB126B"/>
    <w:rsid w:val="00BB1910"/>
    <w:rsid w:val="00BB19A5"/>
    <w:rsid w:val="00BB2688"/>
    <w:rsid w:val="00BB27B7"/>
    <w:rsid w:val="00BB281D"/>
    <w:rsid w:val="00BB2945"/>
    <w:rsid w:val="00BB2AB1"/>
    <w:rsid w:val="00BB2E5F"/>
    <w:rsid w:val="00BB348B"/>
    <w:rsid w:val="00BB374C"/>
    <w:rsid w:val="00BB3A1C"/>
    <w:rsid w:val="00BB4AF4"/>
    <w:rsid w:val="00BB4E63"/>
    <w:rsid w:val="00BB4EED"/>
    <w:rsid w:val="00BB5006"/>
    <w:rsid w:val="00BB55F0"/>
    <w:rsid w:val="00BB5CFF"/>
    <w:rsid w:val="00BB5D45"/>
    <w:rsid w:val="00BB67BF"/>
    <w:rsid w:val="00BB7642"/>
    <w:rsid w:val="00BB789C"/>
    <w:rsid w:val="00BB7972"/>
    <w:rsid w:val="00BB7ADB"/>
    <w:rsid w:val="00BC0B23"/>
    <w:rsid w:val="00BC0B2B"/>
    <w:rsid w:val="00BC0C68"/>
    <w:rsid w:val="00BC0F84"/>
    <w:rsid w:val="00BC1BFD"/>
    <w:rsid w:val="00BC202B"/>
    <w:rsid w:val="00BC24D2"/>
    <w:rsid w:val="00BC269C"/>
    <w:rsid w:val="00BC27CD"/>
    <w:rsid w:val="00BC34C9"/>
    <w:rsid w:val="00BC3BA2"/>
    <w:rsid w:val="00BC3CDB"/>
    <w:rsid w:val="00BC42CB"/>
    <w:rsid w:val="00BC44E1"/>
    <w:rsid w:val="00BC484A"/>
    <w:rsid w:val="00BC4AA0"/>
    <w:rsid w:val="00BC4AF4"/>
    <w:rsid w:val="00BC554C"/>
    <w:rsid w:val="00BC5ECE"/>
    <w:rsid w:val="00BC6191"/>
    <w:rsid w:val="00BC62A9"/>
    <w:rsid w:val="00BC65C5"/>
    <w:rsid w:val="00BC6C27"/>
    <w:rsid w:val="00BC6C28"/>
    <w:rsid w:val="00BD1013"/>
    <w:rsid w:val="00BD16A3"/>
    <w:rsid w:val="00BD1CE6"/>
    <w:rsid w:val="00BD35FF"/>
    <w:rsid w:val="00BD388A"/>
    <w:rsid w:val="00BD3DBD"/>
    <w:rsid w:val="00BD4C2A"/>
    <w:rsid w:val="00BD5F3C"/>
    <w:rsid w:val="00BD6318"/>
    <w:rsid w:val="00BD69FD"/>
    <w:rsid w:val="00BD78FE"/>
    <w:rsid w:val="00BD7A48"/>
    <w:rsid w:val="00BD7EC7"/>
    <w:rsid w:val="00BD7F18"/>
    <w:rsid w:val="00BE0A53"/>
    <w:rsid w:val="00BE1DAA"/>
    <w:rsid w:val="00BE252B"/>
    <w:rsid w:val="00BE2661"/>
    <w:rsid w:val="00BE2890"/>
    <w:rsid w:val="00BE28FC"/>
    <w:rsid w:val="00BE2BDF"/>
    <w:rsid w:val="00BE3579"/>
    <w:rsid w:val="00BE4B45"/>
    <w:rsid w:val="00BE4EB3"/>
    <w:rsid w:val="00BE5EDF"/>
    <w:rsid w:val="00BE6903"/>
    <w:rsid w:val="00BE7090"/>
    <w:rsid w:val="00BE712E"/>
    <w:rsid w:val="00BE7ED8"/>
    <w:rsid w:val="00BF0021"/>
    <w:rsid w:val="00BF03CE"/>
    <w:rsid w:val="00BF0A05"/>
    <w:rsid w:val="00BF0BF0"/>
    <w:rsid w:val="00BF112F"/>
    <w:rsid w:val="00BF1366"/>
    <w:rsid w:val="00BF1FEE"/>
    <w:rsid w:val="00BF229B"/>
    <w:rsid w:val="00BF2BD0"/>
    <w:rsid w:val="00BF2C81"/>
    <w:rsid w:val="00BF3826"/>
    <w:rsid w:val="00BF3ECC"/>
    <w:rsid w:val="00BF3EEC"/>
    <w:rsid w:val="00BF4C1B"/>
    <w:rsid w:val="00BF4C21"/>
    <w:rsid w:val="00BF4C8B"/>
    <w:rsid w:val="00BF54E7"/>
    <w:rsid w:val="00BF5A0D"/>
    <w:rsid w:val="00BF5B11"/>
    <w:rsid w:val="00BF68F8"/>
    <w:rsid w:val="00BF69BB"/>
    <w:rsid w:val="00BF6F1E"/>
    <w:rsid w:val="00BF74CE"/>
    <w:rsid w:val="00BF7545"/>
    <w:rsid w:val="00C00C1C"/>
    <w:rsid w:val="00C00F10"/>
    <w:rsid w:val="00C01B3B"/>
    <w:rsid w:val="00C0251F"/>
    <w:rsid w:val="00C02628"/>
    <w:rsid w:val="00C034E7"/>
    <w:rsid w:val="00C034F8"/>
    <w:rsid w:val="00C0395D"/>
    <w:rsid w:val="00C03DFB"/>
    <w:rsid w:val="00C04324"/>
    <w:rsid w:val="00C0485A"/>
    <w:rsid w:val="00C048A8"/>
    <w:rsid w:val="00C04B98"/>
    <w:rsid w:val="00C0516B"/>
    <w:rsid w:val="00C057C8"/>
    <w:rsid w:val="00C061F1"/>
    <w:rsid w:val="00C06893"/>
    <w:rsid w:val="00C06BA5"/>
    <w:rsid w:val="00C06D94"/>
    <w:rsid w:val="00C0722D"/>
    <w:rsid w:val="00C073AA"/>
    <w:rsid w:val="00C07CBA"/>
    <w:rsid w:val="00C107F7"/>
    <w:rsid w:val="00C10896"/>
    <w:rsid w:val="00C111EB"/>
    <w:rsid w:val="00C117AA"/>
    <w:rsid w:val="00C12253"/>
    <w:rsid w:val="00C1234B"/>
    <w:rsid w:val="00C12E06"/>
    <w:rsid w:val="00C134B1"/>
    <w:rsid w:val="00C13506"/>
    <w:rsid w:val="00C13508"/>
    <w:rsid w:val="00C13519"/>
    <w:rsid w:val="00C1377B"/>
    <w:rsid w:val="00C13C96"/>
    <w:rsid w:val="00C14009"/>
    <w:rsid w:val="00C143D5"/>
    <w:rsid w:val="00C14854"/>
    <w:rsid w:val="00C14A97"/>
    <w:rsid w:val="00C151BC"/>
    <w:rsid w:val="00C15428"/>
    <w:rsid w:val="00C15902"/>
    <w:rsid w:val="00C16461"/>
    <w:rsid w:val="00C16737"/>
    <w:rsid w:val="00C16955"/>
    <w:rsid w:val="00C17D86"/>
    <w:rsid w:val="00C17FB1"/>
    <w:rsid w:val="00C203DF"/>
    <w:rsid w:val="00C210E0"/>
    <w:rsid w:val="00C21737"/>
    <w:rsid w:val="00C21A75"/>
    <w:rsid w:val="00C222CD"/>
    <w:rsid w:val="00C222D7"/>
    <w:rsid w:val="00C222EF"/>
    <w:rsid w:val="00C224C8"/>
    <w:rsid w:val="00C22854"/>
    <w:rsid w:val="00C24071"/>
    <w:rsid w:val="00C2413B"/>
    <w:rsid w:val="00C24EA4"/>
    <w:rsid w:val="00C25034"/>
    <w:rsid w:val="00C25495"/>
    <w:rsid w:val="00C267F7"/>
    <w:rsid w:val="00C27969"/>
    <w:rsid w:val="00C279BE"/>
    <w:rsid w:val="00C27F0B"/>
    <w:rsid w:val="00C27FD8"/>
    <w:rsid w:val="00C30332"/>
    <w:rsid w:val="00C311D3"/>
    <w:rsid w:val="00C3130E"/>
    <w:rsid w:val="00C31968"/>
    <w:rsid w:val="00C322B9"/>
    <w:rsid w:val="00C329BE"/>
    <w:rsid w:val="00C33129"/>
    <w:rsid w:val="00C333AB"/>
    <w:rsid w:val="00C34F23"/>
    <w:rsid w:val="00C35836"/>
    <w:rsid w:val="00C36636"/>
    <w:rsid w:val="00C36D3D"/>
    <w:rsid w:val="00C36FB9"/>
    <w:rsid w:val="00C3722B"/>
    <w:rsid w:val="00C377F1"/>
    <w:rsid w:val="00C37877"/>
    <w:rsid w:val="00C40D2B"/>
    <w:rsid w:val="00C4117B"/>
    <w:rsid w:val="00C43188"/>
    <w:rsid w:val="00C432D6"/>
    <w:rsid w:val="00C43FD8"/>
    <w:rsid w:val="00C440CD"/>
    <w:rsid w:val="00C448AE"/>
    <w:rsid w:val="00C4491A"/>
    <w:rsid w:val="00C46A4B"/>
    <w:rsid w:val="00C46FF3"/>
    <w:rsid w:val="00C473B8"/>
    <w:rsid w:val="00C47D3B"/>
    <w:rsid w:val="00C50077"/>
    <w:rsid w:val="00C5030F"/>
    <w:rsid w:val="00C50889"/>
    <w:rsid w:val="00C5098E"/>
    <w:rsid w:val="00C509E0"/>
    <w:rsid w:val="00C510E4"/>
    <w:rsid w:val="00C511AD"/>
    <w:rsid w:val="00C512FD"/>
    <w:rsid w:val="00C5240F"/>
    <w:rsid w:val="00C52792"/>
    <w:rsid w:val="00C5298E"/>
    <w:rsid w:val="00C532A8"/>
    <w:rsid w:val="00C532D2"/>
    <w:rsid w:val="00C53700"/>
    <w:rsid w:val="00C538D1"/>
    <w:rsid w:val="00C53E8E"/>
    <w:rsid w:val="00C5493A"/>
    <w:rsid w:val="00C54E77"/>
    <w:rsid w:val="00C56460"/>
    <w:rsid w:val="00C56512"/>
    <w:rsid w:val="00C5668C"/>
    <w:rsid w:val="00C57454"/>
    <w:rsid w:val="00C60162"/>
    <w:rsid w:val="00C602D4"/>
    <w:rsid w:val="00C60BA0"/>
    <w:rsid w:val="00C60CE0"/>
    <w:rsid w:val="00C61140"/>
    <w:rsid w:val="00C6118F"/>
    <w:rsid w:val="00C61C9D"/>
    <w:rsid w:val="00C622CB"/>
    <w:rsid w:val="00C62798"/>
    <w:rsid w:val="00C62A0A"/>
    <w:rsid w:val="00C62DAE"/>
    <w:rsid w:val="00C63C90"/>
    <w:rsid w:val="00C643FF"/>
    <w:rsid w:val="00C64E01"/>
    <w:rsid w:val="00C65002"/>
    <w:rsid w:val="00C65295"/>
    <w:rsid w:val="00C65CDA"/>
    <w:rsid w:val="00C66E2C"/>
    <w:rsid w:val="00C670CD"/>
    <w:rsid w:val="00C6741B"/>
    <w:rsid w:val="00C7089F"/>
    <w:rsid w:val="00C70A56"/>
    <w:rsid w:val="00C70CAD"/>
    <w:rsid w:val="00C71075"/>
    <w:rsid w:val="00C71429"/>
    <w:rsid w:val="00C71512"/>
    <w:rsid w:val="00C71A50"/>
    <w:rsid w:val="00C7367D"/>
    <w:rsid w:val="00C7412B"/>
    <w:rsid w:val="00C741DF"/>
    <w:rsid w:val="00C74450"/>
    <w:rsid w:val="00C7456C"/>
    <w:rsid w:val="00C75B51"/>
    <w:rsid w:val="00C75FC8"/>
    <w:rsid w:val="00C761FB"/>
    <w:rsid w:val="00C76DBB"/>
    <w:rsid w:val="00C7739E"/>
    <w:rsid w:val="00C7743A"/>
    <w:rsid w:val="00C80548"/>
    <w:rsid w:val="00C808CB"/>
    <w:rsid w:val="00C811C1"/>
    <w:rsid w:val="00C813F0"/>
    <w:rsid w:val="00C814C3"/>
    <w:rsid w:val="00C8159C"/>
    <w:rsid w:val="00C81B3B"/>
    <w:rsid w:val="00C81BF5"/>
    <w:rsid w:val="00C8216B"/>
    <w:rsid w:val="00C8227E"/>
    <w:rsid w:val="00C8275C"/>
    <w:rsid w:val="00C832E9"/>
    <w:rsid w:val="00C834B5"/>
    <w:rsid w:val="00C83BF2"/>
    <w:rsid w:val="00C847D8"/>
    <w:rsid w:val="00C865C3"/>
    <w:rsid w:val="00C86B40"/>
    <w:rsid w:val="00C86BEB"/>
    <w:rsid w:val="00C8719D"/>
    <w:rsid w:val="00C8721E"/>
    <w:rsid w:val="00C87B24"/>
    <w:rsid w:val="00C87C47"/>
    <w:rsid w:val="00C901DF"/>
    <w:rsid w:val="00C90FC9"/>
    <w:rsid w:val="00C91C11"/>
    <w:rsid w:val="00C91DA3"/>
    <w:rsid w:val="00C91F2F"/>
    <w:rsid w:val="00C91F66"/>
    <w:rsid w:val="00C92622"/>
    <w:rsid w:val="00C92FF9"/>
    <w:rsid w:val="00C931A6"/>
    <w:rsid w:val="00C93C6A"/>
    <w:rsid w:val="00C93FEE"/>
    <w:rsid w:val="00C942F1"/>
    <w:rsid w:val="00C94DFE"/>
    <w:rsid w:val="00C94FB4"/>
    <w:rsid w:val="00C94FF7"/>
    <w:rsid w:val="00C95388"/>
    <w:rsid w:val="00C9570E"/>
    <w:rsid w:val="00C95AEE"/>
    <w:rsid w:val="00C95B30"/>
    <w:rsid w:val="00C95D9C"/>
    <w:rsid w:val="00C95E0B"/>
    <w:rsid w:val="00C95FF2"/>
    <w:rsid w:val="00C96507"/>
    <w:rsid w:val="00C96636"/>
    <w:rsid w:val="00C9682C"/>
    <w:rsid w:val="00C96B01"/>
    <w:rsid w:val="00C97740"/>
    <w:rsid w:val="00CA0242"/>
    <w:rsid w:val="00CA0305"/>
    <w:rsid w:val="00CA0962"/>
    <w:rsid w:val="00CA0D50"/>
    <w:rsid w:val="00CA0DA6"/>
    <w:rsid w:val="00CA197C"/>
    <w:rsid w:val="00CA1A86"/>
    <w:rsid w:val="00CA2087"/>
    <w:rsid w:val="00CA2092"/>
    <w:rsid w:val="00CA21CA"/>
    <w:rsid w:val="00CA249C"/>
    <w:rsid w:val="00CA24EF"/>
    <w:rsid w:val="00CA4561"/>
    <w:rsid w:val="00CA6E92"/>
    <w:rsid w:val="00CA7517"/>
    <w:rsid w:val="00CA7BB2"/>
    <w:rsid w:val="00CA7F75"/>
    <w:rsid w:val="00CB03B8"/>
    <w:rsid w:val="00CB0C0D"/>
    <w:rsid w:val="00CB0FFB"/>
    <w:rsid w:val="00CB113A"/>
    <w:rsid w:val="00CB15A6"/>
    <w:rsid w:val="00CB1AE2"/>
    <w:rsid w:val="00CB2150"/>
    <w:rsid w:val="00CB2194"/>
    <w:rsid w:val="00CB294B"/>
    <w:rsid w:val="00CB33E9"/>
    <w:rsid w:val="00CB43BD"/>
    <w:rsid w:val="00CB44AE"/>
    <w:rsid w:val="00CB4E5C"/>
    <w:rsid w:val="00CB5431"/>
    <w:rsid w:val="00CB553F"/>
    <w:rsid w:val="00CB6173"/>
    <w:rsid w:val="00CB629C"/>
    <w:rsid w:val="00CB677B"/>
    <w:rsid w:val="00CB68F9"/>
    <w:rsid w:val="00CB793C"/>
    <w:rsid w:val="00CB7C17"/>
    <w:rsid w:val="00CC0241"/>
    <w:rsid w:val="00CC046B"/>
    <w:rsid w:val="00CC0D35"/>
    <w:rsid w:val="00CC0F5F"/>
    <w:rsid w:val="00CC2DF0"/>
    <w:rsid w:val="00CC330C"/>
    <w:rsid w:val="00CC3494"/>
    <w:rsid w:val="00CC43DD"/>
    <w:rsid w:val="00CC4555"/>
    <w:rsid w:val="00CC4691"/>
    <w:rsid w:val="00CC51E3"/>
    <w:rsid w:val="00CC5AA4"/>
    <w:rsid w:val="00CC6334"/>
    <w:rsid w:val="00CC66DC"/>
    <w:rsid w:val="00CD012D"/>
    <w:rsid w:val="00CD0507"/>
    <w:rsid w:val="00CD0F3C"/>
    <w:rsid w:val="00CD1307"/>
    <w:rsid w:val="00CD17E4"/>
    <w:rsid w:val="00CD2807"/>
    <w:rsid w:val="00CD3DC2"/>
    <w:rsid w:val="00CD5598"/>
    <w:rsid w:val="00CD601E"/>
    <w:rsid w:val="00CD629E"/>
    <w:rsid w:val="00CD6428"/>
    <w:rsid w:val="00CD671A"/>
    <w:rsid w:val="00CD6A8B"/>
    <w:rsid w:val="00CD7D41"/>
    <w:rsid w:val="00CD7D78"/>
    <w:rsid w:val="00CE4280"/>
    <w:rsid w:val="00CE4452"/>
    <w:rsid w:val="00CE5FA3"/>
    <w:rsid w:val="00CE647C"/>
    <w:rsid w:val="00CE674A"/>
    <w:rsid w:val="00CE734A"/>
    <w:rsid w:val="00CE741A"/>
    <w:rsid w:val="00CE7B1A"/>
    <w:rsid w:val="00CF0659"/>
    <w:rsid w:val="00CF06DD"/>
    <w:rsid w:val="00CF18FF"/>
    <w:rsid w:val="00CF1C0C"/>
    <w:rsid w:val="00CF3117"/>
    <w:rsid w:val="00CF3CA8"/>
    <w:rsid w:val="00CF3D32"/>
    <w:rsid w:val="00CF4232"/>
    <w:rsid w:val="00CF474B"/>
    <w:rsid w:val="00CF4769"/>
    <w:rsid w:val="00CF4B09"/>
    <w:rsid w:val="00CF5F30"/>
    <w:rsid w:val="00CF5FBF"/>
    <w:rsid w:val="00CF601B"/>
    <w:rsid w:val="00CF6775"/>
    <w:rsid w:val="00CF7A0F"/>
    <w:rsid w:val="00D001CA"/>
    <w:rsid w:val="00D00482"/>
    <w:rsid w:val="00D00A11"/>
    <w:rsid w:val="00D017DC"/>
    <w:rsid w:val="00D01C12"/>
    <w:rsid w:val="00D020F9"/>
    <w:rsid w:val="00D0212C"/>
    <w:rsid w:val="00D02643"/>
    <w:rsid w:val="00D029B7"/>
    <w:rsid w:val="00D02C63"/>
    <w:rsid w:val="00D04101"/>
    <w:rsid w:val="00D04508"/>
    <w:rsid w:val="00D049E3"/>
    <w:rsid w:val="00D04DD9"/>
    <w:rsid w:val="00D04E7E"/>
    <w:rsid w:val="00D05116"/>
    <w:rsid w:val="00D05237"/>
    <w:rsid w:val="00D0528C"/>
    <w:rsid w:val="00D06D6A"/>
    <w:rsid w:val="00D07C49"/>
    <w:rsid w:val="00D10652"/>
    <w:rsid w:val="00D10999"/>
    <w:rsid w:val="00D109C0"/>
    <w:rsid w:val="00D10F24"/>
    <w:rsid w:val="00D10F92"/>
    <w:rsid w:val="00D118DF"/>
    <w:rsid w:val="00D14027"/>
    <w:rsid w:val="00D142D9"/>
    <w:rsid w:val="00D1474A"/>
    <w:rsid w:val="00D147E3"/>
    <w:rsid w:val="00D14A2A"/>
    <w:rsid w:val="00D14A34"/>
    <w:rsid w:val="00D14B0C"/>
    <w:rsid w:val="00D14B4B"/>
    <w:rsid w:val="00D14C5F"/>
    <w:rsid w:val="00D1525D"/>
    <w:rsid w:val="00D15609"/>
    <w:rsid w:val="00D15B35"/>
    <w:rsid w:val="00D15F5C"/>
    <w:rsid w:val="00D163C7"/>
    <w:rsid w:val="00D17037"/>
    <w:rsid w:val="00D17C75"/>
    <w:rsid w:val="00D20C02"/>
    <w:rsid w:val="00D22154"/>
    <w:rsid w:val="00D223C9"/>
    <w:rsid w:val="00D22679"/>
    <w:rsid w:val="00D22811"/>
    <w:rsid w:val="00D23034"/>
    <w:rsid w:val="00D23576"/>
    <w:rsid w:val="00D2360B"/>
    <w:rsid w:val="00D23B0B"/>
    <w:rsid w:val="00D23F7A"/>
    <w:rsid w:val="00D244E0"/>
    <w:rsid w:val="00D2466B"/>
    <w:rsid w:val="00D24B2A"/>
    <w:rsid w:val="00D26284"/>
    <w:rsid w:val="00D262B5"/>
    <w:rsid w:val="00D263FF"/>
    <w:rsid w:val="00D26915"/>
    <w:rsid w:val="00D26B91"/>
    <w:rsid w:val="00D26E48"/>
    <w:rsid w:val="00D2742A"/>
    <w:rsid w:val="00D274B8"/>
    <w:rsid w:val="00D2782A"/>
    <w:rsid w:val="00D302D5"/>
    <w:rsid w:val="00D302DF"/>
    <w:rsid w:val="00D3036F"/>
    <w:rsid w:val="00D30B54"/>
    <w:rsid w:val="00D30B95"/>
    <w:rsid w:val="00D313B4"/>
    <w:rsid w:val="00D31F72"/>
    <w:rsid w:val="00D325E4"/>
    <w:rsid w:val="00D33370"/>
    <w:rsid w:val="00D3341F"/>
    <w:rsid w:val="00D34C67"/>
    <w:rsid w:val="00D34EA7"/>
    <w:rsid w:val="00D34EA8"/>
    <w:rsid w:val="00D36027"/>
    <w:rsid w:val="00D3682C"/>
    <w:rsid w:val="00D36892"/>
    <w:rsid w:val="00D372F7"/>
    <w:rsid w:val="00D37979"/>
    <w:rsid w:val="00D37B9E"/>
    <w:rsid w:val="00D4007E"/>
    <w:rsid w:val="00D4016D"/>
    <w:rsid w:val="00D406E5"/>
    <w:rsid w:val="00D41243"/>
    <w:rsid w:val="00D41861"/>
    <w:rsid w:val="00D4196F"/>
    <w:rsid w:val="00D41C6C"/>
    <w:rsid w:val="00D4283F"/>
    <w:rsid w:val="00D43ADE"/>
    <w:rsid w:val="00D4414F"/>
    <w:rsid w:val="00D445B3"/>
    <w:rsid w:val="00D447DA"/>
    <w:rsid w:val="00D44E65"/>
    <w:rsid w:val="00D4558E"/>
    <w:rsid w:val="00D5127A"/>
    <w:rsid w:val="00D51752"/>
    <w:rsid w:val="00D518C0"/>
    <w:rsid w:val="00D519C3"/>
    <w:rsid w:val="00D51D70"/>
    <w:rsid w:val="00D52BFC"/>
    <w:rsid w:val="00D52EAE"/>
    <w:rsid w:val="00D538A6"/>
    <w:rsid w:val="00D53AB0"/>
    <w:rsid w:val="00D54150"/>
    <w:rsid w:val="00D54567"/>
    <w:rsid w:val="00D54859"/>
    <w:rsid w:val="00D54935"/>
    <w:rsid w:val="00D54B45"/>
    <w:rsid w:val="00D55180"/>
    <w:rsid w:val="00D55D68"/>
    <w:rsid w:val="00D56169"/>
    <w:rsid w:val="00D57078"/>
    <w:rsid w:val="00D57192"/>
    <w:rsid w:val="00D575A2"/>
    <w:rsid w:val="00D575B1"/>
    <w:rsid w:val="00D60ABC"/>
    <w:rsid w:val="00D60C19"/>
    <w:rsid w:val="00D6129D"/>
    <w:rsid w:val="00D615E5"/>
    <w:rsid w:val="00D61CDE"/>
    <w:rsid w:val="00D62D43"/>
    <w:rsid w:val="00D62E88"/>
    <w:rsid w:val="00D637E2"/>
    <w:rsid w:val="00D63D00"/>
    <w:rsid w:val="00D64442"/>
    <w:rsid w:val="00D64AE4"/>
    <w:rsid w:val="00D651EA"/>
    <w:rsid w:val="00D657D7"/>
    <w:rsid w:val="00D6618A"/>
    <w:rsid w:val="00D667D8"/>
    <w:rsid w:val="00D66B28"/>
    <w:rsid w:val="00D6738D"/>
    <w:rsid w:val="00D70201"/>
    <w:rsid w:val="00D70392"/>
    <w:rsid w:val="00D70537"/>
    <w:rsid w:val="00D7069C"/>
    <w:rsid w:val="00D7091B"/>
    <w:rsid w:val="00D71021"/>
    <w:rsid w:val="00D711FA"/>
    <w:rsid w:val="00D7242A"/>
    <w:rsid w:val="00D72E8B"/>
    <w:rsid w:val="00D74667"/>
    <w:rsid w:val="00D74AD7"/>
    <w:rsid w:val="00D74BE5"/>
    <w:rsid w:val="00D74C9F"/>
    <w:rsid w:val="00D7501E"/>
    <w:rsid w:val="00D75036"/>
    <w:rsid w:val="00D750A0"/>
    <w:rsid w:val="00D756B8"/>
    <w:rsid w:val="00D75985"/>
    <w:rsid w:val="00D75BA9"/>
    <w:rsid w:val="00D76BAE"/>
    <w:rsid w:val="00D7723E"/>
    <w:rsid w:val="00D77CC3"/>
    <w:rsid w:val="00D8006D"/>
    <w:rsid w:val="00D81131"/>
    <w:rsid w:val="00D813EB"/>
    <w:rsid w:val="00D81511"/>
    <w:rsid w:val="00D81726"/>
    <w:rsid w:val="00D81FA5"/>
    <w:rsid w:val="00D826DA"/>
    <w:rsid w:val="00D828B9"/>
    <w:rsid w:val="00D82C93"/>
    <w:rsid w:val="00D83F05"/>
    <w:rsid w:val="00D844AB"/>
    <w:rsid w:val="00D84600"/>
    <w:rsid w:val="00D8465D"/>
    <w:rsid w:val="00D85751"/>
    <w:rsid w:val="00D859F7"/>
    <w:rsid w:val="00D85E96"/>
    <w:rsid w:val="00D871CA"/>
    <w:rsid w:val="00D8723F"/>
    <w:rsid w:val="00D90623"/>
    <w:rsid w:val="00D90878"/>
    <w:rsid w:val="00D91065"/>
    <w:rsid w:val="00D91AC3"/>
    <w:rsid w:val="00D91CDA"/>
    <w:rsid w:val="00D91EC2"/>
    <w:rsid w:val="00D9201E"/>
    <w:rsid w:val="00D938B6"/>
    <w:rsid w:val="00D940F3"/>
    <w:rsid w:val="00D945C6"/>
    <w:rsid w:val="00D9522E"/>
    <w:rsid w:val="00D95243"/>
    <w:rsid w:val="00D955EE"/>
    <w:rsid w:val="00D96428"/>
    <w:rsid w:val="00D9652E"/>
    <w:rsid w:val="00D96676"/>
    <w:rsid w:val="00D96785"/>
    <w:rsid w:val="00D97338"/>
    <w:rsid w:val="00DA01CC"/>
    <w:rsid w:val="00DA063C"/>
    <w:rsid w:val="00DA06B7"/>
    <w:rsid w:val="00DA11DE"/>
    <w:rsid w:val="00DA1478"/>
    <w:rsid w:val="00DA1D3E"/>
    <w:rsid w:val="00DA1F45"/>
    <w:rsid w:val="00DA3411"/>
    <w:rsid w:val="00DA3DC0"/>
    <w:rsid w:val="00DA41C7"/>
    <w:rsid w:val="00DA4DF2"/>
    <w:rsid w:val="00DA4E9C"/>
    <w:rsid w:val="00DA5FAF"/>
    <w:rsid w:val="00DA6E0E"/>
    <w:rsid w:val="00DA7EDF"/>
    <w:rsid w:val="00DB03E4"/>
    <w:rsid w:val="00DB0688"/>
    <w:rsid w:val="00DB0C6A"/>
    <w:rsid w:val="00DB0C7A"/>
    <w:rsid w:val="00DB0D00"/>
    <w:rsid w:val="00DB1048"/>
    <w:rsid w:val="00DB10CE"/>
    <w:rsid w:val="00DB10F1"/>
    <w:rsid w:val="00DB1410"/>
    <w:rsid w:val="00DB1615"/>
    <w:rsid w:val="00DB1C21"/>
    <w:rsid w:val="00DB2926"/>
    <w:rsid w:val="00DB302E"/>
    <w:rsid w:val="00DB342E"/>
    <w:rsid w:val="00DB43CD"/>
    <w:rsid w:val="00DB470F"/>
    <w:rsid w:val="00DB4DE4"/>
    <w:rsid w:val="00DB4E3D"/>
    <w:rsid w:val="00DB5F7C"/>
    <w:rsid w:val="00DB6CBE"/>
    <w:rsid w:val="00DB6F89"/>
    <w:rsid w:val="00DB715C"/>
    <w:rsid w:val="00DB74A8"/>
    <w:rsid w:val="00DB7590"/>
    <w:rsid w:val="00DB7B34"/>
    <w:rsid w:val="00DB7F7A"/>
    <w:rsid w:val="00DC00E1"/>
    <w:rsid w:val="00DC16F7"/>
    <w:rsid w:val="00DC24B9"/>
    <w:rsid w:val="00DC24BD"/>
    <w:rsid w:val="00DC6721"/>
    <w:rsid w:val="00DC6797"/>
    <w:rsid w:val="00DC6AE5"/>
    <w:rsid w:val="00DC6CEC"/>
    <w:rsid w:val="00DC78A5"/>
    <w:rsid w:val="00DC7B57"/>
    <w:rsid w:val="00DC7B5B"/>
    <w:rsid w:val="00DC7FDB"/>
    <w:rsid w:val="00DD1F45"/>
    <w:rsid w:val="00DD222E"/>
    <w:rsid w:val="00DD23F3"/>
    <w:rsid w:val="00DD276F"/>
    <w:rsid w:val="00DD3493"/>
    <w:rsid w:val="00DD3C82"/>
    <w:rsid w:val="00DD4FDF"/>
    <w:rsid w:val="00DD552A"/>
    <w:rsid w:val="00DD5EE6"/>
    <w:rsid w:val="00DD64DF"/>
    <w:rsid w:val="00DD66DE"/>
    <w:rsid w:val="00DD6A33"/>
    <w:rsid w:val="00DD6CB4"/>
    <w:rsid w:val="00DD72E1"/>
    <w:rsid w:val="00DD7597"/>
    <w:rsid w:val="00DD76E7"/>
    <w:rsid w:val="00DD7AD4"/>
    <w:rsid w:val="00DE0011"/>
    <w:rsid w:val="00DE0887"/>
    <w:rsid w:val="00DE0A6C"/>
    <w:rsid w:val="00DE0C1C"/>
    <w:rsid w:val="00DE1B46"/>
    <w:rsid w:val="00DE22A7"/>
    <w:rsid w:val="00DE2A1B"/>
    <w:rsid w:val="00DE3537"/>
    <w:rsid w:val="00DE36FC"/>
    <w:rsid w:val="00DE503B"/>
    <w:rsid w:val="00DE57E4"/>
    <w:rsid w:val="00DE580A"/>
    <w:rsid w:val="00DE653C"/>
    <w:rsid w:val="00DE6AB0"/>
    <w:rsid w:val="00DE6B52"/>
    <w:rsid w:val="00DE6C63"/>
    <w:rsid w:val="00DE71EB"/>
    <w:rsid w:val="00DE78AA"/>
    <w:rsid w:val="00DE7C14"/>
    <w:rsid w:val="00DF0112"/>
    <w:rsid w:val="00DF0698"/>
    <w:rsid w:val="00DF0A56"/>
    <w:rsid w:val="00DF17EC"/>
    <w:rsid w:val="00DF20C2"/>
    <w:rsid w:val="00DF2159"/>
    <w:rsid w:val="00DF25F1"/>
    <w:rsid w:val="00DF4521"/>
    <w:rsid w:val="00DF45F0"/>
    <w:rsid w:val="00DF4CBD"/>
    <w:rsid w:val="00DF5A8C"/>
    <w:rsid w:val="00DF78AC"/>
    <w:rsid w:val="00DF7D99"/>
    <w:rsid w:val="00DF7F17"/>
    <w:rsid w:val="00E021C3"/>
    <w:rsid w:val="00E039EE"/>
    <w:rsid w:val="00E03F85"/>
    <w:rsid w:val="00E0432D"/>
    <w:rsid w:val="00E04B8A"/>
    <w:rsid w:val="00E059D5"/>
    <w:rsid w:val="00E060C3"/>
    <w:rsid w:val="00E068E0"/>
    <w:rsid w:val="00E06FCA"/>
    <w:rsid w:val="00E0721E"/>
    <w:rsid w:val="00E07C56"/>
    <w:rsid w:val="00E104B9"/>
    <w:rsid w:val="00E10966"/>
    <w:rsid w:val="00E10A59"/>
    <w:rsid w:val="00E11255"/>
    <w:rsid w:val="00E11353"/>
    <w:rsid w:val="00E11413"/>
    <w:rsid w:val="00E118CB"/>
    <w:rsid w:val="00E11C99"/>
    <w:rsid w:val="00E1241D"/>
    <w:rsid w:val="00E125DA"/>
    <w:rsid w:val="00E12FE6"/>
    <w:rsid w:val="00E130D4"/>
    <w:rsid w:val="00E13D55"/>
    <w:rsid w:val="00E13F0E"/>
    <w:rsid w:val="00E13FB1"/>
    <w:rsid w:val="00E146E8"/>
    <w:rsid w:val="00E15ABB"/>
    <w:rsid w:val="00E15D7A"/>
    <w:rsid w:val="00E1613C"/>
    <w:rsid w:val="00E161B7"/>
    <w:rsid w:val="00E162C5"/>
    <w:rsid w:val="00E16559"/>
    <w:rsid w:val="00E16742"/>
    <w:rsid w:val="00E168D8"/>
    <w:rsid w:val="00E16A00"/>
    <w:rsid w:val="00E16CE1"/>
    <w:rsid w:val="00E1705A"/>
    <w:rsid w:val="00E20052"/>
    <w:rsid w:val="00E218BB"/>
    <w:rsid w:val="00E2256A"/>
    <w:rsid w:val="00E22732"/>
    <w:rsid w:val="00E22AB4"/>
    <w:rsid w:val="00E246D7"/>
    <w:rsid w:val="00E24B83"/>
    <w:rsid w:val="00E24F26"/>
    <w:rsid w:val="00E25C85"/>
    <w:rsid w:val="00E263B6"/>
    <w:rsid w:val="00E26BBD"/>
    <w:rsid w:val="00E2715A"/>
    <w:rsid w:val="00E27A34"/>
    <w:rsid w:val="00E30198"/>
    <w:rsid w:val="00E31F2E"/>
    <w:rsid w:val="00E32738"/>
    <w:rsid w:val="00E32F78"/>
    <w:rsid w:val="00E32FDF"/>
    <w:rsid w:val="00E33F0B"/>
    <w:rsid w:val="00E33F8B"/>
    <w:rsid w:val="00E34166"/>
    <w:rsid w:val="00E34C3F"/>
    <w:rsid w:val="00E3760D"/>
    <w:rsid w:val="00E3790F"/>
    <w:rsid w:val="00E3799A"/>
    <w:rsid w:val="00E37D33"/>
    <w:rsid w:val="00E37F7C"/>
    <w:rsid w:val="00E405B5"/>
    <w:rsid w:val="00E40C4D"/>
    <w:rsid w:val="00E40D88"/>
    <w:rsid w:val="00E41A09"/>
    <w:rsid w:val="00E41E94"/>
    <w:rsid w:val="00E42170"/>
    <w:rsid w:val="00E424F2"/>
    <w:rsid w:val="00E426AC"/>
    <w:rsid w:val="00E4285E"/>
    <w:rsid w:val="00E42BCA"/>
    <w:rsid w:val="00E4359D"/>
    <w:rsid w:val="00E4398D"/>
    <w:rsid w:val="00E43F2F"/>
    <w:rsid w:val="00E44138"/>
    <w:rsid w:val="00E450CA"/>
    <w:rsid w:val="00E456DD"/>
    <w:rsid w:val="00E460B4"/>
    <w:rsid w:val="00E462E4"/>
    <w:rsid w:val="00E465A0"/>
    <w:rsid w:val="00E469B0"/>
    <w:rsid w:val="00E46C9B"/>
    <w:rsid w:val="00E471B2"/>
    <w:rsid w:val="00E47A81"/>
    <w:rsid w:val="00E47B13"/>
    <w:rsid w:val="00E47BD5"/>
    <w:rsid w:val="00E47C89"/>
    <w:rsid w:val="00E50237"/>
    <w:rsid w:val="00E50354"/>
    <w:rsid w:val="00E508FC"/>
    <w:rsid w:val="00E50F6C"/>
    <w:rsid w:val="00E51367"/>
    <w:rsid w:val="00E514CE"/>
    <w:rsid w:val="00E515EC"/>
    <w:rsid w:val="00E530BD"/>
    <w:rsid w:val="00E5337F"/>
    <w:rsid w:val="00E539A3"/>
    <w:rsid w:val="00E53E00"/>
    <w:rsid w:val="00E54105"/>
    <w:rsid w:val="00E54128"/>
    <w:rsid w:val="00E54168"/>
    <w:rsid w:val="00E54286"/>
    <w:rsid w:val="00E54D0D"/>
    <w:rsid w:val="00E54DB0"/>
    <w:rsid w:val="00E553A7"/>
    <w:rsid w:val="00E5597D"/>
    <w:rsid w:val="00E55A2E"/>
    <w:rsid w:val="00E55B87"/>
    <w:rsid w:val="00E565D6"/>
    <w:rsid w:val="00E56FC1"/>
    <w:rsid w:val="00E57427"/>
    <w:rsid w:val="00E57AA6"/>
    <w:rsid w:val="00E57D4C"/>
    <w:rsid w:val="00E600CE"/>
    <w:rsid w:val="00E609EB"/>
    <w:rsid w:val="00E60A55"/>
    <w:rsid w:val="00E60E53"/>
    <w:rsid w:val="00E6297F"/>
    <w:rsid w:val="00E62FDD"/>
    <w:rsid w:val="00E63352"/>
    <w:rsid w:val="00E635E8"/>
    <w:rsid w:val="00E638DA"/>
    <w:rsid w:val="00E63C96"/>
    <w:rsid w:val="00E6469D"/>
    <w:rsid w:val="00E64C22"/>
    <w:rsid w:val="00E64FD3"/>
    <w:rsid w:val="00E65DA6"/>
    <w:rsid w:val="00E65FAB"/>
    <w:rsid w:val="00E66054"/>
    <w:rsid w:val="00E66496"/>
    <w:rsid w:val="00E666EE"/>
    <w:rsid w:val="00E66AEF"/>
    <w:rsid w:val="00E66E58"/>
    <w:rsid w:val="00E67F7D"/>
    <w:rsid w:val="00E706FB"/>
    <w:rsid w:val="00E72566"/>
    <w:rsid w:val="00E73A3A"/>
    <w:rsid w:val="00E73DFC"/>
    <w:rsid w:val="00E73F65"/>
    <w:rsid w:val="00E74204"/>
    <w:rsid w:val="00E74269"/>
    <w:rsid w:val="00E7460C"/>
    <w:rsid w:val="00E7524B"/>
    <w:rsid w:val="00E75435"/>
    <w:rsid w:val="00E75491"/>
    <w:rsid w:val="00E75900"/>
    <w:rsid w:val="00E76095"/>
    <w:rsid w:val="00E76C30"/>
    <w:rsid w:val="00E77154"/>
    <w:rsid w:val="00E77604"/>
    <w:rsid w:val="00E808BF"/>
    <w:rsid w:val="00E814BB"/>
    <w:rsid w:val="00E82014"/>
    <w:rsid w:val="00E82A8F"/>
    <w:rsid w:val="00E82EC7"/>
    <w:rsid w:val="00E8309E"/>
    <w:rsid w:val="00E83133"/>
    <w:rsid w:val="00E8363A"/>
    <w:rsid w:val="00E83B00"/>
    <w:rsid w:val="00E83BAC"/>
    <w:rsid w:val="00E843AA"/>
    <w:rsid w:val="00E8496B"/>
    <w:rsid w:val="00E8505B"/>
    <w:rsid w:val="00E85813"/>
    <w:rsid w:val="00E85963"/>
    <w:rsid w:val="00E85D3B"/>
    <w:rsid w:val="00E85E80"/>
    <w:rsid w:val="00E86F4D"/>
    <w:rsid w:val="00E90DFC"/>
    <w:rsid w:val="00E91910"/>
    <w:rsid w:val="00E91DD1"/>
    <w:rsid w:val="00E92235"/>
    <w:rsid w:val="00E926BB"/>
    <w:rsid w:val="00E937B4"/>
    <w:rsid w:val="00E93AB0"/>
    <w:rsid w:val="00E93CD5"/>
    <w:rsid w:val="00E93F2E"/>
    <w:rsid w:val="00E95469"/>
    <w:rsid w:val="00E955D8"/>
    <w:rsid w:val="00E962DC"/>
    <w:rsid w:val="00E96310"/>
    <w:rsid w:val="00E973CB"/>
    <w:rsid w:val="00E97416"/>
    <w:rsid w:val="00E97C5D"/>
    <w:rsid w:val="00EA0060"/>
    <w:rsid w:val="00EA0448"/>
    <w:rsid w:val="00EA07C8"/>
    <w:rsid w:val="00EA07CB"/>
    <w:rsid w:val="00EA0CA8"/>
    <w:rsid w:val="00EA0CBB"/>
    <w:rsid w:val="00EA106A"/>
    <w:rsid w:val="00EA1096"/>
    <w:rsid w:val="00EA18A2"/>
    <w:rsid w:val="00EA1E2B"/>
    <w:rsid w:val="00EA257E"/>
    <w:rsid w:val="00EA3100"/>
    <w:rsid w:val="00EA31F4"/>
    <w:rsid w:val="00EA361F"/>
    <w:rsid w:val="00EA39DA"/>
    <w:rsid w:val="00EA3C10"/>
    <w:rsid w:val="00EA3EE3"/>
    <w:rsid w:val="00EA42AD"/>
    <w:rsid w:val="00EA42F3"/>
    <w:rsid w:val="00EA4BFF"/>
    <w:rsid w:val="00EA50A8"/>
    <w:rsid w:val="00EA541D"/>
    <w:rsid w:val="00EA591C"/>
    <w:rsid w:val="00EA6318"/>
    <w:rsid w:val="00EA6BBF"/>
    <w:rsid w:val="00EA700D"/>
    <w:rsid w:val="00EA7DD0"/>
    <w:rsid w:val="00EA7E9C"/>
    <w:rsid w:val="00EA7FB2"/>
    <w:rsid w:val="00EB04B9"/>
    <w:rsid w:val="00EB0532"/>
    <w:rsid w:val="00EB0616"/>
    <w:rsid w:val="00EB0E78"/>
    <w:rsid w:val="00EB13C3"/>
    <w:rsid w:val="00EB157C"/>
    <w:rsid w:val="00EB1B4C"/>
    <w:rsid w:val="00EB1BD8"/>
    <w:rsid w:val="00EB1E57"/>
    <w:rsid w:val="00EB266B"/>
    <w:rsid w:val="00EB27F0"/>
    <w:rsid w:val="00EB2C8E"/>
    <w:rsid w:val="00EB2FB6"/>
    <w:rsid w:val="00EB3431"/>
    <w:rsid w:val="00EB3EF7"/>
    <w:rsid w:val="00EB42AD"/>
    <w:rsid w:val="00EB4875"/>
    <w:rsid w:val="00EB4D81"/>
    <w:rsid w:val="00EB4E78"/>
    <w:rsid w:val="00EB70AF"/>
    <w:rsid w:val="00EB7531"/>
    <w:rsid w:val="00EB7F19"/>
    <w:rsid w:val="00EB7FAF"/>
    <w:rsid w:val="00EC098E"/>
    <w:rsid w:val="00EC0A51"/>
    <w:rsid w:val="00EC1363"/>
    <w:rsid w:val="00EC1AE0"/>
    <w:rsid w:val="00EC1B9D"/>
    <w:rsid w:val="00EC22F7"/>
    <w:rsid w:val="00EC3504"/>
    <w:rsid w:val="00EC3EEE"/>
    <w:rsid w:val="00EC4ACE"/>
    <w:rsid w:val="00EC4B03"/>
    <w:rsid w:val="00EC5016"/>
    <w:rsid w:val="00EC5A97"/>
    <w:rsid w:val="00EC5B5D"/>
    <w:rsid w:val="00EC5C57"/>
    <w:rsid w:val="00EC76E9"/>
    <w:rsid w:val="00EC7974"/>
    <w:rsid w:val="00EC79C3"/>
    <w:rsid w:val="00ED0837"/>
    <w:rsid w:val="00ED1B19"/>
    <w:rsid w:val="00ED1C6F"/>
    <w:rsid w:val="00ED2330"/>
    <w:rsid w:val="00ED274E"/>
    <w:rsid w:val="00ED29E2"/>
    <w:rsid w:val="00ED2BCA"/>
    <w:rsid w:val="00ED3550"/>
    <w:rsid w:val="00ED44D1"/>
    <w:rsid w:val="00ED46EA"/>
    <w:rsid w:val="00ED496D"/>
    <w:rsid w:val="00ED4CCA"/>
    <w:rsid w:val="00ED4FA2"/>
    <w:rsid w:val="00ED5814"/>
    <w:rsid w:val="00ED586D"/>
    <w:rsid w:val="00ED59B0"/>
    <w:rsid w:val="00ED63A6"/>
    <w:rsid w:val="00ED6D9A"/>
    <w:rsid w:val="00ED788A"/>
    <w:rsid w:val="00EE2486"/>
    <w:rsid w:val="00EE251E"/>
    <w:rsid w:val="00EE25D9"/>
    <w:rsid w:val="00EE26B7"/>
    <w:rsid w:val="00EE3254"/>
    <w:rsid w:val="00EE36D7"/>
    <w:rsid w:val="00EE40ED"/>
    <w:rsid w:val="00EE5302"/>
    <w:rsid w:val="00EE573D"/>
    <w:rsid w:val="00EE5C1D"/>
    <w:rsid w:val="00EE5C5A"/>
    <w:rsid w:val="00EE7B2A"/>
    <w:rsid w:val="00EE7FF8"/>
    <w:rsid w:val="00EF0830"/>
    <w:rsid w:val="00EF0C8D"/>
    <w:rsid w:val="00EF1444"/>
    <w:rsid w:val="00EF1A4E"/>
    <w:rsid w:val="00EF280B"/>
    <w:rsid w:val="00EF2B3F"/>
    <w:rsid w:val="00EF3872"/>
    <w:rsid w:val="00EF3988"/>
    <w:rsid w:val="00EF3E79"/>
    <w:rsid w:val="00EF4885"/>
    <w:rsid w:val="00EF65BC"/>
    <w:rsid w:val="00EF6692"/>
    <w:rsid w:val="00EF6ED5"/>
    <w:rsid w:val="00EF6F90"/>
    <w:rsid w:val="00EF7D10"/>
    <w:rsid w:val="00F0081E"/>
    <w:rsid w:val="00F00F69"/>
    <w:rsid w:val="00F02504"/>
    <w:rsid w:val="00F03F6A"/>
    <w:rsid w:val="00F0431A"/>
    <w:rsid w:val="00F048C3"/>
    <w:rsid w:val="00F049C7"/>
    <w:rsid w:val="00F04C42"/>
    <w:rsid w:val="00F050B1"/>
    <w:rsid w:val="00F05A4F"/>
    <w:rsid w:val="00F05B1A"/>
    <w:rsid w:val="00F05B4A"/>
    <w:rsid w:val="00F05F06"/>
    <w:rsid w:val="00F0633C"/>
    <w:rsid w:val="00F06AFC"/>
    <w:rsid w:val="00F06E5A"/>
    <w:rsid w:val="00F07BDD"/>
    <w:rsid w:val="00F07CEC"/>
    <w:rsid w:val="00F07DDE"/>
    <w:rsid w:val="00F07F20"/>
    <w:rsid w:val="00F100FE"/>
    <w:rsid w:val="00F1099E"/>
    <w:rsid w:val="00F10BA7"/>
    <w:rsid w:val="00F10BB1"/>
    <w:rsid w:val="00F118CC"/>
    <w:rsid w:val="00F118F1"/>
    <w:rsid w:val="00F11F49"/>
    <w:rsid w:val="00F124D3"/>
    <w:rsid w:val="00F12A89"/>
    <w:rsid w:val="00F13C17"/>
    <w:rsid w:val="00F13C7A"/>
    <w:rsid w:val="00F14514"/>
    <w:rsid w:val="00F14A20"/>
    <w:rsid w:val="00F16350"/>
    <w:rsid w:val="00F17513"/>
    <w:rsid w:val="00F17D02"/>
    <w:rsid w:val="00F20330"/>
    <w:rsid w:val="00F211BE"/>
    <w:rsid w:val="00F212B5"/>
    <w:rsid w:val="00F212E4"/>
    <w:rsid w:val="00F2202A"/>
    <w:rsid w:val="00F2272D"/>
    <w:rsid w:val="00F22AD4"/>
    <w:rsid w:val="00F23233"/>
    <w:rsid w:val="00F23A81"/>
    <w:rsid w:val="00F23AC6"/>
    <w:rsid w:val="00F23ADF"/>
    <w:rsid w:val="00F23BD7"/>
    <w:rsid w:val="00F24504"/>
    <w:rsid w:val="00F247F9"/>
    <w:rsid w:val="00F24D79"/>
    <w:rsid w:val="00F24DC8"/>
    <w:rsid w:val="00F25412"/>
    <w:rsid w:val="00F2564B"/>
    <w:rsid w:val="00F26606"/>
    <w:rsid w:val="00F26A8C"/>
    <w:rsid w:val="00F270FF"/>
    <w:rsid w:val="00F2720E"/>
    <w:rsid w:val="00F272F3"/>
    <w:rsid w:val="00F27D9B"/>
    <w:rsid w:val="00F27EC8"/>
    <w:rsid w:val="00F27EF2"/>
    <w:rsid w:val="00F30174"/>
    <w:rsid w:val="00F302A0"/>
    <w:rsid w:val="00F303D0"/>
    <w:rsid w:val="00F31A22"/>
    <w:rsid w:val="00F322D8"/>
    <w:rsid w:val="00F326B4"/>
    <w:rsid w:val="00F32979"/>
    <w:rsid w:val="00F33482"/>
    <w:rsid w:val="00F334CB"/>
    <w:rsid w:val="00F33E65"/>
    <w:rsid w:val="00F34626"/>
    <w:rsid w:val="00F34B34"/>
    <w:rsid w:val="00F34D01"/>
    <w:rsid w:val="00F34D05"/>
    <w:rsid w:val="00F351F2"/>
    <w:rsid w:val="00F3595E"/>
    <w:rsid w:val="00F35C38"/>
    <w:rsid w:val="00F35D24"/>
    <w:rsid w:val="00F365A4"/>
    <w:rsid w:val="00F36E32"/>
    <w:rsid w:val="00F36F5A"/>
    <w:rsid w:val="00F37386"/>
    <w:rsid w:val="00F37624"/>
    <w:rsid w:val="00F37EBE"/>
    <w:rsid w:val="00F37F2D"/>
    <w:rsid w:val="00F37F9A"/>
    <w:rsid w:val="00F40643"/>
    <w:rsid w:val="00F40665"/>
    <w:rsid w:val="00F40882"/>
    <w:rsid w:val="00F40F76"/>
    <w:rsid w:val="00F41380"/>
    <w:rsid w:val="00F417BB"/>
    <w:rsid w:val="00F42322"/>
    <w:rsid w:val="00F42438"/>
    <w:rsid w:val="00F42936"/>
    <w:rsid w:val="00F43565"/>
    <w:rsid w:val="00F43684"/>
    <w:rsid w:val="00F436E4"/>
    <w:rsid w:val="00F4418A"/>
    <w:rsid w:val="00F44A7F"/>
    <w:rsid w:val="00F452D3"/>
    <w:rsid w:val="00F455BF"/>
    <w:rsid w:val="00F45A89"/>
    <w:rsid w:val="00F45DDE"/>
    <w:rsid w:val="00F4665E"/>
    <w:rsid w:val="00F506B9"/>
    <w:rsid w:val="00F50CF0"/>
    <w:rsid w:val="00F50D72"/>
    <w:rsid w:val="00F50E0C"/>
    <w:rsid w:val="00F51B95"/>
    <w:rsid w:val="00F53519"/>
    <w:rsid w:val="00F54345"/>
    <w:rsid w:val="00F54B27"/>
    <w:rsid w:val="00F55024"/>
    <w:rsid w:val="00F55082"/>
    <w:rsid w:val="00F55216"/>
    <w:rsid w:val="00F555DD"/>
    <w:rsid w:val="00F556AF"/>
    <w:rsid w:val="00F5598A"/>
    <w:rsid w:val="00F55AE5"/>
    <w:rsid w:val="00F55C1E"/>
    <w:rsid w:val="00F566A6"/>
    <w:rsid w:val="00F566C0"/>
    <w:rsid w:val="00F56CA8"/>
    <w:rsid w:val="00F5759C"/>
    <w:rsid w:val="00F5762F"/>
    <w:rsid w:val="00F57EA2"/>
    <w:rsid w:val="00F6038A"/>
    <w:rsid w:val="00F60D47"/>
    <w:rsid w:val="00F610C1"/>
    <w:rsid w:val="00F62800"/>
    <w:rsid w:val="00F62C0A"/>
    <w:rsid w:val="00F62E54"/>
    <w:rsid w:val="00F630F2"/>
    <w:rsid w:val="00F6395C"/>
    <w:rsid w:val="00F63B4C"/>
    <w:rsid w:val="00F63B95"/>
    <w:rsid w:val="00F63FC4"/>
    <w:rsid w:val="00F645C4"/>
    <w:rsid w:val="00F64F08"/>
    <w:rsid w:val="00F65871"/>
    <w:rsid w:val="00F67595"/>
    <w:rsid w:val="00F67AFB"/>
    <w:rsid w:val="00F70060"/>
    <w:rsid w:val="00F7094D"/>
    <w:rsid w:val="00F70F3B"/>
    <w:rsid w:val="00F7107F"/>
    <w:rsid w:val="00F71612"/>
    <w:rsid w:val="00F71720"/>
    <w:rsid w:val="00F718C5"/>
    <w:rsid w:val="00F7366B"/>
    <w:rsid w:val="00F73673"/>
    <w:rsid w:val="00F73749"/>
    <w:rsid w:val="00F7391A"/>
    <w:rsid w:val="00F74490"/>
    <w:rsid w:val="00F750D5"/>
    <w:rsid w:val="00F76264"/>
    <w:rsid w:val="00F76496"/>
    <w:rsid w:val="00F76649"/>
    <w:rsid w:val="00F76695"/>
    <w:rsid w:val="00F77230"/>
    <w:rsid w:val="00F777F1"/>
    <w:rsid w:val="00F77A95"/>
    <w:rsid w:val="00F8004D"/>
    <w:rsid w:val="00F80BF1"/>
    <w:rsid w:val="00F80FFC"/>
    <w:rsid w:val="00F813FF"/>
    <w:rsid w:val="00F81B90"/>
    <w:rsid w:val="00F81C8B"/>
    <w:rsid w:val="00F83445"/>
    <w:rsid w:val="00F837CC"/>
    <w:rsid w:val="00F83B9F"/>
    <w:rsid w:val="00F83D30"/>
    <w:rsid w:val="00F84159"/>
    <w:rsid w:val="00F843D5"/>
    <w:rsid w:val="00F84EC5"/>
    <w:rsid w:val="00F8634B"/>
    <w:rsid w:val="00F869A4"/>
    <w:rsid w:val="00F86DBD"/>
    <w:rsid w:val="00F87A70"/>
    <w:rsid w:val="00F9023B"/>
    <w:rsid w:val="00F9025A"/>
    <w:rsid w:val="00F90955"/>
    <w:rsid w:val="00F90D58"/>
    <w:rsid w:val="00F91607"/>
    <w:rsid w:val="00F91BD5"/>
    <w:rsid w:val="00F92B95"/>
    <w:rsid w:val="00F92F02"/>
    <w:rsid w:val="00F93E11"/>
    <w:rsid w:val="00F94946"/>
    <w:rsid w:val="00F94EEA"/>
    <w:rsid w:val="00F94F02"/>
    <w:rsid w:val="00F954D8"/>
    <w:rsid w:val="00F9593E"/>
    <w:rsid w:val="00F96BC3"/>
    <w:rsid w:val="00F97791"/>
    <w:rsid w:val="00F97C69"/>
    <w:rsid w:val="00F97CAD"/>
    <w:rsid w:val="00FA09E2"/>
    <w:rsid w:val="00FA0C82"/>
    <w:rsid w:val="00FA0D12"/>
    <w:rsid w:val="00FA0D66"/>
    <w:rsid w:val="00FA0E6C"/>
    <w:rsid w:val="00FA10D3"/>
    <w:rsid w:val="00FA11ED"/>
    <w:rsid w:val="00FA1723"/>
    <w:rsid w:val="00FA212B"/>
    <w:rsid w:val="00FA2232"/>
    <w:rsid w:val="00FA3765"/>
    <w:rsid w:val="00FA3CC5"/>
    <w:rsid w:val="00FA4248"/>
    <w:rsid w:val="00FA424D"/>
    <w:rsid w:val="00FA4AB5"/>
    <w:rsid w:val="00FA4F19"/>
    <w:rsid w:val="00FA4FB1"/>
    <w:rsid w:val="00FA50D0"/>
    <w:rsid w:val="00FA56FC"/>
    <w:rsid w:val="00FA6089"/>
    <w:rsid w:val="00FA6507"/>
    <w:rsid w:val="00FA6C05"/>
    <w:rsid w:val="00FA7821"/>
    <w:rsid w:val="00FA7860"/>
    <w:rsid w:val="00FA7B9F"/>
    <w:rsid w:val="00FB1FFD"/>
    <w:rsid w:val="00FB246F"/>
    <w:rsid w:val="00FB261E"/>
    <w:rsid w:val="00FB2998"/>
    <w:rsid w:val="00FB344B"/>
    <w:rsid w:val="00FB3EC3"/>
    <w:rsid w:val="00FB3FDB"/>
    <w:rsid w:val="00FB414B"/>
    <w:rsid w:val="00FB4232"/>
    <w:rsid w:val="00FB4CBB"/>
    <w:rsid w:val="00FB5310"/>
    <w:rsid w:val="00FB5BD2"/>
    <w:rsid w:val="00FB6517"/>
    <w:rsid w:val="00FB6A9B"/>
    <w:rsid w:val="00FB7625"/>
    <w:rsid w:val="00FB7E69"/>
    <w:rsid w:val="00FC02FE"/>
    <w:rsid w:val="00FC05DD"/>
    <w:rsid w:val="00FC18CF"/>
    <w:rsid w:val="00FC1AA7"/>
    <w:rsid w:val="00FC20B9"/>
    <w:rsid w:val="00FC29D5"/>
    <w:rsid w:val="00FC35A6"/>
    <w:rsid w:val="00FC3645"/>
    <w:rsid w:val="00FC39D7"/>
    <w:rsid w:val="00FC3E0B"/>
    <w:rsid w:val="00FC3F19"/>
    <w:rsid w:val="00FC40C4"/>
    <w:rsid w:val="00FC420A"/>
    <w:rsid w:val="00FC44F5"/>
    <w:rsid w:val="00FC46AE"/>
    <w:rsid w:val="00FC4F0E"/>
    <w:rsid w:val="00FC5343"/>
    <w:rsid w:val="00FC6AC4"/>
    <w:rsid w:val="00FC7310"/>
    <w:rsid w:val="00FC757B"/>
    <w:rsid w:val="00FD018B"/>
    <w:rsid w:val="00FD07FA"/>
    <w:rsid w:val="00FD0FF3"/>
    <w:rsid w:val="00FD125B"/>
    <w:rsid w:val="00FD13FE"/>
    <w:rsid w:val="00FD14E4"/>
    <w:rsid w:val="00FD169A"/>
    <w:rsid w:val="00FD18A7"/>
    <w:rsid w:val="00FD23B0"/>
    <w:rsid w:val="00FD2D78"/>
    <w:rsid w:val="00FD348A"/>
    <w:rsid w:val="00FD6127"/>
    <w:rsid w:val="00FD63ED"/>
    <w:rsid w:val="00FD6EFC"/>
    <w:rsid w:val="00FD7791"/>
    <w:rsid w:val="00FD7E95"/>
    <w:rsid w:val="00FE1046"/>
    <w:rsid w:val="00FE1EA5"/>
    <w:rsid w:val="00FE217A"/>
    <w:rsid w:val="00FE2725"/>
    <w:rsid w:val="00FE2A5E"/>
    <w:rsid w:val="00FE2A65"/>
    <w:rsid w:val="00FE3E3D"/>
    <w:rsid w:val="00FE3E5C"/>
    <w:rsid w:val="00FE40B8"/>
    <w:rsid w:val="00FE41BD"/>
    <w:rsid w:val="00FE4484"/>
    <w:rsid w:val="00FE4FA2"/>
    <w:rsid w:val="00FE5B7F"/>
    <w:rsid w:val="00FE60D7"/>
    <w:rsid w:val="00FE7F7E"/>
    <w:rsid w:val="00FF0478"/>
    <w:rsid w:val="00FF0759"/>
    <w:rsid w:val="00FF0B14"/>
    <w:rsid w:val="00FF0DDA"/>
    <w:rsid w:val="00FF1035"/>
    <w:rsid w:val="00FF1271"/>
    <w:rsid w:val="00FF1743"/>
    <w:rsid w:val="00FF1DC0"/>
    <w:rsid w:val="00FF3254"/>
    <w:rsid w:val="00FF3812"/>
    <w:rsid w:val="00FF3B90"/>
    <w:rsid w:val="00FF3E2A"/>
    <w:rsid w:val="00FF4526"/>
    <w:rsid w:val="00FF4967"/>
    <w:rsid w:val="00FF4B67"/>
    <w:rsid w:val="00FF513F"/>
    <w:rsid w:val="00FF5312"/>
    <w:rsid w:val="00FF5EA9"/>
    <w:rsid w:val="00FF5F9B"/>
    <w:rsid w:val="00FF62C0"/>
    <w:rsid w:val="00FF68FD"/>
    <w:rsid w:val="00FF79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15012"/>
    <w:rPr>
      <w:rFonts w:ascii="Times New Roman" w:eastAsia="Times New Roman" w:hAnsi="Times New Roman"/>
      <w:sz w:val="24"/>
      <w:szCs w:val="24"/>
    </w:rPr>
  </w:style>
  <w:style w:type="paragraph" w:styleId="Heading2">
    <w:name w:val="heading 2"/>
    <w:basedOn w:val="Normal"/>
    <w:next w:val="Normal"/>
    <w:link w:val="Heading2Char"/>
    <w:uiPriority w:val="99"/>
    <w:qFormat/>
    <w:rsid w:val="00815012"/>
    <w:pPr>
      <w:keepNext/>
      <w:jc w:val="center"/>
      <w:outlineLvl w:val="1"/>
    </w:pPr>
    <w:rPr>
      <w:b/>
      <w:bCs/>
      <w:sz w:val="28"/>
    </w:rPr>
  </w:style>
  <w:style w:type="paragraph" w:styleId="Heading4">
    <w:name w:val="heading 4"/>
    <w:basedOn w:val="Normal"/>
    <w:next w:val="Normal"/>
    <w:link w:val="Heading4Char"/>
    <w:uiPriority w:val="99"/>
    <w:qFormat/>
    <w:rsid w:val="00815012"/>
    <w:pPr>
      <w:keepNext/>
      <w:spacing w:before="240" w:after="60"/>
      <w:outlineLvl w:val="3"/>
    </w:pPr>
    <w:rPr>
      <w:b/>
      <w:bCs/>
      <w:sz w:val="28"/>
      <w:szCs w:val="28"/>
    </w:rPr>
  </w:style>
  <w:style w:type="paragraph" w:styleId="Heading5">
    <w:name w:val="heading 5"/>
    <w:basedOn w:val="Normal"/>
    <w:next w:val="Normal"/>
    <w:link w:val="Heading5Char"/>
    <w:uiPriority w:val="99"/>
    <w:qFormat/>
    <w:rsid w:val="00815012"/>
    <w:pPr>
      <w:keepNext/>
      <w:ind w:left="-71"/>
      <w:jc w:val="center"/>
      <w:outlineLvl w:val="4"/>
    </w:pPr>
    <w:rPr>
      <w:rFonts w:ascii="Arial" w:hAnsi="Arial" w:cs="Arial"/>
      <w:b/>
      <w:bCs/>
      <w:sz w:val="28"/>
      <w:szCs w:val="28"/>
    </w:rPr>
  </w:style>
  <w:style w:type="paragraph" w:styleId="Heading8">
    <w:name w:val="heading 8"/>
    <w:basedOn w:val="Normal"/>
    <w:next w:val="Normal"/>
    <w:link w:val="Heading8Char"/>
    <w:uiPriority w:val="99"/>
    <w:qFormat/>
    <w:rsid w:val="00815012"/>
    <w:pPr>
      <w:keepNext/>
      <w:jc w:val="center"/>
      <w:outlineLvl w:val="7"/>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15012"/>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815012"/>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815012"/>
    <w:rPr>
      <w:rFonts w:ascii="Arial" w:hAnsi="Arial" w:cs="Arial"/>
      <w:b/>
      <w:bCs/>
      <w:sz w:val="28"/>
      <w:szCs w:val="28"/>
      <w:lang w:eastAsia="ru-RU"/>
    </w:rPr>
  </w:style>
  <w:style w:type="character" w:customStyle="1" w:styleId="Heading8Char">
    <w:name w:val="Heading 8 Char"/>
    <w:basedOn w:val="DefaultParagraphFont"/>
    <w:link w:val="Heading8"/>
    <w:uiPriority w:val="99"/>
    <w:locked/>
    <w:rsid w:val="00815012"/>
    <w:rPr>
      <w:rFonts w:ascii="Times New Roman" w:hAnsi="Times New Roman" w:cs="Times New Roman"/>
      <w:b/>
      <w:bCs/>
      <w:sz w:val="28"/>
      <w:szCs w:val="28"/>
      <w:lang w:eastAsia="ru-RU"/>
    </w:rPr>
  </w:style>
  <w:style w:type="character" w:styleId="Strong">
    <w:name w:val="Strong"/>
    <w:basedOn w:val="DefaultParagraphFont"/>
    <w:uiPriority w:val="99"/>
    <w:qFormat/>
    <w:rsid w:val="00815012"/>
    <w:rPr>
      <w:rFonts w:cs="Times New Roman"/>
      <w:b/>
      <w:bCs/>
    </w:rPr>
  </w:style>
  <w:style w:type="paragraph" w:customStyle="1" w:styleId="ConsPlusNormal">
    <w:name w:val="ConsPlusNormal"/>
    <w:uiPriority w:val="99"/>
    <w:rsid w:val="00815012"/>
    <w:pPr>
      <w:widowControl w:val="0"/>
      <w:autoSpaceDE w:val="0"/>
      <w:autoSpaceDN w:val="0"/>
      <w:adjustRightInd w:val="0"/>
      <w:ind w:firstLine="720"/>
    </w:pPr>
    <w:rPr>
      <w:rFonts w:ascii="Arial" w:eastAsia="Times New Roman" w:hAnsi="Arial" w:cs="Arial"/>
      <w:sz w:val="20"/>
      <w:szCs w:val="20"/>
    </w:rPr>
  </w:style>
  <w:style w:type="paragraph" w:styleId="BodyText">
    <w:name w:val="Body Text"/>
    <w:basedOn w:val="Normal"/>
    <w:link w:val="BodyTextChar"/>
    <w:uiPriority w:val="99"/>
    <w:semiHidden/>
    <w:rsid w:val="00815012"/>
    <w:pPr>
      <w:spacing w:after="120"/>
    </w:pPr>
  </w:style>
  <w:style w:type="character" w:customStyle="1" w:styleId="BodyTextChar">
    <w:name w:val="Body Text Char"/>
    <w:basedOn w:val="DefaultParagraphFont"/>
    <w:link w:val="BodyText"/>
    <w:uiPriority w:val="99"/>
    <w:semiHidden/>
    <w:locked/>
    <w:rsid w:val="00815012"/>
    <w:rPr>
      <w:rFonts w:ascii="Times New Roman" w:hAnsi="Times New Roman" w:cs="Times New Roman"/>
      <w:sz w:val="24"/>
      <w:szCs w:val="24"/>
      <w:lang w:eastAsia="ru-RU"/>
    </w:rPr>
  </w:style>
  <w:style w:type="paragraph" w:customStyle="1" w:styleId="OEM">
    <w:name w:val="Нормальный (OEM)"/>
    <w:basedOn w:val="Normal"/>
    <w:next w:val="Normal"/>
    <w:uiPriority w:val="99"/>
    <w:rsid w:val="00815012"/>
    <w:pPr>
      <w:autoSpaceDE w:val="0"/>
      <w:autoSpaceDN w:val="0"/>
      <w:adjustRightInd w:val="0"/>
      <w:jc w:val="both"/>
    </w:pPr>
    <w:rPr>
      <w:rFonts w:ascii="Courier New" w:hAnsi="Courier New" w:cs="Courier New"/>
      <w:sz w:val="20"/>
      <w:szCs w:val="20"/>
    </w:rPr>
  </w:style>
  <w:style w:type="paragraph" w:styleId="HTMLPreformatted">
    <w:name w:val="HTML Preformatted"/>
    <w:basedOn w:val="Normal"/>
    <w:link w:val="HTMLPreformattedChar"/>
    <w:uiPriority w:val="99"/>
    <w:rsid w:val="0081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15012"/>
    <w:rPr>
      <w:rFonts w:ascii="Courier New" w:hAnsi="Courier New" w:cs="Courier New"/>
      <w:sz w:val="20"/>
      <w:szCs w:val="20"/>
      <w:lang w:eastAsia="ru-RU"/>
    </w:rPr>
  </w:style>
  <w:style w:type="paragraph" w:customStyle="1" w:styleId="ConsPlusNonformat">
    <w:name w:val="ConsPlusNonformat"/>
    <w:uiPriority w:val="99"/>
    <w:rsid w:val="00815012"/>
    <w:pPr>
      <w:widowControl w:val="0"/>
      <w:autoSpaceDE w:val="0"/>
      <w:autoSpaceDN w:val="0"/>
      <w:adjustRightInd w:val="0"/>
    </w:pPr>
    <w:rPr>
      <w:rFonts w:ascii="Courier New" w:eastAsia="Times New Roman" w:hAnsi="Courier New" w:cs="Courier New"/>
      <w:sz w:val="24"/>
      <w:szCs w:val="24"/>
    </w:rPr>
  </w:style>
  <w:style w:type="paragraph" w:customStyle="1" w:styleId="ConsPlusTitle">
    <w:name w:val="ConsPlusTitle"/>
    <w:uiPriority w:val="99"/>
    <w:rsid w:val="00815012"/>
    <w:pPr>
      <w:widowControl w:val="0"/>
      <w:autoSpaceDE w:val="0"/>
      <w:autoSpaceDN w:val="0"/>
      <w:adjustRightInd w:val="0"/>
    </w:pPr>
    <w:rPr>
      <w:rFonts w:ascii="Arial" w:eastAsia="Times New Roman" w:hAnsi="Arial" w:cs="Arial"/>
      <w:b/>
      <w:bCs/>
      <w:sz w:val="20"/>
      <w:szCs w:val="20"/>
    </w:rPr>
  </w:style>
  <w:style w:type="paragraph" w:customStyle="1" w:styleId="a">
    <w:name w:val="Знак Знак Знак Знак"/>
    <w:basedOn w:val="Normal"/>
    <w:uiPriority w:val="99"/>
    <w:rsid w:val="00815012"/>
    <w:pPr>
      <w:spacing w:before="100" w:beforeAutospacing="1" w:after="100" w:afterAutospacing="1"/>
    </w:pPr>
    <w:rPr>
      <w:rFonts w:ascii="Tahoma" w:hAnsi="Tahoma"/>
      <w:sz w:val="20"/>
      <w:szCs w:val="20"/>
      <w:lang w:val="en-US" w:eastAsia="en-US"/>
    </w:rPr>
  </w:style>
  <w:style w:type="paragraph" w:styleId="DocumentMap">
    <w:name w:val="Document Map"/>
    <w:basedOn w:val="Normal"/>
    <w:link w:val="DocumentMapChar"/>
    <w:uiPriority w:val="99"/>
    <w:rsid w:val="00815012"/>
    <w:rPr>
      <w:rFonts w:ascii="Tahoma" w:hAnsi="Tahoma" w:cs="Tahoma"/>
      <w:sz w:val="16"/>
      <w:szCs w:val="16"/>
    </w:rPr>
  </w:style>
  <w:style w:type="character" w:customStyle="1" w:styleId="DocumentMapChar">
    <w:name w:val="Document Map Char"/>
    <w:basedOn w:val="DefaultParagraphFont"/>
    <w:link w:val="DocumentMap"/>
    <w:uiPriority w:val="99"/>
    <w:locked/>
    <w:rsid w:val="0081501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25</Pages>
  <Words>9180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2013-08-05T03:04:00Z</cp:lastPrinted>
  <dcterms:created xsi:type="dcterms:W3CDTF">2013-04-08T06:29:00Z</dcterms:created>
  <dcterms:modified xsi:type="dcterms:W3CDTF">2013-08-05T03:24:00Z</dcterms:modified>
</cp:coreProperties>
</file>