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64C3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 тозолмо</w:t>
      </w:r>
    </w:p>
    <w:p w:rsidR="00364C39" w:rsidRPr="00B57BA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Караколдын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урт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еезези</w:t>
      </w:r>
    </w:p>
    <w:p w:rsidR="00364C39" w:rsidRPr="00B57BA9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урттын администрациязы</w:t>
      </w:r>
    </w:p>
    <w:p w:rsidR="00364C39" w:rsidRPr="00FC2CDB" w:rsidRDefault="00364C39" w:rsidP="00DB0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4C39" w:rsidRDefault="00364C39" w:rsidP="00DB0252">
      <w:pPr>
        <w:spacing w:after="0"/>
        <w:rPr>
          <w:rFonts w:ascii="Times New Roman" w:hAnsi="Times New Roman"/>
          <w:b/>
          <w:sz w:val="28"/>
          <w:szCs w:val="28"/>
        </w:rPr>
        <w:sectPr w:rsidR="00364C39" w:rsidSect="00FC2CD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64C39" w:rsidRPr="008545E5" w:rsidRDefault="00364C39" w:rsidP="00FC2CDB">
      <w:pPr>
        <w:rPr>
          <w:rFonts w:ascii="Times New Roman" w:hAnsi="Times New Roman"/>
          <w:sz w:val="28"/>
          <w:szCs w:val="28"/>
        </w:rPr>
      </w:pPr>
      <w:r w:rsidRPr="008545E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АКААН</w:t>
      </w:r>
    </w:p>
    <w:p w:rsidR="00364C39" w:rsidRPr="00B037E5" w:rsidRDefault="00364C39" w:rsidP="00FC2CDB">
      <w:pPr>
        <w:rPr>
          <w:rFonts w:ascii="Times New Roman" w:hAnsi="Times New Roman"/>
          <w:sz w:val="28"/>
          <w:szCs w:val="28"/>
        </w:rPr>
      </w:pPr>
      <w:r w:rsidRPr="008545E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8545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8545E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545E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4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E5">
        <w:rPr>
          <w:rFonts w:ascii="Times New Roman" w:hAnsi="Times New Roman"/>
          <w:sz w:val="28"/>
          <w:szCs w:val="28"/>
        </w:rPr>
        <w:t>№ 70</w:t>
      </w:r>
    </w:p>
    <w:p w:rsidR="00364C39" w:rsidRPr="00364176" w:rsidRDefault="00364C39" w:rsidP="00927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4C39" w:rsidRDefault="00364C39" w:rsidP="00A862A1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ч. 6 ст.52  ФЗ -131 от 06.10.2003г «Об  общих принципах организации местного самоуправления в российской Федерации»</w:t>
      </w:r>
    </w:p>
    <w:p w:rsidR="00364C39" w:rsidRPr="002E7B36" w:rsidRDefault="00364C39" w:rsidP="00B037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B36">
        <w:rPr>
          <w:rFonts w:ascii="Times New Roman" w:hAnsi="Times New Roman"/>
          <w:sz w:val="28"/>
          <w:szCs w:val="28"/>
        </w:rPr>
        <w:t xml:space="preserve">Принять к сведению численность муниципальных служащих сельской администрации 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>
        <w:rPr>
          <w:rFonts w:ascii="Times New Roman" w:hAnsi="Times New Roman"/>
          <w:sz w:val="28"/>
          <w:szCs w:val="28"/>
        </w:rPr>
        <w:t>1 квартал  2016</w:t>
      </w:r>
      <w:r w:rsidRPr="002E7B36">
        <w:rPr>
          <w:rFonts w:ascii="Times New Roman" w:hAnsi="Times New Roman"/>
          <w:sz w:val="28"/>
          <w:szCs w:val="28"/>
        </w:rPr>
        <w:t xml:space="preserve"> года.(прилагается).</w:t>
      </w:r>
    </w:p>
    <w:p w:rsidR="00364C39" w:rsidRPr="002E7B36" w:rsidRDefault="00364C39" w:rsidP="00B03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E7B36">
        <w:rPr>
          <w:rFonts w:ascii="Times New Roman" w:hAnsi="Times New Roman"/>
          <w:sz w:val="28"/>
          <w:szCs w:val="28"/>
        </w:rPr>
        <w:t xml:space="preserve">Сведения о ходе исполнения местного бюджета за </w:t>
      </w:r>
      <w:r>
        <w:rPr>
          <w:rFonts w:ascii="Times New Roman" w:hAnsi="Times New Roman"/>
          <w:sz w:val="28"/>
          <w:szCs w:val="28"/>
        </w:rPr>
        <w:t>1 квартал 2016</w:t>
      </w:r>
      <w:r w:rsidRPr="002E7B36">
        <w:rPr>
          <w:rFonts w:ascii="Times New Roman" w:hAnsi="Times New Roman"/>
          <w:sz w:val="28"/>
          <w:szCs w:val="28"/>
        </w:rPr>
        <w:t xml:space="preserve"> года направить в сельский Совет депутатов в порядке информации.</w:t>
      </w:r>
    </w:p>
    <w:p w:rsidR="00364C39" w:rsidRPr="002E7B36" w:rsidRDefault="00364C39" w:rsidP="00B03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E7B36">
        <w:rPr>
          <w:rFonts w:ascii="Times New Roman" w:hAnsi="Times New Roman"/>
          <w:sz w:val="28"/>
          <w:szCs w:val="28"/>
        </w:rPr>
        <w:t>Обнародовать указанные сведения на информационных стендах сел Каракол, Курота, Бичикту-Боом.</w:t>
      </w:r>
    </w:p>
    <w:p w:rsidR="00364C39" w:rsidRPr="002E7B36" w:rsidRDefault="00364C39" w:rsidP="00B03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E7B36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экономиста сельской администрации    </w:t>
      </w:r>
      <w:r>
        <w:rPr>
          <w:rFonts w:ascii="Times New Roman" w:hAnsi="Times New Roman"/>
          <w:sz w:val="28"/>
          <w:szCs w:val="28"/>
        </w:rPr>
        <w:t xml:space="preserve">Майжегишева А.Н. </w:t>
      </w:r>
    </w:p>
    <w:p w:rsidR="00364C39" w:rsidRDefault="00364C39" w:rsidP="00FC2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364C39" w:rsidRDefault="00364C39" w:rsidP="00FC2CDB">
      <w:pPr>
        <w:rPr>
          <w:rFonts w:ascii="Times New Roman" w:hAnsi="Times New Roman"/>
          <w:sz w:val="28"/>
          <w:szCs w:val="28"/>
        </w:rPr>
      </w:pPr>
    </w:p>
    <w:p w:rsidR="00364C39" w:rsidRPr="00D71EC4" w:rsidRDefault="00364C39" w:rsidP="00FC2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Ч.Б. Тарбанаев</w:t>
      </w: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</w:p>
    <w:p w:rsidR="00364C39" w:rsidRDefault="00364C39" w:rsidP="00FC2CDB">
      <w:pPr>
        <w:rPr>
          <w:rFonts w:ascii="Times New Roman" w:hAnsi="Times New Roman"/>
          <w:b/>
          <w:sz w:val="28"/>
          <w:szCs w:val="28"/>
        </w:rPr>
      </w:pPr>
    </w:p>
    <w:sectPr w:rsidR="00364C39" w:rsidSect="00FC2C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13E"/>
    <w:multiLevelType w:val="hybridMultilevel"/>
    <w:tmpl w:val="014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A14"/>
    <w:rsid w:val="00053965"/>
    <w:rsid w:val="00084AE5"/>
    <w:rsid w:val="00091294"/>
    <w:rsid w:val="00233D53"/>
    <w:rsid w:val="002E7B36"/>
    <w:rsid w:val="00364176"/>
    <w:rsid w:val="00364C39"/>
    <w:rsid w:val="003B1E9E"/>
    <w:rsid w:val="004D1760"/>
    <w:rsid w:val="004F584D"/>
    <w:rsid w:val="00502C0F"/>
    <w:rsid w:val="00555A14"/>
    <w:rsid w:val="00590D96"/>
    <w:rsid w:val="005C1AB2"/>
    <w:rsid w:val="00677E6C"/>
    <w:rsid w:val="006C2346"/>
    <w:rsid w:val="008545E5"/>
    <w:rsid w:val="008621DA"/>
    <w:rsid w:val="008810A1"/>
    <w:rsid w:val="0091029F"/>
    <w:rsid w:val="00927B51"/>
    <w:rsid w:val="00970326"/>
    <w:rsid w:val="0098366B"/>
    <w:rsid w:val="00A76375"/>
    <w:rsid w:val="00A862A1"/>
    <w:rsid w:val="00B037E5"/>
    <w:rsid w:val="00B27AED"/>
    <w:rsid w:val="00B3006C"/>
    <w:rsid w:val="00B57BA9"/>
    <w:rsid w:val="00C11A78"/>
    <w:rsid w:val="00C64410"/>
    <w:rsid w:val="00D45696"/>
    <w:rsid w:val="00D5339E"/>
    <w:rsid w:val="00D71EC4"/>
    <w:rsid w:val="00DB0252"/>
    <w:rsid w:val="00DC1D02"/>
    <w:rsid w:val="00EF2DFE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3;&#1102;&#1076;&#1078;&#1077;&#1090;%202015&#1075;%2014%20&#1089;&#1077;&#1089;&#1089;&#1080;&#1103;%20&#1084;&#1072;&#1088;&#1090;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</Template>
  <TotalTime>14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2016-05-13T02:39:00Z</cp:lastPrinted>
  <dcterms:created xsi:type="dcterms:W3CDTF">2015-04-14T07:13:00Z</dcterms:created>
  <dcterms:modified xsi:type="dcterms:W3CDTF">2016-05-13T02:40:00Z</dcterms:modified>
</cp:coreProperties>
</file>