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>Каракольское сельское поселение</w:t>
      </w:r>
    </w:p>
    <w:p w:rsidR="00ED30ED" w:rsidRPr="00ED30ED" w:rsidRDefault="00207739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администрация</w:t>
      </w:r>
    </w:p>
    <w:p w:rsid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>Россия Федерациязы</w:t>
      </w: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>Муниципал тозолмо</w:t>
      </w: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>Караколдын jурт jеезези</w:t>
      </w:r>
    </w:p>
    <w:p w:rsidR="00ED30ED" w:rsidRPr="00207739" w:rsidRDefault="00207739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урт администрация</w:t>
      </w:r>
    </w:p>
    <w:p w:rsidR="00ED30ED" w:rsidRDefault="00ED30ED" w:rsidP="00ED30ED">
      <w:pPr>
        <w:spacing w:after="0"/>
        <w:rPr>
          <w:b/>
          <w:sz w:val="28"/>
          <w:szCs w:val="28"/>
        </w:rPr>
        <w:sectPr w:rsidR="00ED30ED" w:rsidSect="0052754B">
          <w:footerReference w:type="default" r:id="rId8"/>
          <w:pgSz w:w="11906" w:h="16838"/>
          <w:pgMar w:top="709" w:right="567" w:bottom="1134" w:left="1418" w:header="720" w:footer="720" w:gutter="0"/>
          <w:cols w:num="2" w:space="720"/>
        </w:sectPr>
      </w:pPr>
    </w:p>
    <w:p w:rsidR="00ED30ED" w:rsidRPr="00ED30ED" w:rsidRDefault="00ED30ED" w:rsidP="00ED30ED">
      <w:pPr>
        <w:rPr>
          <w:rFonts w:ascii="Times New Roman" w:hAnsi="Times New Roman" w:cs="Times New Roman"/>
          <w:b/>
          <w:u w:val="single"/>
        </w:rPr>
      </w:pPr>
      <w:r w:rsidRPr="00ED30ED">
        <w:rPr>
          <w:rFonts w:ascii="Times New Roman" w:hAnsi="Times New Roman" w:cs="Times New Roman"/>
          <w:b/>
          <w:u w:val="single"/>
        </w:rPr>
        <w:lastRenderedPageBreak/>
        <w:t>____________________________________________________________________________________</w:t>
      </w:r>
    </w:p>
    <w:p w:rsidR="00ED30ED" w:rsidRDefault="00ED30ED" w:rsidP="00ED30ED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DB0252" w:rsidRPr="008545E5" w:rsidRDefault="008545E5" w:rsidP="00FC2CDB">
      <w:pPr>
        <w:rPr>
          <w:rFonts w:ascii="Times New Roman" w:hAnsi="Times New Roman" w:cs="Times New Roman"/>
          <w:sz w:val="28"/>
          <w:szCs w:val="28"/>
        </w:rPr>
      </w:pPr>
      <w:r w:rsidRPr="008545E5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АКААН</w:t>
      </w:r>
    </w:p>
    <w:p w:rsidR="00FC2CDB" w:rsidRPr="0049321F" w:rsidRDefault="0049321F" w:rsidP="00FC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15.10</w:t>
      </w:r>
      <w:r w:rsidR="00ED30ED">
        <w:rPr>
          <w:rFonts w:ascii="Times New Roman" w:hAnsi="Times New Roman" w:cs="Times New Roman"/>
          <w:sz w:val="28"/>
          <w:szCs w:val="28"/>
        </w:rPr>
        <w:t>.</w:t>
      </w:r>
      <w:r w:rsidR="00FC2CDB" w:rsidRPr="008545E5">
        <w:rPr>
          <w:rFonts w:ascii="Times New Roman" w:hAnsi="Times New Roman" w:cs="Times New Roman"/>
          <w:sz w:val="28"/>
          <w:szCs w:val="28"/>
        </w:rPr>
        <w:t>201</w:t>
      </w:r>
      <w:r w:rsidR="00454539">
        <w:rPr>
          <w:rFonts w:ascii="Times New Roman" w:hAnsi="Times New Roman" w:cs="Times New Roman"/>
          <w:sz w:val="28"/>
          <w:szCs w:val="28"/>
        </w:rPr>
        <w:t>5</w:t>
      </w:r>
      <w:r w:rsidR="00FC2CDB" w:rsidRPr="008545E5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D71EC4" w:rsidRPr="008545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45E5">
        <w:rPr>
          <w:rFonts w:ascii="Times New Roman" w:hAnsi="Times New Roman" w:cs="Times New Roman"/>
          <w:sz w:val="28"/>
          <w:szCs w:val="28"/>
        </w:rPr>
        <w:t xml:space="preserve">  </w:t>
      </w:r>
      <w:r w:rsidR="00ED30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EC4" w:rsidRPr="0049321F">
        <w:rPr>
          <w:rFonts w:ascii="Times New Roman" w:hAnsi="Times New Roman" w:cs="Times New Roman"/>
          <w:sz w:val="28"/>
          <w:szCs w:val="28"/>
        </w:rPr>
        <w:t>№</w:t>
      </w:r>
      <w:r w:rsidRPr="0049321F"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364176" w:rsidRDefault="00364176" w:rsidP="00B3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176">
        <w:rPr>
          <w:rFonts w:ascii="Times New Roman" w:hAnsi="Times New Roman" w:cs="Times New Roman"/>
          <w:b/>
          <w:sz w:val="24"/>
          <w:szCs w:val="24"/>
        </w:rPr>
        <w:t>Об утвержении отчет</w:t>
      </w:r>
    </w:p>
    <w:p w:rsidR="00364176" w:rsidRPr="00364176" w:rsidRDefault="00364176" w:rsidP="00B3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176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364176" w:rsidRPr="00364176" w:rsidRDefault="00364176" w:rsidP="00B3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17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64176" w:rsidRPr="00364176" w:rsidRDefault="00364176" w:rsidP="00B3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176">
        <w:rPr>
          <w:rFonts w:ascii="Times New Roman" w:hAnsi="Times New Roman" w:cs="Times New Roman"/>
          <w:b/>
          <w:sz w:val="24"/>
          <w:szCs w:val="24"/>
        </w:rPr>
        <w:t>Каракольское сельское  поселение</w:t>
      </w:r>
    </w:p>
    <w:p w:rsidR="00502C0F" w:rsidRPr="00364176" w:rsidRDefault="00364176" w:rsidP="00B3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17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9321F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364176">
        <w:rPr>
          <w:rFonts w:ascii="Times New Roman" w:hAnsi="Times New Roman" w:cs="Times New Roman"/>
          <w:b/>
          <w:sz w:val="24"/>
          <w:szCs w:val="24"/>
        </w:rPr>
        <w:t>201</w:t>
      </w:r>
      <w:r w:rsidR="00454539">
        <w:rPr>
          <w:rFonts w:ascii="Times New Roman" w:hAnsi="Times New Roman" w:cs="Times New Roman"/>
          <w:b/>
          <w:sz w:val="24"/>
          <w:szCs w:val="24"/>
        </w:rPr>
        <w:t>5</w:t>
      </w:r>
      <w:r w:rsidR="00ED30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4176" w:rsidRDefault="00364176" w:rsidP="00A862A1">
      <w:pPr>
        <w:tabs>
          <w:tab w:val="left" w:pos="54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176" w:rsidRDefault="00364176" w:rsidP="00A862A1">
      <w:pPr>
        <w:tabs>
          <w:tab w:val="left" w:pos="54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5E5" w:rsidRDefault="00502C0F" w:rsidP="00A862A1">
      <w:p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45E5">
        <w:rPr>
          <w:rFonts w:ascii="Times New Roman" w:hAnsi="Times New Roman" w:cs="Times New Roman"/>
          <w:sz w:val="28"/>
          <w:szCs w:val="28"/>
        </w:rPr>
        <w:t>Руководствуясь ч. 6 ст.52  ФЗ -131 от 06.10.2003г «Об  общих принципах организации местного самоуправления в российской Федерации»</w:t>
      </w:r>
    </w:p>
    <w:p w:rsidR="008545E5" w:rsidRDefault="008545E5" w:rsidP="00A862A1">
      <w:p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5E5" w:rsidRPr="002E7B36" w:rsidRDefault="008545E5" w:rsidP="008545E5">
      <w:pPr>
        <w:pStyle w:val="a3"/>
        <w:numPr>
          <w:ilvl w:val="0"/>
          <w:numId w:val="1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B36">
        <w:rPr>
          <w:rFonts w:ascii="Times New Roman" w:hAnsi="Times New Roman" w:cs="Times New Roman"/>
          <w:sz w:val="28"/>
          <w:szCs w:val="28"/>
        </w:rPr>
        <w:t xml:space="preserve">Принять к сведению численность муниципальных </w:t>
      </w:r>
      <w:r w:rsidR="001860A9">
        <w:rPr>
          <w:rFonts w:ascii="Times New Roman" w:hAnsi="Times New Roman" w:cs="Times New Roman"/>
          <w:sz w:val="28"/>
          <w:szCs w:val="28"/>
        </w:rPr>
        <w:t>служащих сельской администрации</w:t>
      </w:r>
      <w:r w:rsidRPr="002E7B36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с указанием фактических затрат на их денежное содержание, а также сведения о ходе исполнения местного бюджета за </w:t>
      </w:r>
      <w:r w:rsidR="00BE428F">
        <w:rPr>
          <w:rFonts w:ascii="Times New Roman" w:hAnsi="Times New Roman" w:cs="Times New Roman"/>
          <w:sz w:val="28"/>
          <w:szCs w:val="28"/>
        </w:rPr>
        <w:t>9</w:t>
      </w:r>
      <w:r w:rsidR="00F41F9C">
        <w:rPr>
          <w:rFonts w:ascii="Times New Roman" w:hAnsi="Times New Roman" w:cs="Times New Roman"/>
          <w:sz w:val="28"/>
          <w:szCs w:val="28"/>
        </w:rPr>
        <w:t xml:space="preserve"> </w:t>
      </w:r>
      <w:r w:rsidR="006C2346">
        <w:rPr>
          <w:rFonts w:ascii="Times New Roman" w:hAnsi="Times New Roman" w:cs="Times New Roman"/>
          <w:sz w:val="28"/>
          <w:szCs w:val="28"/>
        </w:rPr>
        <w:t>месяцев</w:t>
      </w:r>
      <w:r w:rsidRPr="002E7B36">
        <w:rPr>
          <w:rFonts w:ascii="Times New Roman" w:hAnsi="Times New Roman" w:cs="Times New Roman"/>
          <w:sz w:val="28"/>
          <w:szCs w:val="28"/>
        </w:rPr>
        <w:t>201</w:t>
      </w:r>
      <w:r w:rsidR="00454539">
        <w:rPr>
          <w:rFonts w:ascii="Times New Roman" w:hAnsi="Times New Roman" w:cs="Times New Roman"/>
          <w:sz w:val="28"/>
          <w:szCs w:val="28"/>
        </w:rPr>
        <w:t>5</w:t>
      </w:r>
      <w:r w:rsidR="0049321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E7B3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545E5" w:rsidRPr="002E7B36" w:rsidRDefault="008545E5" w:rsidP="008545E5">
      <w:pPr>
        <w:pStyle w:val="a3"/>
        <w:numPr>
          <w:ilvl w:val="0"/>
          <w:numId w:val="1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B36">
        <w:rPr>
          <w:rFonts w:ascii="Times New Roman" w:hAnsi="Times New Roman" w:cs="Times New Roman"/>
          <w:sz w:val="28"/>
          <w:szCs w:val="28"/>
        </w:rPr>
        <w:t xml:space="preserve">Сведения о ходе исполнения местного бюджета за </w:t>
      </w:r>
      <w:r w:rsidR="00BE428F">
        <w:rPr>
          <w:rFonts w:ascii="Times New Roman" w:hAnsi="Times New Roman" w:cs="Times New Roman"/>
          <w:sz w:val="28"/>
          <w:szCs w:val="28"/>
        </w:rPr>
        <w:t>9</w:t>
      </w:r>
      <w:r w:rsidR="006C234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2E7B36">
        <w:rPr>
          <w:rFonts w:ascii="Times New Roman" w:hAnsi="Times New Roman" w:cs="Times New Roman"/>
          <w:sz w:val="28"/>
          <w:szCs w:val="28"/>
        </w:rPr>
        <w:t xml:space="preserve"> 201</w:t>
      </w:r>
      <w:r w:rsidR="00454539">
        <w:rPr>
          <w:rFonts w:ascii="Times New Roman" w:hAnsi="Times New Roman" w:cs="Times New Roman"/>
          <w:sz w:val="28"/>
          <w:szCs w:val="28"/>
        </w:rPr>
        <w:t>5</w:t>
      </w:r>
      <w:r w:rsidRPr="002E7B36">
        <w:rPr>
          <w:rFonts w:ascii="Times New Roman" w:hAnsi="Times New Roman" w:cs="Times New Roman"/>
          <w:sz w:val="28"/>
          <w:szCs w:val="28"/>
        </w:rPr>
        <w:t xml:space="preserve"> года направить в сельский Совет депутатов в порядке информации.</w:t>
      </w:r>
    </w:p>
    <w:p w:rsidR="008545E5" w:rsidRPr="002E7B36" w:rsidRDefault="008545E5" w:rsidP="008545E5">
      <w:pPr>
        <w:pStyle w:val="a3"/>
        <w:numPr>
          <w:ilvl w:val="0"/>
          <w:numId w:val="1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B36">
        <w:rPr>
          <w:rFonts w:ascii="Times New Roman" w:hAnsi="Times New Roman" w:cs="Times New Roman"/>
          <w:sz w:val="28"/>
          <w:szCs w:val="28"/>
        </w:rPr>
        <w:t>Обнародовать указанные сведения на информационных стендах се</w:t>
      </w:r>
      <w:r w:rsidR="0049321F">
        <w:rPr>
          <w:rFonts w:ascii="Times New Roman" w:hAnsi="Times New Roman" w:cs="Times New Roman"/>
          <w:sz w:val="28"/>
          <w:szCs w:val="28"/>
        </w:rPr>
        <w:t>л Каракол, Курота, Бичикту-Боом, о</w:t>
      </w:r>
      <w:r w:rsidR="00A76DA7">
        <w:rPr>
          <w:rFonts w:ascii="Times New Roman" w:hAnsi="Times New Roman" w:cs="Times New Roman"/>
          <w:sz w:val="28"/>
          <w:szCs w:val="28"/>
        </w:rPr>
        <w:t xml:space="preserve">публиковать на </w:t>
      </w:r>
      <w:r w:rsidR="00A537B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76DA7">
        <w:rPr>
          <w:rFonts w:ascii="Times New Roman" w:hAnsi="Times New Roman" w:cs="Times New Roman"/>
          <w:sz w:val="28"/>
          <w:szCs w:val="28"/>
        </w:rPr>
        <w:t xml:space="preserve">сайте МО «Онгудайского района» на </w:t>
      </w:r>
      <w:r w:rsidR="00A537B6">
        <w:rPr>
          <w:rFonts w:ascii="Times New Roman" w:hAnsi="Times New Roman" w:cs="Times New Roman"/>
          <w:sz w:val="28"/>
          <w:szCs w:val="28"/>
        </w:rPr>
        <w:t>странице</w:t>
      </w:r>
      <w:r w:rsidR="0049321F">
        <w:rPr>
          <w:rFonts w:ascii="Times New Roman" w:hAnsi="Times New Roman" w:cs="Times New Roman"/>
          <w:sz w:val="28"/>
          <w:szCs w:val="28"/>
        </w:rPr>
        <w:t xml:space="preserve">  </w:t>
      </w:r>
      <w:r w:rsidR="00F41F9C">
        <w:rPr>
          <w:rFonts w:ascii="Times New Roman" w:hAnsi="Times New Roman" w:cs="Times New Roman"/>
          <w:sz w:val="28"/>
          <w:szCs w:val="28"/>
        </w:rPr>
        <w:t>Ка</w:t>
      </w:r>
      <w:r w:rsidR="00A76DA7">
        <w:rPr>
          <w:rFonts w:ascii="Times New Roman" w:hAnsi="Times New Roman" w:cs="Times New Roman"/>
          <w:sz w:val="28"/>
          <w:szCs w:val="28"/>
        </w:rPr>
        <w:t>ракольского сельского поселения</w:t>
      </w:r>
      <w:r w:rsidR="0049321F">
        <w:rPr>
          <w:rFonts w:ascii="Times New Roman" w:hAnsi="Times New Roman" w:cs="Times New Roman"/>
          <w:sz w:val="28"/>
          <w:szCs w:val="28"/>
        </w:rPr>
        <w:t>.</w:t>
      </w:r>
    </w:p>
    <w:p w:rsidR="00376202" w:rsidRDefault="008545E5" w:rsidP="00FC2CDB">
      <w:pPr>
        <w:pStyle w:val="a3"/>
        <w:numPr>
          <w:ilvl w:val="0"/>
          <w:numId w:val="1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B36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на экономиста сельской администрации </w:t>
      </w:r>
      <w:r w:rsidR="00ED30ED">
        <w:rPr>
          <w:rFonts w:ascii="Times New Roman" w:hAnsi="Times New Roman" w:cs="Times New Roman"/>
          <w:sz w:val="28"/>
          <w:szCs w:val="28"/>
        </w:rPr>
        <w:t xml:space="preserve"> </w:t>
      </w:r>
      <w:r w:rsidR="00BE428F">
        <w:rPr>
          <w:rFonts w:ascii="Times New Roman" w:hAnsi="Times New Roman" w:cs="Times New Roman"/>
          <w:sz w:val="28"/>
          <w:szCs w:val="28"/>
        </w:rPr>
        <w:t>Майжегишева А.Н</w:t>
      </w:r>
      <w:r w:rsidR="00364176">
        <w:rPr>
          <w:rFonts w:ascii="Times New Roman" w:hAnsi="Times New Roman" w:cs="Times New Roman"/>
          <w:sz w:val="28"/>
          <w:szCs w:val="28"/>
        </w:rPr>
        <w:t xml:space="preserve">. </w:t>
      </w:r>
      <w:r w:rsidR="0037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02" w:rsidRPr="00376202" w:rsidRDefault="00376202" w:rsidP="00376202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6202" w:rsidRDefault="00376202" w:rsidP="00376202">
      <w:pPr>
        <w:pStyle w:val="a3"/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1EC4" w:rsidRPr="00376202" w:rsidRDefault="00376202" w:rsidP="00376202">
      <w:p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EC4" w:rsidRPr="00376202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Ч.Б. Тарбанаев</w:t>
      </w: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sectPr w:rsidR="00FC2CDB" w:rsidSect="00FC2C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33" w:rsidRDefault="00541D33" w:rsidP="00EE72FA">
      <w:pPr>
        <w:spacing w:after="0" w:line="240" w:lineRule="auto"/>
      </w:pPr>
      <w:r>
        <w:separator/>
      </w:r>
    </w:p>
  </w:endnote>
  <w:endnote w:type="continuationSeparator" w:id="1">
    <w:p w:rsidR="00541D33" w:rsidRDefault="00541D33" w:rsidP="00E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0E" w:rsidRPr="00FC113A" w:rsidRDefault="00ED30ED" w:rsidP="00FC113A">
    <w:pPr>
      <w:pStyle w:val="a4"/>
      <w:rPr>
        <w:szCs w:val="28"/>
      </w:rPr>
    </w:pPr>
    <w:r w:rsidRPr="00FC113A">
      <w:rPr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33" w:rsidRDefault="00541D33" w:rsidP="00EE72FA">
      <w:pPr>
        <w:spacing w:after="0" w:line="240" w:lineRule="auto"/>
      </w:pPr>
      <w:r>
        <w:separator/>
      </w:r>
    </w:p>
  </w:footnote>
  <w:footnote w:type="continuationSeparator" w:id="1">
    <w:p w:rsidR="00541D33" w:rsidRDefault="00541D33" w:rsidP="00EE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13E"/>
    <w:multiLevelType w:val="hybridMultilevel"/>
    <w:tmpl w:val="014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8F"/>
    <w:rsid w:val="00084AE5"/>
    <w:rsid w:val="00091294"/>
    <w:rsid w:val="00144B76"/>
    <w:rsid w:val="001860A9"/>
    <w:rsid w:val="001E304B"/>
    <w:rsid w:val="00207739"/>
    <w:rsid w:val="002E7B36"/>
    <w:rsid w:val="00364176"/>
    <w:rsid w:val="003718C4"/>
    <w:rsid w:val="00376202"/>
    <w:rsid w:val="00454539"/>
    <w:rsid w:val="0049321F"/>
    <w:rsid w:val="00502C0F"/>
    <w:rsid w:val="00541D33"/>
    <w:rsid w:val="00590D96"/>
    <w:rsid w:val="005C1AB2"/>
    <w:rsid w:val="006C2346"/>
    <w:rsid w:val="007B0DAC"/>
    <w:rsid w:val="008545E5"/>
    <w:rsid w:val="008810A1"/>
    <w:rsid w:val="00970326"/>
    <w:rsid w:val="0098366B"/>
    <w:rsid w:val="009E4D7F"/>
    <w:rsid w:val="00A537B6"/>
    <w:rsid w:val="00A76DA7"/>
    <w:rsid w:val="00A862A1"/>
    <w:rsid w:val="00B3006C"/>
    <w:rsid w:val="00BE428F"/>
    <w:rsid w:val="00C11A78"/>
    <w:rsid w:val="00C64410"/>
    <w:rsid w:val="00C835D7"/>
    <w:rsid w:val="00D5339E"/>
    <w:rsid w:val="00D71EC4"/>
    <w:rsid w:val="00DB0252"/>
    <w:rsid w:val="00DC1D02"/>
    <w:rsid w:val="00E0755E"/>
    <w:rsid w:val="00ED30ED"/>
    <w:rsid w:val="00EE72FA"/>
    <w:rsid w:val="00EF2DFE"/>
    <w:rsid w:val="00F41F9C"/>
    <w:rsid w:val="00FC2CDB"/>
    <w:rsid w:val="00FE2894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E5"/>
    <w:pPr>
      <w:ind w:left="720"/>
      <w:contextualSpacing/>
    </w:pPr>
  </w:style>
  <w:style w:type="paragraph" w:customStyle="1" w:styleId="ConsTitle">
    <w:name w:val="ConsTitle"/>
    <w:rsid w:val="00ED3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"/>
    <w:link w:val="a5"/>
    <w:rsid w:val="00ED3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ED30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79;&#1072;%209%20&#1084;&#1077;&#1089;\&#1056;&#1054;&#1057;&#1057;&#1048;&#1049;&#1057;&#1050;&#1040;&#1071;%20&#1060;&#1045;&#1044;&#1045;&#1056;&#1040;&#1062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770D-3C9A-4D61-B0EC-9A3AE4A5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РОССИЙСКАЯ ФЕДЕРАЦИЯ</Template>
  <TotalTime>49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2015-10-15T04:51:00Z</cp:lastPrinted>
  <dcterms:created xsi:type="dcterms:W3CDTF">2015-01-01T02:58:00Z</dcterms:created>
  <dcterms:modified xsi:type="dcterms:W3CDTF">2015-10-15T04:52:00Z</dcterms:modified>
</cp:coreProperties>
</file>