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000"/>
      </w:tblPr>
      <w:tblGrid>
        <w:gridCol w:w="4395"/>
        <w:gridCol w:w="2410"/>
        <w:gridCol w:w="3685"/>
      </w:tblGrid>
      <w:tr w:rsidR="00992466" w:rsidTr="00240171">
        <w:trPr>
          <w:trHeight w:val="2610"/>
        </w:trPr>
        <w:tc>
          <w:tcPr>
            <w:tcW w:w="4395" w:type="dxa"/>
          </w:tcPr>
          <w:p w:rsidR="00992466" w:rsidRDefault="00992466" w:rsidP="00240171">
            <w:pPr>
              <w:ind w:left="-71" w:right="-71"/>
              <w:jc w:val="center"/>
              <w:rPr>
                <w:rFonts w:ascii="Arial" w:hAnsi="Arial" w:cs="Arial"/>
                <w:b/>
                <w:bCs/>
                <w:sz w:val="28"/>
                <w:szCs w:val="28"/>
              </w:rPr>
            </w:pPr>
            <w:r>
              <w:rPr>
                <w:rFonts w:ascii="Arial" w:hAnsi="Arial" w:cs="Arial"/>
                <w:b/>
                <w:bCs/>
                <w:sz w:val="28"/>
                <w:szCs w:val="28"/>
              </w:rPr>
              <w:t>Российская Федерация</w:t>
            </w:r>
          </w:p>
          <w:p w:rsidR="00992466" w:rsidRDefault="00992466" w:rsidP="00240171">
            <w:pPr>
              <w:ind w:left="-71" w:right="-71"/>
              <w:jc w:val="center"/>
              <w:rPr>
                <w:rFonts w:ascii="Arial" w:hAnsi="Arial" w:cs="Arial"/>
                <w:b/>
                <w:bCs/>
                <w:sz w:val="28"/>
                <w:szCs w:val="28"/>
              </w:rPr>
            </w:pPr>
            <w:r>
              <w:rPr>
                <w:rFonts w:ascii="Arial" w:hAnsi="Arial" w:cs="Arial"/>
                <w:b/>
                <w:bCs/>
                <w:sz w:val="28"/>
                <w:szCs w:val="28"/>
              </w:rPr>
              <w:t>Республика Алтай</w:t>
            </w:r>
          </w:p>
          <w:p w:rsidR="00992466" w:rsidRDefault="00992466" w:rsidP="00240171">
            <w:pPr>
              <w:pStyle w:val="Heading8"/>
              <w:rPr>
                <w:rFonts w:ascii="Arial" w:hAnsi="Arial" w:cs="Arial"/>
              </w:rPr>
            </w:pPr>
            <w:r>
              <w:rPr>
                <w:rFonts w:ascii="Arial" w:hAnsi="Arial" w:cs="Arial"/>
              </w:rPr>
              <w:t xml:space="preserve">Елинское  </w:t>
            </w:r>
          </w:p>
          <w:p w:rsidR="00992466" w:rsidRDefault="00992466" w:rsidP="00240171">
            <w:pPr>
              <w:jc w:val="center"/>
              <w:rPr>
                <w:rFonts w:ascii="Arial" w:hAnsi="Arial" w:cs="Arial"/>
              </w:rPr>
            </w:pPr>
            <w:r>
              <w:rPr>
                <w:rFonts w:ascii="Arial" w:hAnsi="Arial" w:cs="Arial"/>
                <w:b/>
                <w:bCs/>
                <w:sz w:val="28"/>
                <w:szCs w:val="28"/>
              </w:rPr>
              <w:t>сельское поселение</w:t>
            </w:r>
          </w:p>
          <w:p w:rsidR="00992466" w:rsidRDefault="00992466" w:rsidP="00240171">
            <w:pPr>
              <w:jc w:val="center"/>
              <w:rPr>
                <w:rFonts w:ascii="Arial" w:hAnsi="Arial" w:cs="Arial"/>
                <w:b/>
                <w:bCs/>
                <w:sz w:val="28"/>
                <w:szCs w:val="28"/>
              </w:rPr>
            </w:pPr>
            <w:r>
              <w:rPr>
                <w:rFonts w:ascii="Arial" w:hAnsi="Arial" w:cs="Arial"/>
                <w:b/>
                <w:bCs/>
                <w:sz w:val="28"/>
                <w:szCs w:val="28"/>
              </w:rPr>
              <w:t>Сельский</w:t>
            </w:r>
            <w:r>
              <w:rPr>
                <w:rFonts w:ascii="Arial" w:hAnsi="Arial" w:cs="Arial"/>
                <w:b/>
                <w:bCs/>
              </w:rPr>
              <w:t xml:space="preserve">  </w:t>
            </w:r>
            <w:r>
              <w:rPr>
                <w:rFonts w:ascii="Arial" w:hAnsi="Arial" w:cs="Arial"/>
                <w:b/>
                <w:bCs/>
                <w:sz w:val="28"/>
                <w:szCs w:val="28"/>
              </w:rPr>
              <w:t xml:space="preserve">Совет </w:t>
            </w:r>
          </w:p>
          <w:p w:rsidR="00992466" w:rsidRDefault="00992466" w:rsidP="00240171">
            <w:pPr>
              <w:jc w:val="center"/>
              <w:rPr>
                <w:rFonts w:ascii="Arial" w:hAnsi="Arial" w:cs="Arial"/>
                <w:b/>
                <w:bCs/>
                <w:sz w:val="28"/>
                <w:szCs w:val="28"/>
              </w:rPr>
            </w:pPr>
            <w:r>
              <w:rPr>
                <w:rFonts w:ascii="Arial" w:hAnsi="Arial" w:cs="Arial"/>
                <w:b/>
                <w:bCs/>
                <w:sz w:val="28"/>
                <w:szCs w:val="28"/>
              </w:rPr>
              <w:t>депутатов</w:t>
            </w:r>
          </w:p>
          <w:p w:rsidR="00992466" w:rsidRDefault="00992466" w:rsidP="00240171">
            <w:pPr>
              <w:jc w:val="center"/>
              <w:rPr>
                <w:rFonts w:ascii="Arial" w:hAnsi="Arial" w:cs="Arial"/>
                <w:sz w:val="28"/>
                <w:szCs w:val="28"/>
              </w:rPr>
            </w:pPr>
          </w:p>
          <w:p w:rsidR="00992466" w:rsidRDefault="00992466" w:rsidP="00240171">
            <w:pPr>
              <w:jc w:val="center"/>
              <w:rPr>
                <w:rFonts w:ascii="Arial" w:hAnsi="Arial" w:cs="Arial"/>
              </w:rPr>
            </w:pPr>
            <w:r>
              <w:rPr>
                <w:noProof/>
              </w:rPr>
              <w:pict>
                <v:line id="_x0000_s1026" style="position:absolute;left:0;text-align:left;z-index:251658240" from=".85pt,13.9pt" to="512.05pt,13.9pt">
                  <w10:wrap anchorx="page"/>
                </v:line>
              </w:pict>
            </w:r>
          </w:p>
        </w:tc>
        <w:tc>
          <w:tcPr>
            <w:tcW w:w="2410" w:type="dxa"/>
          </w:tcPr>
          <w:p w:rsidR="00992466" w:rsidRDefault="00992466" w:rsidP="00240171">
            <w:pPr>
              <w:ind w:left="-213"/>
              <w:jc w:val="center"/>
              <w:rPr>
                <w:rFonts w:ascii="Arial" w:hAnsi="Arial" w:cs="Arial"/>
              </w:rPr>
            </w:pPr>
          </w:p>
        </w:tc>
        <w:tc>
          <w:tcPr>
            <w:tcW w:w="3685" w:type="dxa"/>
          </w:tcPr>
          <w:p w:rsidR="00992466" w:rsidRDefault="00992466" w:rsidP="00240171">
            <w:pPr>
              <w:ind w:left="-71"/>
              <w:jc w:val="center"/>
              <w:rPr>
                <w:rFonts w:ascii="Arial" w:hAnsi="Arial" w:cs="Arial"/>
                <w:b/>
                <w:bCs/>
                <w:sz w:val="28"/>
                <w:szCs w:val="28"/>
              </w:rPr>
            </w:pPr>
            <w:r>
              <w:rPr>
                <w:rFonts w:ascii="Arial" w:hAnsi="Arial" w:cs="Arial"/>
                <w:b/>
                <w:bCs/>
                <w:sz w:val="28"/>
                <w:szCs w:val="28"/>
              </w:rPr>
              <w:t xml:space="preserve">Россия Федерациязы </w:t>
            </w:r>
          </w:p>
          <w:p w:rsidR="00992466" w:rsidRDefault="00992466" w:rsidP="00240171">
            <w:pPr>
              <w:pStyle w:val="Heading5"/>
            </w:pPr>
            <w:r>
              <w:t>Алтай Республика</w:t>
            </w:r>
          </w:p>
          <w:p w:rsidR="00992466" w:rsidRPr="00F87878" w:rsidRDefault="00992466" w:rsidP="00240171">
            <w:pPr>
              <w:pStyle w:val="Heading8"/>
              <w:rPr>
                <w:rFonts w:ascii="Arial" w:hAnsi="Arial" w:cs="Arial"/>
              </w:rPr>
            </w:pPr>
            <w:r>
              <w:rPr>
                <w:rFonts w:ascii="Arial" w:hAnsi="Arial" w:cs="Arial"/>
                <w:lang w:val="en-US"/>
              </w:rPr>
              <w:t>J</w:t>
            </w:r>
            <w:r>
              <w:rPr>
                <w:rFonts w:ascii="Arial" w:hAnsi="Arial" w:cs="Arial"/>
              </w:rPr>
              <w:t>олонын</w:t>
            </w:r>
          </w:p>
          <w:p w:rsidR="00992466" w:rsidRDefault="00992466" w:rsidP="00240171">
            <w:pPr>
              <w:jc w:val="center"/>
              <w:rPr>
                <w:rFonts w:ascii="Arial" w:hAnsi="Arial" w:cs="Arial"/>
                <w:b/>
                <w:bCs/>
                <w:sz w:val="28"/>
                <w:szCs w:val="28"/>
              </w:rPr>
            </w:pPr>
            <w:r>
              <w:rPr>
                <w:rFonts w:ascii="Arial" w:hAnsi="Arial" w:cs="Arial"/>
                <w:b/>
                <w:bCs/>
                <w:sz w:val="28"/>
                <w:szCs w:val="28"/>
                <w:lang w:val="en-US"/>
              </w:rPr>
              <w:t>j</w:t>
            </w:r>
            <w:r>
              <w:rPr>
                <w:rFonts w:ascii="Arial" w:hAnsi="Arial" w:cs="Arial"/>
                <w:b/>
                <w:bCs/>
                <w:sz w:val="28"/>
                <w:szCs w:val="28"/>
              </w:rPr>
              <w:t xml:space="preserve">урт </w:t>
            </w:r>
            <w:r>
              <w:rPr>
                <w:rFonts w:ascii="Arial" w:hAnsi="Arial" w:cs="Arial"/>
                <w:b/>
                <w:bCs/>
                <w:sz w:val="28"/>
                <w:szCs w:val="28"/>
                <w:lang w:val="en-US"/>
              </w:rPr>
              <w:t>j</w:t>
            </w:r>
            <w:r>
              <w:rPr>
                <w:rFonts w:ascii="Arial" w:hAnsi="Arial" w:cs="Arial"/>
                <w:b/>
                <w:bCs/>
                <w:sz w:val="28"/>
                <w:szCs w:val="28"/>
              </w:rPr>
              <w:t>еезези</w:t>
            </w:r>
          </w:p>
          <w:p w:rsidR="00992466" w:rsidRDefault="00992466" w:rsidP="00240171">
            <w:pPr>
              <w:jc w:val="center"/>
              <w:rPr>
                <w:rFonts w:ascii="Arial" w:hAnsi="Arial" w:cs="Arial"/>
                <w:b/>
                <w:bCs/>
                <w:sz w:val="28"/>
                <w:szCs w:val="28"/>
              </w:rPr>
            </w:pPr>
            <w:r>
              <w:rPr>
                <w:rFonts w:ascii="Arial" w:hAnsi="Arial" w:cs="Arial"/>
                <w:b/>
                <w:bCs/>
                <w:sz w:val="28"/>
                <w:szCs w:val="28"/>
              </w:rPr>
              <w:t xml:space="preserve">Депутаттардын </w:t>
            </w:r>
            <w:r>
              <w:rPr>
                <w:rFonts w:ascii="Arial" w:hAnsi="Arial" w:cs="Arial"/>
                <w:b/>
                <w:bCs/>
                <w:sz w:val="28"/>
                <w:szCs w:val="28"/>
                <w:lang w:val="en-US"/>
              </w:rPr>
              <w:t>j</w:t>
            </w:r>
            <w:r>
              <w:rPr>
                <w:rFonts w:ascii="Arial" w:hAnsi="Arial" w:cs="Arial"/>
                <w:b/>
                <w:bCs/>
                <w:sz w:val="28"/>
                <w:szCs w:val="28"/>
              </w:rPr>
              <w:t xml:space="preserve">урт  </w:t>
            </w:r>
          </w:p>
          <w:p w:rsidR="00992466" w:rsidRDefault="00992466" w:rsidP="00240171">
            <w:pPr>
              <w:jc w:val="center"/>
              <w:rPr>
                <w:rFonts w:ascii="Arial" w:hAnsi="Arial" w:cs="Arial"/>
                <w:b/>
                <w:bCs/>
                <w:sz w:val="28"/>
                <w:szCs w:val="28"/>
              </w:rPr>
            </w:pPr>
            <w:r>
              <w:rPr>
                <w:rFonts w:ascii="Arial" w:hAnsi="Arial" w:cs="Arial"/>
                <w:b/>
                <w:bCs/>
                <w:sz w:val="28"/>
                <w:szCs w:val="28"/>
              </w:rPr>
              <w:t xml:space="preserve">Соведи      </w:t>
            </w:r>
          </w:p>
          <w:p w:rsidR="00992466" w:rsidRDefault="00992466" w:rsidP="00240171">
            <w:pPr>
              <w:rPr>
                <w:rFonts w:ascii="Arial" w:hAnsi="Arial" w:cs="Arial"/>
              </w:rPr>
            </w:pPr>
          </w:p>
        </w:tc>
      </w:tr>
    </w:tbl>
    <w:p w:rsidR="00992466" w:rsidRDefault="00992466" w:rsidP="00FA0B69"/>
    <w:p w:rsidR="00992466" w:rsidRDefault="00992466" w:rsidP="00FA0B69">
      <w:pPr>
        <w:pStyle w:val="Heading8"/>
      </w:pPr>
      <w:r>
        <w:t xml:space="preserve"> ПЯТАЯ  СЕССИЯ ТРЕТЬЕГО  СОЗЫВА</w:t>
      </w:r>
    </w:p>
    <w:p w:rsidR="00992466" w:rsidRDefault="00992466" w:rsidP="00FA0B69">
      <w:pPr>
        <w:jc w:val="center"/>
        <w:rPr>
          <w:b/>
          <w:bCs/>
          <w:sz w:val="28"/>
        </w:rPr>
      </w:pPr>
    </w:p>
    <w:p w:rsidR="00992466" w:rsidRPr="001A05C5" w:rsidRDefault="00992466" w:rsidP="00FA0B69">
      <w:pPr>
        <w:pStyle w:val="Heading9"/>
        <w:rPr>
          <w:b/>
        </w:rPr>
      </w:pPr>
      <w:r w:rsidRPr="001A05C5">
        <w:rPr>
          <w:b/>
        </w:rPr>
        <w:t xml:space="preserve">РЕШЕНИЕ                                                                              </w:t>
      </w:r>
      <w:r>
        <w:rPr>
          <w:b/>
        </w:rPr>
        <w:t xml:space="preserve">                               </w:t>
      </w:r>
      <w:r w:rsidRPr="001A05C5">
        <w:rPr>
          <w:b/>
        </w:rPr>
        <w:t>ЧЕЧИМ</w:t>
      </w:r>
    </w:p>
    <w:p w:rsidR="00992466" w:rsidRDefault="00992466" w:rsidP="00FA0B69">
      <w:pPr>
        <w:rPr>
          <w:b/>
          <w:bCs/>
        </w:rPr>
      </w:pPr>
      <w:r>
        <w:rPr>
          <w:b/>
          <w:bCs/>
        </w:rPr>
        <w:t>От  30.12.2013Г.                                                                                                      № 5/2</w:t>
      </w:r>
    </w:p>
    <w:p w:rsidR="00992466" w:rsidRDefault="00992466" w:rsidP="00FA0B69">
      <w:pPr>
        <w:jc w:val="center"/>
        <w:rPr>
          <w:b/>
          <w:bCs/>
        </w:rPr>
      </w:pPr>
      <w:r>
        <w:rPr>
          <w:b/>
          <w:bCs/>
        </w:rPr>
        <w:t>с. Ело</w:t>
      </w:r>
    </w:p>
    <w:p w:rsidR="00992466" w:rsidRDefault="00992466" w:rsidP="00FA0B69">
      <w:pPr>
        <w:jc w:val="center"/>
      </w:pPr>
    </w:p>
    <w:p w:rsidR="00992466" w:rsidRDefault="00992466" w:rsidP="00FA0B69"/>
    <w:p w:rsidR="00992466" w:rsidRDefault="00992466" w:rsidP="00FA0B69">
      <w:r>
        <w:t xml:space="preserve">О внесении изменений и дополнений </w:t>
      </w:r>
    </w:p>
    <w:p w:rsidR="00992466" w:rsidRDefault="00992466" w:rsidP="00FA0B69">
      <w:r>
        <w:t xml:space="preserve">В решение сельского Совета депутатов </w:t>
      </w:r>
    </w:p>
    <w:p w:rsidR="00992466" w:rsidRPr="0029104C" w:rsidRDefault="00992466" w:rsidP="00FA0B69">
      <w:pPr>
        <w:rPr>
          <w:bCs/>
        </w:rPr>
      </w:pPr>
      <w:r>
        <w:t xml:space="preserve">от </w:t>
      </w:r>
      <w:r>
        <w:rPr>
          <w:bCs/>
        </w:rPr>
        <w:t>29</w:t>
      </w:r>
      <w:r w:rsidRPr="0029104C">
        <w:rPr>
          <w:bCs/>
        </w:rPr>
        <w:t>.12.2011г. №2</w:t>
      </w:r>
      <w:r>
        <w:rPr>
          <w:bCs/>
        </w:rPr>
        <w:t>5</w:t>
      </w:r>
      <w:r w:rsidRPr="0029104C">
        <w:rPr>
          <w:bCs/>
        </w:rPr>
        <w:t>/5</w:t>
      </w:r>
    </w:p>
    <w:p w:rsidR="00992466" w:rsidRDefault="00992466" w:rsidP="00FA0B69">
      <w:pPr>
        <w:rPr>
          <w:color w:val="000000"/>
        </w:rPr>
      </w:pPr>
      <w:r>
        <w:t xml:space="preserve">«Об утверждении </w:t>
      </w:r>
      <w:r w:rsidRPr="002943E7">
        <w:rPr>
          <w:color w:val="000000"/>
        </w:rPr>
        <w:t>Положени</w:t>
      </w:r>
      <w:r>
        <w:rPr>
          <w:color w:val="000000"/>
        </w:rPr>
        <w:t>я</w:t>
      </w:r>
      <w:r w:rsidRPr="002943E7">
        <w:rPr>
          <w:color w:val="000000"/>
        </w:rPr>
        <w:t xml:space="preserve"> о порядке и условиях </w:t>
      </w:r>
    </w:p>
    <w:p w:rsidR="00992466" w:rsidRDefault="00992466" w:rsidP="00FA0B69">
      <w:pPr>
        <w:rPr>
          <w:color w:val="000000"/>
        </w:rPr>
      </w:pPr>
      <w:r w:rsidRPr="002943E7">
        <w:rPr>
          <w:color w:val="000000"/>
        </w:rPr>
        <w:t xml:space="preserve">приватизации муниципального имущества, </w:t>
      </w:r>
    </w:p>
    <w:p w:rsidR="00992466" w:rsidRDefault="00992466" w:rsidP="00FA0B69">
      <w:pPr>
        <w:rPr>
          <w:color w:val="000000"/>
        </w:rPr>
      </w:pPr>
      <w:r w:rsidRPr="002943E7">
        <w:rPr>
          <w:color w:val="000000"/>
        </w:rPr>
        <w:t>находящегося в собственности</w:t>
      </w:r>
    </w:p>
    <w:p w:rsidR="00992466" w:rsidRDefault="00992466" w:rsidP="00FA0B69">
      <w:pPr>
        <w:rPr>
          <w:color w:val="000000"/>
        </w:rPr>
      </w:pPr>
      <w:r w:rsidRPr="002943E7">
        <w:rPr>
          <w:color w:val="000000"/>
        </w:rPr>
        <w:t xml:space="preserve">муниципального образования </w:t>
      </w:r>
    </w:p>
    <w:p w:rsidR="00992466" w:rsidRDefault="00992466" w:rsidP="00FA0B69">
      <w:pPr>
        <w:rPr>
          <w:color w:val="000000"/>
        </w:rPr>
      </w:pPr>
      <w:r w:rsidRPr="002943E7">
        <w:rPr>
          <w:color w:val="000000"/>
        </w:rPr>
        <w:t xml:space="preserve"> </w:t>
      </w:r>
      <w:r>
        <w:rPr>
          <w:color w:val="000000"/>
        </w:rPr>
        <w:t>Елинское</w:t>
      </w:r>
      <w:r w:rsidRPr="002943E7">
        <w:rPr>
          <w:color w:val="000000"/>
        </w:rPr>
        <w:t xml:space="preserve"> сельское поселение</w:t>
      </w:r>
      <w:r>
        <w:rPr>
          <w:color w:val="000000"/>
        </w:rPr>
        <w:t>»</w:t>
      </w:r>
    </w:p>
    <w:p w:rsidR="00992466" w:rsidRDefault="00992466" w:rsidP="00FA0B69">
      <w:pPr>
        <w:rPr>
          <w:color w:val="000000"/>
        </w:rPr>
      </w:pPr>
    </w:p>
    <w:p w:rsidR="00992466" w:rsidRDefault="00992466" w:rsidP="00FA0B69">
      <w:pPr>
        <w:rPr>
          <w:color w:val="000000"/>
        </w:rPr>
      </w:pPr>
    </w:p>
    <w:p w:rsidR="00992466" w:rsidRDefault="00992466" w:rsidP="00FA0B69">
      <w:pPr>
        <w:rPr>
          <w:color w:val="000000"/>
        </w:rPr>
      </w:pPr>
      <w:r>
        <w:rPr>
          <w:color w:val="000000"/>
        </w:rPr>
        <w:t xml:space="preserve">                   Руководствуясь </w:t>
      </w:r>
      <w:r w:rsidRPr="0029104C">
        <w:rPr>
          <w:color w:val="000000"/>
        </w:rPr>
        <w:t>Федеральны</w:t>
      </w:r>
      <w:r>
        <w:rPr>
          <w:color w:val="000000"/>
        </w:rPr>
        <w:t>м</w:t>
      </w:r>
      <w:r w:rsidRPr="0029104C">
        <w:rPr>
          <w:color w:val="000000"/>
        </w:rPr>
        <w:t xml:space="preserve"> закон</w:t>
      </w:r>
      <w:r>
        <w:rPr>
          <w:color w:val="000000"/>
        </w:rPr>
        <w:t xml:space="preserve">ом </w:t>
      </w:r>
      <w:r w:rsidRPr="0029104C">
        <w:rPr>
          <w:color w:val="000000"/>
        </w:rPr>
        <w:t xml:space="preserve"> от 21.12.2001 N 178-ФЗ  "О приватизации государственного и муниципального имущества"</w:t>
      </w:r>
      <w:r>
        <w:rPr>
          <w:color w:val="000000"/>
        </w:rPr>
        <w:t>и протестом прокуратуры Онгудайского района от 11.12.2013г №07-03-2013  сельский Совет депутатов РЕШИЛ:</w:t>
      </w:r>
    </w:p>
    <w:p w:rsidR="00992466" w:rsidRDefault="00992466" w:rsidP="00FA0B69">
      <w:pPr>
        <w:rPr>
          <w:color w:val="000000"/>
        </w:rPr>
      </w:pPr>
    </w:p>
    <w:p w:rsidR="00992466" w:rsidRPr="006F1C05" w:rsidRDefault="00992466" w:rsidP="00FA0B69">
      <w:pPr>
        <w:jc w:val="both"/>
        <w:rPr>
          <w:b/>
          <w:color w:val="000000"/>
        </w:rPr>
      </w:pPr>
      <w:r w:rsidRPr="006F1C05">
        <w:rPr>
          <w:b/>
          <w:color w:val="000000"/>
        </w:rPr>
        <w:t>1 В статье 4:</w:t>
      </w:r>
    </w:p>
    <w:p w:rsidR="00992466" w:rsidRPr="006F1C05" w:rsidRDefault="00992466" w:rsidP="00FA0B69">
      <w:pPr>
        <w:jc w:val="both"/>
        <w:rPr>
          <w:b/>
          <w:color w:val="000000"/>
        </w:rPr>
      </w:pPr>
      <w:r w:rsidRPr="006F1C05">
        <w:rPr>
          <w:b/>
          <w:color w:val="000000"/>
        </w:rPr>
        <w:t>а)  Часть 4.14. изложить в следующей редакции:</w:t>
      </w:r>
    </w:p>
    <w:p w:rsidR="00992466" w:rsidRPr="002943E7" w:rsidRDefault="00992466" w:rsidP="00FA0B69">
      <w:pPr>
        <w:pStyle w:val="NormalWeb"/>
        <w:spacing w:before="240" w:beforeAutospacing="0" w:after="240" w:afterAutospacing="0" w:line="285" w:lineRule="atLeast"/>
        <w:rPr>
          <w:color w:val="000000"/>
        </w:rPr>
      </w:pPr>
      <w:r w:rsidRPr="002943E7">
        <w:rPr>
          <w:color w:val="000000"/>
        </w:rPr>
        <w:t>4.1</w:t>
      </w:r>
      <w:r>
        <w:rPr>
          <w:color w:val="000000"/>
        </w:rPr>
        <w:t>4</w:t>
      </w:r>
      <w:r w:rsidRPr="002943E7">
        <w:rPr>
          <w:color w:val="000000"/>
        </w:rPr>
        <w:t>. Информационное сообщение о продаже муниципального имущества подлежит официальному опубликованию в</w:t>
      </w:r>
      <w:r>
        <w:rPr>
          <w:color w:val="000000"/>
        </w:rPr>
        <w:t xml:space="preserve"> районной газете «Ажуда» и на сайте МО «Онгудайский район»  </w:t>
      </w:r>
      <w:r w:rsidRPr="002943E7">
        <w:rPr>
          <w:color w:val="000000"/>
        </w:rPr>
        <w:t>не менее чем за 30 дней до дня осуществления продажи указанного имущества.</w:t>
      </w:r>
    </w:p>
    <w:p w:rsidR="00992466" w:rsidRPr="002943E7" w:rsidRDefault="00992466" w:rsidP="00FA0B69">
      <w:pPr>
        <w:pStyle w:val="NormalWeb"/>
        <w:spacing w:before="240" w:beforeAutospacing="0" w:after="240" w:afterAutospacing="0" w:line="285" w:lineRule="atLeast"/>
        <w:rPr>
          <w:color w:val="000000"/>
        </w:rPr>
      </w:pPr>
      <w:r w:rsidRPr="002943E7">
        <w:rPr>
          <w:color w:val="000000"/>
        </w:rPr>
        <w:t>В информационном сообщении о продаже муниципального имущества указываются следующие сведения:</w:t>
      </w:r>
    </w:p>
    <w:p w:rsidR="00992466" w:rsidRPr="002943E7" w:rsidRDefault="00992466" w:rsidP="00FA0B69">
      <w:pPr>
        <w:pStyle w:val="NormalWeb"/>
        <w:spacing w:before="240" w:beforeAutospacing="0" w:after="240" w:afterAutospacing="0" w:line="285" w:lineRule="atLeast"/>
        <w:rPr>
          <w:color w:val="000000"/>
        </w:rPr>
      </w:pPr>
      <w:r w:rsidRPr="002943E7">
        <w:rPr>
          <w:color w:val="000000"/>
        </w:rPr>
        <w:t>- решение Совета депутатов о внесении имущества в прогнозный план приватизации, реквизиты указанного решения;</w:t>
      </w:r>
    </w:p>
    <w:p w:rsidR="00992466" w:rsidRDefault="00992466" w:rsidP="00FA0B69">
      <w:pPr>
        <w:pStyle w:val="NormalWeb"/>
        <w:spacing w:before="240" w:beforeAutospacing="0" w:after="240" w:afterAutospacing="0" w:line="285" w:lineRule="atLeast"/>
        <w:rPr>
          <w:color w:val="000000"/>
        </w:rPr>
      </w:pPr>
      <w:r w:rsidRPr="002943E7">
        <w:rPr>
          <w:color w:val="000000"/>
        </w:rPr>
        <w:t xml:space="preserve">- постановление </w:t>
      </w:r>
      <w:r>
        <w:rPr>
          <w:color w:val="000000"/>
        </w:rPr>
        <w:t>Г</w:t>
      </w:r>
      <w:r w:rsidRPr="002943E7">
        <w:rPr>
          <w:color w:val="000000"/>
        </w:rPr>
        <w:t xml:space="preserve">лавы </w:t>
      </w:r>
      <w:r>
        <w:rPr>
          <w:color w:val="000000"/>
        </w:rPr>
        <w:t xml:space="preserve"> поселение </w:t>
      </w:r>
      <w:r w:rsidRPr="002943E7">
        <w:rPr>
          <w:color w:val="000000"/>
        </w:rPr>
        <w:t>об условиях приватизации;</w:t>
      </w:r>
    </w:p>
    <w:p w:rsidR="00992466" w:rsidRPr="002943E7" w:rsidRDefault="00992466" w:rsidP="00FA0B69">
      <w:pPr>
        <w:pStyle w:val="NormalWeb"/>
        <w:spacing w:before="240" w:beforeAutospacing="0" w:after="240" w:afterAutospacing="0" w:line="285" w:lineRule="atLeast"/>
        <w:rPr>
          <w:color w:val="000000"/>
        </w:rPr>
      </w:pPr>
      <w:r w:rsidRPr="002943E7">
        <w:rPr>
          <w:color w:val="000000"/>
        </w:rPr>
        <w:t>- наименование муниципального имущества и его характеристика;</w:t>
      </w:r>
    </w:p>
    <w:p w:rsidR="00992466" w:rsidRDefault="00992466" w:rsidP="00FA0B69">
      <w:pPr>
        <w:pStyle w:val="NormalWeb"/>
        <w:spacing w:before="240" w:beforeAutospacing="0" w:after="240" w:afterAutospacing="0" w:line="285" w:lineRule="atLeast"/>
        <w:rPr>
          <w:color w:val="000000"/>
        </w:rPr>
      </w:pPr>
      <w:r w:rsidRPr="002943E7">
        <w:rPr>
          <w:color w:val="000000"/>
        </w:rPr>
        <w:t>- способ приватизации;</w:t>
      </w:r>
    </w:p>
    <w:p w:rsidR="00992466" w:rsidRDefault="00992466" w:rsidP="00FA0B69">
      <w:pPr>
        <w:pStyle w:val="NormalWeb"/>
        <w:spacing w:before="240" w:beforeAutospacing="0" w:after="240" w:afterAutospacing="0" w:line="285" w:lineRule="atLeast"/>
      </w:pPr>
      <w:r>
        <w:rPr>
          <w:color w:val="000000"/>
        </w:rPr>
        <w:t>-</w:t>
      </w:r>
      <w:r>
        <w:t xml:space="preserve"> начальная цена продажи такого имущества;</w:t>
      </w:r>
    </w:p>
    <w:p w:rsidR="00992466" w:rsidRDefault="00992466" w:rsidP="00FA0B69">
      <w:pPr>
        <w:pStyle w:val="NormalWeb"/>
        <w:spacing w:before="240" w:beforeAutospacing="0" w:after="240" w:afterAutospacing="0" w:line="285" w:lineRule="atLeast"/>
      </w:pPr>
      <w:r>
        <w:t>-  форма подачи предложений о цене такого имущества;</w:t>
      </w:r>
    </w:p>
    <w:p w:rsidR="00992466" w:rsidRDefault="00992466" w:rsidP="00FA0B69">
      <w:pPr>
        <w:autoSpaceDE w:val="0"/>
        <w:autoSpaceDN w:val="0"/>
        <w:adjustRightInd w:val="0"/>
        <w:jc w:val="both"/>
      </w:pPr>
      <w:r>
        <w:t>-  условия и сроки платежа, необходимые реквизиты счетов;</w:t>
      </w:r>
    </w:p>
    <w:p w:rsidR="00992466" w:rsidRDefault="00992466" w:rsidP="00FA0B69">
      <w:pPr>
        <w:autoSpaceDE w:val="0"/>
        <w:autoSpaceDN w:val="0"/>
        <w:adjustRightInd w:val="0"/>
        <w:jc w:val="both"/>
      </w:pPr>
      <w:r>
        <w:t>- размер задатка, срок и порядок его внесения, необходимые реквизиты счетов;</w:t>
      </w:r>
    </w:p>
    <w:p w:rsidR="00992466" w:rsidRDefault="00992466" w:rsidP="00FA0B69">
      <w:pPr>
        <w:autoSpaceDE w:val="0"/>
        <w:autoSpaceDN w:val="0"/>
        <w:adjustRightInd w:val="0"/>
        <w:jc w:val="both"/>
      </w:pPr>
      <w:r>
        <w:t>- порядок, место, даты начала и окончания подачи заявок, предложений;</w:t>
      </w:r>
    </w:p>
    <w:p w:rsidR="00992466" w:rsidRDefault="00992466" w:rsidP="00FA0B69">
      <w:pPr>
        <w:autoSpaceDE w:val="0"/>
        <w:autoSpaceDN w:val="0"/>
        <w:adjustRightInd w:val="0"/>
        <w:jc w:val="both"/>
      </w:pPr>
      <w:r>
        <w:t>-  исчерпывающий перечень представляемых покупателями документов;</w:t>
      </w:r>
    </w:p>
    <w:p w:rsidR="00992466" w:rsidRDefault="00992466" w:rsidP="00FA0B69">
      <w:pPr>
        <w:autoSpaceDE w:val="0"/>
        <w:autoSpaceDN w:val="0"/>
        <w:adjustRightInd w:val="0"/>
        <w:jc w:val="both"/>
      </w:pPr>
      <w:r>
        <w:t>-  срок заключения договора купли-продажи такого имущества;</w:t>
      </w:r>
    </w:p>
    <w:p w:rsidR="00992466" w:rsidRDefault="00992466" w:rsidP="00FA0B69">
      <w:pPr>
        <w:autoSpaceDE w:val="0"/>
        <w:autoSpaceDN w:val="0"/>
        <w:adjustRightInd w:val="0"/>
        <w:jc w:val="both"/>
      </w:pPr>
      <w:r>
        <w:t>-  порядок ознакомления покупателей с иной информацией, условиями договора купли-продажи такого имущества;</w:t>
      </w:r>
    </w:p>
    <w:p w:rsidR="00992466" w:rsidRDefault="00992466" w:rsidP="00FA0B69">
      <w:pPr>
        <w:autoSpaceDE w:val="0"/>
        <w:autoSpaceDN w:val="0"/>
        <w:adjustRightInd w:val="0"/>
        <w:jc w:val="both"/>
      </w:pPr>
      <w:r>
        <w:t>-  ограничения участия отдельных категорий физических лиц и юридических лиц в приватизации такого имущества;</w:t>
      </w:r>
    </w:p>
    <w:p w:rsidR="00992466" w:rsidRDefault="00992466" w:rsidP="00FA0B69">
      <w:pPr>
        <w:autoSpaceDE w:val="0"/>
        <w:autoSpaceDN w:val="0"/>
        <w:adjustRightInd w:val="0"/>
        <w:jc w:val="both"/>
      </w:pPr>
      <w:r>
        <w:t>-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92466" w:rsidRDefault="00992466" w:rsidP="00FA0B69">
      <w:pPr>
        <w:autoSpaceDE w:val="0"/>
        <w:autoSpaceDN w:val="0"/>
        <w:adjustRightInd w:val="0"/>
        <w:jc w:val="both"/>
      </w:pPr>
      <w:r>
        <w:t>-  место и срок подведения итогов продажи  муниципального имущества.</w:t>
      </w:r>
    </w:p>
    <w:p w:rsidR="00992466" w:rsidRDefault="00992466" w:rsidP="00FA0B69">
      <w:pPr>
        <w:autoSpaceDE w:val="0"/>
        <w:autoSpaceDN w:val="0"/>
        <w:adjustRightInd w:val="0"/>
        <w:jc w:val="both"/>
        <w:rPr>
          <w:b/>
        </w:rPr>
      </w:pPr>
      <w:r w:rsidRPr="006F1C05">
        <w:rPr>
          <w:b/>
        </w:rPr>
        <w:t>б) Часть 4.15  считать утратившим силу.</w:t>
      </w:r>
    </w:p>
    <w:p w:rsidR="00992466" w:rsidRPr="006F1C05" w:rsidRDefault="00992466" w:rsidP="00FA0B69">
      <w:pPr>
        <w:autoSpaceDE w:val="0"/>
        <w:autoSpaceDN w:val="0"/>
        <w:adjustRightInd w:val="0"/>
        <w:jc w:val="both"/>
        <w:rPr>
          <w:b/>
        </w:rPr>
      </w:pPr>
    </w:p>
    <w:p w:rsidR="00992466" w:rsidRDefault="00992466" w:rsidP="00FA0B69">
      <w:pPr>
        <w:autoSpaceDE w:val="0"/>
        <w:autoSpaceDN w:val="0"/>
        <w:adjustRightInd w:val="0"/>
        <w:jc w:val="both"/>
        <w:rPr>
          <w:b/>
        </w:rPr>
      </w:pPr>
      <w:r>
        <w:rPr>
          <w:b/>
        </w:rPr>
        <w:t>2</w:t>
      </w:r>
      <w:r w:rsidRPr="006F1C05">
        <w:rPr>
          <w:b/>
        </w:rPr>
        <w:t>)</w:t>
      </w:r>
      <w:r>
        <w:rPr>
          <w:b/>
        </w:rPr>
        <w:t xml:space="preserve"> В статье 5:</w:t>
      </w:r>
    </w:p>
    <w:p w:rsidR="00992466" w:rsidRPr="006F1C05" w:rsidRDefault="00992466" w:rsidP="00FA0B69">
      <w:pPr>
        <w:autoSpaceDE w:val="0"/>
        <w:autoSpaceDN w:val="0"/>
        <w:adjustRightInd w:val="0"/>
        <w:jc w:val="both"/>
        <w:rPr>
          <w:b/>
        </w:rPr>
      </w:pPr>
      <w:r>
        <w:rPr>
          <w:b/>
        </w:rPr>
        <w:t>а)</w:t>
      </w:r>
      <w:r w:rsidRPr="006F1C05">
        <w:rPr>
          <w:b/>
        </w:rPr>
        <w:t>Часть 5.1.  изложить в следующей редакции:</w:t>
      </w:r>
    </w:p>
    <w:p w:rsidR="00992466" w:rsidRDefault="00992466" w:rsidP="00FA0B69">
      <w:pPr>
        <w:autoSpaceDE w:val="0"/>
        <w:autoSpaceDN w:val="0"/>
        <w:adjustRightInd w:val="0"/>
        <w:jc w:val="both"/>
      </w:pPr>
      <w:r>
        <w:t>5.1.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92466" w:rsidRDefault="00992466" w:rsidP="00FA0B69">
      <w:pPr>
        <w:autoSpaceDE w:val="0"/>
        <w:autoSpaceDN w:val="0"/>
        <w:adjustRightInd w:val="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92466" w:rsidRDefault="00992466" w:rsidP="00FA0B69">
      <w:pPr>
        <w:autoSpaceDE w:val="0"/>
        <w:autoSpaceDN w:val="0"/>
        <w:adjustRightInd w:val="0"/>
        <w:ind w:firstLine="540"/>
        <w:jc w:val="both"/>
      </w:pPr>
      <w:r>
        <w:t>объектов здравоохранения, культуры, предназначенных для обслуживания жителей соответствующего поселения;</w:t>
      </w:r>
    </w:p>
    <w:p w:rsidR="00992466" w:rsidRDefault="00992466" w:rsidP="00FA0B69">
      <w:pPr>
        <w:autoSpaceDE w:val="0"/>
        <w:autoSpaceDN w:val="0"/>
        <w:adjustRightInd w:val="0"/>
        <w:ind w:firstLine="540"/>
        <w:jc w:val="both"/>
      </w:pPr>
      <w:r>
        <w:t>объектов социальной инфраструктуры для детей;</w:t>
      </w:r>
    </w:p>
    <w:p w:rsidR="00992466" w:rsidRDefault="00992466" w:rsidP="00FA0B69">
      <w:pPr>
        <w:autoSpaceDE w:val="0"/>
        <w:autoSpaceDN w:val="0"/>
        <w:adjustRightInd w:val="0"/>
        <w:ind w:firstLine="540"/>
        <w:jc w:val="both"/>
      </w:pPr>
      <w:r>
        <w:t>жилищного фонда и объектов его инфраструктуры;</w:t>
      </w:r>
    </w:p>
    <w:p w:rsidR="00992466" w:rsidRDefault="00992466" w:rsidP="00FA0B69">
      <w:pPr>
        <w:autoSpaceDE w:val="0"/>
        <w:autoSpaceDN w:val="0"/>
        <w:adjustRightInd w:val="0"/>
        <w:ind w:firstLine="540"/>
        <w:jc w:val="both"/>
      </w:pPr>
      <w:r>
        <w:t>объектов транспорта и энергетики, предназначенных для обслуживания жителей соответствующего поселения.</w:t>
      </w:r>
    </w:p>
    <w:p w:rsidR="00992466" w:rsidRPr="006F1C05" w:rsidRDefault="00992466" w:rsidP="00FA0B69">
      <w:pPr>
        <w:autoSpaceDE w:val="0"/>
        <w:autoSpaceDN w:val="0"/>
        <w:adjustRightInd w:val="0"/>
        <w:jc w:val="both"/>
        <w:rPr>
          <w:b/>
        </w:rPr>
      </w:pPr>
      <w:r w:rsidRPr="006F1C05">
        <w:rPr>
          <w:b/>
        </w:rPr>
        <w:t>б)</w:t>
      </w:r>
      <w:r>
        <w:rPr>
          <w:b/>
        </w:rPr>
        <w:t xml:space="preserve"> </w:t>
      </w:r>
      <w:r w:rsidRPr="006F1C05">
        <w:rPr>
          <w:b/>
        </w:rPr>
        <w:t>Часть 5.3 статьи 5 изложить в следующей редакции:</w:t>
      </w:r>
    </w:p>
    <w:p w:rsidR="00992466" w:rsidRDefault="00992466" w:rsidP="00FA0B69">
      <w:pPr>
        <w:autoSpaceDE w:val="0"/>
        <w:autoSpaceDN w:val="0"/>
        <w:adjustRightInd w:val="0"/>
        <w:jc w:val="both"/>
      </w:pPr>
      <w:r>
        <w:t xml:space="preserve">5.3.Обязательным условием приватизации объектов социально-культурного и коммунально-бытового назначения (за исключением объектов, указанных в </w:t>
      </w:r>
      <w:hyperlink r:id="rId5" w:history="1">
        <w:r>
          <w:rPr>
            <w:color w:val="0000FF"/>
          </w:rPr>
          <w:t>статье 30.1</w:t>
        </w:r>
      </w:hyperlink>
      <w:r>
        <w:t xml:space="preserve">  Федерального закона</w:t>
      </w:r>
      <w:r w:rsidRPr="005C4C75">
        <w:t xml:space="preserve">  от 21.12.2001 N 178-ФЗ "О приватизации государственного и муниципального имущества"</w:t>
      </w:r>
      <w: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992466" w:rsidRDefault="00992466" w:rsidP="00FA0B69">
      <w:pPr>
        <w:autoSpaceDE w:val="0"/>
        <w:autoSpaceDN w:val="0"/>
        <w:adjustRightInd w:val="0"/>
        <w:ind w:firstLine="540"/>
        <w:jc w:val="both"/>
      </w:pPr>
      <w:r w:rsidRPr="005C4C75">
        <w:t xml:space="preserve"> </w:t>
      </w: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92466" w:rsidRDefault="00992466" w:rsidP="00FA0B69">
      <w:pPr>
        <w:autoSpaceDE w:val="0"/>
        <w:autoSpaceDN w:val="0"/>
        <w:adjustRightInd w:val="0"/>
        <w:jc w:val="both"/>
      </w:pPr>
    </w:p>
    <w:p w:rsidR="00992466" w:rsidRPr="006F1C05" w:rsidRDefault="00992466" w:rsidP="00FA0B69">
      <w:pPr>
        <w:autoSpaceDE w:val="0"/>
        <w:autoSpaceDN w:val="0"/>
        <w:adjustRightInd w:val="0"/>
        <w:jc w:val="both"/>
        <w:rPr>
          <w:b/>
        </w:rPr>
      </w:pPr>
      <w:r w:rsidRPr="006F1C05">
        <w:rPr>
          <w:b/>
        </w:rPr>
        <w:t>3.В статье 7:</w:t>
      </w:r>
    </w:p>
    <w:p w:rsidR="00992466" w:rsidRPr="006F1C05" w:rsidRDefault="00992466" w:rsidP="00FA0B69">
      <w:pPr>
        <w:autoSpaceDE w:val="0"/>
        <w:autoSpaceDN w:val="0"/>
        <w:adjustRightInd w:val="0"/>
        <w:jc w:val="both"/>
        <w:rPr>
          <w:b/>
        </w:rPr>
      </w:pPr>
      <w:r w:rsidRPr="006F1C05">
        <w:rPr>
          <w:b/>
        </w:rPr>
        <w:t>а)</w:t>
      </w:r>
      <w:r>
        <w:rPr>
          <w:b/>
        </w:rPr>
        <w:t xml:space="preserve"> </w:t>
      </w:r>
      <w:r w:rsidRPr="006F1C05">
        <w:rPr>
          <w:b/>
        </w:rPr>
        <w:t>Часть 7.1  изложить в следующей редакции:</w:t>
      </w:r>
    </w:p>
    <w:p w:rsidR="00992466" w:rsidRPr="007B51AA" w:rsidRDefault="00992466" w:rsidP="00FA0B69">
      <w:pPr>
        <w:jc w:val="both"/>
      </w:pPr>
    </w:p>
    <w:p w:rsidR="00992466" w:rsidRDefault="00992466" w:rsidP="00FA0B69">
      <w:pPr>
        <w:autoSpaceDE w:val="0"/>
        <w:autoSpaceDN w:val="0"/>
        <w:adjustRightInd w:val="0"/>
        <w:jc w:val="both"/>
      </w:pPr>
      <w:r>
        <w:t>7.1. Продажа  муниципального имущества оформляется договором купли-продажи.</w:t>
      </w:r>
    </w:p>
    <w:p w:rsidR="00992466" w:rsidRDefault="00992466" w:rsidP="00FA0B69">
      <w:pPr>
        <w:autoSpaceDE w:val="0"/>
        <w:autoSpaceDN w:val="0"/>
        <w:adjustRightInd w:val="0"/>
        <w:ind w:firstLine="540"/>
        <w:jc w:val="both"/>
      </w:pPr>
      <w:r>
        <w:t>Обязательными условиями договора купли-продажи  муниципального имущества являются:</w:t>
      </w:r>
    </w:p>
    <w:p w:rsidR="00992466" w:rsidRDefault="00992466" w:rsidP="00FA0B69">
      <w:pPr>
        <w:autoSpaceDE w:val="0"/>
        <w:autoSpaceDN w:val="0"/>
        <w:adjustRightInd w:val="0"/>
        <w:ind w:firstLine="540"/>
        <w:jc w:val="both"/>
      </w:pPr>
      <w:r>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от 21.12.2001 N 178-ФЗ,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92466" w:rsidRDefault="00992466" w:rsidP="00FA0B69">
      <w:pPr>
        <w:autoSpaceDE w:val="0"/>
        <w:autoSpaceDN w:val="0"/>
        <w:adjustRightInd w:val="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92466" w:rsidRDefault="00992466" w:rsidP="00FA0B69">
      <w:pPr>
        <w:autoSpaceDE w:val="0"/>
        <w:autoSpaceDN w:val="0"/>
        <w:adjustRightInd w:val="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92466" w:rsidRDefault="00992466" w:rsidP="00FA0B69">
      <w:pPr>
        <w:autoSpaceDE w:val="0"/>
        <w:autoSpaceDN w:val="0"/>
        <w:adjustRightInd w:val="0"/>
        <w:ind w:firstLine="540"/>
        <w:jc w:val="both"/>
      </w:pPr>
      <w:r>
        <w:t>иные условия, установленные сторонами такого договора по взаимному соглашению.</w:t>
      </w:r>
    </w:p>
    <w:p w:rsidR="00992466" w:rsidRDefault="00992466" w:rsidP="00FA0B69">
      <w:pPr>
        <w:autoSpaceDE w:val="0"/>
        <w:autoSpaceDN w:val="0"/>
        <w:adjustRightInd w:val="0"/>
        <w:ind w:firstLine="540"/>
        <w:jc w:val="both"/>
      </w:pPr>
      <w: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992466" w:rsidRDefault="00992466" w:rsidP="00FA0B69">
      <w:pPr>
        <w:autoSpaceDE w:val="0"/>
        <w:autoSpaceDN w:val="0"/>
        <w:adjustRightInd w:val="0"/>
        <w:ind w:firstLine="540"/>
        <w:jc w:val="both"/>
      </w:pPr>
    </w:p>
    <w:p w:rsidR="00992466" w:rsidRDefault="00992466" w:rsidP="00FA0B69">
      <w:pPr>
        <w:autoSpaceDE w:val="0"/>
        <w:autoSpaceDN w:val="0"/>
        <w:adjustRightInd w:val="0"/>
        <w:jc w:val="both"/>
      </w:pPr>
      <w:r>
        <w:t>б) Дополнить   частью 7.5 следующего содержания:</w:t>
      </w:r>
    </w:p>
    <w:p w:rsidR="00992466" w:rsidRDefault="00992466" w:rsidP="00FA0B69">
      <w:pPr>
        <w:autoSpaceDE w:val="0"/>
        <w:autoSpaceDN w:val="0"/>
        <w:adjustRightInd w:val="0"/>
        <w:jc w:val="both"/>
      </w:pPr>
      <w:r>
        <w:t>7.5.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992466" w:rsidRPr="002943E7" w:rsidRDefault="00992466" w:rsidP="00FA0B69">
      <w:pPr>
        <w:pStyle w:val="NormalWeb"/>
        <w:spacing w:before="240" w:beforeAutospacing="0" w:after="240" w:afterAutospacing="0" w:line="285" w:lineRule="atLeast"/>
        <w:rPr>
          <w:color w:val="000000"/>
        </w:rPr>
      </w:pPr>
      <w:r>
        <w:rPr>
          <w:color w:val="000000"/>
        </w:rPr>
        <w:t>4</w:t>
      </w:r>
      <w:r w:rsidRPr="002943E7">
        <w:rPr>
          <w:color w:val="000000"/>
        </w:rPr>
        <w:t>. Об</w:t>
      </w:r>
      <w:r>
        <w:rPr>
          <w:color w:val="000000"/>
        </w:rPr>
        <w:t xml:space="preserve">народовать </w:t>
      </w:r>
      <w:r w:rsidRPr="002943E7">
        <w:rPr>
          <w:color w:val="000000"/>
        </w:rPr>
        <w:t xml:space="preserve"> настоящее решение </w:t>
      </w:r>
      <w:r>
        <w:rPr>
          <w:color w:val="000000"/>
        </w:rPr>
        <w:t xml:space="preserve"> путем размещения на информационных стендах</w:t>
      </w:r>
      <w:r w:rsidRPr="002943E7">
        <w:rPr>
          <w:color w:val="000000"/>
        </w:rPr>
        <w:t>.</w:t>
      </w:r>
    </w:p>
    <w:p w:rsidR="00992466" w:rsidRDefault="00992466" w:rsidP="00FA0B69">
      <w:pPr>
        <w:pStyle w:val="NormalWeb"/>
        <w:spacing w:before="240" w:beforeAutospacing="0" w:after="240" w:afterAutospacing="0" w:line="285" w:lineRule="atLeast"/>
        <w:rPr>
          <w:color w:val="000000"/>
        </w:rPr>
      </w:pPr>
      <w:r>
        <w:rPr>
          <w:color w:val="000000"/>
        </w:rPr>
        <w:t>5.Контроль за исполнением настоящего  решения оставляю за собой.</w:t>
      </w:r>
    </w:p>
    <w:p w:rsidR="00992466" w:rsidRDefault="00992466" w:rsidP="00FA0B69">
      <w:pPr>
        <w:pStyle w:val="NormalWeb"/>
        <w:spacing w:before="240" w:beforeAutospacing="0" w:after="240" w:afterAutospacing="0" w:line="285" w:lineRule="atLeast"/>
        <w:rPr>
          <w:color w:val="000000"/>
        </w:rPr>
      </w:pPr>
    </w:p>
    <w:p w:rsidR="00992466" w:rsidRDefault="00992466" w:rsidP="00FA0B69">
      <w:r>
        <w:rPr>
          <w:color w:val="000000"/>
        </w:rPr>
        <w:t>Глава Елинского  сельского поселения                                        В.Е.Абакаева</w:t>
      </w:r>
    </w:p>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Pr="00087C3E" w:rsidRDefault="00992466" w:rsidP="00087C3E"/>
    <w:p w:rsidR="00992466" w:rsidRDefault="00992466" w:rsidP="00087C3E"/>
    <w:p w:rsidR="00992466" w:rsidRDefault="00992466" w:rsidP="00087C3E"/>
    <w:p w:rsidR="00992466" w:rsidRDefault="00992466" w:rsidP="00087C3E">
      <w:pPr>
        <w:tabs>
          <w:tab w:val="left" w:pos="2280"/>
        </w:tabs>
      </w:pPr>
      <w:r>
        <w:tab/>
      </w: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p w:rsidR="00992466" w:rsidRDefault="00992466" w:rsidP="00087C3E">
      <w:pPr>
        <w:tabs>
          <w:tab w:val="left" w:pos="2280"/>
        </w:tabs>
      </w:pPr>
    </w:p>
    <w:sectPr w:rsidR="00992466"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08F0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C4BB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C251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CEB4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20F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420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9CE0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D8E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886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8094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B69"/>
    <w:rsid w:val="00000427"/>
    <w:rsid w:val="00001675"/>
    <w:rsid w:val="00001C53"/>
    <w:rsid w:val="0000211A"/>
    <w:rsid w:val="000039B7"/>
    <w:rsid w:val="00003FC6"/>
    <w:rsid w:val="00004155"/>
    <w:rsid w:val="00004EB1"/>
    <w:rsid w:val="000050C9"/>
    <w:rsid w:val="00005CB6"/>
    <w:rsid w:val="00005ECF"/>
    <w:rsid w:val="000067C0"/>
    <w:rsid w:val="0000688D"/>
    <w:rsid w:val="000074B6"/>
    <w:rsid w:val="0001019D"/>
    <w:rsid w:val="000105AD"/>
    <w:rsid w:val="000108E0"/>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5E7B"/>
    <w:rsid w:val="00026246"/>
    <w:rsid w:val="00026306"/>
    <w:rsid w:val="000264C7"/>
    <w:rsid w:val="000267B5"/>
    <w:rsid w:val="0002695B"/>
    <w:rsid w:val="000274C3"/>
    <w:rsid w:val="000276FA"/>
    <w:rsid w:val="00027853"/>
    <w:rsid w:val="00027894"/>
    <w:rsid w:val="00027EB3"/>
    <w:rsid w:val="00030920"/>
    <w:rsid w:val="000323F9"/>
    <w:rsid w:val="000328AA"/>
    <w:rsid w:val="00033E29"/>
    <w:rsid w:val="0003426E"/>
    <w:rsid w:val="0003522D"/>
    <w:rsid w:val="00035433"/>
    <w:rsid w:val="000358B3"/>
    <w:rsid w:val="000359CF"/>
    <w:rsid w:val="00035B66"/>
    <w:rsid w:val="00035D82"/>
    <w:rsid w:val="00036462"/>
    <w:rsid w:val="000407B8"/>
    <w:rsid w:val="00041272"/>
    <w:rsid w:val="00041EF5"/>
    <w:rsid w:val="00042B7C"/>
    <w:rsid w:val="00043417"/>
    <w:rsid w:val="00043F64"/>
    <w:rsid w:val="0004415B"/>
    <w:rsid w:val="0004438E"/>
    <w:rsid w:val="00044B24"/>
    <w:rsid w:val="00044BCC"/>
    <w:rsid w:val="00044DFC"/>
    <w:rsid w:val="000451C8"/>
    <w:rsid w:val="000459B0"/>
    <w:rsid w:val="00045F52"/>
    <w:rsid w:val="00046536"/>
    <w:rsid w:val="000467B6"/>
    <w:rsid w:val="0004737B"/>
    <w:rsid w:val="0004748F"/>
    <w:rsid w:val="0004762B"/>
    <w:rsid w:val="00047AE8"/>
    <w:rsid w:val="00047FC5"/>
    <w:rsid w:val="00050000"/>
    <w:rsid w:val="000514DF"/>
    <w:rsid w:val="00051778"/>
    <w:rsid w:val="000523EC"/>
    <w:rsid w:val="000527B4"/>
    <w:rsid w:val="0005311B"/>
    <w:rsid w:val="0005389F"/>
    <w:rsid w:val="00053EE3"/>
    <w:rsid w:val="00054425"/>
    <w:rsid w:val="000544F2"/>
    <w:rsid w:val="00054AB0"/>
    <w:rsid w:val="00055567"/>
    <w:rsid w:val="00055B00"/>
    <w:rsid w:val="00055B1F"/>
    <w:rsid w:val="000569ED"/>
    <w:rsid w:val="00056C80"/>
    <w:rsid w:val="00057164"/>
    <w:rsid w:val="00060061"/>
    <w:rsid w:val="0006050F"/>
    <w:rsid w:val="00060538"/>
    <w:rsid w:val="00061140"/>
    <w:rsid w:val="00061570"/>
    <w:rsid w:val="0006170B"/>
    <w:rsid w:val="000617B4"/>
    <w:rsid w:val="00062613"/>
    <w:rsid w:val="0006341C"/>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158"/>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C3E"/>
    <w:rsid w:val="00087FA6"/>
    <w:rsid w:val="000904A4"/>
    <w:rsid w:val="00091419"/>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2F9C"/>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B7BAC"/>
    <w:rsid w:val="000C072C"/>
    <w:rsid w:val="000C0A2F"/>
    <w:rsid w:val="000C1F7D"/>
    <w:rsid w:val="000C4673"/>
    <w:rsid w:val="000C46A3"/>
    <w:rsid w:val="000C4CA6"/>
    <w:rsid w:val="000C530A"/>
    <w:rsid w:val="000C6451"/>
    <w:rsid w:val="000C7533"/>
    <w:rsid w:val="000C7987"/>
    <w:rsid w:val="000D039D"/>
    <w:rsid w:val="000D2353"/>
    <w:rsid w:val="000D266F"/>
    <w:rsid w:val="000D2DCB"/>
    <w:rsid w:val="000D3045"/>
    <w:rsid w:val="000D313B"/>
    <w:rsid w:val="000D323F"/>
    <w:rsid w:val="000D32B4"/>
    <w:rsid w:val="000D34B5"/>
    <w:rsid w:val="000D4B5B"/>
    <w:rsid w:val="000D5087"/>
    <w:rsid w:val="000D5189"/>
    <w:rsid w:val="000D5A73"/>
    <w:rsid w:val="000D5DA6"/>
    <w:rsid w:val="000D630A"/>
    <w:rsid w:val="000D71C0"/>
    <w:rsid w:val="000D772A"/>
    <w:rsid w:val="000D7C4D"/>
    <w:rsid w:val="000E02DC"/>
    <w:rsid w:val="000E1076"/>
    <w:rsid w:val="000E21A3"/>
    <w:rsid w:val="000E2B7B"/>
    <w:rsid w:val="000E2CE0"/>
    <w:rsid w:val="000E3155"/>
    <w:rsid w:val="000E39F9"/>
    <w:rsid w:val="000E41A0"/>
    <w:rsid w:val="000E4614"/>
    <w:rsid w:val="000E4E32"/>
    <w:rsid w:val="000E4EC8"/>
    <w:rsid w:val="000E53AD"/>
    <w:rsid w:val="000E5612"/>
    <w:rsid w:val="000E6373"/>
    <w:rsid w:val="000E74BE"/>
    <w:rsid w:val="000E7824"/>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369"/>
    <w:rsid w:val="000F498E"/>
    <w:rsid w:val="000F5122"/>
    <w:rsid w:val="000F52C5"/>
    <w:rsid w:val="000F55A5"/>
    <w:rsid w:val="000F5A3F"/>
    <w:rsid w:val="000F5DAC"/>
    <w:rsid w:val="000F662B"/>
    <w:rsid w:val="000F6B59"/>
    <w:rsid w:val="000F7574"/>
    <w:rsid w:val="000F7B03"/>
    <w:rsid w:val="00100E46"/>
    <w:rsid w:val="00101006"/>
    <w:rsid w:val="00101555"/>
    <w:rsid w:val="00101990"/>
    <w:rsid w:val="00101B03"/>
    <w:rsid w:val="00101B26"/>
    <w:rsid w:val="00102253"/>
    <w:rsid w:val="00102AC5"/>
    <w:rsid w:val="001030C1"/>
    <w:rsid w:val="0010319A"/>
    <w:rsid w:val="00103865"/>
    <w:rsid w:val="00103DDF"/>
    <w:rsid w:val="00103E76"/>
    <w:rsid w:val="00103F31"/>
    <w:rsid w:val="00104173"/>
    <w:rsid w:val="001043B0"/>
    <w:rsid w:val="001052F4"/>
    <w:rsid w:val="00105A85"/>
    <w:rsid w:val="00106392"/>
    <w:rsid w:val="00106B17"/>
    <w:rsid w:val="00106C84"/>
    <w:rsid w:val="00107934"/>
    <w:rsid w:val="00110CAC"/>
    <w:rsid w:val="00111005"/>
    <w:rsid w:val="001112C7"/>
    <w:rsid w:val="001115FE"/>
    <w:rsid w:val="00111E78"/>
    <w:rsid w:val="001122B9"/>
    <w:rsid w:val="00113A2E"/>
    <w:rsid w:val="00113DB0"/>
    <w:rsid w:val="001142FC"/>
    <w:rsid w:val="00114DC6"/>
    <w:rsid w:val="001152DE"/>
    <w:rsid w:val="00116065"/>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2E0F"/>
    <w:rsid w:val="00143210"/>
    <w:rsid w:val="00143A4E"/>
    <w:rsid w:val="001441BA"/>
    <w:rsid w:val="00144C70"/>
    <w:rsid w:val="00144DC6"/>
    <w:rsid w:val="00144DEC"/>
    <w:rsid w:val="001452A3"/>
    <w:rsid w:val="00145356"/>
    <w:rsid w:val="00145F6F"/>
    <w:rsid w:val="00146257"/>
    <w:rsid w:val="00146260"/>
    <w:rsid w:val="00150370"/>
    <w:rsid w:val="00150B12"/>
    <w:rsid w:val="00150BBA"/>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971"/>
    <w:rsid w:val="00164BF0"/>
    <w:rsid w:val="00164EEA"/>
    <w:rsid w:val="00165669"/>
    <w:rsid w:val="00166B73"/>
    <w:rsid w:val="001674C7"/>
    <w:rsid w:val="00167F5C"/>
    <w:rsid w:val="0017088E"/>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276"/>
    <w:rsid w:val="0017673F"/>
    <w:rsid w:val="0017716A"/>
    <w:rsid w:val="00177205"/>
    <w:rsid w:val="0017763D"/>
    <w:rsid w:val="00177BAE"/>
    <w:rsid w:val="00177EE0"/>
    <w:rsid w:val="00177EF5"/>
    <w:rsid w:val="00180E5A"/>
    <w:rsid w:val="00181438"/>
    <w:rsid w:val="00181B72"/>
    <w:rsid w:val="00182014"/>
    <w:rsid w:val="0018218B"/>
    <w:rsid w:val="00182255"/>
    <w:rsid w:val="00182848"/>
    <w:rsid w:val="00182B45"/>
    <w:rsid w:val="00182D94"/>
    <w:rsid w:val="00182E6F"/>
    <w:rsid w:val="001831D0"/>
    <w:rsid w:val="00183C0C"/>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5C5"/>
    <w:rsid w:val="001A0A7C"/>
    <w:rsid w:val="001A0AB8"/>
    <w:rsid w:val="001A0C95"/>
    <w:rsid w:val="001A138E"/>
    <w:rsid w:val="001A2D34"/>
    <w:rsid w:val="001A2EE9"/>
    <w:rsid w:val="001A3444"/>
    <w:rsid w:val="001A3A46"/>
    <w:rsid w:val="001A5981"/>
    <w:rsid w:val="001A5C4A"/>
    <w:rsid w:val="001A62DA"/>
    <w:rsid w:val="001A7ABA"/>
    <w:rsid w:val="001A7D95"/>
    <w:rsid w:val="001B0CC4"/>
    <w:rsid w:val="001B1988"/>
    <w:rsid w:val="001B2E8F"/>
    <w:rsid w:val="001B3518"/>
    <w:rsid w:val="001B3788"/>
    <w:rsid w:val="001B37E7"/>
    <w:rsid w:val="001B38EB"/>
    <w:rsid w:val="001B3C60"/>
    <w:rsid w:val="001B3CC0"/>
    <w:rsid w:val="001B4E4D"/>
    <w:rsid w:val="001B53E6"/>
    <w:rsid w:val="001B54B4"/>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3E9"/>
    <w:rsid w:val="001C7B96"/>
    <w:rsid w:val="001C7FCE"/>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0CF"/>
    <w:rsid w:val="001E629A"/>
    <w:rsid w:val="001E6C4F"/>
    <w:rsid w:val="001E6D56"/>
    <w:rsid w:val="001E6DF9"/>
    <w:rsid w:val="001E6FA3"/>
    <w:rsid w:val="001E737F"/>
    <w:rsid w:val="001E778A"/>
    <w:rsid w:val="001E7FFB"/>
    <w:rsid w:val="001F0234"/>
    <w:rsid w:val="001F06AF"/>
    <w:rsid w:val="001F1F9C"/>
    <w:rsid w:val="001F2398"/>
    <w:rsid w:val="001F2868"/>
    <w:rsid w:val="001F29CC"/>
    <w:rsid w:val="001F31DD"/>
    <w:rsid w:val="001F35B0"/>
    <w:rsid w:val="001F3D35"/>
    <w:rsid w:val="001F3F8C"/>
    <w:rsid w:val="001F44F8"/>
    <w:rsid w:val="001F4575"/>
    <w:rsid w:val="001F480D"/>
    <w:rsid w:val="001F4851"/>
    <w:rsid w:val="001F56FD"/>
    <w:rsid w:val="001F592A"/>
    <w:rsid w:val="001F5C11"/>
    <w:rsid w:val="001F5FBA"/>
    <w:rsid w:val="001F6987"/>
    <w:rsid w:val="001F6B6F"/>
    <w:rsid w:val="00201C5A"/>
    <w:rsid w:val="00201E4C"/>
    <w:rsid w:val="0020420F"/>
    <w:rsid w:val="00204791"/>
    <w:rsid w:val="002048C9"/>
    <w:rsid w:val="0020561D"/>
    <w:rsid w:val="002056D9"/>
    <w:rsid w:val="00206191"/>
    <w:rsid w:val="002107E8"/>
    <w:rsid w:val="0021096C"/>
    <w:rsid w:val="00210A9E"/>
    <w:rsid w:val="00210B4A"/>
    <w:rsid w:val="00210BB8"/>
    <w:rsid w:val="00210CFD"/>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27AD"/>
    <w:rsid w:val="00222994"/>
    <w:rsid w:val="00223EFC"/>
    <w:rsid w:val="002244EA"/>
    <w:rsid w:val="00224EBE"/>
    <w:rsid w:val="00225C2B"/>
    <w:rsid w:val="0022614B"/>
    <w:rsid w:val="00226210"/>
    <w:rsid w:val="002264AE"/>
    <w:rsid w:val="00227813"/>
    <w:rsid w:val="002278CE"/>
    <w:rsid w:val="00227932"/>
    <w:rsid w:val="00230B76"/>
    <w:rsid w:val="00230C74"/>
    <w:rsid w:val="0023146E"/>
    <w:rsid w:val="00231575"/>
    <w:rsid w:val="002320E5"/>
    <w:rsid w:val="0023285C"/>
    <w:rsid w:val="002340A2"/>
    <w:rsid w:val="00234650"/>
    <w:rsid w:val="00235674"/>
    <w:rsid w:val="0023659F"/>
    <w:rsid w:val="00236AC1"/>
    <w:rsid w:val="002379AC"/>
    <w:rsid w:val="00240171"/>
    <w:rsid w:val="0024018B"/>
    <w:rsid w:val="00240C2E"/>
    <w:rsid w:val="002414DB"/>
    <w:rsid w:val="00241679"/>
    <w:rsid w:val="002427C0"/>
    <w:rsid w:val="0024339D"/>
    <w:rsid w:val="00243C09"/>
    <w:rsid w:val="00244010"/>
    <w:rsid w:val="0024481D"/>
    <w:rsid w:val="002450E7"/>
    <w:rsid w:val="00245F64"/>
    <w:rsid w:val="00246953"/>
    <w:rsid w:val="0024699A"/>
    <w:rsid w:val="002469FA"/>
    <w:rsid w:val="00246F7A"/>
    <w:rsid w:val="002476C7"/>
    <w:rsid w:val="00247EED"/>
    <w:rsid w:val="0025040E"/>
    <w:rsid w:val="00250663"/>
    <w:rsid w:val="0025081B"/>
    <w:rsid w:val="002509DE"/>
    <w:rsid w:val="00250CA6"/>
    <w:rsid w:val="00250D31"/>
    <w:rsid w:val="0025129F"/>
    <w:rsid w:val="0025153A"/>
    <w:rsid w:val="002518BF"/>
    <w:rsid w:val="00251C30"/>
    <w:rsid w:val="00251E15"/>
    <w:rsid w:val="00251E25"/>
    <w:rsid w:val="002537D1"/>
    <w:rsid w:val="00253CF4"/>
    <w:rsid w:val="00253F73"/>
    <w:rsid w:val="002543F3"/>
    <w:rsid w:val="002548B0"/>
    <w:rsid w:val="00254D98"/>
    <w:rsid w:val="00256444"/>
    <w:rsid w:val="00257009"/>
    <w:rsid w:val="0025754B"/>
    <w:rsid w:val="00257FE0"/>
    <w:rsid w:val="0026006D"/>
    <w:rsid w:val="0026035D"/>
    <w:rsid w:val="0026048F"/>
    <w:rsid w:val="00260850"/>
    <w:rsid w:val="00261EF7"/>
    <w:rsid w:val="00262285"/>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637"/>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30D7"/>
    <w:rsid w:val="00284024"/>
    <w:rsid w:val="00284EFF"/>
    <w:rsid w:val="00284F89"/>
    <w:rsid w:val="00285D54"/>
    <w:rsid w:val="002862FD"/>
    <w:rsid w:val="002870D3"/>
    <w:rsid w:val="002874BB"/>
    <w:rsid w:val="002877CE"/>
    <w:rsid w:val="0028780E"/>
    <w:rsid w:val="00287ACC"/>
    <w:rsid w:val="0029104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3E7"/>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068A"/>
    <w:rsid w:val="002B094D"/>
    <w:rsid w:val="002B13E3"/>
    <w:rsid w:val="002B22A5"/>
    <w:rsid w:val="002B2BD5"/>
    <w:rsid w:val="002B2F05"/>
    <w:rsid w:val="002B3641"/>
    <w:rsid w:val="002B36EE"/>
    <w:rsid w:val="002B3948"/>
    <w:rsid w:val="002B3B2E"/>
    <w:rsid w:val="002B3BAE"/>
    <w:rsid w:val="002B3CD0"/>
    <w:rsid w:val="002B3F0F"/>
    <w:rsid w:val="002B487A"/>
    <w:rsid w:val="002B5C9E"/>
    <w:rsid w:val="002B64E1"/>
    <w:rsid w:val="002B6B1A"/>
    <w:rsid w:val="002B77DB"/>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2861"/>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6F3"/>
    <w:rsid w:val="002E59EB"/>
    <w:rsid w:val="002E68FA"/>
    <w:rsid w:val="002E73BB"/>
    <w:rsid w:val="002E7D07"/>
    <w:rsid w:val="002E7DD5"/>
    <w:rsid w:val="002F07AB"/>
    <w:rsid w:val="002F0C52"/>
    <w:rsid w:val="002F18DC"/>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56"/>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27F"/>
    <w:rsid w:val="00321C08"/>
    <w:rsid w:val="00321C34"/>
    <w:rsid w:val="00321F1B"/>
    <w:rsid w:val="00322FA5"/>
    <w:rsid w:val="00323897"/>
    <w:rsid w:val="00323DDD"/>
    <w:rsid w:val="003244DA"/>
    <w:rsid w:val="003250D1"/>
    <w:rsid w:val="00325B54"/>
    <w:rsid w:val="00325FDA"/>
    <w:rsid w:val="003261B4"/>
    <w:rsid w:val="00326513"/>
    <w:rsid w:val="003265CF"/>
    <w:rsid w:val="003269C2"/>
    <w:rsid w:val="00326C3E"/>
    <w:rsid w:val="00326C8B"/>
    <w:rsid w:val="00327DBF"/>
    <w:rsid w:val="003301D0"/>
    <w:rsid w:val="003325C3"/>
    <w:rsid w:val="0033288F"/>
    <w:rsid w:val="003328F8"/>
    <w:rsid w:val="00333393"/>
    <w:rsid w:val="00333733"/>
    <w:rsid w:val="00333909"/>
    <w:rsid w:val="00333EEA"/>
    <w:rsid w:val="00333FC8"/>
    <w:rsid w:val="0033469A"/>
    <w:rsid w:val="003352FC"/>
    <w:rsid w:val="0033582A"/>
    <w:rsid w:val="0033592F"/>
    <w:rsid w:val="0033605D"/>
    <w:rsid w:val="00336A0E"/>
    <w:rsid w:val="0033705A"/>
    <w:rsid w:val="003371F7"/>
    <w:rsid w:val="003372B5"/>
    <w:rsid w:val="003375DD"/>
    <w:rsid w:val="00337CE4"/>
    <w:rsid w:val="00341156"/>
    <w:rsid w:val="003418F0"/>
    <w:rsid w:val="00342B24"/>
    <w:rsid w:val="00343DDF"/>
    <w:rsid w:val="003456A4"/>
    <w:rsid w:val="0034579C"/>
    <w:rsid w:val="0034622E"/>
    <w:rsid w:val="00346344"/>
    <w:rsid w:val="003466CE"/>
    <w:rsid w:val="003472D6"/>
    <w:rsid w:val="00347E42"/>
    <w:rsid w:val="003504A0"/>
    <w:rsid w:val="003504A5"/>
    <w:rsid w:val="00350938"/>
    <w:rsid w:val="00350DEF"/>
    <w:rsid w:val="00351505"/>
    <w:rsid w:val="00351959"/>
    <w:rsid w:val="0035209E"/>
    <w:rsid w:val="00352A8C"/>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1B91"/>
    <w:rsid w:val="0037228D"/>
    <w:rsid w:val="0037305C"/>
    <w:rsid w:val="0037339F"/>
    <w:rsid w:val="003737A8"/>
    <w:rsid w:val="0037385C"/>
    <w:rsid w:val="00374B9F"/>
    <w:rsid w:val="003758B2"/>
    <w:rsid w:val="0037603B"/>
    <w:rsid w:val="00376F15"/>
    <w:rsid w:val="003777C8"/>
    <w:rsid w:val="003778E5"/>
    <w:rsid w:val="003801AC"/>
    <w:rsid w:val="003803E0"/>
    <w:rsid w:val="00380F6F"/>
    <w:rsid w:val="003810F1"/>
    <w:rsid w:val="00381B31"/>
    <w:rsid w:val="003820DD"/>
    <w:rsid w:val="003824DF"/>
    <w:rsid w:val="0038279A"/>
    <w:rsid w:val="00382D42"/>
    <w:rsid w:val="00382F18"/>
    <w:rsid w:val="003834A6"/>
    <w:rsid w:val="00383F0A"/>
    <w:rsid w:val="00383FFC"/>
    <w:rsid w:val="00384495"/>
    <w:rsid w:val="00385A59"/>
    <w:rsid w:val="00385F8D"/>
    <w:rsid w:val="003871E7"/>
    <w:rsid w:val="00387203"/>
    <w:rsid w:val="003876C8"/>
    <w:rsid w:val="00390402"/>
    <w:rsid w:val="00391147"/>
    <w:rsid w:val="00391458"/>
    <w:rsid w:val="003916AE"/>
    <w:rsid w:val="00391AC6"/>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0FE2"/>
    <w:rsid w:val="003B16D8"/>
    <w:rsid w:val="003B34ED"/>
    <w:rsid w:val="003B3694"/>
    <w:rsid w:val="003B3D25"/>
    <w:rsid w:val="003B4523"/>
    <w:rsid w:val="003B54D3"/>
    <w:rsid w:val="003B5506"/>
    <w:rsid w:val="003B5586"/>
    <w:rsid w:val="003B6D8A"/>
    <w:rsid w:val="003B6F3E"/>
    <w:rsid w:val="003B78BC"/>
    <w:rsid w:val="003B79BD"/>
    <w:rsid w:val="003B7B00"/>
    <w:rsid w:val="003B7FC6"/>
    <w:rsid w:val="003C04DA"/>
    <w:rsid w:val="003C06D3"/>
    <w:rsid w:val="003C0FB7"/>
    <w:rsid w:val="003C10E1"/>
    <w:rsid w:val="003C1346"/>
    <w:rsid w:val="003C1D0D"/>
    <w:rsid w:val="003C1D3E"/>
    <w:rsid w:val="003C1E2D"/>
    <w:rsid w:val="003C2A64"/>
    <w:rsid w:val="003C2D18"/>
    <w:rsid w:val="003C3C50"/>
    <w:rsid w:val="003C3CEC"/>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262"/>
    <w:rsid w:val="003E0701"/>
    <w:rsid w:val="003E0750"/>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4BA6"/>
    <w:rsid w:val="003F5429"/>
    <w:rsid w:val="003F5A5B"/>
    <w:rsid w:val="003F5EDC"/>
    <w:rsid w:val="003F68FB"/>
    <w:rsid w:val="003F6D96"/>
    <w:rsid w:val="003F7318"/>
    <w:rsid w:val="003F7B5A"/>
    <w:rsid w:val="004003FD"/>
    <w:rsid w:val="0040096F"/>
    <w:rsid w:val="00400984"/>
    <w:rsid w:val="00400F9F"/>
    <w:rsid w:val="004012F0"/>
    <w:rsid w:val="00401C20"/>
    <w:rsid w:val="00402055"/>
    <w:rsid w:val="0040229E"/>
    <w:rsid w:val="00402774"/>
    <w:rsid w:val="00402B4E"/>
    <w:rsid w:val="00402BDA"/>
    <w:rsid w:val="004033A6"/>
    <w:rsid w:val="00403742"/>
    <w:rsid w:val="004038F7"/>
    <w:rsid w:val="00404192"/>
    <w:rsid w:val="00404C8A"/>
    <w:rsid w:val="00404FCB"/>
    <w:rsid w:val="00405121"/>
    <w:rsid w:val="00405A33"/>
    <w:rsid w:val="00405AF4"/>
    <w:rsid w:val="00405C00"/>
    <w:rsid w:val="00405E0C"/>
    <w:rsid w:val="00406338"/>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66B"/>
    <w:rsid w:val="00421DFD"/>
    <w:rsid w:val="004220B6"/>
    <w:rsid w:val="00423047"/>
    <w:rsid w:val="00423A5C"/>
    <w:rsid w:val="00423C2F"/>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0F9F"/>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65E1"/>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6D1"/>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3A24"/>
    <w:rsid w:val="00473F28"/>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36A"/>
    <w:rsid w:val="0048344B"/>
    <w:rsid w:val="00484BFC"/>
    <w:rsid w:val="00484DF4"/>
    <w:rsid w:val="00485414"/>
    <w:rsid w:val="00485EF0"/>
    <w:rsid w:val="00486BCE"/>
    <w:rsid w:val="00486ECA"/>
    <w:rsid w:val="004874B7"/>
    <w:rsid w:val="00490447"/>
    <w:rsid w:val="004904FE"/>
    <w:rsid w:val="00490753"/>
    <w:rsid w:val="00490AC2"/>
    <w:rsid w:val="00490C22"/>
    <w:rsid w:val="00491122"/>
    <w:rsid w:val="00491778"/>
    <w:rsid w:val="004917C5"/>
    <w:rsid w:val="0049186C"/>
    <w:rsid w:val="00491E59"/>
    <w:rsid w:val="00491EF1"/>
    <w:rsid w:val="00491F9B"/>
    <w:rsid w:val="004923F3"/>
    <w:rsid w:val="00492A78"/>
    <w:rsid w:val="00492B06"/>
    <w:rsid w:val="00492F26"/>
    <w:rsid w:val="00493135"/>
    <w:rsid w:val="0049336B"/>
    <w:rsid w:val="0049396F"/>
    <w:rsid w:val="00493E0C"/>
    <w:rsid w:val="004940D7"/>
    <w:rsid w:val="004946EE"/>
    <w:rsid w:val="00495396"/>
    <w:rsid w:val="0049562E"/>
    <w:rsid w:val="00495917"/>
    <w:rsid w:val="0049670B"/>
    <w:rsid w:val="00496CF3"/>
    <w:rsid w:val="0049715C"/>
    <w:rsid w:val="0049795B"/>
    <w:rsid w:val="004979F7"/>
    <w:rsid w:val="00497F44"/>
    <w:rsid w:val="004A02C8"/>
    <w:rsid w:val="004A0383"/>
    <w:rsid w:val="004A0B7B"/>
    <w:rsid w:val="004A212D"/>
    <w:rsid w:val="004A32BA"/>
    <w:rsid w:val="004A525D"/>
    <w:rsid w:val="004A5589"/>
    <w:rsid w:val="004A62AC"/>
    <w:rsid w:val="004A6E84"/>
    <w:rsid w:val="004A70C8"/>
    <w:rsid w:val="004A7628"/>
    <w:rsid w:val="004A7AF6"/>
    <w:rsid w:val="004B0197"/>
    <w:rsid w:val="004B0343"/>
    <w:rsid w:val="004B1973"/>
    <w:rsid w:val="004B1A36"/>
    <w:rsid w:val="004B259F"/>
    <w:rsid w:val="004B2D9C"/>
    <w:rsid w:val="004B33D0"/>
    <w:rsid w:val="004B435A"/>
    <w:rsid w:val="004B4558"/>
    <w:rsid w:val="004B477F"/>
    <w:rsid w:val="004B48B7"/>
    <w:rsid w:val="004B48D5"/>
    <w:rsid w:val="004B74CE"/>
    <w:rsid w:val="004B79F7"/>
    <w:rsid w:val="004B7B56"/>
    <w:rsid w:val="004B7EED"/>
    <w:rsid w:val="004C046E"/>
    <w:rsid w:val="004C1308"/>
    <w:rsid w:val="004C1DC3"/>
    <w:rsid w:val="004C2610"/>
    <w:rsid w:val="004C264B"/>
    <w:rsid w:val="004C2834"/>
    <w:rsid w:val="004C50DE"/>
    <w:rsid w:val="004C561A"/>
    <w:rsid w:val="004C5D3F"/>
    <w:rsid w:val="004C5FA2"/>
    <w:rsid w:val="004C6030"/>
    <w:rsid w:val="004C76F9"/>
    <w:rsid w:val="004C795F"/>
    <w:rsid w:val="004D0147"/>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0445"/>
    <w:rsid w:val="00500D24"/>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4E4"/>
    <w:rsid w:val="00514C6F"/>
    <w:rsid w:val="00514D1F"/>
    <w:rsid w:val="005153CF"/>
    <w:rsid w:val="0051687A"/>
    <w:rsid w:val="00516D92"/>
    <w:rsid w:val="005175E4"/>
    <w:rsid w:val="005178D0"/>
    <w:rsid w:val="005206E3"/>
    <w:rsid w:val="00520B50"/>
    <w:rsid w:val="00520C86"/>
    <w:rsid w:val="005214E0"/>
    <w:rsid w:val="00521B72"/>
    <w:rsid w:val="005224D3"/>
    <w:rsid w:val="00522A01"/>
    <w:rsid w:val="00522D4B"/>
    <w:rsid w:val="00523451"/>
    <w:rsid w:val="005234DD"/>
    <w:rsid w:val="00523767"/>
    <w:rsid w:val="005237C4"/>
    <w:rsid w:val="00524179"/>
    <w:rsid w:val="005246BC"/>
    <w:rsid w:val="00524863"/>
    <w:rsid w:val="00524F41"/>
    <w:rsid w:val="005257BD"/>
    <w:rsid w:val="00525C80"/>
    <w:rsid w:val="005260B5"/>
    <w:rsid w:val="005268F8"/>
    <w:rsid w:val="00526AE3"/>
    <w:rsid w:val="00526C1C"/>
    <w:rsid w:val="00527724"/>
    <w:rsid w:val="00527755"/>
    <w:rsid w:val="0053000E"/>
    <w:rsid w:val="005302E4"/>
    <w:rsid w:val="00530A2A"/>
    <w:rsid w:val="00530F7B"/>
    <w:rsid w:val="005311EA"/>
    <w:rsid w:val="0053137B"/>
    <w:rsid w:val="0053185D"/>
    <w:rsid w:val="00532820"/>
    <w:rsid w:val="00532DC6"/>
    <w:rsid w:val="00532EA5"/>
    <w:rsid w:val="005337B1"/>
    <w:rsid w:val="00534997"/>
    <w:rsid w:val="00534F50"/>
    <w:rsid w:val="0053501E"/>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3F8F"/>
    <w:rsid w:val="005443DF"/>
    <w:rsid w:val="005448D6"/>
    <w:rsid w:val="005450F2"/>
    <w:rsid w:val="0054512C"/>
    <w:rsid w:val="00545A07"/>
    <w:rsid w:val="00546117"/>
    <w:rsid w:val="00547BA0"/>
    <w:rsid w:val="00547DA8"/>
    <w:rsid w:val="00550210"/>
    <w:rsid w:val="005507A9"/>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1CC5"/>
    <w:rsid w:val="0057220A"/>
    <w:rsid w:val="005722FB"/>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2C8B"/>
    <w:rsid w:val="005843DC"/>
    <w:rsid w:val="0058458C"/>
    <w:rsid w:val="00586DBE"/>
    <w:rsid w:val="00587675"/>
    <w:rsid w:val="005876F7"/>
    <w:rsid w:val="0059085B"/>
    <w:rsid w:val="00590A4D"/>
    <w:rsid w:val="00591880"/>
    <w:rsid w:val="0059190B"/>
    <w:rsid w:val="00591F24"/>
    <w:rsid w:val="0059267A"/>
    <w:rsid w:val="005927EC"/>
    <w:rsid w:val="00592B83"/>
    <w:rsid w:val="0059319C"/>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8D"/>
    <w:rsid w:val="005A57DA"/>
    <w:rsid w:val="005A6776"/>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C75"/>
    <w:rsid w:val="005C4D12"/>
    <w:rsid w:val="005C4D51"/>
    <w:rsid w:val="005C4EAC"/>
    <w:rsid w:val="005C5855"/>
    <w:rsid w:val="005C69B7"/>
    <w:rsid w:val="005C6E5E"/>
    <w:rsid w:val="005C734D"/>
    <w:rsid w:val="005C7BBC"/>
    <w:rsid w:val="005C7D68"/>
    <w:rsid w:val="005D0987"/>
    <w:rsid w:val="005D098C"/>
    <w:rsid w:val="005D1A08"/>
    <w:rsid w:val="005D1B58"/>
    <w:rsid w:val="005D23BD"/>
    <w:rsid w:val="005D2B11"/>
    <w:rsid w:val="005D2F9B"/>
    <w:rsid w:val="005D32E9"/>
    <w:rsid w:val="005D397D"/>
    <w:rsid w:val="005D43D5"/>
    <w:rsid w:val="005D441B"/>
    <w:rsid w:val="005D4D81"/>
    <w:rsid w:val="005D4EDF"/>
    <w:rsid w:val="005D5D51"/>
    <w:rsid w:val="005D606D"/>
    <w:rsid w:val="005D7533"/>
    <w:rsid w:val="005E0223"/>
    <w:rsid w:val="005E0445"/>
    <w:rsid w:val="005E0473"/>
    <w:rsid w:val="005E19C6"/>
    <w:rsid w:val="005E1FD9"/>
    <w:rsid w:val="005E2526"/>
    <w:rsid w:val="005E28A4"/>
    <w:rsid w:val="005E4325"/>
    <w:rsid w:val="005E56C5"/>
    <w:rsid w:val="005E57D6"/>
    <w:rsid w:val="005E5835"/>
    <w:rsid w:val="005E5DA6"/>
    <w:rsid w:val="005E5DCE"/>
    <w:rsid w:val="005E61A5"/>
    <w:rsid w:val="005E61ED"/>
    <w:rsid w:val="005E620C"/>
    <w:rsid w:val="005E64FD"/>
    <w:rsid w:val="005E6A36"/>
    <w:rsid w:val="005E76D9"/>
    <w:rsid w:val="005E7B8F"/>
    <w:rsid w:val="005E7D7E"/>
    <w:rsid w:val="005E7DFD"/>
    <w:rsid w:val="005E7FDD"/>
    <w:rsid w:val="005F079B"/>
    <w:rsid w:val="005F10EF"/>
    <w:rsid w:val="005F1502"/>
    <w:rsid w:val="005F16CF"/>
    <w:rsid w:val="005F1CCE"/>
    <w:rsid w:val="005F3040"/>
    <w:rsid w:val="005F37AB"/>
    <w:rsid w:val="005F4DF0"/>
    <w:rsid w:val="005F509A"/>
    <w:rsid w:val="005F5126"/>
    <w:rsid w:val="005F5257"/>
    <w:rsid w:val="005F57CA"/>
    <w:rsid w:val="005F5DCE"/>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02F"/>
    <w:rsid w:val="0062524B"/>
    <w:rsid w:val="006257AF"/>
    <w:rsid w:val="00625FDE"/>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1FB2"/>
    <w:rsid w:val="006425BD"/>
    <w:rsid w:val="00642621"/>
    <w:rsid w:val="00642AC3"/>
    <w:rsid w:val="006437CE"/>
    <w:rsid w:val="00643A49"/>
    <w:rsid w:val="00643F4B"/>
    <w:rsid w:val="0064413D"/>
    <w:rsid w:val="00644419"/>
    <w:rsid w:val="00644A20"/>
    <w:rsid w:val="00645072"/>
    <w:rsid w:val="00645460"/>
    <w:rsid w:val="0064578D"/>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A8"/>
    <w:rsid w:val="00674DFC"/>
    <w:rsid w:val="0067561A"/>
    <w:rsid w:val="00675F82"/>
    <w:rsid w:val="00676318"/>
    <w:rsid w:val="00676352"/>
    <w:rsid w:val="00676EC7"/>
    <w:rsid w:val="00677060"/>
    <w:rsid w:val="0067706D"/>
    <w:rsid w:val="006773FA"/>
    <w:rsid w:val="006776AE"/>
    <w:rsid w:val="0067783A"/>
    <w:rsid w:val="00681D52"/>
    <w:rsid w:val="00681F55"/>
    <w:rsid w:val="00682321"/>
    <w:rsid w:val="0068240D"/>
    <w:rsid w:val="0068249A"/>
    <w:rsid w:val="00682580"/>
    <w:rsid w:val="00683439"/>
    <w:rsid w:val="006838A9"/>
    <w:rsid w:val="006838D1"/>
    <w:rsid w:val="00683DFD"/>
    <w:rsid w:val="006855C5"/>
    <w:rsid w:val="00685FD5"/>
    <w:rsid w:val="00686244"/>
    <w:rsid w:val="006867CC"/>
    <w:rsid w:val="00686A29"/>
    <w:rsid w:val="00687CBA"/>
    <w:rsid w:val="00687EDF"/>
    <w:rsid w:val="00690261"/>
    <w:rsid w:val="00690660"/>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4A3"/>
    <w:rsid w:val="00695710"/>
    <w:rsid w:val="00695811"/>
    <w:rsid w:val="00695D68"/>
    <w:rsid w:val="00695EFD"/>
    <w:rsid w:val="00696431"/>
    <w:rsid w:val="00696A93"/>
    <w:rsid w:val="00696DD8"/>
    <w:rsid w:val="006972EF"/>
    <w:rsid w:val="00697F7C"/>
    <w:rsid w:val="006A004C"/>
    <w:rsid w:val="006A0ECF"/>
    <w:rsid w:val="006A19EA"/>
    <w:rsid w:val="006A1FF0"/>
    <w:rsid w:val="006A24FB"/>
    <w:rsid w:val="006A2868"/>
    <w:rsid w:val="006A2DE6"/>
    <w:rsid w:val="006A2EBE"/>
    <w:rsid w:val="006A3173"/>
    <w:rsid w:val="006A436B"/>
    <w:rsid w:val="006A49B6"/>
    <w:rsid w:val="006A5351"/>
    <w:rsid w:val="006A5352"/>
    <w:rsid w:val="006A5A3C"/>
    <w:rsid w:val="006A5E17"/>
    <w:rsid w:val="006A78EC"/>
    <w:rsid w:val="006A7C3E"/>
    <w:rsid w:val="006A7D61"/>
    <w:rsid w:val="006A7E86"/>
    <w:rsid w:val="006B022C"/>
    <w:rsid w:val="006B04A9"/>
    <w:rsid w:val="006B0582"/>
    <w:rsid w:val="006B05C6"/>
    <w:rsid w:val="006B0AA2"/>
    <w:rsid w:val="006B0D63"/>
    <w:rsid w:val="006B1195"/>
    <w:rsid w:val="006B1D71"/>
    <w:rsid w:val="006B1E56"/>
    <w:rsid w:val="006B360F"/>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2F5"/>
    <w:rsid w:val="006C4A53"/>
    <w:rsid w:val="006C4E7E"/>
    <w:rsid w:val="006C525B"/>
    <w:rsid w:val="006C5A61"/>
    <w:rsid w:val="006C6A49"/>
    <w:rsid w:val="006C6FB5"/>
    <w:rsid w:val="006C7838"/>
    <w:rsid w:val="006C7B55"/>
    <w:rsid w:val="006C7C14"/>
    <w:rsid w:val="006C7E95"/>
    <w:rsid w:val="006D025F"/>
    <w:rsid w:val="006D06B2"/>
    <w:rsid w:val="006D07A2"/>
    <w:rsid w:val="006D0961"/>
    <w:rsid w:val="006D109E"/>
    <w:rsid w:val="006D193C"/>
    <w:rsid w:val="006D1DCD"/>
    <w:rsid w:val="006D27FD"/>
    <w:rsid w:val="006D2EA4"/>
    <w:rsid w:val="006D3267"/>
    <w:rsid w:val="006D3E6C"/>
    <w:rsid w:val="006D4136"/>
    <w:rsid w:val="006D471F"/>
    <w:rsid w:val="006D4AE1"/>
    <w:rsid w:val="006D6098"/>
    <w:rsid w:val="006D65C3"/>
    <w:rsid w:val="006D7629"/>
    <w:rsid w:val="006D7CF9"/>
    <w:rsid w:val="006D7F3B"/>
    <w:rsid w:val="006E015D"/>
    <w:rsid w:val="006E0EBE"/>
    <w:rsid w:val="006E1486"/>
    <w:rsid w:val="006E1713"/>
    <w:rsid w:val="006E18EF"/>
    <w:rsid w:val="006E288B"/>
    <w:rsid w:val="006E2D3A"/>
    <w:rsid w:val="006E302A"/>
    <w:rsid w:val="006E3EF3"/>
    <w:rsid w:val="006E4988"/>
    <w:rsid w:val="006E4E23"/>
    <w:rsid w:val="006E5882"/>
    <w:rsid w:val="006E58D8"/>
    <w:rsid w:val="006E63FD"/>
    <w:rsid w:val="006E65B7"/>
    <w:rsid w:val="006E748D"/>
    <w:rsid w:val="006E761B"/>
    <w:rsid w:val="006E76B8"/>
    <w:rsid w:val="006F0C32"/>
    <w:rsid w:val="006F16C7"/>
    <w:rsid w:val="006F19AB"/>
    <w:rsid w:val="006F1BC4"/>
    <w:rsid w:val="006F1C05"/>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36D"/>
    <w:rsid w:val="00702CEB"/>
    <w:rsid w:val="0070316F"/>
    <w:rsid w:val="00703CCA"/>
    <w:rsid w:val="0070467F"/>
    <w:rsid w:val="00704C1D"/>
    <w:rsid w:val="00705C83"/>
    <w:rsid w:val="00706832"/>
    <w:rsid w:val="00707235"/>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387"/>
    <w:rsid w:val="0071452E"/>
    <w:rsid w:val="00714671"/>
    <w:rsid w:val="00714757"/>
    <w:rsid w:val="00714B90"/>
    <w:rsid w:val="00714C58"/>
    <w:rsid w:val="00715105"/>
    <w:rsid w:val="00715188"/>
    <w:rsid w:val="00715589"/>
    <w:rsid w:val="00715648"/>
    <w:rsid w:val="00716217"/>
    <w:rsid w:val="00717647"/>
    <w:rsid w:val="00717938"/>
    <w:rsid w:val="00717994"/>
    <w:rsid w:val="00717C86"/>
    <w:rsid w:val="00717F5F"/>
    <w:rsid w:val="00721312"/>
    <w:rsid w:val="007216EE"/>
    <w:rsid w:val="00721BAB"/>
    <w:rsid w:val="00722A58"/>
    <w:rsid w:val="00722B63"/>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84"/>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D22"/>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2B4"/>
    <w:rsid w:val="00773B16"/>
    <w:rsid w:val="007744D4"/>
    <w:rsid w:val="00774C7E"/>
    <w:rsid w:val="007753EF"/>
    <w:rsid w:val="0077549A"/>
    <w:rsid w:val="00775934"/>
    <w:rsid w:val="007760FF"/>
    <w:rsid w:val="007761C2"/>
    <w:rsid w:val="00776717"/>
    <w:rsid w:val="0077701F"/>
    <w:rsid w:val="00777682"/>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A6"/>
    <w:rsid w:val="00785AB6"/>
    <w:rsid w:val="00785D7F"/>
    <w:rsid w:val="00785E99"/>
    <w:rsid w:val="007860D2"/>
    <w:rsid w:val="00786869"/>
    <w:rsid w:val="00786D07"/>
    <w:rsid w:val="00786EC2"/>
    <w:rsid w:val="00786FB8"/>
    <w:rsid w:val="00787229"/>
    <w:rsid w:val="00787824"/>
    <w:rsid w:val="00787DCC"/>
    <w:rsid w:val="007901C4"/>
    <w:rsid w:val="00791692"/>
    <w:rsid w:val="00792468"/>
    <w:rsid w:val="0079302D"/>
    <w:rsid w:val="00794CE4"/>
    <w:rsid w:val="00794EC4"/>
    <w:rsid w:val="0079521A"/>
    <w:rsid w:val="007962A3"/>
    <w:rsid w:val="00796483"/>
    <w:rsid w:val="007976A3"/>
    <w:rsid w:val="007A180B"/>
    <w:rsid w:val="007A2CBD"/>
    <w:rsid w:val="007A2D26"/>
    <w:rsid w:val="007A3334"/>
    <w:rsid w:val="007A347E"/>
    <w:rsid w:val="007A3B93"/>
    <w:rsid w:val="007A462A"/>
    <w:rsid w:val="007A4826"/>
    <w:rsid w:val="007A4F03"/>
    <w:rsid w:val="007A4F1B"/>
    <w:rsid w:val="007A4F9E"/>
    <w:rsid w:val="007A507D"/>
    <w:rsid w:val="007A59BD"/>
    <w:rsid w:val="007A5CE1"/>
    <w:rsid w:val="007A5DC6"/>
    <w:rsid w:val="007A61D8"/>
    <w:rsid w:val="007A6B92"/>
    <w:rsid w:val="007A7260"/>
    <w:rsid w:val="007A72DF"/>
    <w:rsid w:val="007A72EE"/>
    <w:rsid w:val="007A7E57"/>
    <w:rsid w:val="007B0356"/>
    <w:rsid w:val="007B1108"/>
    <w:rsid w:val="007B165E"/>
    <w:rsid w:val="007B1920"/>
    <w:rsid w:val="007B1A1D"/>
    <w:rsid w:val="007B1B0F"/>
    <w:rsid w:val="007B25E5"/>
    <w:rsid w:val="007B2709"/>
    <w:rsid w:val="007B274A"/>
    <w:rsid w:val="007B278F"/>
    <w:rsid w:val="007B2F98"/>
    <w:rsid w:val="007B3797"/>
    <w:rsid w:val="007B4083"/>
    <w:rsid w:val="007B4575"/>
    <w:rsid w:val="007B49F3"/>
    <w:rsid w:val="007B4EBC"/>
    <w:rsid w:val="007B4F41"/>
    <w:rsid w:val="007B51AA"/>
    <w:rsid w:val="007B5346"/>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0EA"/>
    <w:rsid w:val="007D11DE"/>
    <w:rsid w:val="007D13AB"/>
    <w:rsid w:val="007D1511"/>
    <w:rsid w:val="007D1722"/>
    <w:rsid w:val="007D20BA"/>
    <w:rsid w:val="007D2232"/>
    <w:rsid w:val="007D2D8C"/>
    <w:rsid w:val="007D348D"/>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7F75B3"/>
    <w:rsid w:val="007F7874"/>
    <w:rsid w:val="00800769"/>
    <w:rsid w:val="00801F65"/>
    <w:rsid w:val="00803723"/>
    <w:rsid w:val="00803CD2"/>
    <w:rsid w:val="00803CD3"/>
    <w:rsid w:val="00804856"/>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4A0"/>
    <w:rsid w:val="00823A84"/>
    <w:rsid w:val="00823B2C"/>
    <w:rsid w:val="00823F27"/>
    <w:rsid w:val="00824C59"/>
    <w:rsid w:val="0082543E"/>
    <w:rsid w:val="008256A5"/>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3BA1"/>
    <w:rsid w:val="00834794"/>
    <w:rsid w:val="00834A05"/>
    <w:rsid w:val="00834E41"/>
    <w:rsid w:val="00835068"/>
    <w:rsid w:val="0083523E"/>
    <w:rsid w:val="008353CE"/>
    <w:rsid w:val="0083614C"/>
    <w:rsid w:val="008366EC"/>
    <w:rsid w:val="008370A7"/>
    <w:rsid w:val="00837A99"/>
    <w:rsid w:val="008400E5"/>
    <w:rsid w:val="008405E8"/>
    <w:rsid w:val="008407A6"/>
    <w:rsid w:val="00840912"/>
    <w:rsid w:val="00840B6A"/>
    <w:rsid w:val="00841AAA"/>
    <w:rsid w:val="00841ABC"/>
    <w:rsid w:val="00841B2B"/>
    <w:rsid w:val="00841C5D"/>
    <w:rsid w:val="00841D52"/>
    <w:rsid w:val="00841D6C"/>
    <w:rsid w:val="008429B2"/>
    <w:rsid w:val="0084330B"/>
    <w:rsid w:val="0084361B"/>
    <w:rsid w:val="00843712"/>
    <w:rsid w:val="00844193"/>
    <w:rsid w:val="00844E2F"/>
    <w:rsid w:val="00846018"/>
    <w:rsid w:val="0084700F"/>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6E14"/>
    <w:rsid w:val="0085799E"/>
    <w:rsid w:val="00857FD6"/>
    <w:rsid w:val="0086012C"/>
    <w:rsid w:val="0086025A"/>
    <w:rsid w:val="008603B0"/>
    <w:rsid w:val="0086043A"/>
    <w:rsid w:val="0086136E"/>
    <w:rsid w:val="008627A6"/>
    <w:rsid w:val="008629C8"/>
    <w:rsid w:val="0086340F"/>
    <w:rsid w:val="00863516"/>
    <w:rsid w:val="00863542"/>
    <w:rsid w:val="00863674"/>
    <w:rsid w:val="0086489E"/>
    <w:rsid w:val="0086496D"/>
    <w:rsid w:val="00864F24"/>
    <w:rsid w:val="00865187"/>
    <w:rsid w:val="0086579A"/>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37DC"/>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39B9"/>
    <w:rsid w:val="0089433C"/>
    <w:rsid w:val="008956C0"/>
    <w:rsid w:val="008958D1"/>
    <w:rsid w:val="00895FD3"/>
    <w:rsid w:val="008963A1"/>
    <w:rsid w:val="00897231"/>
    <w:rsid w:val="0089725D"/>
    <w:rsid w:val="008975AA"/>
    <w:rsid w:val="00897F72"/>
    <w:rsid w:val="008A02A6"/>
    <w:rsid w:val="008A03EF"/>
    <w:rsid w:val="008A0834"/>
    <w:rsid w:val="008A0E3F"/>
    <w:rsid w:val="008A1566"/>
    <w:rsid w:val="008A3DCB"/>
    <w:rsid w:val="008A40AA"/>
    <w:rsid w:val="008A4919"/>
    <w:rsid w:val="008A4D4A"/>
    <w:rsid w:val="008A5D30"/>
    <w:rsid w:val="008A62A1"/>
    <w:rsid w:val="008A666C"/>
    <w:rsid w:val="008A6C49"/>
    <w:rsid w:val="008A778D"/>
    <w:rsid w:val="008A781B"/>
    <w:rsid w:val="008B07D6"/>
    <w:rsid w:val="008B0B52"/>
    <w:rsid w:val="008B178F"/>
    <w:rsid w:val="008B1795"/>
    <w:rsid w:val="008B288A"/>
    <w:rsid w:val="008B3598"/>
    <w:rsid w:val="008B3B65"/>
    <w:rsid w:val="008B4054"/>
    <w:rsid w:val="008B40F7"/>
    <w:rsid w:val="008B47C8"/>
    <w:rsid w:val="008B5C0D"/>
    <w:rsid w:val="008B615F"/>
    <w:rsid w:val="008B6515"/>
    <w:rsid w:val="008B6B47"/>
    <w:rsid w:val="008B79FB"/>
    <w:rsid w:val="008B7FAD"/>
    <w:rsid w:val="008C0A88"/>
    <w:rsid w:val="008C0AF1"/>
    <w:rsid w:val="008C0BA6"/>
    <w:rsid w:val="008C14A9"/>
    <w:rsid w:val="008C1FCF"/>
    <w:rsid w:val="008C26D3"/>
    <w:rsid w:val="008C29F5"/>
    <w:rsid w:val="008C31FE"/>
    <w:rsid w:val="008C325D"/>
    <w:rsid w:val="008C4467"/>
    <w:rsid w:val="008C4B56"/>
    <w:rsid w:val="008C5F74"/>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59E"/>
    <w:rsid w:val="008D290B"/>
    <w:rsid w:val="008D3215"/>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CA4"/>
    <w:rsid w:val="008E5EA2"/>
    <w:rsid w:val="008E6B74"/>
    <w:rsid w:val="008E6CB9"/>
    <w:rsid w:val="008E7E86"/>
    <w:rsid w:val="008E7F30"/>
    <w:rsid w:val="008F0904"/>
    <w:rsid w:val="008F1616"/>
    <w:rsid w:val="008F1B94"/>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4B2B"/>
    <w:rsid w:val="00904DDD"/>
    <w:rsid w:val="0090525F"/>
    <w:rsid w:val="009057BF"/>
    <w:rsid w:val="00905A6A"/>
    <w:rsid w:val="00905DC7"/>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B27"/>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1FE"/>
    <w:rsid w:val="00937AF3"/>
    <w:rsid w:val="00937B49"/>
    <w:rsid w:val="00937E74"/>
    <w:rsid w:val="0094081D"/>
    <w:rsid w:val="009412E9"/>
    <w:rsid w:val="00941A39"/>
    <w:rsid w:val="00942974"/>
    <w:rsid w:val="00942B3A"/>
    <w:rsid w:val="00942F52"/>
    <w:rsid w:val="00943DA3"/>
    <w:rsid w:val="00944324"/>
    <w:rsid w:val="00944BFC"/>
    <w:rsid w:val="009459F3"/>
    <w:rsid w:val="009459FF"/>
    <w:rsid w:val="00945A2C"/>
    <w:rsid w:val="00945FFD"/>
    <w:rsid w:val="009478A2"/>
    <w:rsid w:val="009500C2"/>
    <w:rsid w:val="0095036B"/>
    <w:rsid w:val="00950D1C"/>
    <w:rsid w:val="00950ED5"/>
    <w:rsid w:val="00950FC7"/>
    <w:rsid w:val="00951BC1"/>
    <w:rsid w:val="00952844"/>
    <w:rsid w:val="00952925"/>
    <w:rsid w:val="00952C16"/>
    <w:rsid w:val="00953032"/>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258"/>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87FA1"/>
    <w:rsid w:val="00990223"/>
    <w:rsid w:val="009903D9"/>
    <w:rsid w:val="00990C45"/>
    <w:rsid w:val="00990FA8"/>
    <w:rsid w:val="00992466"/>
    <w:rsid w:val="0099290B"/>
    <w:rsid w:val="009929C1"/>
    <w:rsid w:val="00992B10"/>
    <w:rsid w:val="009935F3"/>
    <w:rsid w:val="00993AB1"/>
    <w:rsid w:val="00993F1A"/>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282A"/>
    <w:rsid w:val="009A3716"/>
    <w:rsid w:val="009A463C"/>
    <w:rsid w:val="009A596E"/>
    <w:rsid w:val="009A5E0F"/>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0341"/>
    <w:rsid w:val="009D1474"/>
    <w:rsid w:val="009D16D1"/>
    <w:rsid w:val="009D1968"/>
    <w:rsid w:val="009D1C1E"/>
    <w:rsid w:val="009D1F37"/>
    <w:rsid w:val="009D2031"/>
    <w:rsid w:val="009D2C2D"/>
    <w:rsid w:val="009D3048"/>
    <w:rsid w:val="009D3269"/>
    <w:rsid w:val="009D3D2F"/>
    <w:rsid w:val="009D3F6D"/>
    <w:rsid w:val="009D4199"/>
    <w:rsid w:val="009D48D9"/>
    <w:rsid w:val="009D5056"/>
    <w:rsid w:val="009D56FF"/>
    <w:rsid w:val="009D5838"/>
    <w:rsid w:val="009D5E0F"/>
    <w:rsid w:val="009D61BF"/>
    <w:rsid w:val="009D644D"/>
    <w:rsid w:val="009D7375"/>
    <w:rsid w:val="009D7895"/>
    <w:rsid w:val="009E00BD"/>
    <w:rsid w:val="009E01C2"/>
    <w:rsid w:val="009E101A"/>
    <w:rsid w:val="009E14CF"/>
    <w:rsid w:val="009E18F3"/>
    <w:rsid w:val="009E19FE"/>
    <w:rsid w:val="009E2033"/>
    <w:rsid w:val="009E2177"/>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3D9"/>
    <w:rsid w:val="009F1645"/>
    <w:rsid w:val="009F1B56"/>
    <w:rsid w:val="009F24F3"/>
    <w:rsid w:val="009F2985"/>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2B1"/>
    <w:rsid w:val="00A12535"/>
    <w:rsid w:val="00A13908"/>
    <w:rsid w:val="00A14CE9"/>
    <w:rsid w:val="00A15163"/>
    <w:rsid w:val="00A15EDA"/>
    <w:rsid w:val="00A1634A"/>
    <w:rsid w:val="00A169C9"/>
    <w:rsid w:val="00A16A2F"/>
    <w:rsid w:val="00A16CCA"/>
    <w:rsid w:val="00A171C2"/>
    <w:rsid w:val="00A171FC"/>
    <w:rsid w:val="00A17518"/>
    <w:rsid w:val="00A17571"/>
    <w:rsid w:val="00A176DB"/>
    <w:rsid w:val="00A17D8F"/>
    <w:rsid w:val="00A2048A"/>
    <w:rsid w:val="00A204DF"/>
    <w:rsid w:val="00A20A42"/>
    <w:rsid w:val="00A20AEB"/>
    <w:rsid w:val="00A20DC6"/>
    <w:rsid w:val="00A2102F"/>
    <w:rsid w:val="00A213DC"/>
    <w:rsid w:val="00A21541"/>
    <w:rsid w:val="00A219E9"/>
    <w:rsid w:val="00A220FC"/>
    <w:rsid w:val="00A2223D"/>
    <w:rsid w:val="00A22B44"/>
    <w:rsid w:val="00A230D6"/>
    <w:rsid w:val="00A23212"/>
    <w:rsid w:val="00A238D8"/>
    <w:rsid w:val="00A2440B"/>
    <w:rsid w:val="00A2476A"/>
    <w:rsid w:val="00A24EFB"/>
    <w:rsid w:val="00A2538A"/>
    <w:rsid w:val="00A268D5"/>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6324"/>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2C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1DF"/>
    <w:rsid w:val="00A67FBA"/>
    <w:rsid w:val="00A71759"/>
    <w:rsid w:val="00A71831"/>
    <w:rsid w:val="00A72257"/>
    <w:rsid w:val="00A72D2C"/>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095"/>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3EF"/>
    <w:rsid w:val="00A9179F"/>
    <w:rsid w:val="00A91FAC"/>
    <w:rsid w:val="00A92097"/>
    <w:rsid w:val="00A9216E"/>
    <w:rsid w:val="00A927FE"/>
    <w:rsid w:val="00A92B48"/>
    <w:rsid w:val="00A93878"/>
    <w:rsid w:val="00A93940"/>
    <w:rsid w:val="00A93ECD"/>
    <w:rsid w:val="00A94A75"/>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6CFC"/>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653"/>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4F65"/>
    <w:rsid w:val="00AE531E"/>
    <w:rsid w:val="00AE54C3"/>
    <w:rsid w:val="00AE5934"/>
    <w:rsid w:val="00AE5D43"/>
    <w:rsid w:val="00AE625C"/>
    <w:rsid w:val="00AE6874"/>
    <w:rsid w:val="00AE6A5D"/>
    <w:rsid w:val="00AE6A6D"/>
    <w:rsid w:val="00AE6B7F"/>
    <w:rsid w:val="00AE7A9D"/>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2D3F"/>
    <w:rsid w:val="00B03DD9"/>
    <w:rsid w:val="00B042AD"/>
    <w:rsid w:val="00B04747"/>
    <w:rsid w:val="00B04C21"/>
    <w:rsid w:val="00B057C4"/>
    <w:rsid w:val="00B06A07"/>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134"/>
    <w:rsid w:val="00B16362"/>
    <w:rsid w:val="00B16667"/>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37A"/>
    <w:rsid w:val="00B318FF"/>
    <w:rsid w:val="00B31E1D"/>
    <w:rsid w:val="00B32028"/>
    <w:rsid w:val="00B32361"/>
    <w:rsid w:val="00B327C4"/>
    <w:rsid w:val="00B333B0"/>
    <w:rsid w:val="00B335F1"/>
    <w:rsid w:val="00B338E5"/>
    <w:rsid w:val="00B33E02"/>
    <w:rsid w:val="00B33E99"/>
    <w:rsid w:val="00B34399"/>
    <w:rsid w:val="00B356D3"/>
    <w:rsid w:val="00B356FA"/>
    <w:rsid w:val="00B3589E"/>
    <w:rsid w:val="00B3645B"/>
    <w:rsid w:val="00B372DD"/>
    <w:rsid w:val="00B374D7"/>
    <w:rsid w:val="00B377E4"/>
    <w:rsid w:val="00B378DD"/>
    <w:rsid w:val="00B3795C"/>
    <w:rsid w:val="00B37960"/>
    <w:rsid w:val="00B402D3"/>
    <w:rsid w:val="00B40B9B"/>
    <w:rsid w:val="00B41263"/>
    <w:rsid w:val="00B413A0"/>
    <w:rsid w:val="00B41B0E"/>
    <w:rsid w:val="00B41BA0"/>
    <w:rsid w:val="00B41BDA"/>
    <w:rsid w:val="00B4271C"/>
    <w:rsid w:val="00B42734"/>
    <w:rsid w:val="00B43062"/>
    <w:rsid w:val="00B43434"/>
    <w:rsid w:val="00B4355F"/>
    <w:rsid w:val="00B43B47"/>
    <w:rsid w:val="00B43DEE"/>
    <w:rsid w:val="00B43FA7"/>
    <w:rsid w:val="00B444C9"/>
    <w:rsid w:val="00B445D2"/>
    <w:rsid w:val="00B446F4"/>
    <w:rsid w:val="00B4585C"/>
    <w:rsid w:val="00B458C8"/>
    <w:rsid w:val="00B4616C"/>
    <w:rsid w:val="00B463BF"/>
    <w:rsid w:val="00B46848"/>
    <w:rsid w:val="00B469A4"/>
    <w:rsid w:val="00B47791"/>
    <w:rsid w:val="00B504FE"/>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247E"/>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6AA5"/>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43B8"/>
    <w:rsid w:val="00BA5487"/>
    <w:rsid w:val="00BA568D"/>
    <w:rsid w:val="00BA5BD4"/>
    <w:rsid w:val="00BA5DF2"/>
    <w:rsid w:val="00BA68E1"/>
    <w:rsid w:val="00BA7857"/>
    <w:rsid w:val="00BA79D6"/>
    <w:rsid w:val="00BB0148"/>
    <w:rsid w:val="00BB04B3"/>
    <w:rsid w:val="00BB0699"/>
    <w:rsid w:val="00BB0BB9"/>
    <w:rsid w:val="00BB0CB3"/>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27CD"/>
    <w:rsid w:val="00BC34C9"/>
    <w:rsid w:val="00BC3BA2"/>
    <w:rsid w:val="00BC3CDB"/>
    <w:rsid w:val="00BC42CB"/>
    <w:rsid w:val="00BC44E1"/>
    <w:rsid w:val="00BC484A"/>
    <w:rsid w:val="00BC4AA0"/>
    <w:rsid w:val="00BC4AF4"/>
    <w:rsid w:val="00BC554C"/>
    <w:rsid w:val="00BC5ECE"/>
    <w:rsid w:val="00BC6191"/>
    <w:rsid w:val="00BC62A9"/>
    <w:rsid w:val="00BC62D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A48"/>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0BF0"/>
    <w:rsid w:val="00BF112F"/>
    <w:rsid w:val="00BF1366"/>
    <w:rsid w:val="00BF1FEE"/>
    <w:rsid w:val="00BF229B"/>
    <w:rsid w:val="00BF2BD0"/>
    <w:rsid w:val="00BF2C81"/>
    <w:rsid w:val="00BF2F41"/>
    <w:rsid w:val="00BF3826"/>
    <w:rsid w:val="00BF3ECC"/>
    <w:rsid w:val="00BF3EEC"/>
    <w:rsid w:val="00BF4C1B"/>
    <w:rsid w:val="00BF4C21"/>
    <w:rsid w:val="00BF4C8B"/>
    <w:rsid w:val="00BF54E7"/>
    <w:rsid w:val="00BF5A0D"/>
    <w:rsid w:val="00BF5B11"/>
    <w:rsid w:val="00BF68F8"/>
    <w:rsid w:val="00BF69BB"/>
    <w:rsid w:val="00BF6F1E"/>
    <w:rsid w:val="00BF74CE"/>
    <w:rsid w:val="00BF7545"/>
    <w:rsid w:val="00C00C1C"/>
    <w:rsid w:val="00C00F10"/>
    <w:rsid w:val="00C01B3B"/>
    <w:rsid w:val="00C0251F"/>
    <w:rsid w:val="00C02628"/>
    <w:rsid w:val="00C034E7"/>
    <w:rsid w:val="00C034F8"/>
    <w:rsid w:val="00C0395D"/>
    <w:rsid w:val="00C03DFB"/>
    <w:rsid w:val="00C04324"/>
    <w:rsid w:val="00C0485A"/>
    <w:rsid w:val="00C048A8"/>
    <w:rsid w:val="00C04B98"/>
    <w:rsid w:val="00C0516B"/>
    <w:rsid w:val="00C057C8"/>
    <w:rsid w:val="00C061F1"/>
    <w:rsid w:val="00C06893"/>
    <w:rsid w:val="00C06BA5"/>
    <w:rsid w:val="00C06D94"/>
    <w:rsid w:val="00C0722D"/>
    <w:rsid w:val="00C073AA"/>
    <w:rsid w:val="00C07CBA"/>
    <w:rsid w:val="00C107F7"/>
    <w:rsid w:val="00C10896"/>
    <w:rsid w:val="00C111EB"/>
    <w:rsid w:val="00C117AA"/>
    <w:rsid w:val="00C12253"/>
    <w:rsid w:val="00C1234B"/>
    <w:rsid w:val="00C12E06"/>
    <w:rsid w:val="00C134B1"/>
    <w:rsid w:val="00C13506"/>
    <w:rsid w:val="00C13508"/>
    <w:rsid w:val="00C13519"/>
    <w:rsid w:val="00C1377B"/>
    <w:rsid w:val="00C13C96"/>
    <w:rsid w:val="00C14009"/>
    <w:rsid w:val="00C143D5"/>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491A"/>
    <w:rsid w:val="00C46A4B"/>
    <w:rsid w:val="00C46FF3"/>
    <w:rsid w:val="00C473B8"/>
    <w:rsid w:val="00C47D3B"/>
    <w:rsid w:val="00C50077"/>
    <w:rsid w:val="00C5030F"/>
    <w:rsid w:val="00C50889"/>
    <w:rsid w:val="00C5098E"/>
    <w:rsid w:val="00C509E0"/>
    <w:rsid w:val="00C510E4"/>
    <w:rsid w:val="00C511AD"/>
    <w:rsid w:val="00C512FD"/>
    <w:rsid w:val="00C5240F"/>
    <w:rsid w:val="00C52792"/>
    <w:rsid w:val="00C5298E"/>
    <w:rsid w:val="00C532A8"/>
    <w:rsid w:val="00C532D2"/>
    <w:rsid w:val="00C53700"/>
    <w:rsid w:val="00C538D1"/>
    <w:rsid w:val="00C53E8E"/>
    <w:rsid w:val="00C5493A"/>
    <w:rsid w:val="00C54E77"/>
    <w:rsid w:val="00C56460"/>
    <w:rsid w:val="00C56512"/>
    <w:rsid w:val="00C5668C"/>
    <w:rsid w:val="00C57454"/>
    <w:rsid w:val="00C60162"/>
    <w:rsid w:val="00C602D4"/>
    <w:rsid w:val="00C60BA0"/>
    <w:rsid w:val="00C60CE0"/>
    <w:rsid w:val="00C61140"/>
    <w:rsid w:val="00C6118F"/>
    <w:rsid w:val="00C61C9D"/>
    <w:rsid w:val="00C622CB"/>
    <w:rsid w:val="00C62798"/>
    <w:rsid w:val="00C62A0A"/>
    <w:rsid w:val="00C62DAE"/>
    <w:rsid w:val="00C63C90"/>
    <w:rsid w:val="00C643FF"/>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47D8"/>
    <w:rsid w:val="00C865C3"/>
    <w:rsid w:val="00C86B40"/>
    <w:rsid w:val="00C86BEB"/>
    <w:rsid w:val="00C8719D"/>
    <w:rsid w:val="00C8721E"/>
    <w:rsid w:val="00C87B24"/>
    <w:rsid w:val="00C87C47"/>
    <w:rsid w:val="00C901DF"/>
    <w:rsid w:val="00C90FC9"/>
    <w:rsid w:val="00C91C11"/>
    <w:rsid w:val="00C91DA3"/>
    <w:rsid w:val="00C91F2F"/>
    <w:rsid w:val="00C91F66"/>
    <w:rsid w:val="00C92622"/>
    <w:rsid w:val="00C92FF9"/>
    <w:rsid w:val="00C931A6"/>
    <w:rsid w:val="00C93C6A"/>
    <w:rsid w:val="00C93FEE"/>
    <w:rsid w:val="00C942F1"/>
    <w:rsid w:val="00C94DFE"/>
    <w:rsid w:val="00C94FB4"/>
    <w:rsid w:val="00C94FF7"/>
    <w:rsid w:val="00C95388"/>
    <w:rsid w:val="00C9570E"/>
    <w:rsid w:val="00C95AEE"/>
    <w:rsid w:val="00C95B30"/>
    <w:rsid w:val="00C95D9C"/>
    <w:rsid w:val="00C95E0B"/>
    <w:rsid w:val="00C95FF2"/>
    <w:rsid w:val="00C96507"/>
    <w:rsid w:val="00C96636"/>
    <w:rsid w:val="00C9682C"/>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45E"/>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3DC2"/>
    <w:rsid w:val="00CD5598"/>
    <w:rsid w:val="00CD601E"/>
    <w:rsid w:val="00CD629E"/>
    <w:rsid w:val="00CD6428"/>
    <w:rsid w:val="00CD671A"/>
    <w:rsid w:val="00CD6A8B"/>
    <w:rsid w:val="00CD7D41"/>
    <w:rsid w:val="00CD7D78"/>
    <w:rsid w:val="00CE4280"/>
    <w:rsid w:val="00CE4452"/>
    <w:rsid w:val="00CE5FA3"/>
    <w:rsid w:val="00CE647C"/>
    <w:rsid w:val="00CE674A"/>
    <w:rsid w:val="00CE73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CF7A0F"/>
    <w:rsid w:val="00D001CA"/>
    <w:rsid w:val="00D00482"/>
    <w:rsid w:val="00D00A11"/>
    <w:rsid w:val="00D00ADD"/>
    <w:rsid w:val="00D017DC"/>
    <w:rsid w:val="00D01C12"/>
    <w:rsid w:val="00D020F9"/>
    <w:rsid w:val="00D0212C"/>
    <w:rsid w:val="00D02643"/>
    <w:rsid w:val="00D029B7"/>
    <w:rsid w:val="00D02C63"/>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5F5C"/>
    <w:rsid w:val="00D163C7"/>
    <w:rsid w:val="00D17037"/>
    <w:rsid w:val="00D17C75"/>
    <w:rsid w:val="00D20C02"/>
    <w:rsid w:val="00D22154"/>
    <w:rsid w:val="00D223C9"/>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370"/>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2EAE"/>
    <w:rsid w:val="00D538A6"/>
    <w:rsid w:val="00D53AB0"/>
    <w:rsid w:val="00D54150"/>
    <w:rsid w:val="00D54567"/>
    <w:rsid w:val="00D54859"/>
    <w:rsid w:val="00D54935"/>
    <w:rsid w:val="00D54B45"/>
    <w:rsid w:val="00D55D68"/>
    <w:rsid w:val="00D56169"/>
    <w:rsid w:val="00D57078"/>
    <w:rsid w:val="00D57192"/>
    <w:rsid w:val="00D575A2"/>
    <w:rsid w:val="00D575B1"/>
    <w:rsid w:val="00D60ABC"/>
    <w:rsid w:val="00D60C19"/>
    <w:rsid w:val="00D6129D"/>
    <w:rsid w:val="00D615E5"/>
    <w:rsid w:val="00D61CDE"/>
    <w:rsid w:val="00D62D43"/>
    <w:rsid w:val="00D62E88"/>
    <w:rsid w:val="00D637E2"/>
    <w:rsid w:val="00D63D00"/>
    <w:rsid w:val="00D64442"/>
    <w:rsid w:val="00D64AE4"/>
    <w:rsid w:val="00D651EA"/>
    <w:rsid w:val="00D657D7"/>
    <w:rsid w:val="00D6618A"/>
    <w:rsid w:val="00D667D8"/>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5BA9"/>
    <w:rsid w:val="00D76BAE"/>
    <w:rsid w:val="00D7723E"/>
    <w:rsid w:val="00D77CC3"/>
    <w:rsid w:val="00D8006D"/>
    <w:rsid w:val="00D81131"/>
    <w:rsid w:val="00D813EB"/>
    <w:rsid w:val="00D81511"/>
    <w:rsid w:val="00D81726"/>
    <w:rsid w:val="00D81FA5"/>
    <w:rsid w:val="00D826DA"/>
    <w:rsid w:val="00D828B9"/>
    <w:rsid w:val="00D82C93"/>
    <w:rsid w:val="00D83F05"/>
    <w:rsid w:val="00D844AB"/>
    <w:rsid w:val="00D84600"/>
    <w:rsid w:val="00D8465D"/>
    <w:rsid w:val="00D85751"/>
    <w:rsid w:val="00D859F7"/>
    <w:rsid w:val="00D85E96"/>
    <w:rsid w:val="00D871CA"/>
    <w:rsid w:val="00D8723F"/>
    <w:rsid w:val="00D90623"/>
    <w:rsid w:val="00D90878"/>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6CD0"/>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3E4"/>
    <w:rsid w:val="00DB0688"/>
    <w:rsid w:val="00DB0C6A"/>
    <w:rsid w:val="00DB0C7A"/>
    <w:rsid w:val="00DB0D00"/>
    <w:rsid w:val="00DB1048"/>
    <w:rsid w:val="00DB10AB"/>
    <w:rsid w:val="00DB10CE"/>
    <w:rsid w:val="00DB1410"/>
    <w:rsid w:val="00DB1615"/>
    <w:rsid w:val="00DB1C21"/>
    <w:rsid w:val="00DB2926"/>
    <w:rsid w:val="00DB302E"/>
    <w:rsid w:val="00DB342E"/>
    <w:rsid w:val="00DB43CD"/>
    <w:rsid w:val="00DB470F"/>
    <w:rsid w:val="00DB4DE4"/>
    <w:rsid w:val="00DB4E3D"/>
    <w:rsid w:val="00DB5F7C"/>
    <w:rsid w:val="00DB6CBE"/>
    <w:rsid w:val="00DB6F89"/>
    <w:rsid w:val="00DB715C"/>
    <w:rsid w:val="00DB74A8"/>
    <w:rsid w:val="00DB7590"/>
    <w:rsid w:val="00DB7B34"/>
    <w:rsid w:val="00DB7F7A"/>
    <w:rsid w:val="00DC00E1"/>
    <w:rsid w:val="00DC16F7"/>
    <w:rsid w:val="00DC24B9"/>
    <w:rsid w:val="00DC24BD"/>
    <w:rsid w:val="00DC6721"/>
    <w:rsid w:val="00DC6797"/>
    <w:rsid w:val="00DC6AE5"/>
    <w:rsid w:val="00DC6CEC"/>
    <w:rsid w:val="00DC78A5"/>
    <w:rsid w:val="00DC7B57"/>
    <w:rsid w:val="00DC7B5B"/>
    <w:rsid w:val="00DC7FDB"/>
    <w:rsid w:val="00DD1F45"/>
    <w:rsid w:val="00DD222E"/>
    <w:rsid w:val="00DD23F3"/>
    <w:rsid w:val="00DD276F"/>
    <w:rsid w:val="00DD3493"/>
    <w:rsid w:val="00DD3C82"/>
    <w:rsid w:val="00DD4FDF"/>
    <w:rsid w:val="00DD552A"/>
    <w:rsid w:val="00DD5EE6"/>
    <w:rsid w:val="00DD64DF"/>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1EB"/>
    <w:rsid w:val="00DE78AA"/>
    <w:rsid w:val="00DE7C14"/>
    <w:rsid w:val="00DF0112"/>
    <w:rsid w:val="00DF0698"/>
    <w:rsid w:val="00DF0A56"/>
    <w:rsid w:val="00DF17EC"/>
    <w:rsid w:val="00DF20C2"/>
    <w:rsid w:val="00DF2159"/>
    <w:rsid w:val="00DF25F1"/>
    <w:rsid w:val="00DF4521"/>
    <w:rsid w:val="00DF45F0"/>
    <w:rsid w:val="00DF4AC5"/>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8CB"/>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8D8"/>
    <w:rsid w:val="00E16A00"/>
    <w:rsid w:val="00E16CE1"/>
    <w:rsid w:val="00E1705A"/>
    <w:rsid w:val="00E20052"/>
    <w:rsid w:val="00E218BB"/>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3F8B"/>
    <w:rsid w:val="00E34166"/>
    <w:rsid w:val="00E34C3F"/>
    <w:rsid w:val="00E3760D"/>
    <w:rsid w:val="00E3790F"/>
    <w:rsid w:val="00E3799A"/>
    <w:rsid w:val="00E37D33"/>
    <w:rsid w:val="00E37F7C"/>
    <w:rsid w:val="00E405B5"/>
    <w:rsid w:val="00E4074D"/>
    <w:rsid w:val="00E40C4D"/>
    <w:rsid w:val="00E40D88"/>
    <w:rsid w:val="00E41A09"/>
    <w:rsid w:val="00E41E94"/>
    <w:rsid w:val="00E42170"/>
    <w:rsid w:val="00E424F2"/>
    <w:rsid w:val="00E426AC"/>
    <w:rsid w:val="00E4285E"/>
    <w:rsid w:val="00E42BCA"/>
    <w:rsid w:val="00E4359D"/>
    <w:rsid w:val="00E4398D"/>
    <w:rsid w:val="00E43F2F"/>
    <w:rsid w:val="00E44138"/>
    <w:rsid w:val="00E44840"/>
    <w:rsid w:val="00E450CA"/>
    <w:rsid w:val="00E456DD"/>
    <w:rsid w:val="00E460B4"/>
    <w:rsid w:val="00E462E4"/>
    <w:rsid w:val="00E465A0"/>
    <w:rsid w:val="00E469B0"/>
    <w:rsid w:val="00E46C9B"/>
    <w:rsid w:val="00E471B2"/>
    <w:rsid w:val="00E475C1"/>
    <w:rsid w:val="00E47A81"/>
    <w:rsid w:val="00E47B13"/>
    <w:rsid w:val="00E47BD5"/>
    <w:rsid w:val="00E47C89"/>
    <w:rsid w:val="00E50237"/>
    <w:rsid w:val="00E50354"/>
    <w:rsid w:val="00E508FC"/>
    <w:rsid w:val="00E50F6C"/>
    <w:rsid w:val="00E51367"/>
    <w:rsid w:val="00E514CE"/>
    <w:rsid w:val="00E515EC"/>
    <w:rsid w:val="00E530BD"/>
    <w:rsid w:val="00E5337F"/>
    <w:rsid w:val="00E539A3"/>
    <w:rsid w:val="00E53D96"/>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4FD3"/>
    <w:rsid w:val="00E65DA6"/>
    <w:rsid w:val="00E65FAB"/>
    <w:rsid w:val="00E66054"/>
    <w:rsid w:val="00E66496"/>
    <w:rsid w:val="00E666EE"/>
    <w:rsid w:val="00E66AEF"/>
    <w:rsid w:val="00E66E58"/>
    <w:rsid w:val="00E675F9"/>
    <w:rsid w:val="00E67F7D"/>
    <w:rsid w:val="00E67F9A"/>
    <w:rsid w:val="00E706FB"/>
    <w:rsid w:val="00E72566"/>
    <w:rsid w:val="00E73A3A"/>
    <w:rsid w:val="00E73DFC"/>
    <w:rsid w:val="00E73F65"/>
    <w:rsid w:val="00E74204"/>
    <w:rsid w:val="00E74269"/>
    <w:rsid w:val="00E7460C"/>
    <w:rsid w:val="00E7524B"/>
    <w:rsid w:val="00E75435"/>
    <w:rsid w:val="00E75491"/>
    <w:rsid w:val="00E75900"/>
    <w:rsid w:val="00E76095"/>
    <w:rsid w:val="00E76C30"/>
    <w:rsid w:val="00E77154"/>
    <w:rsid w:val="00E77604"/>
    <w:rsid w:val="00E808BF"/>
    <w:rsid w:val="00E814BB"/>
    <w:rsid w:val="00E82014"/>
    <w:rsid w:val="00E82A8F"/>
    <w:rsid w:val="00E82EC7"/>
    <w:rsid w:val="00E8309E"/>
    <w:rsid w:val="00E83133"/>
    <w:rsid w:val="00E8363A"/>
    <w:rsid w:val="00E83B00"/>
    <w:rsid w:val="00E83BAC"/>
    <w:rsid w:val="00E843AA"/>
    <w:rsid w:val="00E8496B"/>
    <w:rsid w:val="00E8505B"/>
    <w:rsid w:val="00E85813"/>
    <w:rsid w:val="00E85963"/>
    <w:rsid w:val="00E85D3B"/>
    <w:rsid w:val="00E85E80"/>
    <w:rsid w:val="00E86F4D"/>
    <w:rsid w:val="00E9098E"/>
    <w:rsid w:val="00E90DFC"/>
    <w:rsid w:val="00E91910"/>
    <w:rsid w:val="00E91DD1"/>
    <w:rsid w:val="00E92235"/>
    <w:rsid w:val="00E926BB"/>
    <w:rsid w:val="00E937B4"/>
    <w:rsid w:val="00E93AB0"/>
    <w:rsid w:val="00E93CD5"/>
    <w:rsid w:val="00E93F2E"/>
    <w:rsid w:val="00E95469"/>
    <w:rsid w:val="00E955D8"/>
    <w:rsid w:val="00E962DC"/>
    <w:rsid w:val="00E96310"/>
    <w:rsid w:val="00E973CB"/>
    <w:rsid w:val="00E97416"/>
    <w:rsid w:val="00E97C5D"/>
    <w:rsid w:val="00EA0060"/>
    <w:rsid w:val="00EA0448"/>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AD"/>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B5D"/>
    <w:rsid w:val="00EC5C57"/>
    <w:rsid w:val="00EC76E9"/>
    <w:rsid w:val="00EC7974"/>
    <w:rsid w:val="00EC79C3"/>
    <w:rsid w:val="00ED0837"/>
    <w:rsid w:val="00ED1B19"/>
    <w:rsid w:val="00ED1C6F"/>
    <w:rsid w:val="00ED2330"/>
    <w:rsid w:val="00ED274E"/>
    <w:rsid w:val="00ED29E2"/>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26B7"/>
    <w:rsid w:val="00EE3254"/>
    <w:rsid w:val="00EE36D7"/>
    <w:rsid w:val="00EE40ED"/>
    <w:rsid w:val="00EE5302"/>
    <w:rsid w:val="00EE573D"/>
    <w:rsid w:val="00EE5C1D"/>
    <w:rsid w:val="00EE5C5A"/>
    <w:rsid w:val="00EE5EDA"/>
    <w:rsid w:val="00EE7B2A"/>
    <w:rsid w:val="00EE7FF8"/>
    <w:rsid w:val="00EF0830"/>
    <w:rsid w:val="00EF0C8D"/>
    <w:rsid w:val="00EF1444"/>
    <w:rsid w:val="00EF1A4E"/>
    <w:rsid w:val="00EF280B"/>
    <w:rsid w:val="00EF2B3F"/>
    <w:rsid w:val="00EF3872"/>
    <w:rsid w:val="00EF3988"/>
    <w:rsid w:val="00EF3E79"/>
    <w:rsid w:val="00EF4885"/>
    <w:rsid w:val="00EF65BC"/>
    <w:rsid w:val="00EF6692"/>
    <w:rsid w:val="00EF6ED5"/>
    <w:rsid w:val="00EF6F90"/>
    <w:rsid w:val="00EF7D1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C7"/>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11BE"/>
    <w:rsid w:val="00F212B5"/>
    <w:rsid w:val="00F212E4"/>
    <w:rsid w:val="00F2202A"/>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D9B"/>
    <w:rsid w:val="00F27EC8"/>
    <w:rsid w:val="00F27EF2"/>
    <w:rsid w:val="00F30174"/>
    <w:rsid w:val="00F302A0"/>
    <w:rsid w:val="00F303D0"/>
    <w:rsid w:val="00F31906"/>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24"/>
    <w:rsid w:val="00F55082"/>
    <w:rsid w:val="00F55216"/>
    <w:rsid w:val="00F555DD"/>
    <w:rsid w:val="00F556AF"/>
    <w:rsid w:val="00F55AE5"/>
    <w:rsid w:val="00F55C1E"/>
    <w:rsid w:val="00F566A6"/>
    <w:rsid w:val="00F566C0"/>
    <w:rsid w:val="00F56CA8"/>
    <w:rsid w:val="00F5759C"/>
    <w:rsid w:val="00F5762F"/>
    <w:rsid w:val="00F57EA2"/>
    <w:rsid w:val="00F6038A"/>
    <w:rsid w:val="00F60D47"/>
    <w:rsid w:val="00F610C1"/>
    <w:rsid w:val="00F6172A"/>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0C1"/>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75"/>
    <w:rsid w:val="00F843D5"/>
    <w:rsid w:val="00F84EC5"/>
    <w:rsid w:val="00F8634B"/>
    <w:rsid w:val="00F869A4"/>
    <w:rsid w:val="00F86DBD"/>
    <w:rsid w:val="00F87878"/>
    <w:rsid w:val="00F87A70"/>
    <w:rsid w:val="00F9023B"/>
    <w:rsid w:val="00F9025A"/>
    <w:rsid w:val="00F90955"/>
    <w:rsid w:val="00F90D58"/>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B69"/>
    <w:rsid w:val="00FA0C82"/>
    <w:rsid w:val="00FA0D12"/>
    <w:rsid w:val="00FA0D66"/>
    <w:rsid w:val="00FA0E6C"/>
    <w:rsid w:val="00FA10D3"/>
    <w:rsid w:val="00FA11ED"/>
    <w:rsid w:val="00FA1723"/>
    <w:rsid w:val="00FA212B"/>
    <w:rsid w:val="00FA2232"/>
    <w:rsid w:val="00FA3765"/>
    <w:rsid w:val="00FA3CC5"/>
    <w:rsid w:val="00FA4248"/>
    <w:rsid w:val="00FA424D"/>
    <w:rsid w:val="00FA4AB5"/>
    <w:rsid w:val="00FA4F19"/>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4F5"/>
    <w:rsid w:val="00FC46AE"/>
    <w:rsid w:val="00FC4F0E"/>
    <w:rsid w:val="00FC5343"/>
    <w:rsid w:val="00FC6AC4"/>
    <w:rsid w:val="00FC7310"/>
    <w:rsid w:val="00FC757B"/>
    <w:rsid w:val="00FD018B"/>
    <w:rsid w:val="00FD07FA"/>
    <w:rsid w:val="00FD0FF3"/>
    <w:rsid w:val="00FD125B"/>
    <w:rsid w:val="00FD13FE"/>
    <w:rsid w:val="00FD14E4"/>
    <w:rsid w:val="00FD169A"/>
    <w:rsid w:val="00FD18A7"/>
    <w:rsid w:val="00FD23B0"/>
    <w:rsid w:val="00FD2D78"/>
    <w:rsid w:val="00FD348A"/>
    <w:rsid w:val="00FD6127"/>
    <w:rsid w:val="00FD63ED"/>
    <w:rsid w:val="00FD6EFC"/>
    <w:rsid w:val="00FD7791"/>
    <w:rsid w:val="00FD7E95"/>
    <w:rsid w:val="00FE1046"/>
    <w:rsid w:val="00FE1EA5"/>
    <w:rsid w:val="00FE217A"/>
    <w:rsid w:val="00FE2725"/>
    <w:rsid w:val="00FE2A5E"/>
    <w:rsid w:val="00FE2A65"/>
    <w:rsid w:val="00FE2B97"/>
    <w:rsid w:val="00FE3E3D"/>
    <w:rsid w:val="00FE3E5C"/>
    <w:rsid w:val="00FE40B8"/>
    <w:rsid w:val="00FE41BD"/>
    <w:rsid w:val="00FE4484"/>
    <w:rsid w:val="00FE4FA2"/>
    <w:rsid w:val="00FE5B7F"/>
    <w:rsid w:val="00FE60D7"/>
    <w:rsid w:val="00FE7F7E"/>
    <w:rsid w:val="00FF0478"/>
    <w:rsid w:val="00FF0759"/>
    <w:rsid w:val="00FF0B14"/>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69"/>
    <w:rPr>
      <w:rFonts w:ascii="Times New Roman" w:eastAsia="Times New Roman" w:hAnsi="Times New Roman"/>
      <w:sz w:val="24"/>
      <w:szCs w:val="24"/>
    </w:rPr>
  </w:style>
  <w:style w:type="paragraph" w:styleId="Heading5">
    <w:name w:val="heading 5"/>
    <w:basedOn w:val="Normal"/>
    <w:next w:val="Normal"/>
    <w:link w:val="Heading5Char"/>
    <w:uiPriority w:val="99"/>
    <w:qFormat/>
    <w:rsid w:val="00FA0B69"/>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FA0B69"/>
    <w:pPr>
      <w:keepNext/>
      <w:jc w:val="center"/>
      <w:outlineLvl w:val="7"/>
    </w:pPr>
    <w:rPr>
      <w:b/>
      <w:bCs/>
      <w:sz w:val="28"/>
      <w:szCs w:val="28"/>
    </w:rPr>
  </w:style>
  <w:style w:type="paragraph" w:styleId="Heading9">
    <w:name w:val="heading 9"/>
    <w:basedOn w:val="Normal"/>
    <w:next w:val="Normal"/>
    <w:link w:val="Heading9Char"/>
    <w:uiPriority w:val="99"/>
    <w:qFormat/>
    <w:rsid w:val="00FA0B6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FA0B69"/>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FA0B69"/>
    <w:rPr>
      <w:rFonts w:ascii="Times New Roman" w:hAnsi="Times New Roman" w:cs="Times New Roman"/>
      <w:b/>
      <w:bCs/>
      <w:sz w:val="28"/>
      <w:szCs w:val="28"/>
      <w:lang w:eastAsia="ru-RU"/>
    </w:rPr>
  </w:style>
  <w:style w:type="character" w:customStyle="1" w:styleId="Heading9Char">
    <w:name w:val="Heading 9 Char"/>
    <w:basedOn w:val="DefaultParagraphFont"/>
    <w:link w:val="Heading9"/>
    <w:uiPriority w:val="99"/>
    <w:locked/>
    <w:rsid w:val="00FA0B69"/>
    <w:rPr>
      <w:rFonts w:ascii="Arial" w:hAnsi="Arial" w:cs="Arial"/>
      <w:lang w:eastAsia="ru-RU"/>
    </w:rPr>
  </w:style>
  <w:style w:type="paragraph" w:styleId="NormalWeb">
    <w:name w:val="Normal (Web)"/>
    <w:basedOn w:val="Normal"/>
    <w:uiPriority w:val="99"/>
    <w:rsid w:val="00FA0B69"/>
    <w:pPr>
      <w:spacing w:before="100" w:beforeAutospacing="1" w:after="100" w:afterAutospacing="1"/>
    </w:pPr>
  </w:style>
  <w:style w:type="paragraph" w:customStyle="1" w:styleId="ConsPlusNormal">
    <w:name w:val="ConsPlusNormal"/>
    <w:uiPriority w:val="99"/>
    <w:rsid w:val="00FA0B69"/>
    <w:pPr>
      <w:widowControl w:val="0"/>
      <w:autoSpaceDE w:val="0"/>
      <w:autoSpaceDN w:val="0"/>
      <w:adjustRightInd w:val="0"/>
      <w:ind w:firstLine="720"/>
    </w:pPr>
    <w:rPr>
      <w:rFonts w:ascii="Arial" w:eastAsia="Times New Roman" w:hAnsi="Arial" w:cs="Arial"/>
      <w:sz w:val="20"/>
      <w:szCs w:val="20"/>
    </w:rPr>
  </w:style>
  <w:style w:type="paragraph" w:styleId="DocumentMap">
    <w:name w:val="Document Map"/>
    <w:basedOn w:val="Normal"/>
    <w:link w:val="DocumentMapChar"/>
    <w:uiPriority w:val="99"/>
    <w:semiHidden/>
    <w:rsid w:val="00FA0B6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A0B69"/>
    <w:rPr>
      <w:rFonts w:ascii="Tahoma" w:hAnsi="Tahoma" w:cs="Tahoma"/>
      <w:sz w:val="16"/>
      <w:szCs w:val="16"/>
      <w:lang w:eastAsia="ru-RU"/>
    </w:rPr>
  </w:style>
  <w:style w:type="paragraph" w:customStyle="1" w:styleId="ConsPlusCell">
    <w:name w:val="ConsPlusCell"/>
    <w:uiPriority w:val="99"/>
    <w:rsid w:val="00004155"/>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687EDF"/>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687E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9641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FF75DAF30FCEE9B34A42D7E5240ADB179CAFD012740F112AFC0208F140F0EE571FA3E77152C14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4</Pages>
  <Words>994</Words>
  <Characters>5667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2013-12-26T08:51:00Z</cp:lastPrinted>
  <dcterms:created xsi:type="dcterms:W3CDTF">2013-12-19T15:12:00Z</dcterms:created>
  <dcterms:modified xsi:type="dcterms:W3CDTF">2014-01-14T11:19:00Z</dcterms:modified>
</cp:coreProperties>
</file>