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3"/>
        <w:gridCol w:w="2409"/>
        <w:gridCol w:w="3683"/>
      </w:tblGrid>
      <w:tr w:rsidR="008D7C5B" w:rsidRPr="00FB3108" w:rsidTr="00890F19">
        <w:trPr>
          <w:cantSplit/>
          <w:trHeight w:val="2610"/>
        </w:trPr>
        <w:tc>
          <w:tcPr>
            <w:tcW w:w="4395" w:type="dxa"/>
          </w:tcPr>
          <w:p w:rsidR="008D7C5B" w:rsidRPr="00FB3108" w:rsidRDefault="008D7C5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3108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8D7C5B" w:rsidRPr="00FB3108" w:rsidRDefault="008D7C5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3108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8D7C5B" w:rsidRDefault="008D7C5B">
            <w:pPr>
              <w:pStyle w:val="Heading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8D7C5B" w:rsidRDefault="008D7C5B">
            <w:pPr>
              <w:pStyle w:val="Heading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8D7C5B" w:rsidRPr="00FB3108" w:rsidRDefault="008D7C5B">
            <w:pPr>
              <w:jc w:val="center"/>
              <w:rPr>
                <w:rFonts w:ascii="Arial" w:hAnsi="Arial" w:cs="Arial"/>
              </w:rPr>
            </w:pPr>
            <w:r w:rsidRPr="00FB3108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8D7C5B" w:rsidRPr="00FB3108" w:rsidRDefault="008D7C5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8D7C5B" w:rsidRPr="00FB3108" w:rsidRDefault="008D7C5B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8D7C5B" w:rsidRPr="00FB3108" w:rsidRDefault="008D7C5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D7C5B" w:rsidRPr="00FB3108" w:rsidRDefault="008D7C5B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FB3108"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8D7C5B" w:rsidRDefault="008D7C5B">
            <w:pPr>
              <w:pStyle w:val="Heading5"/>
              <w:spacing w:line="276" w:lineRule="auto"/>
            </w:pPr>
            <w:r>
              <w:t>Алтай Республика</w:t>
            </w:r>
          </w:p>
          <w:p w:rsidR="008D7C5B" w:rsidRDefault="008D7C5B">
            <w:pPr>
              <w:pStyle w:val="Heading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8D7C5B" w:rsidRDefault="008D7C5B">
            <w:pPr>
              <w:pStyle w:val="Heading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8D7C5B" w:rsidRPr="00FB3108" w:rsidRDefault="008D7C5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3108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 w:rsidRPr="00FB3108"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 w:rsidRPr="00FB3108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 w:rsidRPr="00FB3108"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8D7C5B" w:rsidRPr="00FB3108" w:rsidRDefault="008D7C5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B3108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8D7C5B" w:rsidRPr="00FB3108" w:rsidRDefault="008D7C5B">
            <w:pPr>
              <w:rPr>
                <w:rFonts w:ascii="Arial" w:hAnsi="Arial" w:cs="Arial"/>
              </w:rPr>
            </w:pPr>
          </w:p>
        </w:tc>
      </w:tr>
    </w:tbl>
    <w:p w:rsidR="008D7C5B" w:rsidRDefault="008D7C5B" w:rsidP="00890F19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>ОП</w:t>
      </w:r>
    </w:p>
    <w:p w:rsidR="008D7C5B" w:rsidRDefault="008D7C5B" w:rsidP="00890F19">
      <w:pPr>
        <w:pStyle w:val="Heading7"/>
        <w:ind w:left="-360"/>
      </w:pPr>
      <w:r>
        <w:t xml:space="preserve">От 20.06. 2017 г.                                   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№ 24</w:t>
      </w:r>
    </w:p>
    <w:p w:rsidR="008D7C5B" w:rsidRDefault="008D7C5B" w:rsidP="00890F19">
      <w:pPr>
        <w:pStyle w:val="Heading7"/>
        <w:ind w:left="-360"/>
        <w:jc w:val="center"/>
      </w:pPr>
      <w:r>
        <w:t>с. Ело</w:t>
      </w:r>
    </w:p>
    <w:p w:rsidR="008D7C5B" w:rsidRDefault="008D7C5B" w:rsidP="006352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94">
        <w:rPr>
          <w:rStyle w:val="213"/>
          <w:rFonts w:eastAsia="Calibri"/>
          <w:b w:val="0"/>
          <w:sz w:val="24"/>
          <w:szCs w:val="24"/>
          <w:lang w:val="ru-RU"/>
        </w:rPr>
        <w:t>О внесении изменений  в</w:t>
      </w:r>
      <w:r>
        <w:rPr>
          <w:rStyle w:val="213"/>
          <w:rFonts w:eastAsia="Calibri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Положение о порядке расходования</w:t>
      </w:r>
    </w:p>
    <w:p w:rsidR="008D7C5B" w:rsidRDefault="008D7C5B" w:rsidP="006352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средств резервного фонда  сельской администрации </w:t>
      </w:r>
    </w:p>
    <w:p w:rsidR="008D7C5B" w:rsidRDefault="008D7C5B" w:rsidP="0063529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Елинского  сельского поселения  </w:t>
      </w:r>
    </w:p>
    <w:p w:rsidR="008D7C5B" w:rsidRDefault="008D7C5B" w:rsidP="00890F19">
      <w:pPr>
        <w:spacing w:before="100" w:beforeAutospacing="1" w:after="100" w:afterAutospacing="1" w:line="2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 октября 2008 года №750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 в соответствии с ч. 4 ст. 81 Бюджетного кодекса Российской Федерации и протеста прокуратуры Онгудайского района Республики Алтай:</w:t>
      </w:r>
    </w:p>
    <w:p w:rsidR="008D7C5B" w:rsidRDefault="008D7C5B" w:rsidP="00890F19">
      <w:pPr>
        <w:spacing w:before="100" w:beforeAutospacing="1" w:after="100" w:afterAutospacing="1" w:line="2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t>ПОСТАНОВЛЯЮ:</w:t>
      </w:r>
    </w:p>
    <w:p w:rsidR="008D7C5B" w:rsidRDefault="008D7C5B" w:rsidP="00890F19">
      <w:pPr>
        <w:spacing w:before="100" w:beforeAutospacing="1" w:after="100" w:afterAutospacing="1" w:line="240" w:lineRule="auto"/>
        <w:ind w:right="-108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П. 1.2 «Положения о порядке расходования средств резервного фонда сельской администрации Елинского сельского поселения» изложить в следующей редакции:</w:t>
      </w:r>
    </w:p>
    <w:p w:rsidR="008D7C5B" w:rsidRDefault="008D7C5B" w:rsidP="00890F19">
      <w:pPr>
        <w:spacing w:before="100" w:beforeAutospacing="1" w:after="100" w:afterAutospacing="1" w:line="240" w:lineRule="auto"/>
        <w:ind w:right="-108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«1.2. Резервный фонд  создается в расходной части местного бюджета,  средства резервных фондов исполнительных органов государственной власти (местных администраций) направляются на финансовой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фонда, установленным местной администрацией</w:t>
      </w:r>
    </w:p>
    <w:p w:rsidR="008D7C5B" w:rsidRDefault="008D7C5B" w:rsidP="00890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2.Настоящее постановление  обнародовать на информационных стендах сел.</w:t>
      </w:r>
    </w:p>
    <w:p w:rsidR="008D7C5B" w:rsidRDefault="008D7C5B" w:rsidP="00890F19">
      <w:pPr>
        <w:spacing w:before="100" w:beforeAutospacing="1" w:after="100" w:afterAutospacing="1" w:line="240" w:lineRule="auto"/>
        <w:ind w:right="-41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8D7C5B" w:rsidRDefault="008D7C5B" w:rsidP="00890F19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Глава Елинского сельского поселения:                                      В.Е.Абакаева</w:t>
      </w:r>
    </w:p>
    <w:p w:rsidR="008D7C5B" w:rsidRDefault="008D7C5B"/>
    <w:sectPr w:rsidR="008D7C5B" w:rsidSect="0099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19"/>
    <w:rsid w:val="00275BD2"/>
    <w:rsid w:val="00353187"/>
    <w:rsid w:val="00477517"/>
    <w:rsid w:val="00635294"/>
    <w:rsid w:val="00890F19"/>
    <w:rsid w:val="008D7C5B"/>
    <w:rsid w:val="00993483"/>
    <w:rsid w:val="00D05B6E"/>
    <w:rsid w:val="00D360DB"/>
    <w:rsid w:val="00DC3992"/>
    <w:rsid w:val="00FB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19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F1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F1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F1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90F19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90F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90F1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353187"/>
    <w:rPr>
      <w:rFonts w:cs="Times New Roman"/>
      <w:b/>
      <w:bCs/>
    </w:rPr>
  </w:style>
  <w:style w:type="paragraph" w:styleId="NoSpacing">
    <w:name w:val="No Spacing"/>
    <w:uiPriority w:val="99"/>
    <w:qFormat/>
    <w:rsid w:val="00353187"/>
    <w:rPr>
      <w:lang w:eastAsia="en-US"/>
    </w:rPr>
  </w:style>
  <w:style w:type="paragraph" w:styleId="ListParagraph">
    <w:name w:val="List Paragraph"/>
    <w:basedOn w:val="Normal"/>
    <w:uiPriority w:val="99"/>
    <w:qFormat/>
    <w:rsid w:val="00353187"/>
    <w:pPr>
      <w:ind w:left="720"/>
      <w:contextualSpacing/>
    </w:pPr>
  </w:style>
  <w:style w:type="character" w:customStyle="1" w:styleId="213">
    <w:name w:val="Основной текст (2) + 13"/>
    <w:aliases w:val="5 pt20"/>
    <w:basedOn w:val="DefaultParagraphFont"/>
    <w:uiPriority w:val="99"/>
    <w:rsid w:val="00890F19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298</Words>
  <Characters>1699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2017-06-21T04:19:00Z</dcterms:created>
  <dcterms:modified xsi:type="dcterms:W3CDTF">2017-07-04T07:41:00Z</dcterms:modified>
</cp:coreProperties>
</file>