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5F699F" w:rsidRPr="000755F4" w:rsidTr="008A74F7">
        <w:trPr>
          <w:trHeight w:val="2130"/>
        </w:trPr>
        <w:tc>
          <w:tcPr>
            <w:tcW w:w="3544" w:type="dxa"/>
          </w:tcPr>
          <w:p w:rsidR="005F699F" w:rsidRPr="000755F4" w:rsidRDefault="005F699F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РОССИЙСКАЯ ФЕДЕРАЦИЯ</w:t>
            </w:r>
          </w:p>
          <w:p w:rsidR="005F699F" w:rsidRPr="000755F4" w:rsidRDefault="005F699F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РЕСПУБЛИКА АЛТАЙ</w:t>
            </w:r>
          </w:p>
          <w:p w:rsidR="005F699F" w:rsidRDefault="005F699F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Нижне-Талдинское</w:t>
            </w:r>
          </w:p>
          <w:p w:rsidR="005F699F" w:rsidRPr="000755F4" w:rsidRDefault="005F699F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СЕЛЬСКОЕ ПОСЕЛЕНИЕ</w:t>
            </w:r>
          </w:p>
          <w:p w:rsidR="005F699F" w:rsidRPr="00DC48E7" w:rsidRDefault="005F699F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48E7">
              <w:rPr>
                <w:b/>
                <w:sz w:val="20"/>
                <w:szCs w:val="20"/>
                <w:lang w:val="ru-RU"/>
              </w:rPr>
              <w:t>СЕЛЬСКИЙ СОВЕТ</w:t>
            </w:r>
          </w:p>
          <w:p w:rsidR="005F699F" w:rsidRPr="00DC48E7" w:rsidRDefault="005F699F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C48E7">
              <w:rPr>
                <w:b/>
                <w:sz w:val="20"/>
                <w:szCs w:val="20"/>
                <w:lang w:val="ru-RU"/>
              </w:rPr>
              <w:t>ДЕПУТАТОВ</w:t>
            </w:r>
          </w:p>
          <w:p w:rsidR="005F699F" w:rsidRPr="00DC48E7" w:rsidRDefault="005F699F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47" w:type="dxa"/>
          </w:tcPr>
          <w:p w:rsidR="005F699F" w:rsidRPr="000755F4" w:rsidRDefault="005F699F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5F699F" w:rsidRPr="000755F4" w:rsidRDefault="005F699F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5F699F" w:rsidRPr="00D67017" w:rsidRDefault="005F699F" w:rsidP="008A74F7">
            <w:pPr>
              <w:pStyle w:val="Heading1"/>
              <w:rPr>
                <w:sz w:val="20"/>
                <w:szCs w:val="20"/>
                <w:lang w:val="ru-RU"/>
              </w:rPr>
            </w:pPr>
            <w:r w:rsidRPr="00D67017">
              <w:rPr>
                <w:sz w:val="20"/>
                <w:szCs w:val="20"/>
                <w:lang w:val="ru-RU"/>
              </w:rPr>
              <w:t xml:space="preserve">                                    </w:t>
            </w:r>
            <w:r>
              <w:rPr>
                <w:sz w:val="20"/>
                <w:szCs w:val="20"/>
                <w:lang w:val="ru-RU"/>
              </w:rPr>
              <w:t xml:space="preserve">             </w:t>
            </w:r>
            <w:r w:rsidRPr="00D6701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Алтыгы Талдунын</w:t>
            </w:r>
          </w:p>
          <w:p w:rsidR="005F699F" w:rsidRPr="000755F4" w:rsidRDefault="005F699F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 xml:space="preserve">УРТ </w:t>
            </w: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5F699F" w:rsidRPr="000755F4" w:rsidRDefault="005F699F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ДЕПУТАТТАРДЫН</w:t>
            </w:r>
          </w:p>
          <w:p w:rsidR="005F699F" w:rsidRPr="000755F4" w:rsidRDefault="005F699F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>УРТ СОВЕДИ</w:t>
            </w:r>
          </w:p>
          <w:p w:rsidR="005F699F" w:rsidRPr="000755F4" w:rsidRDefault="005F699F" w:rsidP="008A74F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5F699F" w:rsidRPr="000755F4" w:rsidRDefault="005F699F" w:rsidP="008A74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95" w:type="dxa"/>
          </w:tcPr>
          <w:p w:rsidR="005F699F" w:rsidRPr="000755F4" w:rsidRDefault="005F699F" w:rsidP="008A74F7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5F699F" w:rsidRPr="000755F4" w:rsidRDefault="005F699F" w:rsidP="008A74F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5F699F" w:rsidRPr="000755F4" w:rsidRDefault="005F699F" w:rsidP="008A74F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5F699F" w:rsidRPr="00D67017" w:rsidRDefault="005F699F" w:rsidP="008A74F7">
            <w:pPr>
              <w:pStyle w:val="Heading2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D67017">
              <w:rPr>
                <w:rFonts w:cs="Arial"/>
                <w:sz w:val="20"/>
                <w:szCs w:val="20"/>
                <w:lang w:val="ru-RU"/>
              </w:rPr>
              <w:tab/>
              <w:t>ЕЛИНСКОЕ</w:t>
            </w:r>
          </w:p>
          <w:p w:rsidR="005F699F" w:rsidRPr="000755F4" w:rsidRDefault="005F699F" w:rsidP="008A74F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 xml:space="preserve">УРТ </w:t>
            </w:r>
            <w:r w:rsidRPr="000755F4">
              <w:rPr>
                <w:b/>
                <w:sz w:val="20"/>
                <w:szCs w:val="20"/>
              </w:rPr>
              <w:t>J</w:t>
            </w:r>
            <w:r w:rsidRPr="000755F4"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5F699F" w:rsidRPr="000755F4" w:rsidRDefault="005F699F" w:rsidP="008A74F7">
            <w:pPr>
              <w:jc w:val="both"/>
              <w:rPr>
                <w:b/>
                <w:sz w:val="20"/>
                <w:szCs w:val="20"/>
              </w:rPr>
            </w:pPr>
            <w:r w:rsidRPr="000755F4">
              <w:rPr>
                <w:b/>
                <w:sz w:val="20"/>
                <w:szCs w:val="20"/>
              </w:rPr>
              <w:t>ДЕПУТАТТАРДЫН  JУРТ</w:t>
            </w:r>
          </w:p>
          <w:p w:rsidR="005F699F" w:rsidRPr="000755F4" w:rsidRDefault="005F699F" w:rsidP="008A74F7">
            <w:pPr>
              <w:jc w:val="both"/>
              <w:rPr>
                <w:b/>
                <w:sz w:val="20"/>
                <w:szCs w:val="20"/>
              </w:rPr>
            </w:pPr>
            <w:r w:rsidRPr="000755F4">
              <w:rPr>
                <w:b/>
                <w:sz w:val="20"/>
                <w:szCs w:val="20"/>
              </w:rPr>
              <w:t>СОВЕДИ</w:t>
            </w:r>
          </w:p>
        </w:tc>
      </w:tr>
    </w:tbl>
    <w:p w:rsidR="005F699F" w:rsidRPr="000755F4" w:rsidRDefault="005F699F" w:rsidP="00CD784F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    ТРИДЦАТАЯ    </w:t>
      </w:r>
      <w:r w:rsidRPr="000755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ОЧЕРЕДНАЯ </w:t>
      </w:r>
      <w:r w:rsidRPr="000755F4">
        <w:rPr>
          <w:rFonts w:ascii="Times New Roman" w:hAnsi="Times New Roman"/>
          <w:sz w:val="20"/>
          <w:szCs w:val="20"/>
        </w:rPr>
        <w:t xml:space="preserve">СЕССИЯ ТРЕТЬЕГО СОЗЫВА                                                                     </w:t>
      </w:r>
    </w:p>
    <w:p w:rsidR="005F699F" w:rsidRPr="000755F4" w:rsidRDefault="005F699F" w:rsidP="00CD784F">
      <w:pPr>
        <w:tabs>
          <w:tab w:val="left" w:pos="3585"/>
        </w:tabs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      </w:t>
      </w:r>
    </w:p>
    <w:p w:rsidR="005F699F" w:rsidRPr="000755F4" w:rsidRDefault="005F699F" w:rsidP="00CD784F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0"/>
          <w:szCs w:val="20"/>
        </w:rPr>
      </w:pPr>
    </w:p>
    <w:p w:rsidR="005F699F" w:rsidRPr="000755F4" w:rsidRDefault="005F699F" w:rsidP="00CD784F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5F699F" w:rsidRPr="000755F4" w:rsidRDefault="005F699F" w:rsidP="00CD784F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0"/>
          <w:szCs w:val="20"/>
        </w:rPr>
      </w:pPr>
      <w:r w:rsidRPr="000755F4">
        <w:rPr>
          <w:rFonts w:ascii="Times New Roman" w:hAnsi="Times New Roman"/>
          <w:sz w:val="20"/>
          <w:szCs w:val="20"/>
        </w:rPr>
        <w:t>РЕШЕНИЕ</w:t>
      </w:r>
      <w:r w:rsidRPr="000755F4">
        <w:rPr>
          <w:rFonts w:ascii="Times New Roman" w:hAnsi="Times New Roman"/>
          <w:sz w:val="20"/>
          <w:szCs w:val="20"/>
        </w:rPr>
        <w:tab/>
        <w:t xml:space="preserve"> ЧЕЧИМ</w:t>
      </w:r>
    </w:p>
    <w:p w:rsidR="005F699F" w:rsidRPr="00A80C2B" w:rsidRDefault="005F699F" w:rsidP="00CD784F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0"/>
          <w:szCs w:val="20"/>
        </w:rPr>
      </w:pPr>
    </w:p>
    <w:p w:rsidR="005F699F" w:rsidRPr="00A80C2B" w:rsidRDefault="005F699F" w:rsidP="00CD784F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0"/>
          <w:szCs w:val="20"/>
        </w:rPr>
      </w:pPr>
      <w:r w:rsidRPr="00A80C2B">
        <w:rPr>
          <w:rFonts w:ascii="Cambria" w:hAnsi="Cambria"/>
          <w:sz w:val="20"/>
          <w:szCs w:val="20"/>
        </w:rPr>
        <w:t xml:space="preserve">От  </w:t>
      </w:r>
      <w:r>
        <w:rPr>
          <w:rFonts w:ascii="Cambria" w:hAnsi="Cambria"/>
          <w:sz w:val="20"/>
          <w:szCs w:val="20"/>
        </w:rPr>
        <w:t>28.12</w:t>
      </w:r>
      <w:r w:rsidRPr="00A80C2B">
        <w:rPr>
          <w:rFonts w:ascii="Cambria" w:hAnsi="Cambria"/>
          <w:sz w:val="20"/>
          <w:szCs w:val="20"/>
        </w:rPr>
        <w:t xml:space="preserve">.2017г .                                                                                                                                            №  </w:t>
      </w:r>
      <w:r>
        <w:rPr>
          <w:rFonts w:ascii="Cambria" w:hAnsi="Cambria"/>
          <w:sz w:val="20"/>
          <w:szCs w:val="20"/>
        </w:rPr>
        <w:t>30/2</w:t>
      </w:r>
    </w:p>
    <w:p w:rsidR="005F699F" w:rsidRPr="000755F4" w:rsidRDefault="005F699F" w:rsidP="00CD784F">
      <w:pPr>
        <w:jc w:val="both"/>
        <w:rPr>
          <w:b/>
          <w:sz w:val="20"/>
          <w:szCs w:val="20"/>
          <w:lang w:val="ru-RU"/>
        </w:rPr>
      </w:pPr>
    </w:p>
    <w:p w:rsidR="005F699F" w:rsidRPr="000755F4" w:rsidRDefault="005F699F" w:rsidP="00CD784F">
      <w:pPr>
        <w:tabs>
          <w:tab w:val="left" w:pos="3585"/>
        </w:tabs>
        <w:jc w:val="center"/>
        <w:rPr>
          <w:b/>
          <w:sz w:val="20"/>
          <w:szCs w:val="20"/>
          <w:lang w:val="ru-RU"/>
        </w:rPr>
      </w:pPr>
      <w:r w:rsidRPr="000755F4">
        <w:rPr>
          <w:b/>
          <w:sz w:val="20"/>
          <w:szCs w:val="20"/>
          <w:lang w:val="ru-RU"/>
        </w:rPr>
        <w:t>с.</w:t>
      </w:r>
      <w:r>
        <w:rPr>
          <w:b/>
          <w:sz w:val="20"/>
          <w:szCs w:val="20"/>
          <w:lang w:val="ru-RU"/>
        </w:rPr>
        <w:t>Нижняя Талда</w:t>
      </w:r>
    </w:p>
    <w:p w:rsidR="005F699F" w:rsidRPr="000755F4" w:rsidRDefault="005F699F" w:rsidP="00CD784F">
      <w:pPr>
        <w:jc w:val="both"/>
        <w:rPr>
          <w:b/>
          <w:sz w:val="20"/>
          <w:szCs w:val="20"/>
          <w:lang w:val="ru-RU"/>
        </w:rPr>
      </w:pPr>
    </w:p>
    <w:p w:rsidR="005F699F" w:rsidRDefault="005F699F" w:rsidP="00CD784F">
      <w:pPr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О  </w:t>
      </w:r>
      <w:r>
        <w:rPr>
          <w:sz w:val="20"/>
          <w:szCs w:val="20"/>
          <w:lang w:val="ru-RU"/>
        </w:rPr>
        <w:t>внесении изменений в бюджет</w:t>
      </w:r>
      <w:r w:rsidRPr="000755F4">
        <w:rPr>
          <w:sz w:val="20"/>
          <w:szCs w:val="20"/>
          <w:lang w:val="ru-RU"/>
        </w:rPr>
        <w:t xml:space="preserve"> </w:t>
      </w:r>
    </w:p>
    <w:p w:rsidR="005F699F" w:rsidRPr="000755F4" w:rsidRDefault="005F699F" w:rsidP="00CD784F">
      <w:pPr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>муниципального образования</w:t>
      </w:r>
    </w:p>
    <w:p w:rsidR="005F699F" w:rsidRPr="000755F4" w:rsidRDefault="005F699F" w:rsidP="00CD784F">
      <w:pPr>
        <w:ind w:hanging="142"/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 «</w:t>
      </w:r>
      <w:r>
        <w:rPr>
          <w:sz w:val="20"/>
          <w:szCs w:val="20"/>
          <w:lang w:val="ru-RU"/>
        </w:rPr>
        <w:t xml:space="preserve">Нижне-Талдинское </w:t>
      </w:r>
      <w:r w:rsidRPr="000755F4">
        <w:rPr>
          <w:sz w:val="20"/>
          <w:szCs w:val="20"/>
          <w:lang w:val="ru-RU"/>
        </w:rPr>
        <w:t>сельское поселение»</w:t>
      </w:r>
    </w:p>
    <w:p w:rsidR="005F699F" w:rsidRPr="000755F4" w:rsidRDefault="005F699F" w:rsidP="00CD784F">
      <w:pPr>
        <w:ind w:hanging="142"/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 на 201</w:t>
      </w:r>
      <w:r>
        <w:rPr>
          <w:sz w:val="20"/>
          <w:szCs w:val="20"/>
          <w:lang w:val="ru-RU"/>
        </w:rPr>
        <w:t>7</w:t>
      </w:r>
      <w:r w:rsidRPr="000755F4">
        <w:rPr>
          <w:sz w:val="20"/>
          <w:szCs w:val="20"/>
          <w:lang w:val="ru-RU"/>
        </w:rPr>
        <w:t xml:space="preserve"> год </w:t>
      </w:r>
      <w:r>
        <w:rPr>
          <w:sz w:val="20"/>
          <w:szCs w:val="20"/>
          <w:lang w:val="ru-RU"/>
        </w:rPr>
        <w:t>и на плановый период 2018-2019 гг.</w:t>
      </w:r>
    </w:p>
    <w:p w:rsidR="005F699F" w:rsidRPr="000755F4" w:rsidRDefault="005F699F" w:rsidP="00CD784F">
      <w:pPr>
        <w:jc w:val="both"/>
        <w:rPr>
          <w:b/>
          <w:sz w:val="20"/>
          <w:szCs w:val="20"/>
          <w:lang w:val="ru-RU"/>
        </w:rPr>
      </w:pPr>
    </w:p>
    <w:p w:rsidR="005F699F" w:rsidRDefault="005F699F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  <w:r w:rsidRPr="000755F4">
        <w:rPr>
          <w:b/>
          <w:sz w:val="20"/>
          <w:szCs w:val="20"/>
          <w:lang w:val="ru-RU"/>
        </w:rPr>
        <w:tab/>
      </w:r>
      <w:r w:rsidRPr="000755F4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  <w:lang w:val="ru-RU"/>
        </w:rPr>
        <w:t>Рассмотрев и обсудив бюджет муниципального образования Нижне-Талдинское сельское поселение на 2017</w:t>
      </w:r>
      <w:r w:rsidRPr="000755F4">
        <w:rPr>
          <w:sz w:val="20"/>
          <w:szCs w:val="20"/>
          <w:lang w:val="ru-RU"/>
        </w:rPr>
        <w:t xml:space="preserve"> год </w:t>
      </w:r>
      <w:r>
        <w:rPr>
          <w:sz w:val="20"/>
          <w:szCs w:val="20"/>
          <w:lang w:val="ru-RU"/>
        </w:rPr>
        <w:t xml:space="preserve">и на плановый период 2018-2019 гг.  и руководствуясь ст.14 решения сессии сельского Совета </w:t>
      </w:r>
      <w:r w:rsidRPr="00FC30D1">
        <w:rPr>
          <w:sz w:val="20"/>
          <w:szCs w:val="20"/>
          <w:lang w:val="ru-RU"/>
        </w:rPr>
        <w:t>депутатов «О  бюджете муниципального образования  «</w:t>
      </w:r>
      <w:r>
        <w:rPr>
          <w:sz w:val="20"/>
          <w:szCs w:val="20"/>
          <w:lang w:val="ru-RU"/>
        </w:rPr>
        <w:t>Нижне-Талдинско</w:t>
      </w:r>
      <w:r w:rsidRPr="00FC30D1">
        <w:rPr>
          <w:sz w:val="20"/>
          <w:szCs w:val="20"/>
          <w:lang w:val="ru-RU"/>
        </w:rPr>
        <w:t>е</w:t>
      </w:r>
      <w:r w:rsidRPr="00FC30D1">
        <w:rPr>
          <w:color w:val="0000FF"/>
          <w:sz w:val="20"/>
          <w:szCs w:val="20"/>
          <w:lang w:val="ru-RU"/>
        </w:rPr>
        <w:t xml:space="preserve"> </w:t>
      </w:r>
      <w:r w:rsidRPr="00FC30D1">
        <w:rPr>
          <w:sz w:val="20"/>
          <w:szCs w:val="20"/>
          <w:lang w:val="ru-RU"/>
        </w:rPr>
        <w:t xml:space="preserve"> сельское поселение» на 201</w:t>
      </w:r>
      <w:r>
        <w:rPr>
          <w:sz w:val="20"/>
          <w:szCs w:val="20"/>
          <w:lang w:val="ru-RU"/>
        </w:rPr>
        <w:t>7</w:t>
      </w:r>
      <w:r w:rsidRPr="000755F4">
        <w:rPr>
          <w:sz w:val="20"/>
          <w:szCs w:val="20"/>
          <w:lang w:val="ru-RU"/>
        </w:rPr>
        <w:t xml:space="preserve"> год </w:t>
      </w:r>
      <w:r>
        <w:rPr>
          <w:sz w:val="20"/>
          <w:szCs w:val="20"/>
          <w:lang w:val="ru-RU"/>
        </w:rPr>
        <w:t>и на плановый период 2018-2019 гг.</w:t>
      </w:r>
      <w:r w:rsidRPr="00FC30D1">
        <w:rPr>
          <w:sz w:val="20"/>
          <w:szCs w:val="20"/>
          <w:lang w:val="ru-RU"/>
        </w:rPr>
        <w:t>»</w:t>
      </w:r>
      <w:r w:rsidRPr="000755F4">
        <w:rPr>
          <w:sz w:val="20"/>
          <w:szCs w:val="20"/>
          <w:lang w:val="ru-RU"/>
        </w:rPr>
        <w:t xml:space="preserve">  сельский Совет депутатов</w:t>
      </w:r>
    </w:p>
    <w:p w:rsidR="005F699F" w:rsidRDefault="005F699F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5F699F" w:rsidRDefault="005F699F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  <w:r w:rsidRPr="000755F4">
        <w:rPr>
          <w:sz w:val="20"/>
          <w:szCs w:val="20"/>
          <w:lang w:val="ru-RU"/>
        </w:rPr>
        <w:t xml:space="preserve"> Р Е Ш И Л:</w:t>
      </w:r>
    </w:p>
    <w:p w:rsidR="005F699F" w:rsidRDefault="005F699F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5F699F" w:rsidRDefault="005F699F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Внести в решения сельского Совета депутатов муниципального образования Нижне-Талдинское сельское поселение</w:t>
      </w:r>
      <w:r w:rsidRPr="00FC30D1">
        <w:rPr>
          <w:sz w:val="20"/>
          <w:szCs w:val="20"/>
          <w:lang w:val="ru-RU"/>
        </w:rPr>
        <w:t xml:space="preserve">  «О  бюджете муниципального образования  «</w:t>
      </w:r>
      <w:r>
        <w:rPr>
          <w:sz w:val="20"/>
          <w:szCs w:val="20"/>
          <w:lang w:val="ru-RU"/>
        </w:rPr>
        <w:t xml:space="preserve">Нижне-Талдинское </w:t>
      </w:r>
      <w:r w:rsidRPr="00FC30D1">
        <w:rPr>
          <w:sz w:val="20"/>
          <w:szCs w:val="20"/>
          <w:lang w:val="ru-RU"/>
        </w:rPr>
        <w:t>сельское поселение» на 201</w:t>
      </w:r>
      <w:r>
        <w:rPr>
          <w:sz w:val="20"/>
          <w:szCs w:val="20"/>
          <w:lang w:val="ru-RU"/>
        </w:rPr>
        <w:t>7</w:t>
      </w:r>
      <w:r w:rsidRPr="000755F4">
        <w:rPr>
          <w:sz w:val="20"/>
          <w:szCs w:val="20"/>
          <w:lang w:val="ru-RU"/>
        </w:rPr>
        <w:t xml:space="preserve"> год </w:t>
      </w:r>
      <w:r>
        <w:rPr>
          <w:sz w:val="20"/>
          <w:szCs w:val="20"/>
          <w:lang w:val="ru-RU"/>
        </w:rPr>
        <w:t>и на плановый период 2018-2019 гг.</w:t>
      </w:r>
      <w:r w:rsidRPr="00FC30D1">
        <w:rPr>
          <w:sz w:val="20"/>
          <w:szCs w:val="20"/>
          <w:lang w:val="ru-RU"/>
        </w:rPr>
        <w:t>»</w:t>
      </w:r>
      <w:r>
        <w:rPr>
          <w:sz w:val="20"/>
          <w:szCs w:val="20"/>
          <w:lang w:val="ru-RU"/>
        </w:rPr>
        <w:t xml:space="preserve"> от 02.11.2017 г № 1691/1 следующие изменения и дополнения:</w:t>
      </w:r>
    </w:p>
    <w:p w:rsidR="005F699F" w:rsidRDefault="005F699F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5F699F" w:rsidRDefault="005F699F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 Статью 1 изложить в следующей редакции:</w:t>
      </w:r>
    </w:p>
    <w:p w:rsidR="005F699F" w:rsidRDefault="005F699F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Утвердить основные характеристики бюджета муниципального образования Нижне-Талдинское сельское поселение (далее- местный бюджет) на 2017</w:t>
      </w:r>
      <w:r w:rsidRPr="000755F4">
        <w:rPr>
          <w:sz w:val="20"/>
          <w:szCs w:val="20"/>
          <w:lang w:val="ru-RU"/>
        </w:rPr>
        <w:t xml:space="preserve"> год </w:t>
      </w:r>
      <w:r>
        <w:rPr>
          <w:sz w:val="20"/>
          <w:szCs w:val="20"/>
          <w:lang w:val="ru-RU"/>
        </w:rPr>
        <w:t>и на плановый период 2018-2019 гг.:</w:t>
      </w:r>
    </w:p>
    <w:p w:rsidR="005F699F" w:rsidRDefault="005F699F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1) прогнозируемый общий объем доходов местного бюджета в сумме 2642,08тыс.рублей</w:t>
      </w:r>
    </w:p>
    <w:p w:rsidR="005F699F" w:rsidRPr="000755F4" w:rsidRDefault="005F699F" w:rsidP="00CD784F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т.ч. безвозмездные поступления от других бюджетов бюджетной системы РФ в сумме тыс.руб.</w:t>
      </w:r>
    </w:p>
    <w:p w:rsidR="005F699F" w:rsidRDefault="005F699F" w:rsidP="00CD784F">
      <w:pPr>
        <w:rPr>
          <w:sz w:val="20"/>
          <w:szCs w:val="20"/>
          <w:lang w:val="ru-RU"/>
        </w:rPr>
      </w:pPr>
      <w:r w:rsidRPr="008F370C">
        <w:rPr>
          <w:sz w:val="20"/>
          <w:szCs w:val="20"/>
          <w:lang w:val="ru-RU"/>
        </w:rPr>
        <w:t>2) общий объем</w:t>
      </w:r>
      <w:r>
        <w:rPr>
          <w:sz w:val="20"/>
          <w:szCs w:val="20"/>
          <w:lang w:val="ru-RU"/>
        </w:rPr>
        <w:t xml:space="preserve">  расходов местного бюджета в сумме 2392,08 </w:t>
      </w:r>
      <w:r w:rsidRPr="00A80C2B">
        <w:rPr>
          <w:rFonts w:ascii="Cambria" w:hAnsi="Cambria"/>
          <w:sz w:val="20"/>
          <w:szCs w:val="20"/>
          <w:lang w:val="ru-RU"/>
        </w:rPr>
        <w:t>тыс.</w:t>
      </w:r>
      <w:r>
        <w:rPr>
          <w:sz w:val="20"/>
          <w:szCs w:val="20"/>
          <w:lang w:val="ru-RU"/>
        </w:rPr>
        <w:t xml:space="preserve"> рублей</w:t>
      </w:r>
      <w:r>
        <w:rPr>
          <w:sz w:val="20"/>
          <w:szCs w:val="20"/>
          <w:lang w:val="ru-RU"/>
        </w:rPr>
        <w:tab/>
      </w:r>
    </w:p>
    <w:p w:rsidR="005F699F" w:rsidRDefault="005F699F" w:rsidP="00CD784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3) дефицит местного бюджета 0 рублей</w:t>
      </w:r>
    </w:p>
    <w:p w:rsidR="005F699F" w:rsidRDefault="005F699F" w:rsidP="00CD784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 Приложения </w:t>
      </w:r>
      <w:r>
        <w:rPr>
          <w:rFonts w:ascii="Calibri" w:hAnsi="Calibri"/>
          <w:sz w:val="20"/>
          <w:szCs w:val="20"/>
          <w:lang w:val="ru-RU"/>
        </w:rPr>
        <w:t>5,7,9,11</w:t>
      </w:r>
      <w:r>
        <w:rPr>
          <w:sz w:val="20"/>
          <w:szCs w:val="20"/>
          <w:lang w:val="ru-RU"/>
        </w:rPr>
        <w:t xml:space="preserve"> изложить в новой редакции, согласно приложениям к настоящему решению.</w:t>
      </w:r>
    </w:p>
    <w:p w:rsidR="005F699F" w:rsidRDefault="005F699F" w:rsidP="00CD784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 Решение вступает в силу со дня его принятия.</w:t>
      </w:r>
    </w:p>
    <w:p w:rsidR="005F699F" w:rsidRDefault="005F699F" w:rsidP="00CD784F">
      <w:pPr>
        <w:rPr>
          <w:sz w:val="20"/>
          <w:szCs w:val="20"/>
          <w:lang w:val="ru-RU"/>
        </w:rPr>
      </w:pPr>
    </w:p>
    <w:p w:rsidR="005F699F" w:rsidRDefault="005F699F" w:rsidP="00CD784F">
      <w:pPr>
        <w:rPr>
          <w:sz w:val="20"/>
          <w:szCs w:val="20"/>
          <w:lang w:val="ru-RU"/>
        </w:rPr>
      </w:pPr>
    </w:p>
    <w:p w:rsidR="005F699F" w:rsidRDefault="005F699F" w:rsidP="00CD784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ГлаваНижне-Талдинского сельского поселения                                                  Д.Я.Кохоев</w:t>
      </w:r>
    </w:p>
    <w:p w:rsidR="005F699F" w:rsidRDefault="005F699F" w:rsidP="00CD784F">
      <w:pPr>
        <w:rPr>
          <w:sz w:val="20"/>
          <w:szCs w:val="20"/>
          <w:lang w:val="ru-RU"/>
        </w:rPr>
      </w:pPr>
    </w:p>
    <w:p w:rsidR="005F699F" w:rsidRPr="00CD784F" w:rsidRDefault="005F699F">
      <w:pPr>
        <w:rPr>
          <w:lang w:val="ru-RU"/>
        </w:rPr>
      </w:pPr>
    </w:p>
    <w:sectPr w:rsidR="005F699F" w:rsidRPr="00CD784F" w:rsidSect="0019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84F"/>
    <w:rsid w:val="000755F4"/>
    <w:rsid w:val="0014708F"/>
    <w:rsid w:val="001967A3"/>
    <w:rsid w:val="003E04A5"/>
    <w:rsid w:val="005F699F"/>
    <w:rsid w:val="006502E9"/>
    <w:rsid w:val="00753D62"/>
    <w:rsid w:val="00803BE6"/>
    <w:rsid w:val="008A74F7"/>
    <w:rsid w:val="008F370C"/>
    <w:rsid w:val="00A52C05"/>
    <w:rsid w:val="00A80C2B"/>
    <w:rsid w:val="00B161D6"/>
    <w:rsid w:val="00CB03B7"/>
    <w:rsid w:val="00CD784F"/>
    <w:rsid w:val="00D67017"/>
    <w:rsid w:val="00DC48E7"/>
    <w:rsid w:val="00E45CA1"/>
    <w:rsid w:val="00E55034"/>
    <w:rsid w:val="00FC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4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CD784F"/>
    <w:pPr>
      <w:keepNext/>
      <w:ind w:firstLine="540"/>
      <w:jc w:val="both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84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CD784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784F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uiPriority w:val="99"/>
    <w:rsid w:val="00CD78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355</Words>
  <Characters>2024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2017-12-27T03:12:00Z</cp:lastPrinted>
  <dcterms:created xsi:type="dcterms:W3CDTF">2017-12-26T07:18:00Z</dcterms:created>
  <dcterms:modified xsi:type="dcterms:W3CDTF">2017-12-29T02:08:00Z</dcterms:modified>
</cp:coreProperties>
</file>