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638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675"/>
        <w:gridCol w:w="5525"/>
      </w:tblGrid>
      <w:tr w:rsidR="002C7F02" w:rsidRPr="00A24DE9" w:rsidTr="00CA034F">
        <w:trPr>
          <w:trHeight w:val="2130"/>
        </w:trPr>
        <w:tc>
          <w:tcPr>
            <w:tcW w:w="4675" w:type="dxa"/>
          </w:tcPr>
          <w:p w:rsidR="002C7F02" w:rsidRPr="00A24DE9" w:rsidRDefault="002C7F02" w:rsidP="00CA0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DE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2C7F02" w:rsidRPr="00A24DE9" w:rsidRDefault="002C7F02" w:rsidP="00CA0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DE9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2C7F02" w:rsidRPr="00A24DE9" w:rsidRDefault="002C7F02" w:rsidP="00CA0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DE9">
              <w:rPr>
                <w:rFonts w:ascii="Times New Roman" w:hAnsi="Times New Roman"/>
                <w:b/>
                <w:sz w:val="28"/>
                <w:szCs w:val="28"/>
              </w:rPr>
              <w:t>Купчегенское</w:t>
            </w:r>
          </w:p>
          <w:p w:rsidR="002C7F02" w:rsidRPr="00A24DE9" w:rsidRDefault="002C7F02" w:rsidP="00CA0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DE9"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2C7F02" w:rsidRPr="00A24DE9" w:rsidRDefault="002C7F02" w:rsidP="00CA0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DE9">
              <w:rPr>
                <w:rFonts w:ascii="Times New Roman" w:hAnsi="Times New Roman"/>
                <w:b/>
                <w:sz w:val="28"/>
                <w:szCs w:val="28"/>
              </w:rPr>
              <w:t>Сельский Совет</w:t>
            </w:r>
          </w:p>
          <w:p w:rsidR="002C7F02" w:rsidRPr="00A24DE9" w:rsidRDefault="002C7F02" w:rsidP="00CA0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DE9">
              <w:rPr>
                <w:rFonts w:ascii="Times New Roman" w:hAnsi="Times New Roman"/>
                <w:b/>
                <w:sz w:val="28"/>
                <w:szCs w:val="28"/>
              </w:rPr>
              <w:t>Депутатов</w:t>
            </w:r>
          </w:p>
          <w:p w:rsidR="002C7F02" w:rsidRPr="00A24DE9" w:rsidRDefault="002C7F02" w:rsidP="00CA0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DE9"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</w:tc>
        <w:tc>
          <w:tcPr>
            <w:tcW w:w="5525" w:type="dxa"/>
          </w:tcPr>
          <w:p w:rsidR="002C7F02" w:rsidRPr="00A24DE9" w:rsidRDefault="002C7F02" w:rsidP="00CA0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DE9">
              <w:rPr>
                <w:rFonts w:ascii="Times New Roman" w:hAnsi="Times New Roman"/>
                <w:b/>
                <w:sz w:val="28"/>
                <w:szCs w:val="28"/>
              </w:rPr>
              <w:t>Россия Федерациязы</w:t>
            </w:r>
          </w:p>
          <w:p w:rsidR="002C7F02" w:rsidRPr="00A24DE9" w:rsidRDefault="002C7F02" w:rsidP="00CA0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DE9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2C7F02" w:rsidRPr="00A24DE9" w:rsidRDefault="002C7F02" w:rsidP="00CA0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DE9">
              <w:rPr>
                <w:rFonts w:ascii="Times New Roman" w:hAnsi="Times New Roman"/>
                <w:b/>
                <w:sz w:val="28"/>
                <w:szCs w:val="28"/>
              </w:rPr>
              <w:t>Купчегеннин</w:t>
            </w:r>
          </w:p>
          <w:p w:rsidR="002C7F02" w:rsidRPr="00A24DE9" w:rsidRDefault="002C7F02" w:rsidP="00CA0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DE9">
              <w:rPr>
                <w:rFonts w:ascii="Times New Roman" w:hAnsi="Times New Roman"/>
                <w:b/>
                <w:sz w:val="28"/>
                <w:szCs w:val="28"/>
              </w:rPr>
              <w:t>jурт jеезези</w:t>
            </w:r>
          </w:p>
          <w:p w:rsidR="002C7F02" w:rsidRPr="00A24DE9" w:rsidRDefault="002C7F02" w:rsidP="00CA0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DE9">
              <w:rPr>
                <w:rFonts w:ascii="Times New Roman" w:hAnsi="Times New Roman"/>
                <w:b/>
                <w:sz w:val="28"/>
                <w:szCs w:val="28"/>
              </w:rPr>
              <w:t>Депутатардын</w:t>
            </w:r>
          </w:p>
          <w:p w:rsidR="002C7F02" w:rsidRPr="00A24DE9" w:rsidRDefault="002C7F02" w:rsidP="00CA0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DE9">
              <w:rPr>
                <w:rFonts w:ascii="Times New Roman" w:hAnsi="Times New Roman"/>
                <w:b/>
                <w:sz w:val="28"/>
                <w:szCs w:val="28"/>
              </w:rPr>
              <w:t>jурт соведи</w:t>
            </w:r>
          </w:p>
          <w:p w:rsidR="002C7F02" w:rsidRPr="00A24DE9" w:rsidRDefault="002C7F02" w:rsidP="00CA0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DE9">
              <w:rPr>
                <w:rFonts w:ascii="Times New Roman" w:hAnsi="Times New Roman"/>
                <w:b/>
                <w:sz w:val="28"/>
                <w:szCs w:val="28"/>
              </w:rPr>
              <w:t>_____________________________________</w:t>
            </w:r>
          </w:p>
          <w:p w:rsidR="002C7F02" w:rsidRPr="00A24DE9" w:rsidRDefault="002C7F02" w:rsidP="00CA034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7F02" w:rsidRDefault="002C7F02" w:rsidP="00702BEE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ТРИДЦАТЬ СЕДЬМАЯ ОЧЕРЕДНАЯ  СЕССИЯ ТРЕТЬЕГО СОЗЫВА</w:t>
      </w:r>
    </w:p>
    <w:p w:rsidR="002C7F02" w:rsidRDefault="002C7F02" w:rsidP="00702BEE">
      <w:pPr>
        <w:pStyle w:val="a1"/>
        <w:spacing w:line="273" w:lineRule="exact"/>
        <w:ind w:left="14" w:right="14"/>
        <w:rPr>
          <w:rFonts w:ascii="Times New Roman" w:hAnsi="Times New Roman" w:cs="Times New Roman"/>
          <w:b/>
          <w:w w:val="116"/>
        </w:rPr>
      </w:pPr>
      <w:r>
        <w:rPr>
          <w:rFonts w:ascii="Times New Roman" w:hAnsi="Times New Roman" w:cs="Times New Roman"/>
          <w:b/>
        </w:rPr>
        <w:t xml:space="preserve">РЕШЕНИЕ                                                                                                      </w:t>
      </w:r>
      <w:r>
        <w:rPr>
          <w:rFonts w:ascii="Times New Roman" w:hAnsi="Times New Roman" w:cs="Times New Roman"/>
          <w:b/>
          <w:w w:val="116"/>
        </w:rPr>
        <w:t>ЧЕЧИМ</w:t>
      </w:r>
    </w:p>
    <w:p w:rsidR="002C7F02" w:rsidRDefault="002C7F02" w:rsidP="00702B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30 марта 2018г.                                                                                             №37/3</w:t>
      </w:r>
    </w:p>
    <w:p w:rsidR="002C7F02" w:rsidRDefault="002C7F02" w:rsidP="00702B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Купчегень</w:t>
      </w:r>
    </w:p>
    <w:p w:rsidR="002C7F02" w:rsidRDefault="002C7F02" w:rsidP="00702B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внесении изменений и дополнений в решение сельского Совета депутатов МО Купчегенское сельское поселение </w:t>
      </w:r>
      <w:r>
        <w:rPr>
          <w:rFonts w:ascii="Times New Roman" w:hAnsi="Times New Roman"/>
          <w:sz w:val="24"/>
          <w:szCs w:val="24"/>
        </w:rPr>
        <w:t>Об утверждении Положения об условиях предоставления права на пенсию за выслугу лет муниципальным служащим  сельской администрации Купчегенского сельского поселения, о порядке ее назначения, перерасчета и выплаты  от 28.12.2016 г. №32/2</w:t>
      </w:r>
    </w:p>
    <w:p w:rsidR="002C7F02" w:rsidRDefault="002C7F02" w:rsidP="00702BE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На основании Федерального закона от 15.12.2001 №166-ФЗ «О государственном пенсионном обеспечении в Российской Федерации» и Закона Республики Алтай от 27.11.2002 №7-16 «О государственной службе Республики Алтай» сельский Совет депутатов РЕШИЛ:</w:t>
      </w:r>
    </w:p>
    <w:p w:rsidR="002C7F02" w:rsidRDefault="002C7F02" w:rsidP="00702BE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C7F02" w:rsidRDefault="002C7F02" w:rsidP="00702BE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1. Внести изменения в решение сессии сельского Совета депутатов МО Купчегенское сельское поселение «Об утверждении  Положения  об условиях предоставления права на пенсию за выслугу лет муниципальным служащим сельской администрации Купчегенского сельского поселения, о порядке ее назначения, перерасчета и выплаты от 28.12.2016 г. №32/2.</w:t>
      </w:r>
    </w:p>
    <w:p w:rsidR="002C7F02" w:rsidRDefault="002C7F02" w:rsidP="00702B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7F02" w:rsidRDefault="002C7F02" w:rsidP="00702BEE">
      <w:p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1.1.Пункт 2.1 изложить в следующей редакции:</w:t>
      </w:r>
    </w:p>
    <w:p w:rsidR="002C7F02" w:rsidRDefault="002C7F02" w:rsidP="00702BE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«2.1. Право на назначение пенсии за выслугу лет имеют муниципальные служащие при замещении должности муниципальной службы не менее12 полных месяцев 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№166-ФЗ.»</w:t>
      </w:r>
    </w:p>
    <w:p w:rsidR="002C7F02" w:rsidRDefault="002C7F02" w:rsidP="00702BE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C7F02" w:rsidRDefault="002C7F02" w:rsidP="00702BE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1.2. Пункт 3.1 изложить в следующей редакции:</w:t>
      </w:r>
    </w:p>
    <w:p w:rsidR="002C7F02" w:rsidRDefault="002C7F02" w:rsidP="00702BE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«3.1. </w:t>
      </w:r>
      <w:r>
        <w:rPr>
          <w:rFonts w:ascii="Times New Roman" w:eastAsia="MS Mincho" w:hAnsi="Times New Roman"/>
          <w:sz w:val="24"/>
          <w:szCs w:val="24"/>
        </w:rPr>
        <w:t xml:space="preserve">Муниципальным служащим назначается пенсия за выслугу лет при наличии стажа муниципальной службы не менее стажа, продолжительность которого для назначения пенсии за выслугу лет в соответствующем году определяется согласно приложению № 1 к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Федеральному закону №166-ФЗ </w:t>
      </w:r>
      <w:r>
        <w:rPr>
          <w:rFonts w:ascii="Times New Roman" w:eastAsia="MS Mincho" w:hAnsi="Times New Roman"/>
          <w:sz w:val="24"/>
          <w:szCs w:val="24"/>
        </w:rPr>
        <w:t>в размере 45 процентов среднемесячного заработка муниципального служащего за вычетом страховой пенсии по старости (инвалидности),  фиксированной выплаты к страховой пенсии и повышений фиксированной выплаты к страховой пенсии установленных в соответствии с ФЗ «О страховых пенсиях». За каждый полный год стажа муниципальной службы сверх указанного стажа пенсия за выслугу лет увеличивается на 3 процента среднемесячного заработка.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служащего, определенного в соответствии ФЗ № 166-ФЗ «О государственном пенсионном обеспечении в Российской Федерации»».</w:t>
      </w:r>
    </w:p>
    <w:p w:rsidR="002C7F02" w:rsidRDefault="002C7F02" w:rsidP="00702BE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2C7F02" w:rsidRDefault="002C7F02" w:rsidP="00702BE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</w:rPr>
        <w:t>1.3. Абзац 2 п</w:t>
      </w:r>
      <w:r>
        <w:rPr>
          <w:rFonts w:ascii="Times New Roman" w:eastAsia="MS Mincho" w:hAnsi="Times New Roman"/>
          <w:sz w:val="24"/>
          <w:szCs w:val="24"/>
          <w:lang w:eastAsia="ja-JP"/>
        </w:rPr>
        <w:t>ункта 6.1 изложить в следующей редакции:</w:t>
      </w:r>
    </w:p>
    <w:p w:rsidR="002C7F02" w:rsidRDefault="002C7F02" w:rsidP="00702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« </w:t>
      </w:r>
      <w:r>
        <w:rPr>
          <w:rFonts w:ascii="Times New Roman" w:hAnsi="Times New Roman"/>
          <w:sz w:val="24"/>
          <w:szCs w:val="24"/>
        </w:rPr>
        <w:t>К заявлению о назначении пенсии за выслугу лет прилагаются:</w:t>
      </w:r>
    </w:p>
    <w:p w:rsidR="002C7F02" w:rsidRDefault="002C7F02" w:rsidP="00702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органа, осуществляющего пенсионное обеспечение, о назначенной (досрочно оформленной) страховой пенсии по старости (инвалидности) и размера назначенной (досрочно оформленной) пенсии, а также фиксированной выплаты к страховой пенсии и повышений фиксированной выплаты к страховой пенсии датированная месяцем увольнения;</w:t>
      </w:r>
    </w:p>
    <w:p w:rsidR="002C7F02" w:rsidRDefault="002C7F02" w:rsidP="00702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MS Mincho" w:hAnsi="Times New Roman"/>
          <w:sz w:val="24"/>
          <w:szCs w:val="24"/>
        </w:rPr>
        <w:t>копия трудовой книжки;</w:t>
      </w:r>
    </w:p>
    <w:p w:rsidR="002C7F02" w:rsidRDefault="002C7F02" w:rsidP="0070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- копия военного билета;</w:t>
      </w:r>
    </w:p>
    <w:p w:rsidR="002C7F02" w:rsidRDefault="002C7F02" w:rsidP="0070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- документы, подтверждающие периоды, включаемые в стаж муниципальной службы, для назначения пенсии за выслугу лет;</w:t>
      </w:r>
    </w:p>
    <w:p w:rsidR="002C7F02" w:rsidRDefault="002C7F02" w:rsidP="0070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- копия паспорта;</w:t>
      </w:r>
    </w:p>
    <w:p w:rsidR="002C7F02" w:rsidRDefault="002C7F02" w:rsidP="0070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- архивные справки с приложением копий документов о назначении и освобождении от должности, подтверждающие периоды службы (работы) в должностях, которые включаются в этот стаж, в случаях, когда в трудовой книжке отсутствуют записи, подтверждающие стаж муниципальной службы для назначения пенсии за выслугу лет;</w:t>
      </w:r>
    </w:p>
    <w:p w:rsidR="002C7F02" w:rsidRDefault="002C7F02" w:rsidP="00702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- иные документы;</w:t>
      </w:r>
    </w:p>
    <w:p w:rsidR="002C7F02" w:rsidRDefault="002C7F02" w:rsidP="00702BE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C7F02" w:rsidRDefault="002C7F02" w:rsidP="00702BE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2. Настоящее решение вступает в силу со дня его официального обнародования  на информационных стендах сел Купчегень и Большой-Яломан и  размещения на сайте МО «Онгудайский район».</w:t>
      </w:r>
    </w:p>
    <w:p w:rsidR="002C7F02" w:rsidRDefault="002C7F02" w:rsidP="00702BEE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2C7F02" w:rsidRDefault="002C7F02" w:rsidP="00702BE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C7F02" w:rsidRDefault="002C7F02" w:rsidP="00702BE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C7F02" w:rsidRDefault="002C7F02" w:rsidP="00702BE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Глава Купчегенского сельского поселения                                                        В.П.Мандаев</w:t>
      </w:r>
    </w:p>
    <w:p w:rsidR="002C7F02" w:rsidRDefault="002C7F02" w:rsidP="00702BEE">
      <w:pPr>
        <w:rPr>
          <w:sz w:val="24"/>
          <w:szCs w:val="24"/>
        </w:rPr>
      </w:pPr>
    </w:p>
    <w:p w:rsidR="002C7F02" w:rsidRDefault="002C7F02" w:rsidP="00702BEE">
      <w:pPr>
        <w:jc w:val="both"/>
        <w:rPr>
          <w:rFonts w:ascii="Times New Roman" w:hAnsi="Times New Roman"/>
          <w:bCs/>
          <w:sz w:val="24"/>
          <w:szCs w:val="24"/>
        </w:rPr>
      </w:pPr>
    </w:p>
    <w:p w:rsidR="002C7F02" w:rsidRDefault="002C7F02" w:rsidP="00702BEE">
      <w:pPr>
        <w:rPr>
          <w:rFonts w:ascii="Times New Roman" w:hAnsi="Times New Roman"/>
          <w:sz w:val="24"/>
          <w:szCs w:val="24"/>
        </w:rPr>
      </w:pPr>
    </w:p>
    <w:p w:rsidR="002C7F02" w:rsidRDefault="002C7F02" w:rsidP="00702BEE">
      <w:pPr>
        <w:pStyle w:val="Heading1"/>
        <w:jc w:val="center"/>
      </w:pPr>
    </w:p>
    <w:sectPr w:rsidR="002C7F02" w:rsidSect="00D12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F02" w:rsidRDefault="002C7F02" w:rsidP="00406FBC">
      <w:pPr>
        <w:spacing w:after="0" w:line="240" w:lineRule="auto"/>
      </w:pPr>
      <w:r>
        <w:separator/>
      </w:r>
    </w:p>
  </w:endnote>
  <w:endnote w:type="continuationSeparator" w:id="1">
    <w:p w:rsidR="002C7F02" w:rsidRDefault="002C7F02" w:rsidP="0040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02" w:rsidRDefault="002C7F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02" w:rsidRDefault="002C7F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02" w:rsidRDefault="002C7F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F02" w:rsidRDefault="002C7F02" w:rsidP="00406FBC">
      <w:pPr>
        <w:spacing w:after="0" w:line="240" w:lineRule="auto"/>
      </w:pPr>
      <w:r>
        <w:separator/>
      </w:r>
    </w:p>
  </w:footnote>
  <w:footnote w:type="continuationSeparator" w:id="1">
    <w:p w:rsidR="002C7F02" w:rsidRDefault="002C7F02" w:rsidP="0040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02" w:rsidRDefault="002C7F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02" w:rsidRDefault="002C7F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02" w:rsidRDefault="002C7F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0DA"/>
    <w:rsid w:val="00052C7C"/>
    <w:rsid w:val="0008088E"/>
    <w:rsid w:val="00090307"/>
    <w:rsid w:val="000C065E"/>
    <w:rsid w:val="000D7A29"/>
    <w:rsid w:val="00166473"/>
    <w:rsid w:val="001744C6"/>
    <w:rsid w:val="001C73D8"/>
    <w:rsid w:val="0020720C"/>
    <w:rsid w:val="00252F82"/>
    <w:rsid w:val="0028653C"/>
    <w:rsid w:val="002C7F02"/>
    <w:rsid w:val="0034022D"/>
    <w:rsid w:val="00372ACA"/>
    <w:rsid w:val="00397984"/>
    <w:rsid w:val="003A10B4"/>
    <w:rsid w:val="003B4CBB"/>
    <w:rsid w:val="003F41C7"/>
    <w:rsid w:val="00406FBC"/>
    <w:rsid w:val="00407B9F"/>
    <w:rsid w:val="004812F7"/>
    <w:rsid w:val="00542EEE"/>
    <w:rsid w:val="005D41BA"/>
    <w:rsid w:val="00606B9E"/>
    <w:rsid w:val="00634514"/>
    <w:rsid w:val="0064176C"/>
    <w:rsid w:val="00673AB7"/>
    <w:rsid w:val="006761E2"/>
    <w:rsid w:val="00687B71"/>
    <w:rsid w:val="006A3E12"/>
    <w:rsid w:val="00702BEE"/>
    <w:rsid w:val="007111BD"/>
    <w:rsid w:val="007C02BC"/>
    <w:rsid w:val="009407ED"/>
    <w:rsid w:val="00977021"/>
    <w:rsid w:val="00A24DE9"/>
    <w:rsid w:val="00B520DA"/>
    <w:rsid w:val="00BE0C06"/>
    <w:rsid w:val="00C811C3"/>
    <w:rsid w:val="00CA034F"/>
    <w:rsid w:val="00D12F0D"/>
    <w:rsid w:val="00D27486"/>
    <w:rsid w:val="00D7584D"/>
    <w:rsid w:val="00DB361C"/>
    <w:rsid w:val="00DC6951"/>
    <w:rsid w:val="00E23D67"/>
    <w:rsid w:val="00E516B4"/>
    <w:rsid w:val="00E86EDB"/>
    <w:rsid w:val="00F14F71"/>
    <w:rsid w:val="00F60657"/>
    <w:rsid w:val="00F6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2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A3E1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B7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022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3E1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7B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022D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B520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20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B520DA"/>
    <w:rPr>
      <w:rFonts w:cs="Times New Roman"/>
      <w:b/>
      <w:bCs/>
    </w:rPr>
  </w:style>
  <w:style w:type="paragraph" w:styleId="NoSpacing">
    <w:name w:val="No Spacing"/>
    <w:uiPriority w:val="99"/>
    <w:qFormat/>
    <w:rsid w:val="00B520DA"/>
  </w:style>
  <w:style w:type="table" w:styleId="TableGrid">
    <w:name w:val="Table Grid"/>
    <w:basedOn w:val="TableNormal"/>
    <w:uiPriority w:val="99"/>
    <w:rsid w:val="000808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8088E"/>
    <w:pPr>
      <w:widowControl w:val="0"/>
      <w:autoSpaceDE w:val="0"/>
      <w:autoSpaceDN w:val="0"/>
    </w:pPr>
    <w:rPr>
      <w:rFonts w:cs="Calibri"/>
      <w:b/>
      <w:bCs/>
    </w:rPr>
  </w:style>
  <w:style w:type="character" w:styleId="Hyperlink">
    <w:name w:val="Hyperlink"/>
    <w:basedOn w:val="DefaultParagraphFont"/>
    <w:uiPriority w:val="99"/>
    <w:semiHidden/>
    <w:rsid w:val="00D12F0D"/>
    <w:rPr>
      <w:rFonts w:cs="Times New Roman"/>
      <w:color w:val="0066CC"/>
      <w:u w:val="none"/>
      <w:effect w:val="none"/>
    </w:rPr>
  </w:style>
  <w:style w:type="paragraph" w:customStyle="1" w:styleId="headertexttopleveltextcentertext">
    <w:name w:val="headertext topleveltext centertext"/>
    <w:basedOn w:val="Normal"/>
    <w:uiPriority w:val="99"/>
    <w:rsid w:val="00687B71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formattexttopleveltextcentertext">
    <w:name w:val="formattext topleveltext centertext"/>
    <w:basedOn w:val="Normal"/>
    <w:uiPriority w:val="99"/>
    <w:rsid w:val="00687B71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F606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">
    <w:name w:val="Текст_постановления"/>
    <w:uiPriority w:val="99"/>
    <w:rsid w:val="0034022D"/>
    <w:pPr>
      <w:ind w:firstLine="709"/>
      <w:jc w:val="both"/>
    </w:pPr>
    <w:rPr>
      <w:rFonts w:ascii="Times New Roman" w:hAnsi="Times New Roman"/>
      <w:sz w:val="28"/>
      <w:lang w:eastAsia="en-US"/>
    </w:rPr>
  </w:style>
  <w:style w:type="paragraph" w:customStyle="1" w:styleId="a0">
    <w:name w:val="Название_постановления"/>
    <w:next w:val="a"/>
    <w:uiPriority w:val="99"/>
    <w:rsid w:val="0034022D"/>
    <w:pPr>
      <w:spacing w:before="3480" w:after="960"/>
      <w:jc w:val="center"/>
    </w:pPr>
    <w:rPr>
      <w:rFonts w:ascii="Times New Roman" w:hAnsi="Times New Roman"/>
      <w:b/>
      <w:sz w:val="28"/>
      <w:lang w:val="de-DE" w:eastAsia="en-US"/>
    </w:rPr>
  </w:style>
  <w:style w:type="paragraph" w:customStyle="1" w:styleId="formattexttopleveltext">
    <w:name w:val="formattext topleveltext"/>
    <w:basedOn w:val="Normal"/>
    <w:uiPriority w:val="99"/>
    <w:rsid w:val="00340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4022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40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FB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0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FBC"/>
    <w:rPr>
      <w:rFonts w:cs="Times New Roman"/>
    </w:rPr>
  </w:style>
  <w:style w:type="paragraph" w:customStyle="1" w:styleId="ConsTitle">
    <w:name w:val="ConsTitle"/>
    <w:uiPriority w:val="99"/>
    <w:rsid w:val="006A3E1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1">
    <w:name w:val="Стиль"/>
    <w:uiPriority w:val="99"/>
    <w:rsid w:val="006A3E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85">
    <w:name w:val="Основной текст (8)5"/>
    <w:basedOn w:val="DefaultParagraphFont"/>
    <w:uiPriority w:val="99"/>
    <w:rsid w:val="006A3E12"/>
    <w:rPr>
      <w:rFonts w:cs="Times New Roman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633</Words>
  <Characters>3610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Unknown</cp:lastModifiedBy>
  <cp:revision>36</cp:revision>
  <cp:lastPrinted>2018-03-21T04:08:00Z</cp:lastPrinted>
  <dcterms:created xsi:type="dcterms:W3CDTF">2017-10-27T07:04:00Z</dcterms:created>
  <dcterms:modified xsi:type="dcterms:W3CDTF">2018-05-21T06:55:00Z</dcterms:modified>
</cp:coreProperties>
</file>