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5" w:type="dxa"/>
        <w:tblInd w:w="-638" w:type="dxa"/>
        <w:tblLayout w:type="fixed"/>
        <w:tblCellMar>
          <w:left w:w="71" w:type="dxa"/>
          <w:right w:w="71" w:type="dxa"/>
        </w:tblCellMar>
        <w:tblLook w:val="0000"/>
      </w:tblPr>
      <w:tblGrid>
        <w:gridCol w:w="4401"/>
        <w:gridCol w:w="2414"/>
        <w:gridCol w:w="3690"/>
      </w:tblGrid>
      <w:tr w:rsidR="00353AD7" w:rsidRPr="00C32466" w:rsidTr="00E67C2C">
        <w:trPr>
          <w:cantSplit/>
          <w:trHeight w:val="1426"/>
        </w:trPr>
        <w:tc>
          <w:tcPr>
            <w:tcW w:w="4401" w:type="dxa"/>
            <w:tcBorders>
              <w:bottom w:val="nil"/>
            </w:tcBorders>
          </w:tcPr>
          <w:p w:rsidR="00353AD7" w:rsidRPr="00C32466" w:rsidRDefault="00353AD7" w:rsidP="00EA1D0E">
            <w:pPr>
              <w:ind w:left="-71" w:right="-71"/>
              <w:jc w:val="center"/>
              <w:rPr>
                <w:rFonts w:ascii="Arial" w:hAnsi="Arial" w:cs="Arial"/>
                <w:b/>
                <w:bCs/>
              </w:rPr>
            </w:pPr>
            <w:r w:rsidRPr="00C32466">
              <w:rPr>
                <w:rFonts w:ascii="Arial" w:hAnsi="Arial" w:cs="Arial"/>
                <w:b/>
                <w:bCs/>
              </w:rPr>
              <w:t>Российская Федерация</w:t>
            </w:r>
          </w:p>
          <w:p w:rsidR="00353AD7" w:rsidRPr="00C32466" w:rsidRDefault="00353AD7" w:rsidP="00EA1D0E">
            <w:pPr>
              <w:ind w:left="-71" w:right="-71"/>
              <w:jc w:val="center"/>
              <w:rPr>
                <w:rFonts w:ascii="Arial" w:hAnsi="Arial" w:cs="Arial"/>
                <w:b/>
                <w:bCs/>
              </w:rPr>
            </w:pPr>
            <w:r w:rsidRPr="00C32466">
              <w:rPr>
                <w:rFonts w:ascii="Arial" w:hAnsi="Arial" w:cs="Arial"/>
                <w:b/>
                <w:bCs/>
              </w:rPr>
              <w:t>Республика Алтай</w:t>
            </w:r>
          </w:p>
          <w:p w:rsidR="00353AD7" w:rsidRPr="00C32466" w:rsidRDefault="00353AD7" w:rsidP="00EA1D0E">
            <w:pPr>
              <w:pStyle w:val="Heading8"/>
              <w:rPr>
                <w:rFonts w:ascii="Arial" w:hAnsi="Arial" w:cs="Arial"/>
                <w:sz w:val="24"/>
                <w:szCs w:val="24"/>
              </w:rPr>
            </w:pPr>
            <w:r w:rsidRPr="00C32466">
              <w:rPr>
                <w:rFonts w:ascii="Arial" w:hAnsi="Arial" w:cs="Arial"/>
                <w:sz w:val="24"/>
                <w:szCs w:val="24"/>
              </w:rPr>
              <w:t>Онгудайский район</w:t>
            </w:r>
          </w:p>
          <w:p w:rsidR="00353AD7" w:rsidRPr="00C32466" w:rsidRDefault="00353AD7" w:rsidP="00EA1D0E">
            <w:pPr>
              <w:pStyle w:val="Heading8"/>
              <w:rPr>
                <w:rFonts w:ascii="Arial" w:hAnsi="Arial" w:cs="Arial"/>
                <w:sz w:val="24"/>
                <w:szCs w:val="24"/>
              </w:rPr>
            </w:pPr>
            <w:r>
              <w:rPr>
                <w:rFonts w:ascii="Arial" w:hAnsi="Arial" w:cs="Arial"/>
                <w:sz w:val="24"/>
                <w:szCs w:val="24"/>
              </w:rPr>
              <w:t>Купчегенское</w:t>
            </w:r>
            <w:r w:rsidRPr="00C32466">
              <w:rPr>
                <w:rFonts w:ascii="Arial" w:hAnsi="Arial" w:cs="Arial"/>
                <w:sz w:val="24"/>
                <w:szCs w:val="24"/>
              </w:rPr>
              <w:t xml:space="preserve">  </w:t>
            </w:r>
          </w:p>
          <w:p w:rsidR="00353AD7" w:rsidRPr="00C32466" w:rsidRDefault="00353AD7" w:rsidP="00EA1D0E">
            <w:pPr>
              <w:jc w:val="center"/>
              <w:rPr>
                <w:rFonts w:ascii="Arial" w:hAnsi="Arial" w:cs="Arial"/>
              </w:rPr>
            </w:pPr>
            <w:r w:rsidRPr="00C32466">
              <w:rPr>
                <w:rFonts w:ascii="Arial" w:hAnsi="Arial" w:cs="Arial"/>
                <w:b/>
                <w:bCs/>
              </w:rPr>
              <w:t>сельское поселение</w:t>
            </w:r>
          </w:p>
          <w:p w:rsidR="00353AD7" w:rsidRPr="00C32466" w:rsidRDefault="00353AD7" w:rsidP="00E67C2C">
            <w:pPr>
              <w:rPr>
                <w:rFonts w:ascii="Arial" w:hAnsi="Arial" w:cs="Arial"/>
              </w:rPr>
            </w:pPr>
            <w:r>
              <w:rPr>
                <w:noProof/>
              </w:rPr>
              <w:pict>
                <v:line id="_x0000_s1026" style="position:absolute;z-index:251658240" from=".85pt,13.9pt" to="512.05pt,13.9pt"/>
              </w:pict>
            </w:r>
          </w:p>
        </w:tc>
        <w:tc>
          <w:tcPr>
            <w:tcW w:w="2414" w:type="dxa"/>
            <w:tcBorders>
              <w:bottom w:val="nil"/>
            </w:tcBorders>
          </w:tcPr>
          <w:p w:rsidR="00353AD7" w:rsidRPr="00C32466" w:rsidRDefault="00353AD7" w:rsidP="00EA1D0E">
            <w:pPr>
              <w:ind w:left="-213"/>
              <w:jc w:val="center"/>
              <w:rPr>
                <w:rFonts w:ascii="Arial" w:hAnsi="Arial" w:cs="Arial"/>
              </w:rPr>
            </w:pPr>
          </w:p>
        </w:tc>
        <w:tc>
          <w:tcPr>
            <w:tcW w:w="3690" w:type="dxa"/>
            <w:tcBorders>
              <w:bottom w:val="nil"/>
            </w:tcBorders>
          </w:tcPr>
          <w:p w:rsidR="00353AD7" w:rsidRPr="00C32466" w:rsidRDefault="00353AD7" w:rsidP="00EA1D0E">
            <w:pPr>
              <w:ind w:left="-71"/>
              <w:jc w:val="center"/>
              <w:rPr>
                <w:rFonts w:ascii="Arial" w:hAnsi="Arial" w:cs="Arial"/>
                <w:b/>
              </w:rPr>
            </w:pPr>
            <w:r w:rsidRPr="00C32466">
              <w:rPr>
                <w:rFonts w:ascii="Arial" w:hAnsi="Arial" w:cs="Arial"/>
                <w:b/>
              </w:rPr>
              <w:t xml:space="preserve">Россия Федерациязы </w:t>
            </w:r>
          </w:p>
          <w:p w:rsidR="00353AD7" w:rsidRPr="00C32466" w:rsidRDefault="00353AD7" w:rsidP="00EA1D0E">
            <w:pPr>
              <w:pStyle w:val="Heading5"/>
              <w:rPr>
                <w:sz w:val="24"/>
                <w:szCs w:val="24"/>
              </w:rPr>
            </w:pPr>
            <w:r w:rsidRPr="00C32466">
              <w:rPr>
                <w:sz w:val="24"/>
                <w:szCs w:val="24"/>
              </w:rPr>
              <w:t>Алтай Республика</w:t>
            </w:r>
          </w:p>
          <w:p w:rsidR="00353AD7" w:rsidRPr="00C32466" w:rsidRDefault="00353AD7" w:rsidP="00EA1D0E">
            <w:pPr>
              <w:pStyle w:val="Heading8"/>
              <w:rPr>
                <w:rFonts w:ascii="Arial" w:hAnsi="Arial" w:cs="Arial"/>
                <w:sz w:val="24"/>
                <w:szCs w:val="24"/>
              </w:rPr>
            </w:pPr>
            <w:r w:rsidRPr="00C32466">
              <w:rPr>
                <w:rFonts w:ascii="Arial" w:hAnsi="Arial" w:cs="Arial"/>
                <w:sz w:val="24"/>
                <w:szCs w:val="24"/>
              </w:rPr>
              <w:t>Ондой аймак</w:t>
            </w:r>
          </w:p>
          <w:p w:rsidR="00353AD7" w:rsidRPr="00C32466" w:rsidRDefault="00353AD7" w:rsidP="00EA1D0E">
            <w:pPr>
              <w:pStyle w:val="Heading8"/>
              <w:rPr>
                <w:rFonts w:ascii="Arial" w:hAnsi="Arial" w:cs="Arial"/>
                <w:sz w:val="24"/>
                <w:szCs w:val="24"/>
              </w:rPr>
            </w:pPr>
            <w:r>
              <w:rPr>
                <w:rFonts w:ascii="Arial" w:hAnsi="Arial" w:cs="Arial"/>
                <w:sz w:val="24"/>
                <w:szCs w:val="24"/>
              </w:rPr>
              <w:t>Купчегеннин</w:t>
            </w:r>
          </w:p>
          <w:p w:rsidR="00353AD7" w:rsidRPr="00C32466" w:rsidRDefault="00353AD7" w:rsidP="00EA1D0E">
            <w:pPr>
              <w:jc w:val="center"/>
              <w:rPr>
                <w:rFonts w:ascii="Arial" w:hAnsi="Arial" w:cs="Arial"/>
                <w:b/>
                <w:bCs/>
              </w:rPr>
            </w:pPr>
            <w:r w:rsidRPr="00C32466">
              <w:rPr>
                <w:rFonts w:ascii="Arial" w:hAnsi="Arial" w:cs="Arial"/>
                <w:b/>
                <w:bCs/>
                <w:lang w:val="en-US"/>
              </w:rPr>
              <w:t>j</w:t>
            </w:r>
            <w:r w:rsidRPr="00C32466">
              <w:rPr>
                <w:rFonts w:ascii="Arial" w:hAnsi="Arial" w:cs="Arial"/>
                <w:b/>
                <w:bCs/>
              </w:rPr>
              <w:t xml:space="preserve">урт </w:t>
            </w:r>
            <w:r w:rsidRPr="00C32466">
              <w:rPr>
                <w:rFonts w:ascii="Arial" w:hAnsi="Arial" w:cs="Arial"/>
                <w:b/>
                <w:bCs/>
                <w:lang w:val="en-US"/>
              </w:rPr>
              <w:t>j</w:t>
            </w:r>
            <w:r w:rsidRPr="00C32466">
              <w:rPr>
                <w:rFonts w:ascii="Arial" w:hAnsi="Arial" w:cs="Arial"/>
                <w:b/>
                <w:bCs/>
              </w:rPr>
              <w:t>еезези</w:t>
            </w:r>
          </w:p>
          <w:p w:rsidR="00353AD7" w:rsidRPr="00C32466" w:rsidRDefault="00353AD7" w:rsidP="00EA1D0E">
            <w:pPr>
              <w:jc w:val="center"/>
              <w:rPr>
                <w:rFonts w:ascii="Arial" w:hAnsi="Arial" w:cs="Arial"/>
                <w:b/>
                <w:bCs/>
              </w:rPr>
            </w:pPr>
            <w:r w:rsidRPr="00C32466">
              <w:rPr>
                <w:rFonts w:ascii="Arial" w:hAnsi="Arial" w:cs="Arial"/>
                <w:b/>
                <w:bCs/>
              </w:rPr>
              <w:t xml:space="preserve"> </w:t>
            </w:r>
          </w:p>
          <w:p w:rsidR="00353AD7" w:rsidRPr="00C32466" w:rsidRDefault="00353AD7" w:rsidP="00EA1D0E">
            <w:pPr>
              <w:rPr>
                <w:rFonts w:ascii="Arial" w:hAnsi="Arial" w:cs="Arial"/>
              </w:rPr>
            </w:pPr>
          </w:p>
        </w:tc>
      </w:tr>
    </w:tbl>
    <w:p w:rsidR="00353AD7" w:rsidRPr="00E67C2C" w:rsidRDefault="00353AD7" w:rsidP="00E67C2C">
      <w:pPr>
        <w:ind w:left="-360"/>
        <w:jc w:val="center"/>
        <w:rPr>
          <w:bCs/>
        </w:rPr>
      </w:pPr>
    </w:p>
    <w:p w:rsidR="00353AD7" w:rsidRDefault="00353AD7" w:rsidP="008221C5">
      <w:pPr>
        <w:ind w:left="-360"/>
        <w:rPr>
          <w:b/>
          <w:bCs/>
        </w:rPr>
      </w:pPr>
      <w:r>
        <w:rPr>
          <w:b/>
          <w:bCs/>
        </w:rPr>
        <w:t xml:space="preserve">       </w:t>
      </w:r>
      <w:r w:rsidRPr="00E67C2C">
        <w:rPr>
          <w:b/>
          <w:bCs/>
        </w:rPr>
        <w:t>ПОСТАНОВЛЕНИЕ</w:t>
      </w:r>
      <w:r w:rsidRPr="00E67C2C">
        <w:rPr>
          <w:b/>
          <w:bCs/>
        </w:rPr>
        <w:tab/>
      </w:r>
      <w:r w:rsidRPr="00E67C2C">
        <w:rPr>
          <w:b/>
          <w:bCs/>
          <w:i/>
        </w:rPr>
        <w:tab/>
      </w:r>
      <w:r w:rsidRPr="00E67C2C">
        <w:rPr>
          <w:b/>
          <w:bCs/>
          <w:i/>
        </w:rPr>
        <w:tab/>
      </w:r>
      <w:r w:rsidRPr="00E67C2C">
        <w:rPr>
          <w:b/>
          <w:bCs/>
          <w:i/>
        </w:rPr>
        <w:tab/>
        <w:t xml:space="preserve">         </w:t>
      </w:r>
      <w:r w:rsidRPr="00E67C2C">
        <w:rPr>
          <w:b/>
          <w:bCs/>
          <w:i/>
        </w:rPr>
        <w:tab/>
      </w:r>
      <w:r w:rsidRPr="00C32466">
        <w:rPr>
          <w:b/>
          <w:bCs/>
        </w:rPr>
        <w:tab/>
        <w:t xml:space="preserve">       </w:t>
      </w:r>
      <w:r>
        <w:rPr>
          <w:b/>
          <w:bCs/>
        </w:rPr>
        <w:t xml:space="preserve">              </w:t>
      </w:r>
      <w:r w:rsidRPr="00C32466">
        <w:rPr>
          <w:b/>
          <w:bCs/>
        </w:rPr>
        <w:t xml:space="preserve">   </w:t>
      </w:r>
      <w:r w:rsidRPr="00C32466">
        <w:rPr>
          <w:b/>
          <w:bCs/>
          <w:lang w:val="en-US"/>
        </w:rPr>
        <w:t>J</w:t>
      </w:r>
      <w:r w:rsidRPr="00C32466">
        <w:rPr>
          <w:b/>
          <w:bCs/>
        </w:rPr>
        <w:t>ОП</w:t>
      </w:r>
    </w:p>
    <w:p w:rsidR="00353AD7" w:rsidRDefault="00353AD7" w:rsidP="008221C5">
      <w:pPr>
        <w:rPr>
          <w:b/>
          <w:bCs/>
        </w:rPr>
      </w:pPr>
    </w:p>
    <w:p w:rsidR="00353AD7" w:rsidRPr="00C32466" w:rsidRDefault="00353AD7" w:rsidP="008221C5">
      <w:pPr>
        <w:rPr>
          <w:b/>
        </w:rPr>
      </w:pPr>
      <w:r>
        <w:rPr>
          <w:b/>
        </w:rPr>
        <w:t xml:space="preserve"> от 13.06.</w:t>
      </w:r>
      <w:r w:rsidRPr="00C32466">
        <w:rPr>
          <w:b/>
        </w:rPr>
        <w:t>201</w:t>
      </w:r>
      <w:r>
        <w:rPr>
          <w:b/>
        </w:rPr>
        <w:t>3</w:t>
      </w:r>
      <w:r w:rsidRPr="00C32466">
        <w:rPr>
          <w:b/>
        </w:rPr>
        <w:t xml:space="preserve">  г.                                   </w:t>
      </w:r>
      <w:r w:rsidRPr="00C32466">
        <w:rPr>
          <w:b/>
        </w:rPr>
        <w:tab/>
      </w:r>
      <w:r w:rsidRPr="00C32466">
        <w:rPr>
          <w:b/>
        </w:rPr>
        <w:tab/>
      </w:r>
      <w:r w:rsidRPr="00C32466">
        <w:rPr>
          <w:b/>
        </w:rPr>
        <w:tab/>
      </w:r>
      <w:r w:rsidRPr="00C32466">
        <w:rPr>
          <w:b/>
        </w:rPr>
        <w:tab/>
        <w:t xml:space="preserve"> </w:t>
      </w:r>
      <w:r>
        <w:rPr>
          <w:b/>
        </w:rPr>
        <w:t xml:space="preserve">                      </w:t>
      </w:r>
      <w:r w:rsidRPr="00C32466">
        <w:rPr>
          <w:b/>
        </w:rPr>
        <w:t>№</w:t>
      </w:r>
      <w:r>
        <w:rPr>
          <w:b/>
        </w:rPr>
        <w:t>77</w:t>
      </w:r>
      <w:r w:rsidRPr="00C32466">
        <w:rPr>
          <w:b/>
        </w:rPr>
        <w:t xml:space="preserve"> </w:t>
      </w:r>
    </w:p>
    <w:p w:rsidR="00353AD7" w:rsidRPr="00C32466" w:rsidRDefault="00353AD7" w:rsidP="008221C5">
      <w:pPr>
        <w:rPr>
          <w:b/>
        </w:rPr>
      </w:pPr>
    </w:p>
    <w:p w:rsidR="00353AD7" w:rsidRPr="00C32466" w:rsidRDefault="00353AD7" w:rsidP="008221C5">
      <w:pPr>
        <w:rPr>
          <w:b/>
        </w:rPr>
      </w:pPr>
      <w:r w:rsidRPr="00C32466">
        <w:rPr>
          <w:b/>
        </w:rPr>
        <w:t xml:space="preserve">                                                                с. </w:t>
      </w:r>
      <w:r>
        <w:rPr>
          <w:b/>
        </w:rPr>
        <w:t>Купчегень</w:t>
      </w:r>
    </w:p>
    <w:p w:rsidR="00353AD7" w:rsidRPr="00C32466" w:rsidRDefault="00353AD7" w:rsidP="008221C5">
      <w:pPr>
        <w:rPr>
          <w:b/>
        </w:rPr>
      </w:pPr>
    </w:p>
    <w:p w:rsidR="00353AD7" w:rsidRPr="00C32466" w:rsidRDefault="00353AD7" w:rsidP="008221C5">
      <w:pPr>
        <w:pStyle w:val="ConsPlusTitle"/>
      </w:pPr>
      <w:r w:rsidRPr="00C32466">
        <w:t>Об утверждении Административного регламента</w:t>
      </w:r>
    </w:p>
    <w:p w:rsidR="00353AD7" w:rsidRPr="00C32466" w:rsidRDefault="00353AD7" w:rsidP="008221C5">
      <w:pPr>
        <w:pStyle w:val="ConsPlusTitle"/>
      </w:pPr>
      <w:r w:rsidRPr="00C32466">
        <w:t>предоставления муниципальной услуги</w:t>
      </w:r>
    </w:p>
    <w:p w:rsidR="00353AD7" w:rsidRPr="00C32466" w:rsidRDefault="00353AD7" w:rsidP="008221C5">
      <w:pPr>
        <w:pStyle w:val="ConsPlusTitle"/>
      </w:pPr>
      <w:r w:rsidRPr="00C32466">
        <w:t xml:space="preserve">«Постановка граждан на учет в качестве </w:t>
      </w:r>
    </w:p>
    <w:p w:rsidR="00353AD7" w:rsidRPr="00C32466" w:rsidRDefault="00353AD7" w:rsidP="008221C5">
      <w:pPr>
        <w:pStyle w:val="ConsPlusTitle"/>
      </w:pPr>
      <w:r w:rsidRPr="00C32466">
        <w:t>нуждающихся в жилых помещениях»</w:t>
      </w:r>
    </w:p>
    <w:p w:rsidR="00353AD7" w:rsidRPr="00C32466" w:rsidRDefault="00353AD7" w:rsidP="008221C5">
      <w:pPr>
        <w:pStyle w:val="ConsPlusTitle"/>
      </w:pPr>
    </w:p>
    <w:p w:rsidR="00353AD7" w:rsidRPr="00C32466" w:rsidRDefault="00353AD7" w:rsidP="008221C5">
      <w:pPr>
        <w:autoSpaceDE w:val="0"/>
        <w:autoSpaceDN w:val="0"/>
        <w:adjustRightInd w:val="0"/>
        <w:outlineLvl w:val="0"/>
        <w:rPr>
          <w:lang w:eastAsia="en-US"/>
        </w:rPr>
      </w:pPr>
    </w:p>
    <w:p w:rsidR="00353AD7" w:rsidRPr="00C32466" w:rsidRDefault="00353AD7" w:rsidP="008221C5">
      <w:pPr>
        <w:autoSpaceDE w:val="0"/>
        <w:autoSpaceDN w:val="0"/>
        <w:adjustRightInd w:val="0"/>
        <w:ind w:firstLine="540"/>
        <w:jc w:val="both"/>
        <w:rPr>
          <w:lang w:eastAsia="en-US"/>
        </w:rPr>
      </w:pPr>
      <w:r w:rsidRPr="00C32466">
        <w:rPr>
          <w:lang w:eastAsia="en-US"/>
        </w:rPr>
        <w:t xml:space="preserve">В целях реализации Федерального </w:t>
      </w:r>
      <w:hyperlink r:id="rId4" w:history="1">
        <w:r w:rsidRPr="00C32466">
          <w:rPr>
            <w:lang w:eastAsia="en-US"/>
          </w:rPr>
          <w:t>закона</w:t>
        </w:r>
      </w:hyperlink>
      <w:r w:rsidRPr="00C32466">
        <w:rPr>
          <w:lang w:eastAsia="en-US"/>
        </w:rPr>
        <w:t xml:space="preserve"> от 27.07.2010 N 210-ФЗ "Об организации предоставления государственных и муниципальных услуг", постановляю:</w:t>
      </w:r>
    </w:p>
    <w:p w:rsidR="00353AD7" w:rsidRPr="00C32466" w:rsidRDefault="00353AD7" w:rsidP="008221C5">
      <w:pPr>
        <w:autoSpaceDE w:val="0"/>
        <w:autoSpaceDN w:val="0"/>
        <w:adjustRightInd w:val="0"/>
        <w:ind w:firstLine="540"/>
        <w:jc w:val="both"/>
        <w:rPr>
          <w:lang w:eastAsia="en-US"/>
        </w:rPr>
      </w:pPr>
      <w:r w:rsidRPr="00C32466">
        <w:rPr>
          <w:lang w:eastAsia="en-US"/>
        </w:rPr>
        <w:t xml:space="preserve">1. Утвердить прилагаемый Административный </w:t>
      </w:r>
      <w:hyperlink w:anchor="Par29" w:history="1">
        <w:r w:rsidRPr="00C32466">
          <w:rPr>
            <w:lang w:eastAsia="en-US"/>
          </w:rPr>
          <w:t>регламент</w:t>
        </w:r>
      </w:hyperlink>
      <w:r w:rsidRPr="00C32466">
        <w:rPr>
          <w:lang w:eastAsia="en-US"/>
        </w:rPr>
        <w:t xml:space="preserve"> предоставления муниципальной услуги "Постановка граждан на учет в качестве нуждающихся в жилых помещениях".</w:t>
      </w:r>
    </w:p>
    <w:p w:rsidR="00353AD7" w:rsidRPr="00C32466" w:rsidRDefault="00353AD7" w:rsidP="005413B4">
      <w:pPr>
        <w:jc w:val="both"/>
      </w:pPr>
      <w:r w:rsidRPr="00C32466">
        <w:t xml:space="preserve">         2.Разместить настоящее постановление на сайте МО «Онгудайский  район» на странице МО </w:t>
      </w:r>
      <w:r>
        <w:t>Купчегенское</w:t>
      </w:r>
      <w:r w:rsidRPr="00C32466">
        <w:t xml:space="preserve"> сельское поселение.</w:t>
      </w:r>
    </w:p>
    <w:p w:rsidR="00353AD7" w:rsidRPr="00C32466" w:rsidRDefault="00353AD7" w:rsidP="005413B4">
      <w:pPr>
        <w:jc w:val="both"/>
      </w:pPr>
      <w:r w:rsidRPr="00C32466">
        <w:t xml:space="preserve">         3.Контроль за исполнением </w:t>
      </w:r>
      <w:r>
        <w:t>настоящего  постановления оставляю за собой.</w:t>
      </w:r>
      <w:r w:rsidRPr="00C32466">
        <w:t xml:space="preserve"> </w:t>
      </w:r>
    </w:p>
    <w:p w:rsidR="00353AD7" w:rsidRPr="00C32466" w:rsidRDefault="00353AD7" w:rsidP="005413B4">
      <w:pPr>
        <w:jc w:val="both"/>
      </w:pPr>
    </w:p>
    <w:p w:rsidR="00353AD7" w:rsidRPr="00C32466" w:rsidRDefault="00353AD7" w:rsidP="005413B4">
      <w:pPr>
        <w:jc w:val="both"/>
      </w:pPr>
    </w:p>
    <w:p w:rsidR="00353AD7" w:rsidRPr="00C32466" w:rsidRDefault="00353AD7" w:rsidP="005413B4">
      <w:pPr>
        <w:jc w:val="both"/>
      </w:pPr>
    </w:p>
    <w:p w:rsidR="00353AD7" w:rsidRPr="00C32466" w:rsidRDefault="00353AD7" w:rsidP="005413B4">
      <w:pPr>
        <w:tabs>
          <w:tab w:val="left" w:pos="0"/>
        </w:tabs>
        <w:ind w:firstLine="540"/>
        <w:jc w:val="both"/>
      </w:pPr>
    </w:p>
    <w:p w:rsidR="00353AD7" w:rsidRPr="00E67C2C" w:rsidRDefault="00353AD7" w:rsidP="005413B4">
      <w:r w:rsidRPr="00E67C2C">
        <w:t xml:space="preserve">Глава Купчегенского   сельского поселения                            </w:t>
      </w:r>
      <w:r>
        <w:t xml:space="preserve">            </w:t>
      </w:r>
      <w:r w:rsidRPr="00E67C2C">
        <w:t xml:space="preserve"> </w:t>
      </w:r>
      <w:r>
        <w:t>В.П. Мандаев</w:t>
      </w:r>
      <w:r w:rsidRPr="00E67C2C">
        <w:t xml:space="preserve"> </w:t>
      </w:r>
    </w:p>
    <w:p w:rsidR="00353AD7" w:rsidRPr="00E67C2C" w:rsidRDefault="00353AD7" w:rsidP="005413B4"/>
    <w:p w:rsidR="00353AD7" w:rsidRPr="00C32466" w:rsidRDefault="00353AD7" w:rsidP="005413B4">
      <w:pPr>
        <w:rPr>
          <w:b/>
        </w:rPr>
      </w:pPr>
    </w:p>
    <w:p w:rsidR="00353AD7" w:rsidRPr="00C32466" w:rsidRDefault="00353AD7" w:rsidP="005413B4">
      <w:pPr>
        <w:rPr>
          <w:b/>
        </w:rPr>
      </w:pPr>
    </w:p>
    <w:p w:rsidR="00353AD7" w:rsidRPr="00C32466" w:rsidRDefault="00353AD7" w:rsidP="005413B4">
      <w:pPr>
        <w:rPr>
          <w:b/>
        </w:rPr>
      </w:pPr>
    </w:p>
    <w:p w:rsidR="00353AD7" w:rsidRPr="00C32466" w:rsidRDefault="00353AD7" w:rsidP="005413B4">
      <w:pPr>
        <w:rPr>
          <w:b/>
        </w:rPr>
      </w:pPr>
    </w:p>
    <w:p w:rsidR="00353AD7" w:rsidRPr="00C32466" w:rsidRDefault="00353AD7" w:rsidP="008221C5">
      <w:pPr>
        <w:autoSpaceDE w:val="0"/>
        <w:autoSpaceDN w:val="0"/>
        <w:adjustRightInd w:val="0"/>
        <w:jc w:val="right"/>
        <w:rPr>
          <w:lang w:eastAsia="en-US"/>
        </w:rPr>
      </w:pPr>
    </w:p>
    <w:p w:rsidR="00353AD7" w:rsidRPr="00C32466" w:rsidRDefault="00353AD7" w:rsidP="008221C5">
      <w:pPr>
        <w:autoSpaceDE w:val="0"/>
        <w:autoSpaceDN w:val="0"/>
        <w:adjustRightInd w:val="0"/>
        <w:jc w:val="right"/>
        <w:rPr>
          <w:lang w:eastAsia="en-US"/>
        </w:rPr>
      </w:pPr>
    </w:p>
    <w:p w:rsidR="00353AD7" w:rsidRPr="00C32466" w:rsidRDefault="00353AD7" w:rsidP="008221C5">
      <w:pPr>
        <w:autoSpaceDE w:val="0"/>
        <w:autoSpaceDN w:val="0"/>
        <w:adjustRightInd w:val="0"/>
        <w:jc w:val="right"/>
        <w:rPr>
          <w:lang w:eastAsia="en-US"/>
        </w:rPr>
      </w:pPr>
    </w:p>
    <w:p w:rsidR="00353AD7" w:rsidRPr="00C32466" w:rsidRDefault="00353AD7" w:rsidP="008221C5">
      <w:pPr>
        <w:autoSpaceDE w:val="0"/>
        <w:autoSpaceDN w:val="0"/>
        <w:adjustRightInd w:val="0"/>
        <w:jc w:val="right"/>
        <w:rPr>
          <w:lang w:eastAsia="en-US"/>
        </w:rPr>
      </w:pPr>
    </w:p>
    <w:p w:rsidR="00353AD7" w:rsidRPr="00C32466" w:rsidRDefault="00353AD7" w:rsidP="008221C5">
      <w:pPr>
        <w:autoSpaceDE w:val="0"/>
        <w:autoSpaceDN w:val="0"/>
        <w:adjustRightInd w:val="0"/>
        <w:jc w:val="right"/>
        <w:rPr>
          <w:lang w:eastAsia="en-US"/>
        </w:rPr>
      </w:pPr>
    </w:p>
    <w:p w:rsidR="00353AD7" w:rsidRDefault="00353AD7" w:rsidP="008221C5">
      <w:pPr>
        <w:autoSpaceDE w:val="0"/>
        <w:autoSpaceDN w:val="0"/>
        <w:adjustRightInd w:val="0"/>
        <w:jc w:val="right"/>
        <w:outlineLvl w:val="0"/>
        <w:rPr>
          <w:lang w:eastAsia="en-US"/>
        </w:rPr>
      </w:pPr>
    </w:p>
    <w:p w:rsidR="00353AD7" w:rsidRDefault="00353AD7" w:rsidP="008221C5">
      <w:pPr>
        <w:autoSpaceDE w:val="0"/>
        <w:autoSpaceDN w:val="0"/>
        <w:adjustRightInd w:val="0"/>
        <w:jc w:val="right"/>
        <w:outlineLvl w:val="0"/>
        <w:rPr>
          <w:lang w:eastAsia="en-US"/>
        </w:rPr>
      </w:pPr>
    </w:p>
    <w:p w:rsidR="00353AD7" w:rsidRDefault="00353AD7" w:rsidP="008221C5">
      <w:pPr>
        <w:autoSpaceDE w:val="0"/>
        <w:autoSpaceDN w:val="0"/>
        <w:adjustRightInd w:val="0"/>
        <w:jc w:val="right"/>
        <w:outlineLvl w:val="0"/>
        <w:rPr>
          <w:lang w:eastAsia="en-US"/>
        </w:rPr>
      </w:pPr>
    </w:p>
    <w:p w:rsidR="00353AD7" w:rsidRDefault="00353AD7" w:rsidP="008221C5">
      <w:pPr>
        <w:autoSpaceDE w:val="0"/>
        <w:autoSpaceDN w:val="0"/>
        <w:adjustRightInd w:val="0"/>
        <w:jc w:val="right"/>
        <w:outlineLvl w:val="0"/>
        <w:rPr>
          <w:lang w:eastAsia="en-US"/>
        </w:rPr>
      </w:pPr>
    </w:p>
    <w:p w:rsidR="00353AD7" w:rsidRDefault="00353AD7" w:rsidP="008221C5">
      <w:pPr>
        <w:autoSpaceDE w:val="0"/>
        <w:autoSpaceDN w:val="0"/>
        <w:adjustRightInd w:val="0"/>
        <w:jc w:val="right"/>
        <w:outlineLvl w:val="0"/>
        <w:rPr>
          <w:lang w:eastAsia="en-US"/>
        </w:rPr>
      </w:pPr>
    </w:p>
    <w:p w:rsidR="00353AD7" w:rsidRDefault="00353AD7" w:rsidP="008221C5">
      <w:pPr>
        <w:autoSpaceDE w:val="0"/>
        <w:autoSpaceDN w:val="0"/>
        <w:adjustRightInd w:val="0"/>
        <w:jc w:val="right"/>
        <w:outlineLvl w:val="0"/>
        <w:rPr>
          <w:lang w:eastAsia="en-US"/>
        </w:rPr>
      </w:pPr>
    </w:p>
    <w:p w:rsidR="00353AD7" w:rsidRDefault="00353AD7" w:rsidP="008221C5">
      <w:pPr>
        <w:autoSpaceDE w:val="0"/>
        <w:autoSpaceDN w:val="0"/>
        <w:adjustRightInd w:val="0"/>
        <w:jc w:val="right"/>
        <w:outlineLvl w:val="0"/>
        <w:rPr>
          <w:lang w:eastAsia="en-US"/>
        </w:rPr>
      </w:pPr>
    </w:p>
    <w:p w:rsidR="00353AD7" w:rsidRDefault="00353AD7" w:rsidP="008221C5">
      <w:pPr>
        <w:autoSpaceDE w:val="0"/>
        <w:autoSpaceDN w:val="0"/>
        <w:adjustRightInd w:val="0"/>
        <w:jc w:val="right"/>
        <w:outlineLvl w:val="0"/>
        <w:rPr>
          <w:lang w:eastAsia="en-US"/>
        </w:rPr>
      </w:pPr>
    </w:p>
    <w:p w:rsidR="00353AD7" w:rsidRDefault="00353AD7" w:rsidP="008221C5">
      <w:pPr>
        <w:autoSpaceDE w:val="0"/>
        <w:autoSpaceDN w:val="0"/>
        <w:adjustRightInd w:val="0"/>
        <w:jc w:val="right"/>
        <w:outlineLvl w:val="0"/>
        <w:rPr>
          <w:lang w:eastAsia="en-US"/>
        </w:rPr>
      </w:pPr>
    </w:p>
    <w:p w:rsidR="00353AD7" w:rsidRPr="00C32466" w:rsidRDefault="00353AD7" w:rsidP="008221C5">
      <w:pPr>
        <w:autoSpaceDE w:val="0"/>
        <w:autoSpaceDN w:val="0"/>
        <w:adjustRightInd w:val="0"/>
        <w:jc w:val="right"/>
        <w:outlineLvl w:val="0"/>
        <w:rPr>
          <w:lang w:eastAsia="en-US"/>
        </w:rPr>
      </w:pPr>
      <w:r w:rsidRPr="00C32466">
        <w:rPr>
          <w:lang w:eastAsia="en-US"/>
        </w:rPr>
        <w:t>Утвержден</w:t>
      </w:r>
    </w:p>
    <w:p w:rsidR="00353AD7" w:rsidRPr="00C32466" w:rsidRDefault="00353AD7" w:rsidP="008221C5">
      <w:pPr>
        <w:autoSpaceDE w:val="0"/>
        <w:autoSpaceDN w:val="0"/>
        <w:adjustRightInd w:val="0"/>
        <w:jc w:val="right"/>
        <w:rPr>
          <w:lang w:eastAsia="en-US"/>
        </w:rPr>
      </w:pPr>
      <w:r w:rsidRPr="00C32466">
        <w:rPr>
          <w:lang w:eastAsia="en-US"/>
        </w:rPr>
        <w:t>Постановлением</w:t>
      </w:r>
    </w:p>
    <w:p w:rsidR="00353AD7" w:rsidRPr="00C32466" w:rsidRDefault="00353AD7" w:rsidP="008221C5">
      <w:pPr>
        <w:autoSpaceDE w:val="0"/>
        <w:autoSpaceDN w:val="0"/>
        <w:adjustRightInd w:val="0"/>
        <w:jc w:val="right"/>
        <w:rPr>
          <w:lang w:eastAsia="en-US"/>
        </w:rPr>
      </w:pPr>
      <w:r w:rsidRPr="00C32466">
        <w:rPr>
          <w:lang w:eastAsia="en-US"/>
        </w:rPr>
        <w:t xml:space="preserve">Главы </w:t>
      </w:r>
      <w:r>
        <w:rPr>
          <w:lang w:eastAsia="en-US"/>
        </w:rPr>
        <w:t>Купчегенского</w:t>
      </w:r>
      <w:r w:rsidRPr="00C32466">
        <w:rPr>
          <w:lang w:eastAsia="en-US"/>
        </w:rPr>
        <w:t xml:space="preserve"> сельского поселения</w:t>
      </w:r>
    </w:p>
    <w:p w:rsidR="00353AD7" w:rsidRPr="00C32466" w:rsidRDefault="00353AD7" w:rsidP="008221C5">
      <w:pPr>
        <w:autoSpaceDE w:val="0"/>
        <w:autoSpaceDN w:val="0"/>
        <w:adjustRightInd w:val="0"/>
        <w:jc w:val="right"/>
        <w:rPr>
          <w:lang w:eastAsia="en-US"/>
        </w:rPr>
      </w:pPr>
      <w:r>
        <w:rPr>
          <w:lang w:eastAsia="en-US"/>
        </w:rPr>
        <w:t>о</w:t>
      </w:r>
      <w:r w:rsidRPr="00C32466">
        <w:rPr>
          <w:lang w:eastAsia="en-US"/>
        </w:rPr>
        <w:t>т</w:t>
      </w:r>
      <w:r>
        <w:rPr>
          <w:lang w:eastAsia="en-US"/>
        </w:rPr>
        <w:t xml:space="preserve"> 13.06.2013</w:t>
      </w:r>
      <w:r w:rsidRPr="00C32466">
        <w:rPr>
          <w:lang w:eastAsia="en-US"/>
        </w:rPr>
        <w:t xml:space="preserve">  г. </w:t>
      </w:r>
      <w:r>
        <w:rPr>
          <w:lang w:eastAsia="en-US"/>
        </w:rPr>
        <w:t>№77</w:t>
      </w:r>
    </w:p>
    <w:p w:rsidR="00353AD7" w:rsidRPr="00C32466" w:rsidRDefault="00353AD7" w:rsidP="008221C5">
      <w:pPr>
        <w:autoSpaceDE w:val="0"/>
        <w:autoSpaceDN w:val="0"/>
        <w:adjustRightInd w:val="0"/>
        <w:jc w:val="right"/>
        <w:rPr>
          <w:lang w:eastAsia="en-US"/>
        </w:rPr>
      </w:pPr>
    </w:p>
    <w:p w:rsidR="00353AD7" w:rsidRPr="00C32466" w:rsidRDefault="00353AD7" w:rsidP="008221C5">
      <w:pPr>
        <w:pStyle w:val="ConsPlusTitle"/>
        <w:jc w:val="center"/>
      </w:pPr>
      <w:r w:rsidRPr="00C32466">
        <w:t>АДМИНИСТРАТИВНЫЙ РЕГЛАМЕНТ</w:t>
      </w:r>
    </w:p>
    <w:p w:rsidR="00353AD7" w:rsidRPr="00C32466" w:rsidRDefault="00353AD7" w:rsidP="008221C5">
      <w:pPr>
        <w:pStyle w:val="ConsPlusTitle"/>
        <w:jc w:val="center"/>
      </w:pPr>
      <w:r w:rsidRPr="00C32466">
        <w:t>ПО ПРЕДОСТАВЛЕНИЮ МУНИЦИПАЛЬНОЙ УСЛУГИ</w:t>
      </w:r>
    </w:p>
    <w:p w:rsidR="00353AD7" w:rsidRPr="00C32466" w:rsidRDefault="00353AD7" w:rsidP="008221C5">
      <w:pPr>
        <w:pStyle w:val="ConsPlusTitle"/>
        <w:jc w:val="center"/>
      </w:pPr>
      <w:r w:rsidRPr="00C32466">
        <w:t>"ПОСТАНОВКА ГРАЖДАН НА УЧЕТ В КАЧЕСТВЕ</w:t>
      </w:r>
    </w:p>
    <w:p w:rsidR="00353AD7" w:rsidRPr="00C32466" w:rsidRDefault="00353AD7" w:rsidP="008221C5">
      <w:pPr>
        <w:pStyle w:val="ConsPlusTitle"/>
        <w:jc w:val="center"/>
      </w:pPr>
      <w:r w:rsidRPr="00C32466">
        <w:t>НУЖДАЮЩИХСЯ В ЖИЛЫХ ПОМЕЩЕНИЯХ"</w:t>
      </w:r>
    </w:p>
    <w:p w:rsidR="00353AD7" w:rsidRPr="00C32466" w:rsidRDefault="00353AD7" w:rsidP="008221C5">
      <w:pPr>
        <w:autoSpaceDE w:val="0"/>
        <w:autoSpaceDN w:val="0"/>
        <w:adjustRightInd w:val="0"/>
        <w:jc w:val="center"/>
        <w:rPr>
          <w:lang w:eastAsia="en-US"/>
        </w:rPr>
      </w:pPr>
    </w:p>
    <w:p w:rsidR="00353AD7" w:rsidRPr="00C32466" w:rsidRDefault="00353AD7" w:rsidP="008221C5">
      <w:pPr>
        <w:autoSpaceDE w:val="0"/>
        <w:autoSpaceDN w:val="0"/>
        <w:adjustRightInd w:val="0"/>
        <w:jc w:val="center"/>
        <w:outlineLvl w:val="1"/>
        <w:rPr>
          <w:lang w:eastAsia="en-US"/>
        </w:rPr>
      </w:pPr>
      <w:r w:rsidRPr="00C32466">
        <w:rPr>
          <w:lang w:eastAsia="en-US"/>
        </w:rPr>
        <w:t>I. Общие положения</w:t>
      </w:r>
    </w:p>
    <w:p w:rsidR="00353AD7" w:rsidRPr="00C32466" w:rsidRDefault="00353AD7" w:rsidP="008221C5">
      <w:pPr>
        <w:autoSpaceDE w:val="0"/>
        <w:autoSpaceDN w:val="0"/>
        <w:adjustRightInd w:val="0"/>
        <w:jc w:val="center"/>
        <w:rPr>
          <w:lang w:eastAsia="en-US"/>
        </w:rPr>
      </w:pPr>
    </w:p>
    <w:p w:rsidR="00353AD7" w:rsidRPr="00C32466" w:rsidRDefault="00353AD7" w:rsidP="008221C5">
      <w:pPr>
        <w:autoSpaceDE w:val="0"/>
        <w:autoSpaceDN w:val="0"/>
        <w:adjustRightInd w:val="0"/>
        <w:ind w:firstLine="540"/>
        <w:jc w:val="both"/>
        <w:rPr>
          <w:lang w:eastAsia="en-US"/>
        </w:rPr>
      </w:pPr>
      <w:bookmarkStart w:id="0" w:name="Par29"/>
      <w:bookmarkEnd w:id="0"/>
      <w:r w:rsidRPr="00C32466">
        <w:rPr>
          <w:lang w:eastAsia="en-US"/>
        </w:rPr>
        <w:t>1. Предмет регулирования административного регламента предоставления муниципальной услуги.</w:t>
      </w:r>
    </w:p>
    <w:p w:rsidR="00353AD7" w:rsidRPr="00C32466" w:rsidRDefault="00353AD7" w:rsidP="008221C5">
      <w:pPr>
        <w:autoSpaceDE w:val="0"/>
        <w:autoSpaceDN w:val="0"/>
        <w:adjustRightInd w:val="0"/>
        <w:ind w:firstLine="540"/>
        <w:jc w:val="both"/>
        <w:rPr>
          <w:lang w:eastAsia="en-US"/>
        </w:rPr>
      </w:pPr>
      <w:r w:rsidRPr="00C32466">
        <w:rPr>
          <w:lang w:eastAsia="en-US"/>
        </w:rPr>
        <w:t>Предметом регулирования административного регламента предоставления муниципальной услуги "Постановка граждан на учет в качестве нуждающихся в жилых помещениях" является регулирование отношений, возникающих между  Хабаровской сельской администрацией (далее - Администрация) и физическими лицами при предоставлении муниципальной услуги "Постановка граждан на учет в качестве нуждающихся в жилых помещениях".</w:t>
      </w:r>
    </w:p>
    <w:p w:rsidR="00353AD7" w:rsidRPr="00C32466" w:rsidRDefault="00353AD7" w:rsidP="008221C5">
      <w:pPr>
        <w:autoSpaceDE w:val="0"/>
        <w:autoSpaceDN w:val="0"/>
        <w:adjustRightInd w:val="0"/>
        <w:ind w:firstLine="540"/>
        <w:jc w:val="both"/>
        <w:rPr>
          <w:lang w:eastAsia="en-US"/>
        </w:rPr>
      </w:pPr>
      <w:r w:rsidRPr="00C32466">
        <w:rPr>
          <w:lang w:eastAsia="en-US"/>
        </w:rPr>
        <w:t>Административный регламент предоставления муниципальной услуги "Постановка граждан на учет в качестве нуждающихся в жилых помещениях" (далее по тексту - Регламент) разработан в целях повышения качества предоставления и доступности муниципальной услуги, создания комфортных условий для ее получения.</w:t>
      </w:r>
    </w:p>
    <w:p w:rsidR="00353AD7" w:rsidRPr="00C32466" w:rsidRDefault="00353AD7" w:rsidP="008221C5">
      <w:pPr>
        <w:autoSpaceDE w:val="0"/>
        <w:autoSpaceDN w:val="0"/>
        <w:adjustRightInd w:val="0"/>
        <w:ind w:firstLine="540"/>
        <w:jc w:val="both"/>
        <w:rPr>
          <w:lang w:eastAsia="en-US"/>
        </w:rPr>
      </w:pPr>
      <w:r w:rsidRPr="00C32466">
        <w:rPr>
          <w:lang w:eastAsia="en-US"/>
        </w:rPr>
        <w:t>Регламент определяет порядок, сроки и последовательность действий (административных процедур) при предоставлении муниципальной услуги "Постановка граждан на учет в качестве нуждающихся в жилых помещениях" (далее по тексту - муниципальная услуга).</w:t>
      </w:r>
    </w:p>
    <w:p w:rsidR="00353AD7" w:rsidRPr="00C32466" w:rsidRDefault="00353AD7" w:rsidP="008221C5">
      <w:pPr>
        <w:autoSpaceDE w:val="0"/>
        <w:autoSpaceDN w:val="0"/>
        <w:adjustRightInd w:val="0"/>
        <w:ind w:firstLine="540"/>
        <w:jc w:val="both"/>
        <w:rPr>
          <w:lang w:eastAsia="en-US"/>
        </w:rPr>
      </w:pPr>
      <w:r w:rsidRPr="00C32466">
        <w:rPr>
          <w:lang w:eastAsia="en-US"/>
        </w:rPr>
        <w:t>2. Сведения о заявителях.</w:t>
      </w:r>
    </w:p>
    <w:p w:rsidR="00353AD7" w:rsidRPr="00C32466" w:rsidRDefault="00353AD7" w:rsidP="008221C5">
      <w:pPr>
        <w:autoSpaceDE w:val="0"/>
        <w:autoSpaceDN w:val="0"/>
        <w:adjustRightInd w:val="0"/>
        <w:ind w:firstLine="540"/>
        <w:jc w:val="both"/>
        <w:rPr>
          <w:lang w:eastAsia="en-US"/>
        </w:rPr>
      </w:pPr>
      <w:bookmarkStart w:id="1" w:name="Par34"/>
      <w:bookmarkEnd w:id="1"/>
      <w:r w:rsidRPr="00C32466">
        <w:rPr>
          <w:lang w:eastAsia="en-US"/>
        </w:rPr>
        <w:t>Заявителями являются физические лица, имеющие право встать на учет в Администрации  в качестве нуждающихся в жилых помещениях, предоставляемых по договору социального найма (далее по тексту - заявитель).</w:t>
      </w:r>
    </w:p>
    <w:p w:rsidR="00353AD7" w:rsidRPr="00C32466" w:rsidRDefault="00353AD7" w:rsidP="008221C5">
      <w:pPr>
        <w:autoSpaceDE w:val="0"/>
        <w:autoSpaceDN w:val="0"/>
        <w:adjustRightInd w:val="0"/>
        <w:ind w:firstLine="540"/>
        <w:jc w:val="both"/>
        <w:rPr>
          <w:lang w:eastAsia="en-US"/>
        </w:rPr>
      </w:pPr>
      <w:r w:rsidRPr="00C32466">
        <w:rPr>
          <w:lang w:eastAsia="en-US"/>
        </w:rPr>
        <w:t>От имени физических лиц заявления о предоставлении муниципальной услуги могут подавать:</w:t>
      </w:r>
    </w:p>
    <w:p w:rsidR="00353AD7" w:rsidRPr="00C32466" w:rsidRDefault="00353AD7" w:rsidP="008221C5">
      <w:pPr>
        <w:autoSpaceDE w:val="0"/>
        <w:autoSpaceDN w:val="0"/>
        <w:adjustRightInd w:val="0"/>
        <w:ind w:firstLine="540"/>
        <w:jc w:val="both"/>
        <w:rPr>
          <w:lang w:eastAsia="en-US"/>
        </w:rPr>
      </w:pPr>
      <w:r w:rsidRPr="00C32466">
        <w:rPr>
          <w:lang w:eastAsia="en-US"/>
        </w:rPr>
        <w:t>- законные представители (родители, представители, опекуны) несовершеннолетних в возрасте до 18 лет;</w:t>
      </w:r>
    </w:p>
    <w:p w:rsidR="00353AD7" w:rsidRPr="00C32466" w:rsidRDefault="00353AD7" w:rsidP="008221C5">
      <w:pPr>
        <w:autoSpaceDE w:val="0"/>
        <w:autoSpaceDN w:val="0"/>
        <w:adjustRightInd w:val="0"/>
        <w:ind w:firstLine="540"/>
        <w:jc w:val="both"/>
        <w:rPr>
          <w:lang w:eastAsia="en-US"/>
        </w:rPr>
      </w:pPr>
      <w:r w:rsidRPr="00C32466">
        <w:rPr>
          <w:lang w:eastAsia="en-US"/>
        </w:rPr>
        <w:t>- опекуны признанных судом недееспособных граждан в порядке, установленном гражданским процессуальным законодательством;</w:t>
      </w:r>
    </w:p>
    <w:p w:rsidR="00353AD7" w:rsidRPr="00C32466" w:rsidRDefault="00353AD7" w:rsidP="008221C5">
      <w:pPr>
        <w:autoSpaceDE w:val="0"/>
        <w:autoSpaceDN w:val="0"/>
        <w:adjustRightInd w:val="0"/>
        <w:ind w:firstLine="540"/>
        <w:jc w:val="both"/>
        <w:rPr>
          <w:lang w:eastAsia="en-US"/>
        </w:rPr>
      </w:pPr>
      <w:r w:rsidRPr="00C32466">
        <w:rPr>
          <w:lang w:eastAsia="en-US"/>
        </w:rPr>
        <w:t>- попечители над ограниченными судом в дееспособности гражданами;</w:t>
      </w:r>
    </w:p>
    <w:p w:rsidR="00353AD7" w:rsidRPr="00C32466" w:rsidRDefault="00353AD7" w:rsidP="008221C5">
      <w:pPr>
        <w:autoSpaceDE w:val="0"/>
        <w:autoSpaceDN w:val="0"/>
        <w:adjustRightInd w:val="0"/>
        <w:ind w:firstLine="540"/>
        <w:jc w:val="both"/>
        <w:rPr>
          <w:lang w:eastAsia="en-US"/>
        </w:rPr>
      </w:pPr>
      <w:r w:rsidRPr="00C32466">
        <w:rPr>
          <w:lang w:eastAsia="en-US"/>
        </w:rPr>
        <w:t>- и иные законные представители.</w:t>
      </w:r>
    </w:p>
    <w:p w:rsidR="00353AD7" w:rsidRPr="00C32466" w:rsidRDefault="00353AD7" w:rsidP="008221C5">
      <w:pPr>
        <w:autoSpaceDE w:val="0"/>
        <w:autoSpaceDN w:val="0"/>
        <w:adjustRightInd w:val="0"/>
        <w:ind w:firstLine="540"/>
        <w:jc w:val="both"/>
        <w:rPr>
          <w:lang w:eastAsia="en-US"/>
        </w:rPr>
      </w:pPr>
      <w:r w:rsidRPr="00C32466">
        <w:rPr>
          <w:lang w:eastAsia="en-US"/>
        </w:rPr>
        <w:t>3. Требования к порядку информирования заявителей о порядке предоставления муниципальной услуги.</w:t>
      </w:r>
    </w:p>
    <w:p w:rsidR="00353AD7" w:rsidRPr="00C32466" w:rsidRDefault="00353AD7" w:rsidP="008221C5">
      <w:pPr>
        <w:autoSpaceDE w:val="0"/>
        <w:autoSpaceDN w:val="0"/>
        <w:adjustRightInd w:val="0"/>
        <w:ind w:firstLine="540"/>
        <w:jc w:val="both"/>
        <w:rPr>
          <w:lang w:eastAsia="en-US"/>
        </w:rPr>
      </w:pPr>
      <w:r w:rsidRPr="00C32466">
        <w:rPr>
          <w:lang w:eastAsia="en-US"/>
        </w:rPr>
        <w:t>Предоставление муниципальной услуги по постановке на учет граждан в качестве нуждающихся в жилых помещениях осуществляет Администрация, непосредственное предоставление осуществляет специалист Администрации .</w:t>
      </w:r>
    </w:p>
    <w:p w:rsidR="00353AD7" w:rsidRDefault="00353AD7" w:rsidP="00E67C2C">
      <w:pPr>
        <w:pStyle w:val="ConsPlusTitle"/>
        <w:ind w:firstLine="720"/>
        <w:jc w:val="both"/>
        <w:rPr>
          <w:b w:val="0"/>
        </w:rPr>
      </w:pPr>
      <w:r w:rsidRPr="00E67C2C">
        <w:rPr>
          <w:b w:val="0"/>
        </w:rPr>
        <w:t>Место нахождения:</w:t>
      </w:r>
      <w:r w:rsidRPr="00C32466">
        <w:t xml:space="preserve"> </w:t>
      </w:r>
      <w:r>
        <w:rPr>
          <w:b w:val="0"/>
        </w:rPr>
        <w:t xml:space="preserve">649445, Республика Алтай Онгудайский район с. Купчегень ул.    </w:t>
      </w:r>
    </w:p>
    <w:p w:rsidR="00353AD7" w:rsidRPr="00E67C2C" w:rsidRDefault="00353AD7" w:rsidP="00E67C2C">
      <w:pPr>
        <w:pStyle w:val="ConsPlusTitle"/>
        <w:ind w:firstLine="720"/>
        <w:jc w:val="both"/>
        <w:rPr>
          <w:b w:val="0"/>
        </w:rPr>
      </w:pPr>
      <w:r>
        <w:rPr>
          <w:b w:val="0"/>
        </w:rPr>
        <w:t>Трактовая 13</w:t>
      </w:r>
    </w:p>
    <w:p w:rsidR="00353AD7" w:rsidRPr="00E67C2C" w:rsidRDefault="00353AD7" w:rsidP="00E67C2C">
      <w:pPr>
        <w:pStyle w:val="ConsPlusTitle"/>
        <w:jc w:val="both"/>
        <w:rPr>
          <w:b w:val="0"/>
        </w:rPr>
      </w:pPr>
      <w:r>
        <w:rPr>
          <w:b w:val="0"/>
        </w:rPr>
        <w:t xml:space="preserve">        </w:t>
      </w:r>
      <w:r w:rsidRPr="00E67C2C">
        <w:rPr>
          <w:b w:val="0"/>
        </w:rPr>
        <w:t xml:space="preserve">Справочные телефоны: </w:t>
      </w:r>
      <w:r>
        <w:rPr>
          <w:b w:val="0"/>
        </w:rPr>
        <w:t>8(38845)28-3-47,28-3-43</w:t>
      </w:r>
    </w:p>
    <w:p w:rsidR="00353AD7" w:rsidRPr="00C32466" w:rsidRDefault="00353AD7" w:rsidP="008221C5">
      <w:pPr>
        <w:autoSpaceDE w:val="0"/>
        <w:autoSpaceDN w:val="0"/>
        <w:adjustRightInd w:val="0"/>
        <w:ind w:firstLine="540"/>
        <w:jc w:val="both"/>
        <w:rPr>
          <w:lang w:eastAsia="en-US"/>
        </w:rPr>
      </w:pPr>
      <w:r w:rsidRPr="00C32466">
        <w:rPr>
          <w:lang w:eastAsia="en-US"/>
        </w:rPr>
        <w:t xml:space="preserve">Адрес официального сайта в сети Интернет: </w:t>
      </w:r>
    </w:p>
    <w:p w:rsidR="00353AD7" w:rsidRPr="00C32466" w:rsidRDefault="00353AD7" w:rsidP="008221C5">
      <w:pPr>
        <w:autoSpaceDE w:val="0"/>
        <w:autoSpaceDN w:val="0"/>
        <w:adjustRightInd w:val="0"/>
        <w:ind w:firstLine="540"/>
        <w:jc w:val="both"/>
        <w:rPr>
          <w:lang w:eastAsia="en-US"/>
        </w:rPr>
      </w:pPr>
      <w:r w:rsidRPr="00C32466">
        <w:rPr>
          <w:lang w:eastAsia="en-US"/>
        </w:rPr>
        <w:t xml:space="preserve">Адрес электронной почты: </w:t>
      </w:r>
    </w:p>
    <w:p w:rsidR="00353AD7" w:rsidRPr="00C32466" w:rsidRDefault="00353AD7" w:rsidP="008221C5">
      <w:pPr>
        <w:autoSpaceDE w:val="0"/>
        <w:autoSpaceDN w:val="0"/>
        <w:adjustRightInd w:val="0"/>
        <w:ind w:firstLine="540"/>
        <w:jc w:val="both"/>
        <w:rPr>
          <w:lang w:eastAsia="en-US"/>
        </w:rPr>
      </w:pPr>
      <w:r w:rsidRPr="00C32466">
        <w:rPr>
          <w:lang w:eastAsia="en-US"/>
        </w:rPr>
        <w:t>Информирование заявителей о порядке предоставления муниципальной услуги осуществляется:</w:t>
      </w:r>
    </w:p>
    <w:p w:rsidR="00353AD7" w:rsidRPr="00C32466" w:rsidRDefault="00353AD7" w:rsidP="008221C5">
      <w:pPr>
        <w:autoSpaceDE w:val="0"/>
        <w:autoSpaceDN w:val="0"/>
        <w:adjustRightInd w:val="0"/>
        <w:ind w:firstLine="540"/>
        <w:jc w:val="both"/>
        <w:rPr>
          <w:lang w:eastAsia="en-US"/>
        </w:rPr>
      </w:pPr>
      <w:r w:rsidRPr="00C32466">
        <w:rPr>
          <w:lang w:eastAsia="en-US"/>
        </w:rPr>
        <w:t xml:space="preserve">- непосредственно в  сельской администрации  </w:t>
      </w:r>
      <w:r>
        <w:rPr>
          <w:lang w:eastAsia="en-US"/>
        </w:rPr>
        <w:t>Купчегенского</w:t>
      </w:r>
      <w:r w:rsidRPr="00C32466">
        <w:rPr>
          <w:lang w:eastAsia="en-US"/>
        </w:rPr>
        <w:t xml:space="preserve"> сельского поселения  в соответствии с графиком работы;</w:t>
      </w:r>
    </w:p>
    <w:p w:rsidR="00353AD7" w:rsidRPr="00C32466" w:rsidRDefault="00353AD7" w:rsidP="008221C5">
      <w:pPr>
        <w:autoSpaceDE w:val="0"/>
        <w:autoSpaceDN w:val="0"/>
        <w:adjustRightInd w:val="0"/>
        <w:ind w:firstLine="540"/>
        <w:jc w:val="both"/>
        <w:rPr>
          <w:lang w:eastAsia="en-US"/>
        </w:rPr>
      </w:pPr>
      <w:r w:rsidRPr="00C32466">
        <w:rPr>
          <w:lang w:eastAsia="en-US"/>
        </w:rPr>
        <w:t>- с использованием средств телефонной связи;</w:t>
      </w:r>
    </w:p>
    <w:p w:rsidR="00353AD7" w:rsidRPr="00C32466" w:rsidRDefault="00353AD7" w:rsidP="008221C5">
      <w:pPr>
        <w:autoSpaceDE w:val="0"/>
        <w:autoSpaceDN w:val="0"/>
        <w:adjustRightInd w:val="0"/>
        <w:ind w:firstLine="540"/>
        <w:jc w:val="both"/>
        <w:rPr>
          <w:lang w:eastAsia="en-US"/>
        </w:rPr>
      </w:pPr>
      <w:r w:rsidRPr="00C32466">
        <w:rPr>
          <w:lang w:eastAsia="en-US"/>
        </w:rPr>
        <w:t xml:space="preserve">- посредством размещения информации на официальном  сайте муниципального образования «Онгудайский район» на странице </w:t>
      </w:r>
      <w:r>
        <w:rPr>
          <w:lang w:eastAsia="en-US"/>
        </w:rPr>
        <w:t>Купчегенского</w:t>
      </w:r>
      <w:r w:rsidRPr="00C32466">
        <w:rPr>
          <w:lang w:eastAsia="en-US"/>
        </w:rPr>
        <w:t xml:space="preserve"> сельского  поселения в сети Интернет;</w:t>
      </w:r>
    </w:p>
    <w:p w:rsidR="00353AD7" w:rsidRPr="00C32466" w:rsidRDefault="00353AD7" w:rsidP="008221C5">
      <w:pPr>
        <w:autoSpaceDE w:val="0"/>
        <w:autoSpaceDN w:val="0"/>
        <w:adjustRightInd w:val="0"/>
        <w:ind w:firstLine="540"/>
        <w:jc w:val="both"/>
        <w:rPr>
          <w:lang w:eastAsia="en-US"/>
        </w:rPr>
      </w:pPr>
      <w:r w:rsidRPr="00C32466">
        <w:rPr>
          <w:lang w:eastAsia="en-US"/>
        </w:rPr>
        <w:t>-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в сети Интернет;</w:t>
      </w:r>
    </w:p>
    <w:p w:rsidR="00353AD7" w:rsidRPr="00C32466" w:rsidRDefault="00353AD7" w:rsidP="008221C5">
      <w:pPr>
        <w:autoSpaceDE w:val="0"/>
        <w:autoSpaceDN w:val="0"/>
        <w:adjustRightInd w:val="0"/>
        <w:ind w:firstLine="540"/>
        <w:jc w:val="both"/>
        <w:rPr>
          <w:lang w:eastAsia="en-US"/>
        </w:rPr>
      </w:pPr>
      <w:r w:rsidRPr="00C32466">
        <w:rPr>
          <w:lang w:eastAsia="en-US"/>
        </w:rPr>
        <w:t>- посредством ответов на обращения, поступившие на электронную почту--------;</w:t>
      </w:r>
    </w:p>
    <w:p w:rsidR="00353AD7" w:rsidRPr="00C32466" w:rsidRDefault="00353AD7" w:rsidP="008221C5">
      <w:pPr>
        <w:autoSpaceDE w:val="0"/>
        <w:autoSpaceDN w:val="0"/>
        <w:adjustRightInd w:val="0"/>
        <w:ind w:firstLine="540"/>
        <w:jc w:val="both"/>
        <w:rPr>
          <w:lang w:eastAsia="en-US"/>
        </w:rPr>
      </w:pPr>
      <w:r w:rsidRPr="00C32466">
        <w:rPr>
          <w:lang w:eastAsia="en-US"/>
        </w:rPr>
        <w:t>- посредством ответов на письменные обращения, поступившие в Администрацию;</w:t>
      </w:r>
    </w:p>
    <w:p w:rsidR="00353AD7" w:rsidRPr="00C32466" w:rsidRDefault="00353AD7" w:rsidP="008221C5">
      <w:pPr>
        <w:autoSpaceDE w:val="0"/>
        <w:autoSpaceDN w:val="0"/>
        <w:adjustRightInd w:val="0"/>
        <w:ind w:firstLine="540"/>
        <w:jc w:val="both"/>
        <w:rPr>
          <w:lang w:eastAsia="en-US"/>
        </w:rPr>
      </w:pPr>
      <w:r w:rsidRPr="00C32466">
        <w:rPr>
          <w:lang w:eastAsia="en-US"/>
        </w:rPr>
        <w:t>- посредством размещения информации на информационном стенде в здании сельской администрации.</w:t>
      </w:r>
    </w:p>
    <w:p w:rsidR="00353AD7" w:rsidRPr="00C32466" w:rsidRDefault="00353AD7" w:rsidP="008221C5">
      <w:pPr>
        <w:autoSpaceDE w:val="0"/>
        <w:autoSpaceDN w:val="0"/>
        <w:adjustRightInd w:val="0"/>
        <w:ind w:firstLine="540"/>
        <w:jc w:val="both"/>
        <w:rPr>
          <w:lang w:eastAsia="en-US"/>
        </w:rPr>
      </w:pPr>
      <w:r w:rsidRPr="00C32466">
        <w:rPr>
          <w:lang w:eastAsia="en-US"/>
        </w:rPr>
        <w:t>График работы: понедельник, вторник, среда, четверг, пятница с 08-00 до 1</w:t>
      </w:r>
      <w:r>
        <w:rPr>
          <w:lang w:eastAsia="en-US"/>
        </w:rPr>
        <w:t>6</w:t>
      </w:r>
      <w:r w:rsidRPr="00C32466">
        <w:rPr>
          <w:lang w:eastAsia="en-US"/>
        </w:rPr>
        <w:t>-00 час. Перерыв на обед с 13-00 до 14-00 час.</w:t>
      </w:r>
    </w:p>
    <w:p w:rsidR="00353AD7" w:rsidRPr="00C32466" w:rsidRDefault="00353AD7" w:rsidP="008221C5">
      <w:pPr>
        <w:autoSpaceDE w:val="0"/>
        <w:autoSpaceDN w:val="0"/>
        <w:adjustRightInd w:val="0"/>
        <w:ind w:firstLine="540"/>
        <w:jc w:val="both"/>
        <w:rPr>
          <w:b/>
          <w:lang w:eastAsia="en-US"/>
        </w:rPr>
      </w:pPr>
      <w:r w:rsidRPr="00C32466">
        <w:rPr>
          <w:lang w:eastAsia="en-US"/>
        </w:rPr>
        <w:t xml:space="preserve">График предоставления Администрацией  муниципальной услуги: </w:t>
      </w:r>
      <w:r w:rsidRPr="00C32466">
        <w:rPr>
          <w:b/>
          <w:lang w:eastAsia="en-US"/>
        </w:rPr>
        <w:t>вторник, четверг с 8-00 до 13-00.</w:t>
      </w:r>
    </w:p>
    <w:p w:rsidR="00353AD7" w:rsidRPr="00C32466" w:rsidRDefault="00353AD7" w:rsidP="008221C5">
      <w:pPr>
        <w:autoSpaceDE w:val="0"/>
        <w:autoSpaceDN w:val="0"/>
        <w:adjustRightInd w:val="0"/>
        <w:ind w:firstLine="540"/>
        <w:jc w:val="both"/>
        <w:rPr>
          <w:lang w:eastAsia="en-US"/>
        </w:rPr>
      </w:pPr>
      <w:r w:rsidRPr="00C32466">
        <w:rPr>
          <w:lang w:eastAsia="en-US"/>
        </w:rPr>
        <w:t xml:space="preserve">На информационных стендах в местах предоставления муниципальной услуги, на официальном сайте муниципального образования "Онгудайский район"на  странице </w:t>
      </w:r>
      <w:r>
        <w:rPr>
          <w:lang w:eastAsia="en-US"/>
        </w:rPr>
        <w:t>Купчегенского</w:t>
      </w:r>
      <w:r w:rsidRPr="00C32466">
        <w:rPr>
          <w:lang w:eastAsia="en-US"/>
        </w:rPr>
        <w:t xml:space="preserve"> сельского  поселения, а также в федеральной государственной информационной системе "Единый портал государственных и муниципальных услуг (функций)" в сети Интернет размещаются следующие информационные материалы:</w:t>
      </w:r>
    </w:p>
    <w:p w:rsidR="00353AD7" w:rsidRPr="00C32466" w:rsidRDefault="00353AD7" w:rsidP="008221C5">
      <w:pPr>
        <w:autoSpaceDE w:val="0"/>
        <w:autoSpaceDN w:val="0"/>
        <w:adjustRightInd w:val="0"/>
        <w:ind w:firstLine="540"/>
        <w:jc w:val="both"/>
        <w:rPr>
          <w:lang w:eastAsia="en-US"/>
        </w:rPr>
      </w:pPr>
      <w:r w:rsidRPr="00C32466">
        <w:rPr>
          <w:lang w:eastAsia="en-US"/>
        </w:rPr>
        <w:t>информация о порядке предоставления муниципальной услуги;</w:t>
      </w:r>
    </w:p>
    <w:p w:rsidR="00353AD7" w:rsidRPr="00C32466" w:rsidRDefault="00353AD7" w:rsidP="008221C5">
      <w:pPr>
        <w:autoSpaceDE w:val="0"/>
        <w:autoSpaceDN w:val="0"/>
        <w:adjustRightInd w:val="0"/>
        <w:ind w:firstLine="540"/>
        <w:jc w:val="both"/>
        <w:rPr>
          <w:lang w:eastAsia="en-US"/>
        </w:rPr>
      </w:pPr>
      <w:r w:rsidRPr="00C32466">
        <w:rPr>
          <w:lang w:eastAsia="en-US"/>
        </w:rPr>
        <w:t>сведения о почтовом адресе, телефоне и адресе официального сайта;</w:t>
      </w:r>
    </w:p>
    <w:p w:rsidR="00353AD7" w:rsidRPr="00C32466" w:rsidRDefault="00353AD7" w:rsidP="008221C5">
      <w:pPr>
        <w:autoSpaceDE w:val="0"/>
        <w:autoSpaceDN w:val="0"/>
        <w:adjustRightInd w:val="0"/>
        <w:ind w:firstLine="540"/>
        <w:jc w:val="both"/>
        <w:rPr>
          <w:lang w:eastAsia="en-US"/>
        </w:rPr>
      </w:pPr>
      <w:r w:rsidRPr="00C32466">
        <w:rPr>
          <w:lang w:eastAsia="en-US"/>
        </w:rPr>
        <w:t>перечень нормативных правовых актов, регламентирующих предоставление муниципальной услуги;</w:t>
      </w:r>
    </w:p>
    <w:p w:rsidR="00353AD7" w:rsidRPr="00C32466" w:rsidRDefault="00353AD7" w:rsidP="008221C5">
      <w:pPr>
        <w:autoSpaceDE w:val="0"/>
        <w:autoSpaceDN w:val="0"/>
        <w:adjustRightInd w:val="0"/>
        <w:ind w:firstLine="540"/>
        <w:jc w:val="both"/>
        <w:rPr>
          <w:lang w:eastAsia="en-US"/>
        </w:rPr>
      </w:pPr>
      <w:r w:rsidRPr="00C32466">
        <w:rPr>
          <w:lang w:eastAsia="en-US"/>
        </w:rPr>
        <w:t>перечень сведений, которые должны содержаться в обращении;</w:t>
      </w:r>
    </w:p>
    <w:p w:rsidR="00353AD7" w:rsidRPr="00C32466" w:rsidRDefault="00353AD7" w:rsidP="008221C5">
      <w:pPr>
        <w:autoSpaceDE w:val="0"/>
        <w:autoSpaceDN w:val="0"/>
        <w:adjustRightInd w:val="0"/>
        <w:ind w:firstLine="540"/>
        <w:jc w:val="both"/>
        <w:rPr>
          <w:lang w:eastAsia="en-US"/>
        </w:rPr>
      </w:pPr>
      <w:r w:rsidRPr="00C32466">
        <w:rPr>
          <w:lang w:eastAsia="en-US"/>
        </w:rPr>
        <w:t>административный регламент (проект административного регламента) предоставления муниципальной услуги;</w:t>
      </w:r>
    </w:p>
    <w:p w:rsidR="00353AD7" w:rsidRPr="00C32466" w:rsidRDefault="00353AD7" w:rsidP="008221C5">
      <w:pPr>
        <w:autoSpaceDE w:val="0"/>
        <w:autoSpaceDN w:val="0"/>
        <w:adjustRightInd w:val="0"/>
        <w:ind w:firstLine="540"/>
        <w:jc w:val="both"/>
        <w:rPr>
          <w:lang w:eastAsia="en-US"/>
        </w:rPr>
      </w:pPr>
      <w:r w:rsidRPr="00C32466">
        <w:rPr>
          <w:lang w:eastAsia="en-US"/>
        </w:rPr>
        <w:t>информация об оплате за предоставление муниципальной услуги.</w:t>
      </w:r>
    </w:p>
    <w:p w:rsidR="00353AD7" w:rsidRPr="00C32466" w:rsidRDefault="00353AD7" w:rsidP="008221C5">
      <w:pPr>
        <w:autoSpaceDE w:val="0"/>
        <w:autoSpaceDN w:val="0"/>
        <w:adjustRightInd w:val="0"/>
        <w:ind w:firstLine="540"/>
        <w:jc w:val="both"/>
        <w:rPr>
          <w:lang w:eastAsia="en-US"/>
        </w:rPr>
      </w:pPr>
      <w:r w:rsidRPr="00C32466">
        <w:rPr>
          <w:lang w:eastAsia="en-US"/>
        </w:rPr>
        <w:t>При обращении заявителя по телефону или при личном приеме предоставляется следующая информация:</w:t>
      </w:r>
    </w:p>
    <w:p w:rsidR="00353AD7" w:rsidRPr="00C32466" w:rsidRDefault="00353AD7" w:rsidP="008221C5">
      <w:pPr>
        <w:autoSpaceDE w:val="0"/>
        <w:autoSpaceDN w:val="0"/>
        <w:adjustRightInd w:val="0"/>
        <w:ind w:firstLine="540"/>
        <w:jc w:val="both"/>
        <w:rPr>
          <w:lang w:eastAsia="en-US"/>
        </w:rPr>
      </w:pPr>
      <w:r w:rsidRPr="00C32466">
        <w:rPr>
          <w:lang w:eastAsia="en-US"/>
        </w:rPr>
        <w:t>информация о рассмотрении конкретного обращения;</w:t>
      </w:r>
    </w:p>
    <w:p w:rsidR="00353AD7" w:rsidRPr="00C32466" w:rsidRDefault="00353AD7" w:rsidP="008221C5">
      <w:pPr>
        <w:autoSpaceDE w:val="0"/>
        <w:autoSpaceDN w:val="0"/>
        <w:adjustRightInd w:val="0"/>
        <w:ind w:firstLine="540"/>
        <w:jc w:val="both"/>
        <w:rPr>
          <w:lang w:eastAsia="en-US"/>
        </w:rPr>
      </w:pPr>
      <w:r w:rsidRPr="00C32466">
        <w:rPr>
          <w:lang w:eastAsia="en-US"/>
        </w:rPr>
        <w:t>сведения о нормативных правовых актах по вопросам предоставления муниципальной услуги (наименование, номер и дата принятия нормативного правового акта);</w:t>
      </w:r>
    </w:p>
    <w:p w:rsidR="00353AD7" w:rsidRPr="00C32466" w:rsidRDefault="00353AD7" w:rsidP="008221C5">
      <w:pPr>
        <w:autoSpaceDE w:val="0"/>
        <w:autoSpaceDN w:val="0"/>
        <w:adjustRightInd w:val="0"/>
        <w:ind w:firstLine="540"/>
        <w:jc w:val="both"/>
        <w:rPr>
          <w:lang w:eastAsia="en-US"/>
        </w:rPr>
      </w:pPr>
      <w:r w:rsidRPr="00C32466">
        <w:rPr>
          <w:lang w:eastAsia="en-US"/>
        </w:rPr>
        <w:t>перечень документов, необходимых для получения муниципальной услуги;</w:t>
      </w:r>
    </w:p>
    <w:p w:rsidR="00353AD7" w:rsidRPr="00C32466" w:rsidRDefault="00353AD7" w:rsidP="008221C5">
      <w:pPr>
        <w:autoSpaceDE w:val="0"/>
        <w:autoSpaceDN w:val="0"/>
        <w:adjustRightInd w:val="0"/>
        <w:ind w:firstLine="540"/>
        <w:jc w:val="both"/>
        <w:rPr>
          <w:lang w:eastAsia="en-US"/>
        </w:rPr>
      </w:pPr>
      <w:r w:rsidRPr="00C32466">
        <w:rPr>
          <w:lang w:eastAsia="en-US"/>
        </w:rPr>
        <w:t>информация об оплате за предоставление муниципальной услуги;</w:t>
      </w:r>
    </w:p>
    <w:p w:rsidR="00353AD7" w:rsidRPr="00C32466" w:rsidRDefault="00353AD7" w:rsidP="008221C5">
      <w:pPr>
        <w:autoSpaceDE w:val="0"/>
        <w:autoSpaceDN w:val="0"/>
        <w:adjustRightInd w:val="0"/>
        <w:ind w:firstLine="540"/>
        <w:jc w:val="both"/>
        <w:rPr>
          <w:lang w:eastAsia="en-US"/>
        </w:rPr>
      </w:pPr>
      <w:r w:rsidRPr="00C32466">
        <w:rPr>
          <w:lang w:eastAsia="en-US"/>
        </w:rPr>
        <w:t>сведения о размещении на официальном сайте информации по вопросам предоставления муниципальной услуги.</w:t>
      </w:r>
    </w:p>
    <w:p w:rsidR="00353AD7" w:rsidRPr="00C32466" w:rsidRDefault="00353AD7" w:rsidP="008221C5">
      <w:pPr>
        <w:autoSpaceDE w:val="0"/>
        <w:autoSpaceDN w:val="0"/>
        <w:adjustRightInd w:val="0"/>
        <w:ind w:firstLine="540"/>
        <w:jc w:val="both"/>
        <w:rPr>
          <w:lang w:eastAsia="en-US"/>
        </w:rPr>
      </w:pPr>
      <w:r w:rsidRPr="00C32466">
        <w:rPr>
          <w:lang w:eastAsia="en-US"/>
        </w:rPr>
        <w:t>Иная информация предоставляется только на основании соответствующего письменного обращения.</w:t>
      </w:r>
    </w:p>
    <w:p w:rsidR="00353AD7" w:rsidRPr="00C32466" w:rsidRDefault="00353AD7" w:rsidP="008221C5">
      <w:pPr>
        <w:autoSpaceDE w:val="0"/>
        <w:autoSpaceDN w:val="0"/>
        <w:adjustRightInd w:val="0"/>
        <w:ind w:firstLine="540"/>
        <w:jc w:val="both"/>
        <w:rPr>
          <w:lang w:eastAsia="en-US"/>
        </w:rPr>
      </w:pPr>
      <w:r w:rsidRPr="00C32466">
        <w:rPr>
          <w:lang w:eastAsia="en-US"/>
        </w:rPr>
        <w:t>Информирование по вопросам предоставления муниципальной услуги в устной форме осуществляется в соответствии с графиком работы Сельской администрации. Разговор по телефону не должен продолжаться более 10 минут. При личном приеме время консультации не должно превышать 30 минут.</w:t>
      </w:r>
    </w:p>
    <w:p w:rsidR="00353AD7" w:rsidRPr="00C32466" w:rsidRDefault="00353AD7" w:rsidP="008221C5">
      <w:pPr>
        <w:autoSpaceDE w:val="0"/>
        <w:autoSpaceDN w:val="0"/>
        <w:adjustRightInd w:val="0"/>
        <w:ind w:firstLine="540"/>
        <w:jc w:val="both"/>
        <w:rPr>
          <w:lang w:eastAsia="en-US"/>
        </w:rPr>
      </w:pPr>
      <w:r w:rsidRPr="00C32466">
        <w:rPr>
          <w:lang w:eastAsia="en-US"/>
        </w:rPr>
        <w:t>При информировании в устной форме работник  в начале разговора должен представиться, указав свою фамилию, имя, отчество, занимаемую должность.</w:t>
      </w:r>
    </w:p>
    <w:p w:rsidR="00353AD7" w:rsidRPr="00C32466" w:rsidRDefault="00353AD7" w:rsidP="008221C5">
      <w:pPr>
        <w:autoSpaceDE w:val="0"/>
        <w:autoSpaceDN w:val="0"/>
        <w:adjustRightInd w:val="0"/>
        <w:ind w:firstLine="540"/>
        <w:jc w:val="both"/>
        <w:rPr>
          <w:lang w:eastAsia="en-US"/>
        </w:rPr>
      </w:pPr>
      <w:r w:rsidRPr="00C32466">
        <w:rPr>
          <w:lang w:eastAsia="en-US"/>
        </w:rPr>
        <w:t>Работник  обязан сообщить обратившемуся лицу график приема при предоставлении муниципальной услуги, точный почтовый адрес  Администрации, требования к письменному запросу.</w:t>
      </w:r>
    </w:p>
    <w:p w:rsidR="00353AD7" w:rsidRPr="00C32466" w:rsidRDefault="00353AD7" w:rsidP="008221C5">
      <w:pPr>
        <w:autoSpaceDE w:val="0"/>
        <w:autoSpaceDN w:val="0"/>
        <w:adjustRightInd w:val="0"/>
        <w:ind w:firstLine="540"/>
        <w:jc w:val="both"/>
        <w:rPr>
          <w:lang w:eastAsia="en-US"/>
        </w:rPr>
      </w:pPr>
      <w:r w:rsidRPr="00C32466">
        <w:rPr>
          <w:lang w:eastAsia="en-US"/>
        </w:rPr>
        <w:t>Письменное обращение может быть направлено почтовым отправлением, доставлено заявителем в Администрацию, а также может быть направлено в электронной форме.</w:t>
      </w:r>
    </w:p>
    <w:p w:rsidR="00353AD7" w:rsidRPr="00C32466" w:rsidRDefault="00353AD7" w:rsidP="008221C5">
      <w:pPr>
        <w:autoSpaceDE w:val="0"/>
        <w:autoSpaceDN w:val="0"/>
        <w:adjustRightInd w:val="0"/>
        <w:ind w:firstLine="540"/>
        <w:jc w:val="both"/>
        <w:rPr>
          <w:lang w:eastAsia="en-US"/>
        </w:rPr>
      </w:pPr>
      <w:r w:rsidRPr="00C32466">
        <w:rPr>
          <w:lang w:eastAsia="en-US"/>
        </w:rPr>
        <w:t>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353AD7" w:rsidRPr="00C32466" w:rsidRDefault="00353AD7" w:rsidP="008221C5">
      <w:pPr>
        <w:autoSpaceDE w:val="0"/>
        <w:autoSpaceDN w:val="0"/>
        <w:adjustRightInd w:val="0"/>
        <w:ind w:firstLine="540"/>
        <w:jc w:val="both"/>
        <w:rPr>
          <w:lang w:eastAsia="en-US"/>
        </w:rPr>
      </w:pPr>
      <w:r w:rsidRPr="00C32466">
        <w:rPr>
          <w:lang w:eastAsia="en-US"/>
        </w:rPr>
        <w:t>Предоставление информации осуществляется: по обращениям в письменной форме - не позднее 30 дней.</w:t>
      </w:r>
    </w:p>
    <w:p w:rsidR="00353AD7" w:rsidRPr="00C32466" w:rsidRDefault="00353AD7" w:rsidP="008221C5">
      <w:pPr>
        <w:autoSpaceDE w:val="0"/>
        <w:autoSpaceDN w:val="0"/>
        <w:adjustRightInd w:val="0"/>
        <w:ind w:firstLine="540"/>
        <w:jc w:val="both"/>
        <w:rPr>
          <w:lang w:eastAsia="en-US"/>
        </w:rPr>
      </w:pPr>
    </w:p>
    <w:p w:rsidR="00353AD7" w:rsidRPr="00C32466" w:rsidRDefault="00353AD7" w:rsidP="008221C5">
      <w:pPr>
        <w:autoSpaceDE w:val="0"/>
        <w:autoSpaceDN w:val="0"/>
        <w:adjustRightInd w:val="0"/>
        <w:jc w:val="center"/>
        <w:outlineLvl w:val="1"/>
        <w:rPr>
          <w:lang w:eastAsia="en-US"/>
        </w:rPr>
      </w:pPr>
      <w:r w:rsidRPr="00C32466">
        <w:rPr>
          <w:lang w:eastAsia="en-US"/>
        </w:rPr>
        <w:t>II. Стандарт предоставления муниципальной услуги</w:t>
      </w:r>
    </w:p>
    <w:p w:rsidR="00353AD7" w:rsidRPr="00C32466" w:rsidRDefault="00353AD7" w:rsidP="008221C5">
      <w:pPr>
        <w:autoSpaceDE w:val="0"/>
        <w:autoSpaceDN w:val="0"/>
        <w:adjustRightInd w:val="0"/>
        <w:jc w:val="center"/>
        <w:rPr>
          <w:lang w:eastAsia="en-US"/>
        </w:rPr>
      </w:pPr>
    </w:p>
    <w:p w:rsidR="00353AD7" w:rsidRPr="00C32466" w:rsidRDefault="00353AD7" w:rsidP="008221C5">
      <w:pPr>
        <w:autoSpaceDE w:val="0"/>
        <w:autoSpaceDN w:val="0"/>
        <w:adjustRightInd w:val="0"/>
        <w:ind w:firstLine="540"/>
        <w:jc w:val="both"/>
        <w:rPr>
          <w:lang w:eastAsia="en-US"/>
        </w:rPr>
      </w:pPr>
      <w:r w:rsidRPr="00C32466">
        <w:rPr>
          <w:lang w:eastAsia="en-US"/>
        </w:rPr>
        <w:t>1. Наименование муниципальной услуги.</w:t>
      </w:r>
    </w:p>
    <w:p w:rsidR="00353AD7" w:rsidRPr="00C32466" w:rsidRDefault="00353AD7" w:rsidP="008221C5">
      <w:pPr>
        <w:autoSpaceDE w:val="0"/>
        <w:autoSpaceDN w:val="0"/>
        <w:adjustRightInd w:val="0"/>
        <w:ind w:firstLine="540"/>
        <w:jc w:val="both"/>
        <w:rPr>
          <w:lang w:eastAsia="en-US"/>
        </w:rPr>
      </w:pPr>
      <w:r w:rsidRPr="00C32466">
        <w:rPr>
          <w:lang w:eastAsia="en-US"/>
        </w:rPr>
        <w:t>"Постановка граждан на учет в качестве нуждающихся в жилых помещениях".</w:t>
      </w:r>
    </w:p>
    <w:p w:rsidR="00353AD7" w:rsidRPr="00C32466" w:rsidRDefault="00353AD7" w:rsidP="008221C5">
      <w:pPr>
        <w:autoSpaceDE w:val="0"/>
        <w:autoSpaceDN w:val="0"/>
        <w:adjustRightInd w:val="0"/>
        <w:ind w:firstLine="540"/>
        <w:jc w:val="both"/>
        <w:rPr>
          <w:lang w:eastAsia="en-US"/>
        </w:rPr>
      </w:pPr>
      <w:r w:rsidRPr="00C32466">
        <w:rPr>
          <w:lang w:eastAsia="en-US"/>
        </w:rPr>
        <w:t>2. Наименование органа, предоставляющего муниципальную услугу.</w:t>
      </w:r>
    </w:p>
    <w:p w:rsidR="00353AD7" w:rsidRPr="00C32466" w:rsidRDefault="00353AD7" w:rsidP="008221C5">
      <w:pPr>
        <w:autoSpaceDE w:val="0"/>
        <w:autoSpaceDN w:val="0"/>
        <w:adjustRightInd w:val="0"/>
        <w:ind w:firstLine="540"/>
        <w:jc w:val="both"/>
        <w:rPr>
          <w:lang w:eastAsia="en-US"/>
        </w:rPr>
      </w:pPr>
      <w:r w:rsidRPr="00C32466">
        <w:rPr>
          <w:lang w:eastAsia="en-US"/>
        </w:rPr>
        <w:t xml:space="preserve">Муниципальную услугу предоставляет Сельская администрация </w:t>
      </w:r>
      <w:r>
        <w:rPr>
          <w:lang w:eastAsia="en-US"/>
        </w:rPr>
        <w:t>Купчегенского</w:t>
      </w:r>
      <w:r w:rsidRPr="00C32466">
        <w:rPr>
          <w:lang w:eastAsia="en-US"/>
        </w:rPr>
        <w:t xml:space="preserve"> сельского поселения, непосредственное предоставление осуществляет специалист  администрации.</w:t>
      </w:r>
    </w:p>
    <w:p w:rsidR="00353AD7" w:rsidRPr="00C32466" w:rsidRDefault="00353AD7" w:rsidP="008221C5">
      <w:pPr>
        <w:autoSpaceDE w:val="0"/>
        <w:autoSpaceDN w:val="0"/>
        <w:adjustRightInd w:val="0"/>
        <w:ind w:firstLine="540"/>
        <w:jc w:val="both"/>
        <w:rPr>
          <w:lang w:eastAsia="en-US"/>
        </w:rPr>
      </w:pPr>
      <w:r w:rsidRPr="00C32466">
        <w:rPr>
          <w:lang w:eastAsia="en-US"/>
        </w:rPr>
        <w:t xml:space="preserve">В соответствии с Федеральным </w:t>
      </w:r>
      <w:hyperlink r:id="rId5" w:history="1">
        <w:r w:rsidRPr="00C32466">
          <w:rPr>
            <w:lang w:eastAsia="en-US"/>
          </w:rPr>
          <w:t>законом</w:t>
        </w:r>
      </w:hyperlink>
      <w:r w:rsidRPr="00C32466">
        <w:rPr>
          <w:lang w:eastAsia="en-US"/>
        </w:rPr>
        <w:t xml:space="preserve"> от 27.07.2010 N 210-ФЗ "Об организации предоставления государственных и муниципальных услуг"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53AD7" w:rsidRPr="00C32466" w:rsidRDefault="00353AD7" w:rsidP="008221C5">
      <w:pPr>
        <w:autoSpaceDE w:val="0"/>
        <w:autoSpaceDN w:val="0"/>
        <w:adjustRightInd w:val="0"/>
        <w:ind w:firstLine="540"/>
        <w:jc w:val="both"/>
        <w:rPr>
          <w:lang w:eastAsia="en-US"/>
        </w:rPr>
      </w:pPr>
      <w:r w:rsidRPr="00C32466">
        <w:rPr>
          <w:lang w:eastAsia="en-US"/>
        </w:rPr>
        <w:t>3. Описание результата предоставления муниципальной услуги.</w:t>
      </w:r>
    </w:p>
    <w:p w:rsidR="00353AD7" w:rsidRPr="00C32466" w:rsidRDefault="00353AD7" w:rsidP="008221C5">
      <w:pPr>
        <w:autoSpaceDE w:val="0"/>
        <w:autoSpaceDN w:val="0"/>
        <w:adjustRightInd w:val="0"/>
        <w:ind w:firstLine="540"/>
        <w:jc w:val="both"/>
        <w:rPr>
          <w:lang w:eastAsia="en-US"/>
        </w:rPr>
      </w:pPr>
      <w:r w:rsidRPr="00C32466">
        <w:rPr>
          <w:lang w:eastAsia="en-US"/>
        </w:rPr>
        <w:t>Результатом предоставления муниципальной услуги является:</w:t>
      </w:r>
    </w:p>
    <w:p w:rsidR="00353AD7" w:rsidRPr="00C32466" w:rsidRDefault="00353AD7" w:rsidP="008221C5">
      <w:pPr>
        <w:autoSpaceDE w:val="0"/>
        <w:autoSpaceDN w:val="0"/>
        <w:adjustRightInd w:val="0"/>
        <w:ind w:firstLine="540"/>
        <w:jc w:val="both"/>
        <w:rPr>
          <w:lang w:eastAsia="en-US"/>
        </w:rPr>
      </w:pPr>
      <w:r w:rsidRPr="00C32466">
        <w:rPr>
          <w:lang w:eastAsia="en-US"/>
        </w:rPr>
        <w:t>- постановка граждан на учет в качестве нуждающихся в жилых помещениях;</w:t>
      </w:r>
    </w:p>
    <w:p w:rsidR="00353AD7" w:rsidRPr="00C32466" w:rsidRDefault="00353AD7" w:rsidP="008221C5">
      <w:pPr>
        <w:autoSpaceDE w:val="0"/>
        <w:autoSpaceDN w:val="0"/>
        <w:adjustRightInd w:val="0"/>
        <w:ind w:firstLine="540"/>
        <w:jc w:val="both"/>
        <w:rPr>
          <w:lang w:eastAsia="en-US"/>
        </w:rPr>
      </w:pPr>
      <w:r w:rsidRPr="00C32466">
        <w:rPr>
          <w:lang w:eastAsia="en-US"/>
        </w:rPr>
        <w:t>- отказ в постановке на учет в качестве нуждающихся в жилых помещениях.</w:t>
      </w:r>
    </w:p>
    <w:p w:rsidR="00353AD7" w:rsidRPr="00C32466" w:rsidRDefault="00353AD7" w:rsidP="008221C5">
      <w:pPr>
        <w:autoSpaceDE w:val="0"/>
        <w:autoSpaceDN w:val="0"/>
        <w:adjustRightInd w:val="0"/>
        <w:ind w:firstLine="540"/>
        <w:jc w:val="both"/>
        <w:rPr>
          <w:lang w:eastAsia="en-US"/>
        </w:rPr>
      </w:pPr>
      <w:r w:rsidRPr="00C32466">
        <w:rPr>
          <w:lang w:eastAsia="en-US"/>
        </w:rPr>
        <w:t>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353AD7" w:rsidRPr="00C32466" w:rsidRDefault="00353AD7" w:rsidP="008221C5">
      <w:pPr>
        <w:autoSpaceDE w:val="0"/>
        <w:autoSpaceDN w:val="0"/>
        <w:adjustRightInd w:val="0"/>
        <w:ind w:firstLine="540"/>
        <w:jc w:val="both"/>
        <w:rPr>
          <w:lang w:eastAsia="en-US"/>
        </w:rPr>
      </w:pPr>
      <w:r w:rsidRPr="00C32466">
        <w:rPr>
          <w:lang w:eastAsia="en-US"/>
        </w:rPr>
        <w:t xml:space="preserve">В соответствии с </w:t>
      </w:r>
      <w:hyperlink r:id="rId6" w:history="1">
        <w:r w:rsidRPr="00C32466">
          <w:rPr>
            <w:color w:val="0000FF"/>
            <w:lang w:eastAsia="en-US"/>
          </w:rPr>
          <w:t>частью 5 статьи 52</w:t>
        </w:r>
      </w:hyperlink>
      <w:r w:rsidRPr="00C32466">
        <w:rPr>
          <w:lang w:eastAsia="en-US"/>
        </w:rPr>
        <w:t xml:space="preserve"> Жилищного кодекса Российской Федерации решение о принятии на учет или об отказе в принятии на учет должно быть принято Администрацией  по результатам рассмотрения заявления о принятии на учет и иных представленных в соответствии с </w:t>
      </w:r>
      <w:hyperlink r:id="rId7" w:history="1">
        <w:r w:rsidRPr="00C32466">
          <w:rPr>
            <w:color w:val="0000FF"/>
            <w:lang w:eastAsia="en-US"/>
          </w:rPr>
          <w:t>частью 4 статьи 52</w:t>
        </w:r>
      </w:hyperlink>
      <w:r w:rsidRPr="00C32466">
        <w:rPr>
          <w:lang w:eastAsia="en-US"/>
        </w:rPr>
        <w:t xml:space="preserve"> Жилищного кодекса Российской Федерации документов не позднее чем через тридцать рабочих дней со дня представления указанных документов в Администрацию.</w:t>
      </w:r>
    </w:p>
    <w:p w:rsidR="00353AD7" w:rsidRPr="00C32466" w:rsidRDefault="00353AD7" w:rsidP="008221C5">
      <w:pPr>
        <w:autoSpaceDE w:val="0"/>
        <w:autoSpaceDN w:val="0"/>
        <w:adjustRightInd w:val="0"/>
        <w:ind w:firstLine="540"/>
        <w:jc w:val="both"/>
        <w:rPr>
          <w:lang w:eastAsia="en-US"/>
        </w:rPr>
      </w:pPr>
      <w:r w:rsidRPr="00C32466">
        <w:rPr>
          <w:lang w:eastAsia="en-US"/>
        </w:rPr>
        <w:t>Условия и сроки выполнения отдельных административных процедур представлены в соответствующих разделах административных процедур настоящего Административного регламента.</w:t>
      </w:r>
    </w:p>
    <w:p w:rsidR="00353AD7" w:rsidRPr="00C32466" w:rsidRDefault="00353AD7" w:rsidP="008221C5">
      <w:pPr>
        <w:autoSpaceDE w:val="0"/>
        <w:autoSpaceDN w:val="0"/>
        <w:adjustRightInd w:val="0"/>
        <w:ind w:firstLine="540"/>
        <w:jc w:val="both"/>
        <w:rPr>
          <w:lang w:eastAsia="en-US"/>
        </w:rPr>
      </w:pPr>
      <w:r w:rsidRPr="00C32466">
        <w:rPr>
          <w:lang w:eastAsia="en-US"/>
        </w:rPr>
        <w:t>5. Перечень нормативно-правовых актов, регулирующих отношения, возникающие в связи с предоставлением услуги:</w:t>
      </w:r>
    </w:p>
    <w:p w:rsidR="00353AD7" w:rsidRPr="00C32466" w:rsidRDefault="00353AD7" w:rsidP="008221C5">
      <w:pPr>
        <w:autoSpaceDE w:val="0"/>
        <w:autoSpaceDN w:val="0"/>
        <w:adjustRightInd w:val="0"/>
        <w:ind w:firstLine="540"/>
        <w:jc w:val="both"/>
        <w:rPr>
          <w:lang w:eastAsia="en-US"/>
        </w:rPr>
      </w:pPr>
      <w:r w:rsidRPr="00C32466">
        <w:rPr>
          <w:lang w:eastAsia="en-US"/>
        </w:rPr>
        <w:t xml:space="preserve">- </w:t>
      </w:r>
      <w:hyperlink r:id="rId8" w:history="1">
        <w:r w:rsidRPr="00C32466">
          <w:rPr>
            <w:lang w:eastAsia="en-US"/>
          </w:rPr>
          <w:t>Конституция</w:t>
        </w:r>
      </w:hyperlink>
      <w:r w:rsidRPr="00C32466">
        <w:rPr>
          <w:lang w:eastAsia="en-US"/>
        </w:rPr>
        <w:t xml:space="preserve"> Российской Федерации;</w:t>
      </w:r>
    </w:p>
    <w:p w:rsidR="00353AD7" w:rsidRPr="00C32466" w:rsidRDefault="00353AD7" w:rsidP="008221C5">
      <w:pPr>
        <w:autoSpaceDE w:val="0"/>
        <w:autoSpaceDN w:val="0"/>
        <w:adjustRightInd w:val="0"/>
        <w:ind w:firstLine="540"/>
        <w:jc w:val="both"/>
        <w:rPr>
          <w:lang w:eastAsia="en-US"/>
        </w:rPr>
      </w:pPr>
      <w:r w:rsidRPr="00C32466">
        <w:rPr>
          <w:lang w:eastAsia="en-US"/>
        </w:rPr>
        <w:t xml:space="preserve">- Жилищный </w:t>
      </w:r>
      <w:hyperlink r:id="rId9" w:history="1">
        <w:r w:rsidRPr="00C32466">
          <w:rPr>
            <w:lang w:eastAsia="en-US"/>
          </w:rPr>
          <w:t>кодекс</w:t>
        </w:r>
      </w:hyperlink>
      <w:r w:rsidRPr="00C32466">
        <w:rPr>
          <w:lang w:eastAsia="en-US"/>
        </w:rPr>
        <w:t xml:space="preserve"> Российской Федерации от 29.12.2004 N 188-ФЗ;</w:t>
      </w:r>
    </w:p>
    <w:p w:rsidR="00353AD7" w:rsidRPr="00C32466" w:rsidRDefault="00353AD7" w:rsidP="008221C5">
      <w:pPr>
        <w:autoSpaceDE w:val="0"/>
        <w:autoSpaceDN w:val="0"/>
        <w:adjustRightInd w:val="0"/>
        <w:ind w:firstLine="540"/>
        <w:jc w:val="both"/>
        <w:rPr>
          <w:lang w:eastAsia="en-US"/>
        </w:rPr>
      </w:pPr>
      <w:r w:rsidRPr="00C32466">
        <w:rPr>
          <w:lang w:eastAsia="en-US"/>
        </w:rPr>
        <w:t xml:space="preserve">- Федеральный </w:t>
      </w:r>
      <w:hyperlink r:id="rId10" w:history="1">
        <w:r w:rsidRPr="00C32466">
          <w:rPr>
            <w:lang w:eastAsia="en-US"/>
          </w:rPr>
          <w:t>закон</w:t>
        </w:r>
      </w:hyperlink>
      <w:r w:rsidRPr="00C32466">
        <w:rPr>
          <w:lang w:eastAsia="en-US"/>
        </w:rPr>
        <w:t xml:space="preserve"> от 06.10.2003 N 131-ФЗ "Об общих принципах организации местного самоуправления в Российской Федерации";</w:t>
      </w:r>
    </w:p>
    <w:p w:rsidR="00353AD7" w:rsidRPr="00C32466" w:rsidRDefault="00353AD7" w:rsidP="008221C5">
      <w:pPr>
        <w:autoSpaceDE w:val="0"/>
        <w:autoSpaceDN w:val="0"/>
        <w:adjustRightInd w:val="0"/>
        <w:ind w:firstLine="540"/>
        <w:jc w:val="both"/>
        <w:rPr>
          <w:lang w:eastAsia="en-US"/>
        </w:rPr>
      </w:pPr>
      <w:r w:rsidRPr="00C32466">
        <w:rPr>
          <w:lang w:eastAsia="en-US"/>
        </w:rPr>
        <w:t xml:space="preserve">- </w:t>
      </w:r>
      <w:hyperlink r:id="rId11" w:history="1">
        <w:r w:rsidRPr="00C32466">
          <w:rPr>
            <w:lang w:eastAsia="en-US"/>
          </w:rPr>
          <w:t>Закон</w:t>
        </w:r>
      </w:hyperlink>
      <w:r w:rsidRPr="00C32466">
        <w:rPr>
          <w:lang w:eastAsia="en-US"/>
        </w:rPr>
        <w:t xml:space="preserve"> РФ от 15.05.1991 N 1244-1 "О социальной защите граждан, подвергшихся воздействию радиации вследствие катастрофы на Чернобыльской АЭС" ;</w:t>
      </w:r>
    </w:p>
    <w:p w:rsidR="00353AD7" w:rsidRPr="00C32466" w:rsidRDefault="00353AD7" w:rsidP="008221C5">
      <w:pPr>
        <w:autoSpaceDE w:val="0"/>
        <w:autoSpaceDN w:val="0"/>
        <w:adjustRightInd w:val="0"/>
        <w:ind w:firstLine="540"/>
        <w:jc w:val="both"/>
        <w:rPr>
          <w:lang w:eastAsia="en-US"/>
        </w:rPr>
      </w:pPr>
      <w:r w:rsidRPr="00C32466">
        <w:rPr>
          <w:lang w:eastAsia="en-US"/>
        </w:rPr>
        <w:t xml:space="preserve">- Федеральный </w:t>
      </w:r>
      <w:hyperlink r:id="rId12" w:history="1">
        <w:r w:rsidRPr="00C32466">
          <w:rPr>
            <w:lang w:eastAsia="en-US"/>
          </w:rPr>
          <w:t>закон</w:t>
        </w:r>
      </w:hyperlink>
      <w:r w:rsidRPr="00C32466">
        <w:rPr>
          <w:lang w:eastAsia="en-US"/>
        </w:rPr>
        <w:t xml:space="preserve"> от 24.11.1995 N 181-ФЗ "О социальной защите инвалидов в Российской Федерации";</w:t>
      </w:r>
    </w:p>
    <w:p w:rsidR="00353AD7" w:rsidRPr="00C32466" w:rsidRDefault="00353AD7" w:rsidP="008221C5">
      <w:pPr>
        <w:autoSpaceDE w:val="0"/>
        <w:autoSpaceDN w:val="0"/>
        <w:adjustRightInd w:val="0"/>
        <w:ind w:firstLine="540"/>
        <w:jc w:val="both"/>
        <w:rPr>
          <w:lang w:eastAsia="en-US"/>
        </w:rPr>
      </w:pPr>
      <w:r w:rsidRPr="00C32466">
        <w:rPr>
          <w:lang w:eastAsia="en-US"/>
        </w:rPr>
        <w:t xml:space="preserve">- </w:t>
      </w:r>
      <w:hyperlink r:id="rId13" w:history="1">
        <w:r w:rsidRPr="00C32466">
          <w:rPr>
            <w:lang w:eastAsia="en-US"/>
          </w:rPr>
          <w:t>Закон</w:t>
        </w:r>
      </w:hyperlink>
      <w:r w:rsidRPr="00C32466">
        <w:rPr>
          <w:lang w:eastAsia="en-US"/>
        </w:rPr>
        <w:t xml:space="preserve"> Республики Алтай от 27.04.2009 N 11-РЗ "О категориях граждан, имеющих право на получение по договорам социального найма жилых помещений жилищного фонда Республики Алтай" </w:t>
      </w:r>
    </w:p>
    <w:p w:rsidR="00353AD7" w:rsidRPr="00C32466" w:rsidRDefault="00353AD7" w:rsidP="008221C5">
      <w:pPr>
        <w:autoSpaceDE w:val="0"/>
        <w:autoSpaceDN w:val="0"/>
        <w:adjustRightInd w:val="0"/>
        <w:ind w:firstLine="540"/>
        <w:jc w:val="both"/>
        <w:rPr>
          <w:lang w:eastAsia="en-US"/>
        </w:rPr>
      </w:pPr>
      <w:r w:rsidRPr="00C32466">
        <w:rPr>
          <w:lang w:eastAsia="en-US"/>
        </w:rPr>
        <w:t xml:space="preserve">- Федеральный </w:t>
      </w:r>
      <w:hyperlink r:id="rId14" w:history="1">
        <w:r w:rsidRPr="00C32466">
          <w:rPr>
            <w:color w:val="0000FF"/>
            <w:lang w:eastAsia="en-US"/>
          </w:rPr>
          <w:t>закон</w:t>
        </w:r>
      </w:hyperlink>
      <w:r w:rsidRPr="00C32466">
        <w:rPr>
          <w:lang w:eastAsia="en-US"/>
        </w:rPr>
        <w:t xml:space="preserve"> от 12.01.1995 N 5-ФЗ "О ветеранах"; </w:t>
      </w:r>
    </w:p>
    <w:p w:rsidR="00353AD7" w:rsidRPr="00C32466" w:rsidRDefault="00353AD7" w:rsidP="008221C5">
      <w:pPr>
        <w:autoSpaceDE w:val="0"/>
        <w:autoSpaceDN w:val="0"/>
        <w:adjustRightInd w:val="0"/>
        <w:ind w:firstLine="540"/>
        <w:jc w:val="both"/>
        <w:rPr>
          <w:lang w:eastAsia="en-US"/>
        </w:rPr>
      </w:pPr>
      <w:r w:rsidRPr="00C32466">
        <w:rPr>
          <w:lang w:eastAsia="en-US"/>
        </w:rPr>
        <w:t xml:space="preserve">- Федеральный </w:t>
      </w:r>
      <w:hyperlink r:id="rId15" w:history="1">
        <w:r w:rsidRPr="00C32466">
          <w:rPr>
            <w:lang w:eastAsia="en-US"/>
          </w:rPr>
          <w:t>закон</w:t>
        </w:r>
      </w:hyperlink>
      <w:r w:rsidRPr="00C32466">
        <w:rPr>
          <w:lang w:eastAsia="en-US"/>
        </w:rPr>
        <w:t xml:space="preserve"> от 02.05.2006 N 59-ФЗ "О порядке рассмотрения обращений граждан Российской Федерации»;</w:t>
      </w:r>
    </w:p>
    <w:p w:rsidR="00353AD7" w:rsidRPr="00C32466" w:rsidRDefault="00353AD7" w:rsidP="008221C5">
      <w:pPr>
        <w:autoSpaceDE w:val="0"/>
        <w:autoSpaceDN w:val="0"/>
        <w:adjustRightInd w:val="0"/>
        <w:ind w:firstLine="540"/>
        <w:jc w:val="both"/>
        <w:rPr>
          <w:lang w:eastAsia="en-US"/>
        </w:rPr>
      </w:pPr>
      <w:r w:rsidRPr="00C32466">
        <w:rPr>
          <w:lang w:eastAsia="en-US"/>
        </w:rPr>
        <w:t xml:space="preserve">- </w:t>
      </w:r>
      <w:hyperlink r:id="rId16" w:history="1">
        <w:r w:rsidRPr="00C32466">
          <w:rPr>
            <w:lang w:eastAsia="en-US"/>
          </w:rPr>
          <w:t>Закон</w:t>
        </w:r>
      </w:hyperlink>
      <w:r w:rsidRPr="00C32466">
        <w:rPr>
          <w:lang w:eastAsia="en-US"/>
        </w:rPr>
        <w:t xml:space="preserve"> Республики Алтай от 14.02.2006 N 16-РЗ "О порядке ведения органами местного самоуправления в Республике Алтай учета граждан в качестве нуждающихся в жилых помещениях, предоставляемых по договорам социального найма, и определения общей площади предоставляемого жилого помещения" ;</w:t>
      </w:r>
    </w:p>
    <w:p w:rsidR="00353AD7" w:rsidRPr="00C32466" w:rsidRDefault="00353AD7" w:rsidP="008221C5">
      <w:pPr>
        <w:autoSpaceDE w:val="0"/>
        <w:autoSpaceDN w:val="0"/>
        <w:adjustRightInd w:val="0"/>
        <w:ind w:firstLine="540"/>
        <w:jc w:val="both"/>
        <w:rPr>
          <w:lang w:eastAsia="en-US"/>
        </w:rPr>
      </w:pPr>
      <w:r w:rsidRPr="00C32466">
        <w:rPr>
          <w:lang w:eastAsia="en-US"/>
        </w:rPr>
        <w:t xml:space="preserve">- </w:t>
      </w:r>
      <w:hyperlink r:id="rId17" w:history="1">
        <w:r w:rsidRPr="00C32466">
          <w:rPr>
            <w:lang w:eastAsia="en-US"/>
          </w:rPr>
          <w:t>Устав</w:t>
        </w:r>
      </w:hyperlink>
      <w:r w:rsidRPr="00C32466">
        <w:rPr>
          <w:lang w:eastAsia="en-US"/>
        </w:rPr>
        <w:t xml:space="preserve"> муниципального образования </w:t>
      </w:r>
      <w:r>
        <w:rPr>
          <w:lang w:eastAsia="en-US"/>
        </w:rPr>
        <w:t>Купчегенское</w:t>
      </w:r>
      <w:r w:rsidRPr="00C32466">
        <w:rPr>
          <w:lang w:eastAsia="en-US"/>
        </w:rPr>
        <w:t xml:space="preserve"> сельское поселение Онгудайского района Республики Алтай;.</w:t>
      </w:r>
    </w:p>
    <w:p w:rsidR="00353AD7" w:rsidRPr="00C32466" w:rsidRDefault="00353AD7" w:rsidP="008221C5">
      <w:pPr>
        <w:autoSpaceDE w:val="0"/>
        <w:autoSpaceDN w:val="0"/>
        <w:adjustRightInd w:val="0"/>
        <w:ind w:firstLine="540"/>
        <w:jc w:val="both"/>
        <w:rPr>
          <w:lang w:eastAsia="en-US"/>
        </w:rPr>
      </w:pPr>
      <w:r w:rsidRPr="00C32466">
        <w:rPr>
          <w:lang w:eastAsia="en-US"/>
        </w:rPr>
        <w:t>6. Исчерпывающий перечень документов, необходимых для предоставления муниципальной услуги в соответствии с нормативными правовыми актами, непосредственно регулирующими предоставление муниципальной услуги.</w:t>
      </w:r>
    </w:p>
    <w:p w:rsidR="00353AD7" w:rsidRPr="00C32466" w:rsidRDefault="00353AD7" w:rsidP="008221C5">
      <w:pPr>
        <w:autoSpaceDE w:val="0"/>
        <w:autoSpaceDN w:val="0"/>
        <w:adjustRightInd w:val="0"/>
        <w:ind w:firstLine="540"/>
        <w:jc w:val="both"/>
        <w:rPr>
          <w:lang w:eastAsia="en-US"/>
        </w:rPr>
      </w:pPr>
      <w:r w:rsidRPr="00C32466">
        <w:rPr>
          <w:lang w:eastAsia="en-US"/>
        </w:rPr>
        <w:t>1. Исчерпывающий перечень документов, предоставляемый заявителем лично в соответствии с нормативными правовыми актами, непосредственно регулирующими предоставление муниципальной услуги:</w:t>
      </w:r>
    </w:p>
    <w:p w:rsidR="00353AD7" w:rsidRPr="00C32466" w:rsidRDefault="00353AD7" w:rsidP="008221C5">
      <w:pPr>
        <w:autoSpaceDE w:val="0"/>
        <w:autoSpaceDN w:val="0"/>
        <w:adjustRightInd w:val="0"/>
        <w:ind w:firstLine="540"/>
        <w:jc w:val="both"/>
        <w:rPr>
          <w:lang w:eastAsia="en-US"/>
        </w:rPr>
      </w:pPr>
      <w:r w:rsidRPr="00C32466">
        <w:rPr>
          <w:lang w:eastAsia="en-US"/>
        </w:rPr>
        <w:t>Предоставление муниципальной услуги "Постановка на учет в качестве нуждающихся в жилых помещениях" осуществляется по заявлению.</w:t>
      </w:r>
    </w:p>
    <w:p w:rsidR="00353AD7" w:rsidRPr="00C32466" w:rsidRDefault="00353AD7" w:rsidP="008221C5">
      <w:pPr>
        <w:autoSpaceDE w:val="0"/>
        <w:autoSpaceDN w:val="0"/>
        <w:adjustRightInd w:val="0"/>
        <w:ind w:firstLine="540"/>
        <w:jc w:val="both"/>
        <w:rPr>
          <w:lang w:eastAsia="en-US"/>
        </w:rPr>
      </w:pPr>
      <w:r w:rsidRPr="00C32466">
        <w:rPr>
          <w:lang w:eastAsia="en-US"/>
        </w:rPr>
        <w:t>К заявлению заявитель прикладывает следующие документы:</w:t>
      </w:r>
    </w:p>
    <w:p w:rsidR="00353AD7" w:rsidRPr="00C32466" w:rsidRDefault="00353AD7" w:rsidP="008221C5">
      <w:pPr>
        <w:autoSpaceDE w:val="0"/>
        <w:autoSpaceDN w:val="0"/>
        <w:adjustRightInd w:val="0"/>
        <w:ind w:firstLine="540"/>
        <w:jc w:val="both"/>
        <w:rPr>
          <w:lang w:eastAsia="en-US"/>
        </w:rPr>
      </w:pPr>
      <w:r w:rsidRPr="00C32466">
        <w:rPr>
          <w:lang w:eastAsia="en-US"/>
        </w:rPr>
        <w:t>1) паспорт гражданина или иной документ, удостоверяющий личность получателя услуги;</w:t>
      </w:r>
    </w:p>
    <w:p w:rsidR="00353AD7" w:rsidRPr="00C32466" w:rsidRDefault="00353AD7" w:rsidP="008221C5">
      <w:pPr>
        <w:autoSpaceDE w:val="0"/>
        <w:autoSpaceDN w:val="0"/>
        <w:adjustRightInd w:val="0"/>
        <w:ind w:firstLine="540"/>
        <w:jc w:val="both"/>
        <w:rPr>
          <w:lang w:eastAsia="en-US"/>
        </w:rPr>
      </w:pPr>
      <w:r w:rsidRPr="00C32466">
        <w:rPr>
          <w:lang w:eastAsia="en-US"/>
        </w:rPr>
        <w:t>2)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353AD7" w:rsidRPr="00C32466" w:rsidRDefault="00353AD7" w:rsidP="008221C5">
      <w:pPr>
        <w:autoSpaceDE w:val="0"/>
        <w:autoSpaceDN w:val="0"/>
        <w:adjustRightInd w:val="0"/>
        <w:ind w:firstLine="540"/>
        <w:jc w:val="both"/>
        <w:rPr>
          <w:lang w:eastAsia="en-US"/>
        </w:rPr>
      </w:pPr>
      <w:r w:rsidRPr="00C32466">
        <w:rPr>
          <w:lang w:eastAsia="en-US"/>
        </w:rPr>
        <w:t>3) документы, подтверждающие право быть признанным нуждающимся в жилом помещении, а именно:</w:t>
      </w:r>
    </w:p>
    <w:p w:rsidR="00353AD7" w:rsidRPr="00C32466" w:rsidRDefault="00353AD7" w:rsidP="008221C5">
      <w:pPr>
        <w:autoSpaceDE w:val="0"/>
        <w:autoSpaceDN w:val="0"/>
        <w:adjustRightInd w:val="0"/>
        <w:ind w:firstLine="540"/>
        <w:jc w:val="both"/>
        <w:rPr>
          <w:lang w:eastAsia="en-US"/>
        </w:rPr>
      </w:pPr>
      <w:bookmarkStart w:id="2" w:name="Par110"/>
      <w:bookmarkEnd w:id="2"/>
      <w:r w:rsidRPr="00C32466">
        <w:rPr>
          <w:lang w:eastAsia="en-US"/>
        </w:rPr>
        <w:t>- выписка из домовой книги или выписка из карточки регистрации (прописки);</w:t>
      </w:r>
    </w:p>
    <w:p w:rsidR="00353AD7" w:rsidRPr="00C32466" w:rsidRDefault="00353AD7" w:rsidP="008221C5">
      <w:pPr>
        <w:autoSpaceDE w:val="0"/>
        <w:autoSpaceDN w:val="0"/>
        <w:adjustRightInd w:val="0"/>
        <w:ind w:firstLine="540"/>
        <w:jc w:val="both"/>
        <w:rPr>
          <w:lang w:eastAsia="en-US"/>
        </w:rPr>
      </w:pPr>
      <w:r w:rsidRPr="00C32466">
        <w:rPr>
          <w:lang w:eastAsia="en-US"/>
        </w:rPr>
        <w:t>- документы, подтверждающие право пользования жилыми помещением, занимаемым получателем услуги и членами его семьи (договор, ордер, решение о предоставлении жилого помещения, свидетельство о государственной регистрации права);</w:t>
      </w:r>
    </w:p>
    <w:p w:rsidR="00353AD7" w:rsidRPr="00C32466" w:rsidRDefault="00353AD7" w:rsidP="008221C5">
      <w:pPr>
        <w:autoSpaceDE w:val="0"/>
        <w:autoSpaceDN w:val="0"/>
        <w:adjustRightInd w:val="0"/>
        <w:ind w:firstLine="540"/>
        <w:jc w:val="both"/>
        <w:rPr>
          <w:lang w:eastAsia="en-US"/>
        </w:rPr>
      </w:pPr>
      <w:r w:rsidRPr="00C32466">
        <w:rPr>
          <w:lang w:eastAsia="en-US"/>
        </w:rPr>
        <w:t>- справка органа регистрации прав на недвижимое имущество и сделок с ним или организацией (органов) по государственному техническому и (или) технической инвентаризации о наличии или отсутствии у гражданина и членов его семьи жилых помещений и (или) земельных участков;</w:t>
      </w:r>
    </w:p>
    <w:p w:rsidR="00353AD7" w:rsidRPr="00C32466" w:rsidRDefault="00353AD7" w:rsidP="008221C5">
      <w:pPr>
        <w:autoSpaceDE w:val="0"/>
        <w:autoSpaceDN w:val="0"/>
        <w:adjustRightInd w:val="0"/>
        <w:ind w:firstLine="540"/>
        <w:jc w:val="both"/>
        <w:rPr>
          <w:lang w:eastAsia="en-US"/>
        </w:rPr>
      </w:pPr>
      <w:r w:rsidRPr="00C32466">
        <w:rPr>
          <w:lang w:eastAsia="en-US"/>
        </w:rPr>
        <w:t>4) документы, необходимые для признания гражданина малоимущим;</w:t>
      </w:r>
    </w:p>
    <w:p w:rsidR="00353AD7" w:rsidRPr="00C32466" w:rsidRDefault="00353AD7" w:rsidP="008221C5">
      <w:pPr>
        <w:autoSpaceDE w:val="0"/>
        <w:autoSpaceDN w:val="0"/>
        <w:adjustRightInd w:val="0"/>
        <w:ind w:firstLine="540"/>
        <w:jc w:val="both"/>
        <w:rPr>
          <w:lang w:eastAsia="en-US"/>
        </w:rPr>
      </w:pPr>
      <w:r w:rsidRPr="00C32466">
        <w:rPr>
          <w:lang w:eastAsia="en-US"/>
        </w:rPr>
        <w:t>5) документы, подтверждающие отношение гражданина к иной определенной федеральным законом или законом Республики Алтай категории граждан, имеющих право быть принятыми на учет в качестве нуждающихся в жилых помещениях.</w:t>
      </w:r>
    </w:p>
    <w:p w:rsidR="00353AD7" w:rsidRPr="00C32466" w:rsidRDefault="00353AD7" w:rsidP="008221C5">
      <w:pPr>
        <w:autoSpaceDE w:val="0"/>
        <w:autoSpaceDN w:val="0"/>
        <w:adjustRightInd w:val="0"/>
        <w:ind w:firstLine="540"/>
        <w:jc w:val="both"/>
        <w:rPr>
          <w:lang w:eastAsia="en-US"/>
        </w:rPr>
      </w:pPr>
      <w:r w:rsidRPr="00C32466">
        <w:rPr>
          <w:lang w:eastAsia="en-US"/>
        </w:rPr>
        <w:t>Представляемые документы должны быть оформлены в соответствии с требованиями законодательства, не иметь помарок, подчисток и исправлений (либо исправления должны быть оговорены в установленном порядке).</w:t>
      </w:r>
    </w:p>
    <w:p w:rsidR="00353AD7" w:rsidRPr="00C32466" w:rsidRDefault="00353AD7" w:rsidP="008221C5">
      <w:pPr>
        <w:autoSpaceDE w:val="0"/>
        <w:autoSpaceDN w:val="0"/>
        <w:adjustRightInd w:val="0"/>
        <w:ind w:firstLine="540"/>
        <w:jc w:val="both"/>
        <w:rPr>
          <w:lang w:eastAsia="en-US"/>
        </w:rPr>
      </w:pPr>
      <w:r w:rsidRPr="00C32466">
        <w:rPr>
          <w:lang w:eastAsia="en-US"/>
        </w:rPr>
        <w:t>Документы, предоставляемые заявителем, не должны иметь противоречия и неточности, а также должны содержать всю необходимую для предоставления услуги информацию.</w:t>
      </w:r>
    </w:p>
    <w:p w:rsidR="00353AD7" w:rsidRPr="00C32466" w:rsidRDefault="00353AD7" w:rsidP="008221C5">
      <w:pPr>
        <w:autoSpaceDE w:val="0"/>
        <w:autoSpaceDN w:val="0"/>
        <w:adjustRightInd w:val="0"/>
        <w:ind w:firstLine="540"/>
        <w:jc w:val="both"/>
        <w:rPr>
          <w:lang w:eastAsia="en-US"/>
        </w:rPr>
      </w:pPr>
      <w:r w:rsidRPr="00C32466">
        <w:rPr>
          <w:lang w:eastAsia="en-US"/>
        </w:rPr>
        <w:t>Текст документов должен быть четким и разборчивым, с оформлением всех реквизитов, установленных законодательством, позволяющим с определенностью установить их содержание, исключающим неясности и противоречия, не содержащим опечаток, описок.</w:t>
      </w:r>
    </w:p>
    <w:p w:rsidR="00353AD7" w:rsidRPr="00C32466" w:rsidRDefault="00353AD7" w:rsidP="008221C5">
      <w:pPr>
        <w:autoSpaceDE w:val="0"/>
        <w:autoSpaceDN w:val="0"/>
        <w:adjustRightInd w:val="0"/>
        <w:ind w:firstLine="540"/>
        <w:jc w:val="both"/>
        <w:rPr>
          <w:lang w:eastAsia="en-US"/>
        </w:rPr>
      </w:pPr>
      <w:r w:rsidRPr="00C32466">
        <w:rPr>
          <w:lang w:eastAsia="en-US"/>
        </w:rPr>
        <w:t>Документы, предоставляемые заявителем, не должны иметь повреждений, исключающих или существенно затрудняющих установление их содержания.</w:t>
      </w:r>
    </w:p>
    <w:p w:rsidR="00353AD7" w:rsidRPr="00C32466" w:rsidRDefault="00353AD7" w:rsidP="008221C5">
      <w:pPr>
        <w:autoSpaceDE w:val="0"/>
        <w:autoSpaceDN w:val="0"/>
        <w:adjustRightInd w:val="0"/>
        <w:ind w:firstLine="540"/>
        <w:jc w:val="both"/>
        <w:rPr>
          <w:lang w:eastAsia="en-US"/>
        </w:rPr>
      </w:pPr>
      <w:r w:rsidRPr="00C32466">
        <w:rPr>
          <w:lang w:eastAsia="en-US"/>
        </w:rPr>
        <w:t>Все документы, прилагаемые к заявлению, представляются в подлинниках (для сверки) и в копиях. Сверка производится немедленно, после чего подлинники возвращаются заявителю лицом, принимающим документы. Копии документа после проверки ее соответствия оригиналу заверяются лицом, принимающим документы.</w:t>
      </w:r>
    </w:p>
    <w:p w:rsidR="00353AD7" w:rsidRPr="00C32466" w:rsidRDefault="00353AD7" w:rsidP="008221C5">
      <w:pPr>
        <w:autoSpaceDE w:val="0"/>
        <w:autoSpaceDN w:val="0"/>
        <w:adjustRightInd w:val="0"/>
        <w:ind w:firstLine="540"/>
        <w:jc w:val="both"/>
        <w:rPr>
          <w:lang w:eastAsia="en-US"/>
        </w:rPr>
      </w:pPr>
      <w:r w:rsidRPr="00C32466">
        <w:rPr>
          <w:lang w:eastAsia="en-US"/>
        </w:rPr>
        <w:t>По каналам межведомственного взаимодействия могут быть запрошены следующие документы:</w:t>
      </w:r>
    </w:p>
    <w:p w:rsidR="00353AD7" w:rsidRPr="00C32466" w:rsidRDefault="00353AD7" w:rsidP="008221C5">
      <w:pPr>
        <w:autoSpaceDE w:val="0"/>
        <w:autoSpaceDN w:val="0"/>
        <w:adjustRightInd w:val="0"/>
        <w:ind w:firstLine="540"/>
        <w:jc w:val="both"/>
        <w:rPr>
          <w:lang w:eastAsia="en-US"/>
        </w:rPr>
      </w:pPr>
      <w:r w:rsidRPr="00C32466">
        <w:rPr>
          <w:lang w:eastAsia="en-US"/>
        </w:rPr>
        <w:t>- Выписка из ЕГРП о правах отдельного лица на имеющиеся у него объекты недвижимого имущества.</w:t>
      </w:r>
    </w:p>
    <w:p w:rsidR="00353AD7" w:rsidRPr="00C32466" w:rsidRDefault="00353AD7" w:rsidP="008221C5">
      <w:pPr>
        <w:autoSpaceDE w:val="0"/>
        <w:autoSpaceDN w:val="0"/>
        <w:adjustRightInd w:val="0"/>
        <w:ind w:firstLine="540"/>
        <w:jc w:val="both"/>
        <w:rPr>
          <w:lang w:eastAsia="en-US"/>
        </w:rPr>
      </w:pPr>
      <w:r w:rsidRPr="00C32466">
        <w:rPr>
          <w:lang w:eastAsia="en-US"/>
        </w:rPr>
        <w:t xml:space="preserve">По мере создания условий для однозначной идентификации получателей услуги и в случае появления возможностей предоставления услуги в электронном виде документы, указанные в </w:t>
      </w:r>
      <w:hyperlink w:anchor="Par110" w:history="1">
        <w:r w:rsidRPr="00C32466">
          <w:rPr>
            <w:color w:val="0000FF"/>
            <w:lang w:eastAsia="en-US"/>
          </w:rPr>
          <w:t>пункте 6 раздела II</w:t>
        </w:r>
      </w:hyperlink>
      <w:r w:rsidRPr="00C32466">
        <w:rPr>
          <w:lang w:eastAsia="en-US"/>
        </w:rPr>
        <w:t xml:space="preserve"> настоящего Регламента, могут быть направлены в электронном виде посредством государственной информационной системы "Единый портал государственных и муниципальных услуг (функций)" в информационно - телекоммуникационной сети Интернет. При подаче документов в электронном виде прикрепляются скан-образцы документов и заверяются электронно-цифровой подписью.</w:t>
      </w:r>
    </w:p>
    <w:p w:rsidR="00353AD7" w:rsidRPr="00C32466" w:rsidRDefault="00353AD7" w:rsidP="008221C5">
      <w:pPr>
        <w:autoSpaceDE w:val="0"/>
        <w:autoSpaceDN w:val="0"/>
        <w:adjustRightInd w:val="0"/>
        <w:ind w:firstLine="540"/>
        <w:jc w:val="both"/>
        <w:rPr>
          <w:lang w:eastAsia="en-US"/>
        </w:rPr>
      </w:pPr>
      <w:r w:rsidRPr="00C32466">
        <w:rPr>
          <w:lang w:eastAsia="en-US"/>
        </w:rPr>
        <w:t>Администрация не вправе требовать с заявителя:</w:t>
      </w:r>
    </w:p>
    <w:p w:rsidR="00353AD7" w:rsidRPr="00C32466" w:rsidRDefault="00353AD7" w:rsidP="008221C5">
      <w:pPr>
        <w:autoSpaceDE w:val="0"/>
        <w:autoSpaceDN w:val="0"/>
        <w:adjustRightInd w:val="0"/>
        <w:ind w:firstLine="540"/>
        <w:jc w:val="both"/>
        <w:rPr>
          <w:lang w:eastAsia="en-US"/>
        </w:rPr>
      </w:pPr>
      <w:r w:rsidRPr="00C32466">
        <w:rPr>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3AD7" w:rsidRPr="00C32466" w:rsidRDefault="00353AD7" w:rsidP="008221C5">
      <w:pPr>
        <w:autoSpaceDE w:val="0"/>
        <w:autoSpaceDN w:val="0"/>
        <w:adjustRightInd w:val="0"/>
        <w:ind w:firstLine="540"/>
        <w:jc w:val="both"/>
        <w:rPr>
          <w:lang w:eastAsia="en-US"/>
        </w:rPr>
      </w:pPr>
      <w:r w:rsidRPr="00C32466">
        <w:rPr>
          <w:lang w:eastAsia="en-US"/>
        </w:rPr>
        <w:t>предоставления документов и информации, которые находятся в распоряжении исполнительных органов государственной власти Республики Алтай, предоставляющих государственные услуги, иных государственных органов, органов местного самоуправления, организаций, находящихся на территории Республики Алтай, в соответствии с нормативными правовыми актами Российской Федерации, нормативными правовыми актами Республики Алтай, муниципальными правовыми актами;</w:t>
      </w:r>
    </w:p>
    <w:p w:rsidR="00353AD7" w:rsidRPr="00C32466" w:rsidRDefault="00353AD7" w:rsidP="008221C5">
      <w:pPr>
        <w:autoSpaceDE w:val="0"/>
        <w:autoSpaceDN w:val="0"/>
        <w:adjustRightInd w:val="0"/>
        <w:ind w:firstLine="540"/>
        <w:jc w:val="both"/>
        <w:rPr>
          <w:lang w:eastAsia="en-US"/>
        </w:rPr>
      </w:pPr>
      <w:r w:rsidRPr="00C32466">
        <w:rPr>
          <w:lang w:eastAsia="en-US"/>
        </w:rPr>
        <w:t>7. Исчерпывающий перечень оснований для отказа в предоставлении муниципальной услуги.</w:t>
      </w:r>
    </w:p>
    <w:p w:rsidR="00353AD7" w:rsidRPr="00C32466" w:rsidRDefault="00353AD7" w:rsidP="008221C5">
      <w:pPr>
        <w:autoSpaceDE w:val="0"/>
        <w:autoSpaceDN w:val="0"/>
        <w:adjustRightInd w:val="0"/>
        <w:ind w:firstLine="540"/>
        <w:jc w:val="both"/>
        <w:rPr>
          <w:lang w:eastAsia="en-US"/>
        </w:rPr>
      </w:pPr>
      <w:r w:rsidRPr="00C32466">
        <w:rPr>
          <w:lang w:eastAsia="en-US"/>
        </w:rPr>
        <w:t>Заявителю может быть оказано в предоставлении муниципальной услуги по следующим основаниям:</w:t>
      </w:r>
    </w:p>
    <w:p w:rsidR="00353AD7" w:rsidRPr="00C32466" w:rsidRDefault="00353AD7" w:rsidP="008221C5">
      <w:pPr>
        <w:autoSpaceDE w:val="0"/>
        <w:autoSpaceDN w:val="0"/>
        <w:adjustRightInd w:val="0"/>
        <w:ind w:firstLine="540"/>
        <w:jc w:val="both"/>
        <w:rPr>
          <w:lang w:eastAsia="en-US"/>
        </w:rPr>
      </w:pPr>
      <w:r w:rsidRPr="00C32466">
        <w:rPr>
          <w:lang w:eastAsia="en-US"/>
        </w:rPr>
        <w:t>1. с заявлением обратилось ненадлежащее лицо;</w:t>
      </w:r>
    </w:p>
    <w:p w:rsidR="00353AD7" w:rsidRPr="00C32466" w:rsidRDefault="00353AD7" w:rsidP="008221C5">
      <w:pPr>
        <w:autoSpaceDE w:val="0"/>
        <w:autoSpaceDN w:val="0"/>
        <w:adjustRightInd w:val="0"/>
        <w:ind w:firstLine="540"/>
        <w:jc w:val="both"/>
        <w:rPr>
          <w:lang w:eastAsia="en-US"/>
        </w:rPr>
      </w:pPr>
      <w:r w:rsidRPr="00C32466">
        <w:rPr>
          <w:lang w:eastAsia="en-US"/>
        </w:rPr>
        <w:t>2. недостоверность предоставленных сведений;</w:t>
      </w:r>
    </w:p>
    <w:p w:rsidR="00353AD7" w:rsidRPr="00C32466" w:rsidRDefault="00353AD7" w:rsidP="008221C5">
      <w:pPr>
        <w:autoSpaceDE w:val="0"/>
        <w:autoSpaceDN w:val="0"/>
        <w:adjustRightInd w:val="0"/>
        <w:ind w:firstLine="540"/>
        <w:jc w:val="both"/>
        <w:rPr>
          <w:lang w:eastAsia="en-US"/>
        </w:rPr>
      </w:pPr>
      <w:r w:rsidRPr="00C32466">
        <w:rPr>
          <w:lang w:eastAsia="en-US"/>
        </w:rPr>
        <w:t>3. отзыв заявления;</w:t>
      </w:r>
    </w:p>
    <w:p w:rsidR="00353AD7" w:rsidRPr="00C32466" w:rsidRDefault="00353AD7" w:rsidP="008221C5">
      <w:pPr>
        <w:autoSpaceDE w:val="0"/>
        <w:autoSpaceDN w:val="0"/>
        <w:adjustRightInd w:val="0"/>
        <w:ind w:firstLine="540"/>
        <w:jc w:val="both"/>
        <w:rPr>
          <w:lang w:eastAsia="en-US"/>
        </w:rPr>
      </w:pPr>
      <w:r w:rsidRPr="00C32466">
        <w:rPr>
          <w:lang w:eastAsia="en-US"/>
        </w:rPr>
        <w:t xml:space="preserve">4. представленные документы по составу, форме и/или содержанию не соответствуют </w:t>
      </w:r>
      <w:hyperlink w:anchor="Par110" w:history="1">
        <w:r w:rsidRPr="00C32466">
          <w:rPr>
            <w:color w:val="0000FF"/>
            <w:lang w:eastAsia="en-US"/>
          </w:rPr>
          <w:t>п. 6 раздела II</w:t>
        </w:r>
      </w:hyperlink>
      <w:r w:rsidRPr="00C32466">
        <w:rPr>
          <w:lang w:eastAsia="en-US"/>
        </w:rPr>
        <w:t xml:space="preserve"> настоящего Административно регламента;</w:t>
      </w:r>
    </w:p>
    <w:p w:rsidR="00353AD7" w:rsidRPr="00C32466" w:rsidRDefault="00353AD7" w:rsidP="008221C5">
      <w:pPr>
        <w:autoSpaceDE w:val="0"/>
        <w:autoSpaceDN w:val="0"/>
        <w:adjustRightInd w:val="0"/>
        <w:ind w:firstLine="540"/>
        <w:jc w:val="both"/>
        <w:rPr>
          <w:lang w:eastAsia="en-US"/>
        </w:rPr>
      </w:pPr>
      <w:r w:rsidRPr="00C32466">
        <w:rPr>
          <w:lang w:eastAsia="en-US"/>
        </w:rPr>
        <w:t>5. тексты документов написаны неразборчиво, без указания фамилий, имени и отчества, подписи заявителя, адреса его места жительства или написаны не полностью, в документах есть подчистки, приписки, зачеркнутые слова и иные не оговоренные исправления, разночтения в предоставленных документах;</w:t>
      </w:r>
    </w:p>
    <w:p w:rsidR="00353AD7" w:rsidRPr="00C32466" w:rsidRDefault="00353AD7" w:rsidP="008221C5">
      <w:pPr>
        <w:autoSpaceDE w:val="0"/>
        <w:autoSpaceDN w:val="0"/>
        <w:adjustRightInd w:val="0"/>
        <w:ind w:firstLine="540"/>
        <w:jc w:val="both"/>
        <w:rPr>
          <w:lang w:eastAsia="en-US"/>
        </w:rPr>
      </w:pPr>
      <w:r w:rsidRPr="00C32466">
        <w:rPr>
          <w:lang w:eastAsia="en-US"/>
        </w:rPr>
        <w:t>6. документы исполнены карандашом;</w:t>
      </w:r>
    </w:p>
    <w:p w:rsidR="00353AD7" w:rsidRPr="00C32466" w:rsidRDefault="00353AD7" w:rsidP="008221C5">
      <w:pPr>
        <w:autoSpaceDE w:val="0"/>
        <w:autoSpaceDN w:val="0"/>
        <w:adjustRightInd w:val="0"/>
        <w:ind w:firstLine="540"/>
        <w:jc w:val="both"/>
        <w:rPr>
          <w:lang w:eastAsia="en-US"/>
        </w:rPr>
      </w:pPr>
      <w:r w:rsidRPr="00C32466">
        <w:rPr>
          <w:lang w:eastAsia="en-US"/>
        </w:rPr>
        <w:t>7. документы имеют серьезные повреждения, наличие которых не позволяет однозначно истолковать их содержание;</w:t>
      </w:r>
    </w:p>
    <w:p w:rsidR="00353AD7" w:rsidRPr="00C32466" w:rsidRDefault="00353AD7" w:rsidP="008221C5">
      <w:pPr>
        <w:autoSpaceDE w:val="0"/>
        <w:autoSpaceDN w:val="0"/>
        <w:adjustRightInd w:val="0"/>
        <w:ind w:firstLine="540"/>
        <w:jc w:val="both"/>
        <w:rPr>
          <w:lang w:eastAsia="en-US"/>
        </w:rPr>
      </w:pPr>
      <w:r w:rsidRPr="00C32466">
        <w:rPr>
          <w:lang w:eastAsia="en-US"/>
        </w:rPr>
        <w:t>8. обстоятельства, ранее неизвестные при Приеме документов и выявленные на любом из этапов подготовки документов, которые в соответствии с законодательством делают невозможным предоставление муниципальной услуги.</w:t>
      </w:r>
    </w:p>
    <w:p w:rsidR="00353AD7" w:rsidRPr="00C32466" w:rsidRDefault="00353AD7" w:rsidP="008221C5">
      <w:pPr>
        <w:autoSpaceDE w:val="0"/>
        <w:autoSpaceDN w:val="0"/>
        <w:adjustRightInd w:val="0"/>
        <w:ind w:firstLine="540"/>
        <w:jc w:val="both"/>
        <w:rPr>
          <w:lang w:eastAsia="en-US"/>
        </w:rPr>
      </w:pPr>
      <w:r w:rsidRPr="00C32466">
        <w:rPr>
          <w:lang w:eastAsia="en-US"/>
        </w:rPr>
        <w:t xml:space="preserve">Основания для отказа в предоставлении муниципальной услуги предусмотрены в </w:t>
      </w:r>
      <w:hyperlink r:id="rId18" w:history="1">
        <w:r w:rsidRPr="00C32466">
          <w:rPr>
            <w:color w:val="0000FF"/>
            <w:lang w:eastAsia="en-US"/>
          </w:rPr>
          <w:t>части 1 статьи 54</w:t>
        </w:r>
      </w:hyperlink>
      <w:r w:rsidRPr="00C32466">
        <w:rPr>
          <w:lang w:eastAsia="en-US"/>
        </w:rPr>
        <w:t xml:space="preserve"> Жилищного кодекса Российской Федерации.</w:t>
      </w:r>
    </w:p>
    <w:p w:rsidR="00353AD7" w:rsidRPr="00C32466" w:rsidRDefault="00353AD7" w:rsidP="008221C5">
      <w:pPr>
        <w:autoSpaceDE w:val="0"/>
        <w:autoSpaceDN w:val="0"/>
        <w:adjustRightInd w:val="0"/>
        <w:ind w:firstLine="540"/>
        <w:jc w:val="both"/>
        <w:rPr>
          <w:lang w:eastAsia="en-US"/>
        </w:rPr>
      </w:pPr>
      <w:r w:rsidRPr="00C32466">
        <w:rPr>
          <w:lang w:eastAsia="en-US"/>
        </w:rPr>
        <w:t>8. Перечень услуг, необходимых и обязательных для предоставления муниципальной услуги:</w:t>
      </w:r>
    </w:p>
    <w:p w:rsidR="00353AD7" w:rsidRPr="00C32466" w:rsidRDefault="00353AD7" w:rsidP="008221C5">
      <w:pPr>
        <w:autoSpaceDE w:val="0"/>
        <w:autoSpaceDN w:val="0"/>
        <w:adjustRightInd w:val="0"/>
        <w:ind w:firstLine="540"/>
        <w:jc w:val="both"/>
        <w:rPr>
          <w:lang w:eastAsia="en-US"/>
        </w:rPr>
      </w:pPr>
      <w:r w:rsidRPr="00C32466">
        <w:rPr>
          <w:lang w:eastAsia="en-US"/>
        </w:rPr>
        <w:t>- предоставление справки о составе семьи;</w:t>
      </w:r>
    </w:p>
    <w:p w:rsidR="00353AD7" w:rsidRPr="00C32466" w:rsidRDefault="00353AD7" w:rsidP="008221C5">
      <w:pPr>
        <w:autoSpaceDE w:val="0"/>
        <w:autoSpaceDN w:val="0"/>
        <w:adjustRightInd w:val="0"/>
        <w:ind w:firstLine="540"/>
        <w:jc w:val="both"/>
        <w:rPr>
          <w:lang w:eastAsia="en-US"/>
        </w:rPr>
      </w:pPr>
      <w:r w:rsidRPr="00C32466">
        <w:rPr>
          <w:lang w:eastAsia="en-US"/>
        </w:rPr>
        <w:t>- выписка из домовой книги или выписка из карточки регистрации (прописки);</w:t>
      </w:r>
    </w:p>
    <w:p w:rsidR="00353AD7" w:rsidRPr="00C32466" w:rsidRDefault="00353AD7" w:rsidP="008221C5">
      <w:pPr>
        <w:autoSpaceDE w:val="0"/>
        <w:autoSpaceDN w:val="0"/>
        <w:adjustRightInd w:val="0"/>
        <w:ind w:firstLine="540"/>
        <w:jc w:val="both"/>
        <w:rPr>
          <w:lang w:eastAsia="en-US"/>
        </w:rPr>
      </w:pPr>
      <w:r w:rsidRPr="00C32466">
        <w:rPr>
          <w:lang w:eastAsia="en-US"/>
        </w:rPr>
        <w:t>- предоставление организацией (органами) по государственному техническому и (или) технической инвентаризации справки о наличии или отсутствии у гражданина и членов его семьи жилых помещений и (или) земельных участков.</w:t>
      </w:r>
    </w:p>
    <w:p w:rsidR="00353AD7" w:rsidRPr="00C32466" w:rsidRDefault="00353AD7" w:rsidP="008221C5">
      <w:pPr>
        <w:autoSpaceDE w:val="0"/>
        <w:autoSpaceDN w:val="0"/>
        <w:adjustRightInd w:val="0"/>
        <w:ind w:firstLine="540"/>
        <w:jc w:val="both"/>
        <w:rPr>
          <w:lang w:eastAsia="en-US"/>
        </w:rPr>
      </w:pPr>
      <w:r w:rsidRPr="00C32466">
        <w:rPr>
          <w:lang w:eastAsia="en-US"/>
        </w:rPr>
        <w:t>9. Порядок, размер и основания взимания платы за предоставление муниципальной услуги.</w:t>
      </w:r>
    </w:p>
    <w:p w:rsidR="00353AD7" w:rsidRPr="00C32466" w:rsidRDefault="00353AD7" w:rsidP="008221C5">
      <w:pPr>
        <w:autoSpaceDE w:val="0"/>
        <w:autoSpaceDN w:val="0"/>
        <w:adjustRightInd w:val="0"/>
        <w:ind w:firstLine="540"/>
        <w:jc w:val="both"/>
        <w:rPr>
          <w:lang w:eastAsia="en-US"/>
        </w:rPr>
      </w:pPr>
      <w:r w:rsidRPr="00C32466">
        <w:rPr>
          <w:lang w:eastAsia="en-US"/>
        </w:rPr>
        <w:t>Муниципальная услуга предоставляется бесплатно.</w:t>
      </w:r>
    </w:p>
    <w:p w:rsidR="00353AD7" w:rsidRPr="00C32466" w:rsidRDefault="00353AD7" w:rsidP="008221C5">
      <w:pPr>
        <w:autoSpaceDE w:val="0"/>
        <w:autoSpaceDN w:val="0"/>
        <w:adjustRightInd w:val="0"/>
        <w:ind w:firstLine="540"/>
        <w:jc w:val="both"/>
        <w:rPr>
          <w:lang w:eastAsia="en-US"/>
        </w:rPr>
      </w:pPr>
      <w:r w:rsidRPr="00C32466">
        <w:rPr>
          <w:lang w:eastAsia="en-US"/>
        </w:rPr>
        <w:t>10. Максимальный срок ожидания в очереди при подаче запроса о предоставлении муниципальной услуги и при получении результата предоставления таких услуг, срок и порядок регистрации запроса заявителя о предоставлении муниципальной услуги.</w:t>
      </w:r>
    </w:p>
    <w:p w:rsidR="00353AD7" w:rsidRPr="00C32466" w:rsidRDefault="00353AD7" w:rsidP="008221C5">
      <w:pPr>
        <w:autoSpaceDE w:val="0"/>
        <w:autoSpaceDN w:val="0"/>
        <w:adjustRightInd w:val="0"/>
        <w:ind w:firstLine="540"/>
        <w:jc w:val="both"/>
        <w:rPr>
          <w:lang w:eastAsia="en-US"/>
        </w:rPr>
      </w:pPr>
      <w:r w:rsidRPr="00C32466">
        <w:rPr>
          <w:lang w:eastAsia="en-US"/>
        </w:rPr>
        <w:t>1. Максимальный срок ожидания в очереди при приеме заявления о предоставлении муниципальной услуги и при получении результата предоставления муниципальной услуги не должен превышать 30 минут.</w:t>
      </w:r>
    </w:p>
    <w:p w:rsidR="00353AD7" w:rsidRPr="00C32466" w:rsidRDefault="00353AD7" w:rsidP="008221C5">
      <w:pPr>
        <w:autoSpaceDE w:val="0"/>
        <w:autoSpaceDN w:val="0"/>
        <w:adjustRightInd w:val="0"/>
        <w:ind w:firstLine="540"/>
        <w:jc w:val="both"/>
        <w:rPr>
          <w:lang w:eastAsia="en-US"/>
        </w:rPr>
      </w:pPr>
      <w:r w:rsidRPr="00C32466">
        <w:rPr>
          <w:lang w:eastAsia="en-US"/>
        </w:rPr>
        <w:t>2. Прием и регистрация заявления и приложенных к нему документов осуществляется не более 25 минут.</w:t>
      </w:r>
    </w:p>
    <w:p w:rsidR="00353AD7" w:rsidRPr="00C32466" w:rsidRDefault="00353AD7" w:rsidP="008221C5">
      <w:pPr>
        <w:autoSpaceDE w:val="0"/>
        <w:autoSpaceDN w:val="0"/>
        <w:adjustRightInd w:val="0"/>
        <w:ind w:firstLine="540"/>
        <w:jc w:val="both"/>
        <w:rPr>
          <w:lang w:eastAsia="en-US"/>
        </w:rPr>
      </w:pPr>
      <w:r w:rsidRPr="00C32466">
        <w:rPr>
          <w:lang w:eastAsia="en-US"/>
        </w:rPr>
        <w:t>Срок выдачи документов, являющихся результатом исполнения муниципальной услуги, не должен превышать 30 календарных дней.</w:t>
      </w:r>
    </w:p>
    <w:p w:rsidR="00353AD7" w:rsidRPr="00C32466" w:rsidRDefault="00353AD7" w:rsidP="008221C5">
      <w:pPr>
        <w:autoSpaceDE w:val="0"/>
        <w:autoSpaceDN w:val="0"/>
        <w:adjustRightInd w:val="0"/>
        <w:ind w:firstLine="540"/>
        <w:jc w:val="both"/>
        <w:rPr>
          <w:lang w:eastAsia="en-US"/>
        </w:rPr>
      </w:pPr>
      <w:r w:rsidRPr="00C32466">
        <w:rPr>
          <w:lang w:eastAsia="en-US"/>
        </w:rPr>
        <w:t>1</w:t>
      </w:r>
      <w:r>
        <w:rPr>
          <w:lang w:eastAsia="en-US"/>
        </w:rPr>
        <w:t>1</w:t>
      </w:r>
      <w:r w:rsidRPr="00C32466">
        <w:rPr>
          <w:lang w:eastAsia="en-US"/>
        </w:rPr>
        <w:t>. Требования к помещениям, в которых предоставляется муниципальная услуга.</w:t>
      </w:r>
    </w:p>
    <w:p w:rsidR="00353AD7" w:rsidRPr="00C32466" w:rsidRDefault="00353AD7" w:rsidP="008221C5">
      <w:pPr>
        <w:autoSpaceDE w:val="0"/>
        <w:autoSpaceDN w:val="0"/>
        <w:adjustRightInd w:val="0"/>
        <w:ind w:firstLine="540"/>
        <w:jc w:val="both"/>
        <w:rPr>
          <w:lang w:eastAsia="en-US"/>
        </w:rPr>
      </w:pPr>
      <w:r w:rsidRPr="00C32466">
        <w:rPr>
          <w:lang w:eastAsia="en-US"/>
        </w:rPr>
        <w:t>- кабинеты приема заявителей обозначаются информационными табличками с указанием номера кабинета и данными соответствующих специалистов;</w:t>
      </w:r>
    </w:p>
    <w:p w:rsidR="00353AD7" w:rsidRPr="00C32466" w:rsidRDefault="00353AD7" w:rsidP="008221C5">
      <w:pPr>
        <w:autoSpaceDE w:val="0"/>
        <w:autoSpaceDN w:val="0"/>
        <w:adjustRightInd w:val="0"/>
        <w:ind w:firstLine="540"/>
        <w:jc w:val="both"/>
        <w:rPr>
          <w:lang w:eastAsia="en-US"/>
        </w:rPr>
      </w:pPr>
      <w:r w:rsidRPr="00C32466">
        <w:rPr>
          <w:lang w:eastAsia="en-US"/>
        </w:rPr>
        <w:t>- рабочие места сотрудников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353AD7" w:rsidRPr="00C32466" w:rsidRDefault="00353AD7" w:rsidP="008221C5">
      <w:pPr>
        <w:autoSpaceDE w:val="0"/>
        <w:autoSpaceDN w:val="0"/>
        <w:adjustRightInd w:val="0"/>
        <w:ind w:firstLine="540"/>
        <w:jc w:val="both"/>
        <w:rPr>
          <w:lang w:eastAsia="en-US"/>
        </w:rPr>
      </w:pPr>
      <w:r w:rsidRPr="00C32466">
        <w:rPr>
          <w:lang w:eastAsia="en-US"/>
        </w:rPr>
        <w:t>- для ожидания приема заявителям отводятся места, оснащенные стульями и столом для оформления заявления.</w:t>
      </w:r>
    </w:p>
    <w:p w:rsidR="00353AD7" w:rsidRPr="00C32466" w:rsidRDefault="00353AD7" w:rsidP="008221C5">
      <w:pPr>
        <w:autoSpaceDE w:val="0"/>
        <w:autoSpaceDN w:val="0"/>
        <w:adjustRightInd w:val="0"/>
        <w:ind w:firstLine="540"/>
        <w:jc w:val="both"/>
        <w:rPr>
          <w:lang w:eastAsia="en-US"/>
        </w:rPr>
      </w:pPr>
      <w:r>
        <w:rPr>
          <w:lang w:eastAsia="en-US"/>
        </w:rPr>
        <w:t>12</w:t>
      </w:r>
      <w:r w:rsidRPr="00C32466">
        <w:rPr>
          <w:lang w:eastAsia="en-US"/>
        </w:rPr>
        <w:t>. Показатели доступности и качества муниципальной услуги.</w:t>
      </w:r>
    </w:p>
    <w:p w:rsidR="00353AD7" w:rsidRPr="00C32466" w:rsidRDefault="00353AD7" w:rsidP="008221C5">
      <w:pPr>
        <w:autoSpaceDE w:val="0"/>
        <w:autoSpaceDN w:val="0"/>
        <w:adjustRightInd w:val="0"/>
        <w:ind w:firstLine="540"/>
        <w:jc w:val="both"/>
        <w:rPr>
          <w:lang w:eastAsia="en-US"/>
        </w:rPr>
      </w:pPr>
      <w:r w:rsidRPr="00C32466">
        <w:rPr>
          <w:lang w:eastAsia="en-US"/>
        </w:rPr>
        <w:t>Взаимодействие заявителя с сотрудниками Отдела жилищной политики осуществляется при личном обращении заявителя:</w:t>
      </w:r>
    </w:p>
    <w:p w:rsidR="00353AD7" w:rsidRPr="00C32466" w:rsidRDefault="00353AD7" w:rsidP="008221C5">
      <w:pPr>
        <w:autoSpaceDE w:val="0"/>
        <w:autoSpaceDN w:val="0"/>
        <w:adjustRightInd w:val="0"/>
        <w:ind w:firstLine="540"/>
        <w:jc w:val="both"/>
        <w:rPr>
          <w:lang w:eastAsia="en-US"/>
        </w:rPr>
      </w:pPr>
      <w:r w:rsidRPr="00C32466">
        <w:rPr>
          <w:lang w:eastAsia="en-US"/>
        </w:rPr>
        <w:t>для подачи документов, необходимых для предоставления муниципальной услуги;</w:t>
      </w:r>
    </w:p>
    <w:p w:rsidR="00353AD7" w:rsidRPr="00C32466" w:rsidRDefault="00353AD7" w:rsidP="008221C5">
      <w:pPr>
        <w:autoSpaceDE w:val="0"/>
        <w:autoSpaceDN w:val="0"/>
        <w:adjustRightInd w:val="0"/>
        <w:ind w:firstLine="540"/>
        <w:jc w:val="both"/>
        <w:rPr>
          <w:lang w:eastAsia="en-US"/>
        </w:rPr>
      </w:pPr>
      <w:r w:rsidRPr="00C32466">
        <w:rPr>
          <w:lang w:eastAsia="en-US"/>
        </w:rPr>
        <w:t>за получением распоряжения о постановке на учет граждан, нуждающихся в улучшении жилищных условий, либо об отказе в постановке на данный учет.</w:t>
      </w:r>
    </w:p>
    <w:p w:rsidR="00353AD7" w:rsidRPr="00C32466" w:rsidRDefault="00353AD7" w:rsidP="008221C5">
      <w:pPr>
        <w:autoSpaceDE w:val="0"/>
        <w:autoSpaceDN w:val="0"/>
        <w:adjustRightInd w:val="0"/>
        <w:ind w:firstLine="540"/>
        <w:jc w:val="both"/>
        <w:rPr>
          <w:lang w:eastAsia="en-US"/>
        </w:rPr>
      </w:pPr>
      <w:r w:rsidRPr="00C32466">
        <w:rPr>
          <w:lang w:eastAsia="en-US"/>
        </w:rPr>
        <w:t>Продолжительность взаимодействия заявителя с сотрудниками  при предоставлении муниципальной услуги составляет 20 минут по каждому из указанных видов взаимодействия.</w:t>
      </w:r>
    </w:p>
    <w:p w:rsidR="00353AD7" w:rsidRPr="00C32466" w:rsidRDefault="00353AD7" w:rsidP="008221C5">
      <w:pPr>
        <w:autoSpaceDE w:val="0"/>
        <w:autoSpaceDN w:val="0"/>
        <w:adjustRightInd w:val="0"/>
        <w:ind w:firstLine="540"/>
        <w:jc w:val="both"/>
        <w:rPr>
          <w:lang w:eastAsia="en-US"/>
        </w:rPr>
      </w:pPr>
      <w:r w:rsidRPr="00C32466">
        <w:rPr>
          <w:lang w:eastAsia="en-US"/>
        </w:rPr>
        <w:t xml:space="preserve">Информацию о ходе предоставления муниципальной услуги заявитель может получить одним из способов, указанных в </w:t>
      </w:r>
      <w:hyperlink w:anchor="Par34" w:history="1">
        <w:r w:rsidRPr="00C32466">
          <w:rPr>
            <w:color w:val="0000FF"/>
            <w:lang w:eastAsia="en-US"/>
          </w:rPr>
          <w:t>разделе I</w:t>
        </w:r>
      </w:hyperlink>
      <w:r w:rsidRPr="00C32466">
        <w:rPr>
          <w:lang w:eastAsia="en-US"/>
        </w:rPr>
        <w:t xml:space="preserve"> настоящего Регламента.</w:t>
      </w:r>
    </w:p>
    <w:p w:rsidR="00353AD7" w:rsidRPr="00C32466" w:rsidRDefault="00353AD7" w:rsidP="008221C5">
      <w:pPr>
        <w:autoSpaceDE w:val="0"/>
        <w:autoSpaceDN w:val="0"/>
        <w:adjustRightInd w:val="0"/>
        <w:ind w:firstLine="540"/>
        <w:jc w:val="both"/>
        <w:rPr>
          <w:lang w:eastAsia="en-US"/>
        </w:rPr>
      </w:pPr>
      <w:r w:rsidRPr="00C32466">
        <w:rPr>
          <w:lang w:eastAsia="en-US"/>
        </w:rPr>
        <w:t>Показателями доступности являются понятность требований, предъявляемых к заявителю, к форме и видам представляемых документов, к результату предоставления услуги, а также разнообразие способов, с помощью которых заявитель может обратиться за предоставлением муниципальной услуги (почта, личный прием, Интернет).</w:t>
      </w:r>
    </w:p>
    <w:p w:rsidR="00353AD7" w:rsidRPr="00C32466" w:rsidRDefault="00353AD7" w:rsidP="008221C5">
      <w:pPr>
        <w:autoSpaceDE w:val="0"/>
        <w:autoSpaceDN w:val="0"/>
        <w:adjustRightInd w:val="0"/>
        <w:ind w:firstLine="540"/>
        <w:jc w:val="both"/>
        <w:rPr>
          <w:lang w:eastAsia="en-US"/>
        </w:rPr>
      </w:pPr>
      <w:r w:rsidRPr="00C32466">
        <w:rPr>
          <w:lang w:eastAsia="en-US"/>
        </w:rPr>
        <w:t>Показатели качества:</w:t>
      </w:r>
    </w:p>
    <w:p w:rsidR="00353AD7" w:rsidRPr="00C32466" w:rsidRDefault="00353AD7" w:rsidP="008221C5">
      <w:pPr>
        <w:autoSpaceDE w:val="0"/>
        <w:autoSpaceDN w:val="0"/>
        <w:adjustRightInd w:val="0"/>
        <w:ind w:firstLine="540"/>
        <w:jc w:val="both"/>
        <w:rPr>
          <w:lang w:eastAsia="en-US"/>
        </w:rPr>
      </w:pPr>
      <w:r w:rsidRPr="00C32466">
        <w:rPr>
          <w:lang w:eastAsia="en-US"/>
        </w:rPr>
        <w:t>исполнение обращения в установленные сроки;</w:t>
      </w:r>
    </w:p>
    <w:p w:rsidR="00353AD7" w:rsidRPr="00C32466" w:rsidRDefault="00353AD7" w:rsidP="008221C5">
      <w:pPr>
        <w:autoSpaceDE w:val="0"/>
        <w:autoSpaceDN w:val="0"/>
        <w:adjustRightInd w:val="0"/>
        <w:ind w:firstLine="540"/>
        <w:jc w:val="both"/>
        <w:rPr>
          <w:lang w:eastAsia="en-US"/>
        </w:rPr>
      </w:pPr>
      <w:r w:rsidRPr="00C32466">
        <w:rPr>
          <w:lang w:eastAsia="en-US"/>
        </w:rPr>
        <w:t>комфортность обслуживания заявителя;</w:t>
      </w:r>
    </w:p>
    <w:p w:rsidR="00353AD7" w:rsidRPr="00C32466" w:rsidRDefault="00353AD7" w:rsidP="008221C5">
      <w:pPr>
        <w:autoSpaceDE w:val="0"/>
        <w:autoSpaceDN w:val="0"/>
        <w:adjustRightInd w:val="0"/>
        <w:ind w:firstLine="540"/>
        <w:jc w:val="both"/>
        <w:rPr>
          <w:lang w:eastAsia="en-US"/>
        </w:rPr>
      </w:pPr>
      <w:r w:rsidRPr="00C32466">
        <w:rPr>
          <w:lang w:eastAsia="en-US"/>
        </w:rPr>
        <w:t>соответствие подготовленных документов интересам заявителя и требованиям действующего законодательства.</w:t>
      </w:r>
    </w:p>
    <w:p w:rsidR="00353AD7" w:rsidRPr="00C32466" w:rsidRDefault="00353AD7" w:rsidP="008221C5">
      <w:pPr>
        <w:autoSpaceDE w:val="0"/>
        <w:autoSpaceDN w:val="0"/>
        <w:adjustRightInd w:val="0"/>
        <w:ind w:firstLine="540"/>
        <w:jc w:val="both"/>
        <w:rPr>
          <w:lang w:eastAsia="en-US"/>
        </w:rPr>
      </w:pPr>
      <w:r w:rsidRPr="00C32466">
        <w:rPr>
          <w:lang w:eastAsia="en-US"/>
        </w:rPr>
        <w:t>1</w:t>
      </w:r>
      <w:r>
        <w:rPr>
          <w:lang w:eastAsia="en-US"/>
        </w:rPr>
        <w:t>3</w:t>
      </w:r>
      <w:r w:rsidRPr="00C32466">
        <w:rPr>
          <w:lang w:eastAsia="en-US"/>
        </w:rPr>
        <w:t>. Иные требования к предоставлению муниципальной услуги.</w:t>
      </w:r>
    </w:p>
    <w:p w:rsidR="00353AD7" w:rsidRPr="00C32466" w:rsidRDefault="00353AD7" w:rsidP="008221C5">
      <w:pPr>
        <w:autoSpaceDE w:val="0"/>
        <w:autoSpaceDN w:val="0"/>
        <w:adjustRightInd w:val="0"/>
        <w:ind w:firstLine="540"/>
        <w:jc w:val="both"/>
        <w:rPr>
          <w:lang w:eastAsia="en-US"/>
        </w:rPr>
      </w:pPr>
      <w:r w:rsidRPr="00C32466">
        <w:rPr>
          <w:lang w:eastAsia="en-US"/>
        </w:rPr>
        <w:t>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на официальном сайте и на "Едином портале государственных и муниципальных услуг (функций)".</w:t>
      </w:r>
    </w:p>
    <w:p w:rsidR="00353AD7" w:rsidRPr="00C32466" w:rsidRDefault="00353AD7" w:rsidP="008221C5">
      <w:pPr>
        <w:autoSpaceDE w:val="0"/>
        <w:autoSpaceDN w:val="0"/>
        <w:adjustRightInd w:val="0"/>
        <w:ind w:firstLine="540"/>
        <w:jc w:val="both"/>
        <w:rPr>
          <w:lang w:eastAsia="en-US"/>
        </w:rPr>
      </w:pPr>
      <w:r w:rsidRPr="00C32466">
        <w:rPr>
          <w:lang w:eastAsia="en-US"/>
        </w:rPr>
        <w:t>Предоставление муниципальной услуги возможно в многофункциональных центрах в соответствии с действующим законодательством Российской Федерации.</w:t>
      </w:r>
    </w:p>
    <w:p w:rsidR="00353AD7" w:rsidRPr="00C32466" w:rsidRDefault="00353AD7" w:rsidP="008221C5">
      <w:pPr>
        <w:autoSpaceDE w:val="0"/>
        <w:autoSpaceDN w:val="0"/>
        <w:adjustRightInd w:val="0"/>
        <w:ind w:firstLine="540"/>
        <w:jc w:val="both"/>
        <w:rPr>
          <w:lang w:eastAsia="en-US"/>
        </w:rPr>
      </w:pPr>
    </w:p>
    <w:p w:rsidR="00353AD7" w:rsidRPr="00C32466" w:rsidRDefault="00353AD7" w:rsidP="008221C5">
      <w:pPr>
        <w:autoSpaceDE w:val="0"/>
        <w:autoSpaceDN w:val="0"/>
        <w:adjustRightInd w:val="0"/>
        <w:jc w:val="center"/>
        <w:outlineLvl w:val="1"/>
        <w:rPr>
          <w:lang w:eastAsia="en-US"/>
        </w:rPr>
      </w:pPr>
      <w:r w:rsidRPr="00C32466">
        <w:rPr>
          <w:lang w:eastAsia="en-US"/>
        </w:rPr>
        <w:t>III. Состав, последовательность и сроки</w:t>
      </w:r>
    </w:p>
    <w:p w:rsidR="00353AD7" w:rsidRPr="00C32466" w:rsidRDefault="00353AD7" w:rsidP="008221C5">
      <w:pPr>
        <w:autoSpaceDE w:val="0"/>
        <w:autoSpaceDN w:val="0"/>
        <w:adjustRightInd w:val="0"/>
        <w:jc w:val="center"/>
        <w:rPr>
          <w:lang w:eastAsia="en-US"/>
        </w:rPr>
      </w:pPr>
      <w:r w:rsidRPr="00C32466">
        <w:rPr>
          <w:lang w:eastAsia="en-US"/>
        </w:rPr>
        <w:t>выполнения административных действий, требование</w:t>
      </w:r>
    </w:p>
    <w:p w:rsidR="00353AD7" w:rsidRPr="00C32466" w:rsidRDefault="00353AD7" w:rsidP="008221C5">
      <w:pPr>
        <w:autoSpaceDE w:val="0"/>
        <w:autoSpaceDN w:val="0"/>
        <w:adjustRightInd w:val="0"/>
        <w:jc w:val="center"/>
        <w:rPr>
          <w:lang w:eastAsia="en-US"/>
        </w:rPr>
      </w:pPr>
      <w:r w:rsidRPr="00C32466">
        <w:rPr>
          <w:lang w:eastAsia="en-US"/>
        </w:rPr>
        <w:t>к порядку их исполнения</w:t>
      </w:r>
    </w:p>
    <w:p w:rsidR="00353AD7" w:rsidRPr="00C32466" w:rsidRDefault="00353AD7" w:rsidP="008221C5">
      <w:pPr>
        <w:autoSpaceDE w:val="0"/>
        <w:autoSpaceDN w:val="0"/>
        <w:adjustRightInd w:val="0"/>
        <w:jc w:val="center"/>
        <w:rPr>
          <w:lang w:eastAsia="en-US"/>
        </w:rPr>
      </w:pPr>
    </w:p>
    <w:p w:rsidR="00353AD7" w:rsidRPr="00C32466" w:rsidRDefault="00353AD7" w:rsidP="008221C5">
      <w:pPr>
        <w:autoSpaceDE w:val="0"/>
        <w:autoSpaceDN w:val="0"/>
        <w:adjustRightInd w:val="0"/>
        <w:ind w:firstLine="540"/>
        <w:jc w:val="both"/>
        <w:rPr>
          <w:lang w:eastAsia="en-US"/>
        </w:rPr>
      </w:pPr>
      <w:r w:rsidRPr="00C32466">
        <w:rPr>
          <w:lang w:eastAsia="en-US"/>
        </w:rPr>
        <w:t>1. Содержание административных процедур (действий) по предоставлению муниципальной услуги.</w:t>
      </w:r>
    </w:p>
    <w:p w:rsidR="00353AD7" w:rsidRPr="00C32466" w:rsidRDefault="00353AD7" w:rsidP="008221C5">
      <w:pPr>
        <w:autoSpaceDE w:val="0"/>
        <w:autoSpaceDN w:val="0"/>
        <w:adjustRightInd w:val="0"/>
        <w:ind w:firstLine="540"/>
        <w:jc w:val="both"/>
        <w:rPr>
          <w:lang w:eastAsia="en-US"/>
        </w:rPr>
      </w:pPr>
      <w:r w:rsidRPr="00C32466">
        <w:rPr>
          <w:lang w:eastAsia="en-US"/>
        </w:rPr>
        <w:t>Предоставление муниципальной услуги включает в себя следующие действия:</w:t>
      </w:r>
    </w:p>
    <w:p w:rsidR="00353AD7" w:rsidRPr="00C32466" w:rsidRDefault="00353AD7" w:rsidP="008221C5">
      <w:pPr>
        <w:autoSpaceDE w:val="0"/>
        <w:autoSpaceDN w:val="0"/>
        <w:adjustRightInd w:val="0"/>
        <w:ind w:firstLine="540"/>
        <w:jc w:val="both"/>
        <w:rPr>
          <w:lang w:eastAsia="en-US"/>
        </w:rPr>
      </w:pPr>
      <w:r w:rsidRPr="00C32466">
        <w:rPr>
          <w:lang w:eastAsia="en-US"/>
        </w:rPr>
        <w:t>1) прием заявления о предоставлении услуги и приложенных к нему документов;</w:t>
      </w:r>
    </w:p>
    <w:p w:rsidR="00353AD7" w:rsidRPr="00C32466" w:rsidRDefault="00353AD7" w:rsidP="008221C5">
      <w:pPr>
        <w:autoSpaceDE w:val="0"/>
        <w:autoSpaceDN w:val="0"/>
        <w:adjustRightInd w:val="0"/>
        <w:ind w:firstLine="540"/>
        <w:jc w:val="both"/>
        <w:rPr>
          <w:lang w:eastAsia="en-US"/>
        </w:rPr>
      </w:pPr>
      <w:r w:rsidRPr="00C32466">
        <w:rPr>
          <w:lang w:eastAsia="en-US"/>
        </w:rPr>
        <w:t>2) рассмотрение заявления о предоставлении услуги;</w:t>
      </w:r>
    </w:p>
    <w:p w:rsidR="00353AD7" w:rsidRPr="00C32466" w:rsidRDefault="00353AD7" w:rsidP="008221C5">
      <w:pPr>
        <w:autoSpaceDE w:val="0"/>
        <w:autoSpaceDN w:val="0"/>
        <w:adjustRightInd w:val="0"/>
        <w:ind w:firstLine="540"/>
        <w:jc w:val="both"/>
        <w:rPr>
          <w:lang w:eastAsia="en-US"/>
        </w:rPr>
      </w:pPr>
      <w:r w:rsidRPr="00C32466">
        <w:rPr>
          <w:lang w:eastAsia="en-US"/>
        </w:rPr>
        <w:t>3) подготовка и выдача результата предоставления услуги либо отказа в предоставлении услуги.</w:t>
      </w:r>
    </w:p>
    <w:p w:rsidR="00353AD7" w:rsidRPr="00C32466" w:rsidRDefault="00353AD7" w:rsidP="008221C5">
      <w:pPr>
        <w:autoSpaceDE w:val="0"/>
        <w:autoSpaceDN w:val="0"/>
        <w:adjustRightInd w:val="0"/>
        <w:ind w:firstLine="540"/>
        <w:jc w:val="both"/>
        <w:rPr>
          <w:lang w:eastAsia="en-US"/>
        </w:rPr>
      </w:pPr>
      <w:r w:rsidRPr="00C32466">
        <w:rPr>
          <w:lang w:eastAsia="en-US"/>
        </w:rPr>
        <w:t xml:space="preserve">Блок-схема предоставления муниципальной услуги приводится в </w:t>
      </w:r>
      <w:hyperlink w:anchor="Par324" w:history="1">
        <w:r w:rsidRPr="00C32466">
          <w:rPr>
            <w:color w:val="0000FF"/>
            <w:lang w:eastAsia="en-US"/>
          </w:rPr>
          <w:t>Приложении 2</w:t>
        </w:r>
      </w:hyperlink>
      <w:r w:rsidRPr="00C32466">
        <w:rPr>
          <w:lang w:eastAsia="en-US"/>
        </w:rPr>
        <w:t xml:space="preserve"> к настоящему Регламенту.</w:t>
      </w:r>
    </w:p>
    <w:p w:rsidR="00353AD7" w:rsidRPr="00C32466" w:rsidRDefault="00353AD7" w:rsidP="008221C5">
      <w:pPr>
        <w:autoSpaceDE w:val="0"/>
        <w:autoSpaceDN w:val="0"/>
        <w:adjustRightInd w:val="0"/>
        <w:ind w:firstLine="540"/>
        <w:jc w:val="both"/>
        <w:rPr>
          <w:lang w:eastAsia="en-US"/>
        </w:rPr>
      </w:pPr>
      <w:r w:rsidRPr="00C32466">
        <w:rPr>
          <w:lang w:eastAsia="en-US"/>
        </w:rPr>
        <w:t>2. Прием и регистрация заявления о постановке граждан на учет в качестве нуждающихся в жилых помещениях муниципального жилищного фонда, предоставляемых по договорам социального найма и соответствующих документов.</w:t>
      </w:r>
    </w:p>
    <w:p w:rsidR="00353AD7" w:rsidRPr="00C32466" w:rsidRDefault="00353AD7" w:rsidP="008221C5">
      <w:pPr>
        <w:autoSpaceDE w:val="0"/>
        <w:autoSpaceDN w:val="0"/>
        <w:adjustRightInd w:val="0"/>
        <w:ind w:firstLine="540"/>
        <w:jc w:val="both"/>
        <w:rPr>
          <w:lang w:eastAsia="en-US"/>
        </w:rPr>
      </w:pPr>
      <w:r w:rsidRPr="00C32466">
        <w:rPr>
          <w:lang w:eastAsia="en-US"/>
        </w:rPr>
        <w:t>Подача заявления о предоставлении услуги и приложенных к нему документов осуществляется на личном приеме заявителя, предоставляющего заявление либо через "Единый портал государственных и муниципальных услуг (функций)".</w:t>
      </w:r>
    </w:p>
    <w:p w:rsidR="00353AD7" w:rsidRPr="00C32466" w:rsidRDefault="00353AD7" w:rsidP="008221C5">
      <w:pPr>
        <w:autoSpaceDE w:val="0"/>
        <w:autoSpaceDN w:val="0"/>
        <w:adjustRightInd w:val="0"/>
        <w:ind w:firstLine="540"/>
        <w:jc w:val="both"/>
        <w:rPr>
          <w:lang w:eastAsia="en-US"/>
        </w:rPr>
      </w:pPr>
      <w:r w:rsidRPr="00C32466">
        <w:rPr>
          <w:lang w:eastAsia="en-US"/>
        </w:rPr>
        <w:t>При приеме заявления о предоставлении услуги и приложенных к нему документов Администрацией  специалистом проверяется комплектность пакета документов, необходимых к предоставлению заявителем лично. При установлении факта отсутствия документов, необходимых к предоставлению заявителем лично, специалистом  подготавливается уведомление о недостаточности пакета документов и направляется заявителю по почте либо вручается лично, при этом заявитель может настоять на принятии неполного пакета документов.</w:t>
      </w:r>
    </w:p>
    <w:p w:rsidR="00353AD7" w:rsidRPr="00C32466" w:rsidRDefault="00353AD7" w:rsidP="008221C5">
      <w:pPr>
        <w:autoSpaceDE w:val="0"/>
        <w:autoSpaceDN w:val="0"/>
        <w:adjustRightInd w:val="0"/>
        <w:ind w:firstLine="540"/>
        <w:jc w:val="both"/>
        <w:rPr>
          <w:lang w:eastAsia="en-US"/>
        </w:rPr>
      </w:pPr>
      <w:r w:rsidRPr="00C32466">
        <w:rPr>
          <w:lang w:eastAsia="en-US"/>
        </w:rPr>
        <w:t>Одновременно осуществляется консультирование заявителя по вопросам предоставления муниципальной услуги.</w:t>
      </w:r>
    </w:p>
    <w:p w:rsidR="00353AD7" w:rsidRPr="00C32466" w:rsidRDefault="00353AD7" w:rsidP="008221C5">
      <w:pPr>
        <w:autoSpaceDE w:val="0"/>
        <w:autoSpaceDN w:val="0"/>
        <w:adjustRightInd w:val="0"/>
        <w:ind w:firstLine="540"/>
        <w:jc w:val="both"/>
        <w:rPr>
          <w:lang w:eastAsia="en-US"/>
        </w:rPr>
      </w:pPr>
      <w:r w:rsidRPr="00C32466">
        <w:rPr>
          <w:lang w:eastAsia="en-US"/>
        </w:rPr>
        <w:t>В случае подачи заявки через "Единый портал государственных и муниципальных услуг (функций)" комплектность пакета документов, необходимых к предоставлению заявителем лично, проверяется информационной системой (далее - система).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Заявитель может настоять на принятии неполного пакета документов.</w:t>
      </w:r>
    </w:p>
    <w:p w:rsidR="00353AD7" w:rsidRPr="00C32466" w:rsidRDefault="00353AD7" w:rsidP="008221C5">
      <w:pPr>
        <w:autoSpaceDE w:val="0"/>
        <w:autoSpaceDN w:val="0"/>
        <w:adjustRightInd w:val="0"/>
        <w:ind w:firstLine="540"/>
        <w:jc w:val="both"/>
        <w:rPr>
          <w:lang w:eastAsia="en-US"/>
        </w:rPr>
      </w:pPr>
      <w:r w:rsidRPr="00C32466">
        <w:rPr>
          <w:lang w:eastAsia="en-US"/>
        </w:rPr>
        <w:t>При регистрации заявления в системе определяется точная дата и время регистрации, номер регистрации.</w:t>
      </w:r>
    </w:p>
    <w:p w:rsidR="00353AD7" w:rsidRPr="00C32466" w:rsidRDefault="00353AD7" w:rsidP="008221C5">
      <w:pPr>
        <w:autoSpaceDE w:val="0"/>
        <w:autoSpaceDN w:val="0"/>
        <w:adjustRightInd w:val="0"/>
        <w:ind w:firstLine="540"/>
        <w:jc w:val="both"/>
        <w:rPr>
          <w:lang w:eastAsia="en-US"/>
        </w:rPr>
      </w:pPr>
      <w:r w:rsidRPr="00C32466">
        <w:rPr>
          <w:lang w:eastAsia="en-US"/>
        </w:rPr>
        <w:t>Максимальный срок выполнения административных действий по проверке заявки на комплектность составляет 30 минут.</w:t>
      </w:r>
    </w:p>
    <w:p w:rsidR="00353AD7" w:rsidRPr="00C32466" w:rsidRDefault="00353AD7" w:rsidP="008221C5">
      <w:pPr>
        <w:autoSpaceDE w:val="0"/>
        <w:autoSpaceDN w:val="0"/>
        <w:adjustRightInd w:val="0"/>
        <w:ind w:firstLine="540"/>
        <w:jc w:val="both"/>
        <w:rPr>
          <w:lang w:eastAsia="en-US"/>
        </w:rPr>
      </w:pPr>
      <w:r w:rsidRPr="00C32466">
        <w:rPr>
          <w:lang w:eastAsia="en-US"/>
        </w:rPr>
        <w:t>3. Передача документов жилищной комиссии.</w:t>
      </w:r>
    </w:p>
    <w:p w:rsidR="00353AD7" w:rsidRPr="00C32466" w:rsidRDefault="00353AD7" w:rsidP="008221C5">
      <w:pPr>
        <w:autoSpaceDE w:val="0"/>
        <w:autoSpaceDN w:val="0"/>
        <w:adjustRightInd w:val="0"/>
        <w:ind w:firstLine="540"/>
        <w:jc w:val="both"/>
        <w:rPr>
          <w:lang w:eastAsia="en-US"/>
        </w:rPr>
      </w:pPr>
      <w:r w:rsidRPr="00C32466">
        <w:rPr>
          <w:lang w:eastAsia="en-US"/>
        </w:rPr>
        <w:t>После формирования полного пакета документов специалист  передает дело на заседание жилищной комиссии Администрации.</w:t>
      </w:r>
    </w:p>
    <w:p w:rsidR="00353AD7" w:rsidRPr="00C32466" w:rsidRDefault="00353AD7" w:rsidP="008221C5">
      <w:pPr>
        <w:autoSpaceDE w:val="0"/>
        <w:autoSpaceDN w:val="0"/>
        <w:adjustRightInd w:val="0"/>
        <w:ind w:firstLine="540"/>
        <w:jc w:val="both"/>
        <w:rPr>
          <w:lang w:eastAsia="en-US"/>
        </w:rPr>
      </w:pPr>
      <w:r w:rsidRPr="00C32466">
        <w:rPr>
          <w:lang w:eastAsia="en-US"/>
        </w:rPr>
        <w:t>4. Заседание жилищной комиссии Администрации.</w:t>
      </w:r>
    </w:p>
    <w:p w:rsidR="00353AD7" w:rsidRPr="00C32466" w:rsidRDefault="00353AD7" w:rsidP="008221C5">
      <w:pPr>
        <w:autoSpaceDE w:val="0"/>
        <w:autoSpaceDN w:val="0"/>
        <w:adjustRightInd w:val="0"/>
        <w:ind w:firstLine="540"/>
        <w:jc w:val="both"/>
        <w:rPr>
          <w:lang w:eastAsia="en-US"/>
        </w:rPr>
      </w:pPr>
      <w:r w:rsidRPr="00C32466">
        <w:rPr>
          <w:lang w:eastAsia="en-US"/>
        </w:rPr>
        <w:t xml:space="preserve">На заседании жилищной комиссии Администрации  рассматривается пакет документов заявителя. Результатом процедуры заседания жилищной комиссии Администрации  является протокол, в котором жилищная комиссия Администрации указывает решение о постановке гражданина на учет или об отказе в постановке на учет в соответствии с Жилищным </w:t>
      </w:r>
      <w:hyperlink r:id="rId19" w:history="1">
        <w:r w:rsidRPr="00C32466">
          <w:rPr>
            <w:color w:val="0000FF"/>
            <w:lang w:eastAsia="en-US"/>
          </w:rPr>
          <w:t>кодексом</w:t>
        </w:r>
      </w:hyperlink>
      <w:r w:rsidRPr="00C32466">
        <w:rPr>
          <w:lang w:eastAsia="en-US"/>
        </w:rPr>
        <w:t xml:space="preserve"> Российской Федерации. Решение комиссии подписывается Председателем комиссии.</w:t>
      </w:r>
    </w:p>
    <w:p w:rsidR="00353AD7" w:rsidRPr="00C32466" w:rsidRDefault="00353AD7" w:rsidP="008221C5">
      <w:pPr>
        <w:autoSpaceDE w:val="0"/>
        <w:autoSpaceDN w:val="0"/>
        <w:adjustRightInd w:val="0"/>
        <w:ind w:firstLine="540"/>
        <w:jc w:val="both"/>
        <w:rPr>
          <w:lang w:eastAsia="en-US"/>
        </w:rPr>
      </w:pPr>
      <w:r w:rsidRPr="00C32466">
        <w:rPr>
          <w:lang w:eastAsia="en-US"/>
        </w:rPr>
        <w:t>Жилищная комиссия Администрации может принять промежуточное решение в случае необходимости осуществить проверки жилищных условий заявителя с выездом на место и назначить повторное заседание комиссий.</w:t>
      </w:r>
    </w:p>
    <w:p w:rsidR="00353AD7" w:rsidRPr="00C32466" w:rsidRDefault="00353AD7" w:rsidP="008221C5">
      <w:pPr>
        <w:autoSpaceDE w:val="0"/>
        <w:autoSpaceDN w:val="0"/>
        <w:adjustRightInd w:val="0"/>
        <w:ind w:firstLine="540"/>
        <w:jc w:val="both"/>
        <w:rPr>
          <w:lang w:eastAsia="en-US"/>
        </w:rPr>
      </w:pPr>
      <w:r w:rsidRPr="00C32466">
        <w:rPr>
          <w:lang w:eastAsia="en-US"/>
        </w:rPr>
        <w:t xml:space="preserve">По результатам выезда жилищной комиссией Администрации формируется акт проверки жилищных условий заявителя. Данный акт учитывается на повторном заседании жилищной комиссии. Результатом повторного заседания жилищной комиссии Администрации является протокол, в котором жилищная комиссия Администрации указывает решение о постановке гражданина на учет или об отказе в постановке на учет в соответствии с Жилищным </w:t>
      </w:r>
      <w:hyperlink r:id="rId20" w:history="1">
        <w:r w:rsidRPr="00C32466">
          <w:rPr>
            <w:color w:val="0000FF"/>
            <w:lang w:eastAsia="en-US"/>
          </w:rPr>
          <w:t>кодексом</w:t>
        </w:r>
      </w:hyperlink>
      <w:r w:rsidRPr="00C32466">
        <w:rPr>
          <w:lang w:eastAsia="en-US"/>
        </w:rPr>
        <w:t xml:space="preserve"> Российской Федерации.</w:t>
      </w:r>
    </w:p>
    <w:p w:rsidR="00353AD7" w:rsidRPr="00C32466" w:rsidRDefault="00353AD7" w:rsidP="008221C5">
      <w:pPr>
        <w:autoSpaceDE w:val="0"/>
        <w:autoSpaceDN w:val="0"/>
        <w:adjustRightInd w:val="0"/>
        <w:ind w:firstLine="540"/>
        <w:jc w:val="both"/>
        <w:rPr>
          <w:lang w:eastAsia="en-US"/>
        </w:rPr>
      </w:pPr>
      <w:r w:rsidRPr="00C32466">
        <w:rPr>
          <w:lang w:eastAsia="en-US"/>
        </w:rPr>
        <w:t>5. Подготовка и выдача результата услуги либо отказа в предоставлении услуги.</w:t>
      </w:r>
    </w:p>
    <w:p w:rsidR="00353AD7" w:rsidRPr="00C32466" w:rsidRDefault="00353AD7" w:rsidP="008221C5">
      <w:pPr>
        <w:autoSpaceDE w:val="0"/>
        <w:autoSpaceDN w:val="0"/>
        <w:adjustRightInd w:val="0"/>
        <w:ind w:firstLine="540"/>
        <w:jc w:val="both"/>
        <w:rPr>
          <w:lang w:eastAsia="en-US"/>
        </w:rPr>
      </w:pPr>
      <w:r w:rsidRPr="00C32466">
        <w:rPr>
          <w:lang w:eastAsia="en-US"/>
        </w:rPr>
        <w:t>Не позднее чем через три рабочих дня со дня принятия решения о принятии получателя услуги на учет граждан, нуждающихся в жилых помещениях, предоставляемых по договорам социального найма, специалистом направляется получателю услуги по адресу, указанному в заявлении на предоставление услуги (либо выдается получателю услуги), уведомление о постановке на учет граждан в качестве нуждающихся в улучшении жилищных условий.</w:t>
      </w:r>
    </w:p>
    <w:p w:rsidR="00353AD7" w:rsidRPr="00C32466" w:rsidRDefault="00353AD7" w:rsidP="008221C5">
      <w:pPr>
        <w:autoSpaceDE w:val="0"/>
        <w:autoSpaceDN w:val="0"/>
        <w:adjustRightInd w:val="0"/>
        <w:ind w:firstLine="540"/>
        <w:jc w:val="both"/>
        <w:rPr>
          <w:lang w:eastAsia="en-US"/>
        </w:rPr>
      </w:pPr>
      <w:r w:rsidRPr="00C32466">
        <w:rPr>
          <w:lang w:eastAsia="en-US"/>
        </w:rPr>
        <w:t xml:space="preserve">В случае наличия оснований для отказа в принятии получателя услуги на учет, предусмотренных в </w:t>
      </w:r>
      <w:hyperlink r:id="rId21" w:history="1">
        <w:r w:rsidRPr="00C32466">
          <w:rPr>
            <w:color w:val="0000FF"/>
            <w:lang w:eastAsia="en-US"/>
          </w:rPr>
          <w:t>части 1 статьи 54</w:t>
        </w:r>
      </w:hyperlink>
      <w:r w:rsidRPr="00C32466">
        <w:rPr>
          <w:lang w:eastAsia="en-US"/>
        </w:rPr>
        <w:t xml:space="preserve"> Жилищного кодекса Российской Федерации, выносится Распоряжение об отказе в принятии получателя услуги на учет граждан в качестве нуждающихся в жилых помещениях, предоставляемых по договорам социального найма, которое должно содержать основания отказа, с обязательной ссылкой на нарушения, предусмотренные </w:t>
      </w:r>
      <w:hyperlink r:id="rId22" w:history="1">
        <w:r w:rsidRPr="00C32466">
          <w:rPr>
            <w:color w:val="0000FF"/>
            <w:lang w:eastAsia="en-US"/>
          </w:rPr>
          <w:t>частью 1 статьи 54</w:t>
        </w:r>
      </w:hyperlink>
      <w:r w:rsidRPr="00C32466">
        <w:rPr>
          <w:lang w:eastAsia="en-US"/>
        </w:rPr>
        <w:t xml:space="preserve"> Жилищного кодекса Российской Федерации.</w:t>
      </w:r>
    </w:p>
    <w:p w:rsidR="00353AD7" w:rsidRPr="00C32466" w:rsidRDefault="00353AD7" w:rsidP="008221C5">
      <w:pPr>
        <w:autoSpaceDE w:val="0"/>
        <w:autoSpaceDN w:val="0"/>
        <w:adjustRightInd w:val="0"/>
        <w:ind w:firstLine="540"/>
        <w:jc w:val="both"/>
        <w:rPr>
          <w:lang w:eastAsia="en-US"/>
        </w:rPr>
      </w:pPr>
      <w:r w:rsidRPr="00C32466">
        <w:rPr>
          <w:lang w:eastAsia="en-US"/>
        </w:rPr>
        <w:t>Не позднее чем через три рабочих дня со дня вынесения Распоряжения об отказе в принятии получателя услуги на учет граждан в качестве нуждающихся в жилых помещениях, предоставляемых по договорам социального найма, специалистом направляется получателю услуги по адресу, указанному в заявлении на предоставление услуги (либо выдается получателю услуги), заверенная копия указанного Распоряжения об отказе.</w:t>
      </w:r>
    </w:p>
    <w:p w:rsidR="00353AD7" w:rsidRPr="00C32466" w:rsidRDefault="00353AD7" w:rsidP="008221C5">
      <w:pPr>
        <w:autoSpaceDE w:val="0"/>
        <w:autoSpaceDN w:val="0"/>
        <w:adjustRightInd w:val="0"/>
        <w:ind w:firstLine="540"/>
        <w:jc w:val="both"/>
        <w:rPr>
          <w:lang w:eastAsia="en-US"/>
        </w:rPr>
      </w:pPr>
    </w:p>
    <w:p w:rsidR="00353AD7" w:rsidRPr="00C32466" w:rsidRDefault="00353AD7" w:rsidP="008221C5">
      <w:pPr>
        <w:autoSpaceDE w:val="0"/>
        <w:autoSpaceDN w:val="0"/>
        <w:adjustRightInd w:val="0"/>
        <w:jc w:val="center"/>
        <w:outlineLvl w:val="1"/>
        <w:rPr>
          <w:lang w:eastAsia="en-US"/>
        </w:rPr>
      </w:pPr>
      <w:r w:rsidRPr="00C32466">
        <w:rPr>
          <w:lang w:eastAsia="en-US"/>
        </w:rPr>
        <w:t>IV. Формы контроля за исполнением административного</w:t>
      </w:r>
    </w:p>
    <w:p w:rsidR="00353AD7" w:rsidRPr="00C32466" w:rsidRDefault="00353AD7" w:rsidP="008221C5">
      <w:pPr>
        <w:autoSpaceDE w:val="0"/>
        <w:autoSpaceDN w:val="0"/>
        <w:adjustRightInd w:val="0"/>
        <w:jc w:val="center"/>
        <w:rPr>
          <w:lang w:eastAsia="en-US"/>
        </w:rPr>
      </w:pPr>
      <w:r w:rsidRPr="00C32466">
        <w:rPr>
          <w:lang w:eastAsia="en-US"/>
        </w:rPr>
        <w:t>регламента предоставления муниципальной услуги</w:t>
      </w:r>
    </w:p>
    <w:p w:rsidR="00353AD7" w:rsidRPr="00C32466" w:rsidRDefault="00353AD7" w:rsidP="008221C5">
      <w:pPr>
        <w:autoSpaceDE w:val="0"/>
        <w:autoSpaceDN w:val="0"/>
        <w:adjustRightInd w:val="0"/>
        <w:jc w:val="center"/>
        <w:rPr>
          <w:lang w:eastAsia="en-US"/>
        </w:rPr>
      </w:pPr>
    </w:p>
    <w:p w:rsidR="00353AD7" w:rsidRPr="00C32466" w:rsidRDefault="00353AD7" w:rsidP="008221C5">
      <w:pPr>
        <w:autoSpaceDE w:val="0"/>
        <w:autoSpaceDN w:val="0"/>
        <w:adjustRightInd w:val="0"/>
        <w:ind w:firstLine="540"/>
        <w:jc w:val="both"/>
        <w:rPr>
          <w:lang w:eastAsia="en-US"/>
        </w:rPr>
      </w:pPr>
      <w:r w:rsidRPr="00C32466">
        <w:rPr>
          <w:lang w:eastAsia="en-US"/>
        </w:rPr>
        <w:t>1. Текущий контроль за соблюдением и исполнением ответственными должностными лицами Администрации положений настоящего Регламента, устанавливающих требования к предоставлению муниципальной услуги, а также принятием решений ответственным  должностным лицом   осуществляет Глава поселения.</w:t>
      </w:r>
    </w:p>
    <w:p w:rsidR="00353AD7" w:rsidRPr="00C32466" w:rsidRDefault="00353AD7" w:rsidP="008221C5">
      <w:pPr>
        <w:autoSpaceDE w:val="0"/>
        <w:autoSpaceDN w:val="0"/>
        <w:adjustRightInd w:val="0"/>
        <w:ind w:firstLine="540"/>
        <w:jc w:val="both"/>
        <w:rPr>
          <w:lang w:eastAsia="en-US"/>
        </w:rPr>
      </w:pPr>
      <w:r w:rsidRPr="00C32466">
        <w:rPr>
          <w:lang w:eastAsia="en-US"/>
        </w:rPr>
        <w:t>2. 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353AD7" w:rsidRPr="00C32466" w:rsidRDefault="00353AD7" w:rsidP="008221C5">
      <w:pPr>
        <w:autoSpaceDE w:val="0"/>
        <w:autoSpaceDN w:val="0"/>
        <w:adjustRightInd w:val="0"/>
        <w:ind w:firstLine="540"/>
        <w:jc w:val="both"/>
        <w:rPr>
          <w:lang w:eastAsia="en-US"/>
        </w:rPr>
      </w:pPr>
      <w:r w:rsidRPr="00C32466">
        <w:rPr>
          <w:lang w:eastAsia="en-US"/>
        </w:rPr>
        <w:t>3. Контроль за исполнением настоящего Регламента по предоставлению муниципальной услуги осуществляется путем проведения:</w:t>
      </w:r>
    </w:p>
    <w:p w:rsidR="00353AD7" w:rsidRPr="00C32466" w:rsidRDefault="00353AD7" w:rsidP="008221C5">
      <w:pPr>
        <w:autoSpaceDE w:val="0"/>
        <w:autoSpaceDN w:val="0"/>
        <w:adjustRightInd w:val="0"/>
        <w:ind w:firstLine="540"/>
        <w:jc w:val="both"/>
        <w:rPr>
          <w:lang w:eastAsia="en-US"/>
        </w:rPr>
      </w:pPr>
      <w:r w:rsidRPr="00C32466">
        <w:rPr>
          <w:lang w:eastAsia="en-US"/>
        </w:rPr>
        <w:t>-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 в соответствии с графиком, утверждаемым начальником отдела жилищной политики;</w:t>
      </w:r>
    </w:p>
    <w:p w:rsidR="00353AD7" w:rsidRPr="00C32466" w:rsidRDefault="00353AD7" w:rsidP="008221C5">
      <w:pPr>
        <w:autoSpaceDE w:val="0"/>
        <w:autoSpaceDN w:val="0"/>
        <w:adjustRightInd w:val="0"/>
        <w:ind w:firstLine="540"/>
        <w:jc w:val="both"/>
        <w:rPr>
          <w:lang w:eastAsia="en-US"/>
        </w:rPr>
      </w:pPr>
      <w:r w:rsidRPr="00C32466">
        <w:rPr>
          <w:lang w:eastAsia="en-US"/>
        </w:rPr>
        <w:t>- внеплановых проверок, которые проводятся по конкретному обращению заявителя. При проверке рассматриваются вопросы, связанные с оказанием услуги.</w:t>
      </w:r>
    </w:p>
    <w:p w:rsidR="00353AD7" w:rsidRPr="00C32466" w:rsidRDefault="00353AD7" w:rsidP="008221C5">
      <w:pPr>
        <w:autoSpaceDE w:val="0"/>
        <w:autoSpaceDN w:val="0"/>
        <w:adjustRightInd w:val="0"/>
        <w:ind w:firstLine="540"/>
        <w:jc w:val="both"/>
        <w:rPr>
          <w:lang w:eastAsia="en-US"/>
        </w:rPr>
      </w:pPr>
      <w:r w:rsidRPr="00C32466">
        <w:rPr>
          <w:lang w:eastAsia="en-US"/>
        </w:rPr>
        <w:t>4. По результатам проведенных проверок, в случае выявления нарушений прав заявителей, Главой поселения  рассматривается вопрос о привлечении виновных должностных лиц к ответственности в соответствии с законодательством Российской Федерации.</w:t>
      </w:r>
    </w:p>
    <w:p w:rsidR="00353AD7" w:rsidRPr="00C32466" w:rsidRDefault="00353AD7" w:rsidP="008221C5">
      <w:pPr>
        <w:autoSpaceDE w:val="0"/>
        <w:autoSpaceDN w:val="0"/>
        <w:adjustRightInd w:val="0"/>
        <w:ind w:firstLine="540"/>
        <w:jc w:val="both"/>
        <w:rPr>
          <w:lang w:eastAsia="en-US"/>
        </w:rPr>
      </w:pPr>
      <w:r w:rsidRPr="00C32466">
        <w:rPr>
          <w:lang w:eastAsia="en-US"/>
        </w:rPr>
        <w:t>5. Должностные лица Администрации, предоставляющие муниципальную услугу, несут персональную ответственность за соблюдение сроков, порядка исполнения муниципальной услуги, достоверность и полноту сведений, представляемых в связи с исполнением муниципальной услуги.</w:t>
      </w:r>
    </w:p>
    <w:p w:rsidR="00353AD7" w:rsidRPr="00C32466" w:rsidRDefault="00353AD7" w:rsidP="008221C5">
      <w:pPr>
        <w:autoSpaceDE w:val="0"/>
        <w:autoSpaceDN w:val="0"/>
        <w:adjustRightInd w:val="0"/>
        <w:ind w:firstLine="540"/>
        <w:jc w:val="both"/>
        <w:rPr>
          <w:lang w:eastAsia="en-US"/>
        </w:rPr>
      </w:pPr>
      <w:r w:rsidRPr="00C32466">
        <w:rPr>
          <w:lang w:eastAsia="en-US"/>
        </w:rPr>
        <w:t>Персональная ответственность за выполнение муниципальной услуги закрепляется в должностных инструкциях муниципальных служащих в соответствии с требованиями законодательства Российской Федерации.</w:t>
      </w:r>
    </w:p>
    <w:p w:rsidR="00353AD7" w:rsidRPr="00C32466" w:rsidRDefault="00353AD7" w:rsidP="008221C5">
      <w:pPr>
        <w:autoSpaceDE w:val="0"/>
        <w:autoSpaceDN w:val="0"/>
        <w:adjustRightInd w:val="0"/>
        <w:ind w:firstLine="540"/>
        <w:jc w:val="both"/>
        <w:rPr>
          <w:lang w:eastAsia="en-US"/>
        </w:rPr>
      </w:pPr>
    </w:p>
    <w:p w:rsidR="00353AD7" w:rsidRPr="00E67C2C" w:rsidRDefault="00353AD7" w:rsidP="008221C5">
      <w:pPr>
        <w:autoSpaceDE w:val="0"/>
        <w:autoSpaceDN w:val="0"/>
        <w:adjustRightInd w:val="0"/>
        <w:jc w:val="center"/>
        <w:outlineLvl w:val="1"/>
        <w:rPr>
          <w:b/>
          <w:lang w:eastAsia="en-US"/>
        </w:rPr>
      </w:pPr>
      <w:r w:rsidRPr="00E67C2C">
        <w:rPr>
          <w:b/>
          <w:lang w:eastAsia="en-US"/>
        </w:rPr>
        <w:t>V. Досудебный (внесудебный) порядок обжалования</w:t>
      </w:r>
    </w:p>
    <w:p w:rsidR="00353AD7" w:rsidRPr="00E67C2C" w:rsidRDefault="00353AD7" w:rsidP="008221C5">
      <w:pPr>
        <w:autoSpaceDE w:val="0"/>
        <w:autoSpaceDN w:val="0"/>
        <w:adjustRightInd w:val="0"/>
        <w:jc w:val="center"/>
        <w:rPr>
          <w:b/>
          <w:lang w:eastAsia="en-US"/>
        </w:rPr>
      </w:pPr>
      <w:r w:rsidRPr="00E67C2C">
        <w:rPr>
          <w:b/>
          <w:lang w:eastAsia="en-US"/>
        </w:rPr>
        <w:t>решений и действий (бездействия) Администрации, а также ее должностных лиц</w:t>
      </w:r>
    </w:p>
    <w:p w:rsidR="00353AD7" w:rsidRPr="00C32466" w:rsidRDefault="00353AD7" w:rsidP="008221C5">
      <w:pPr>
        <w:autoSpaceDE w:val="0"/>
        <w:autoSpaceDN w:val="0"/>
        <w:adjustRightInd w:val="0"/>
        <w:jc w:val="center"/>
        <w:rPr>
          <w:lang w:eastAsia="en-US"/>
        </w:rPr>
      </w:pPr>
    </w:p>
    <w:p w:rsidR="00353AD7" w:rsidRPr="00C32466" w:rsidRDefault="00353AD7" w:rsidP="008221C5">
      <w:pPr>
        <w:autoSpaceDE w:val="0"/>
        <w:autoSpaceDN w:val="0"/>
        <w:adjustRightInd w:val="0"/>
        <w:ind w:firstLine="540"/>
        <w:jc w:val="both"/>
        <w:rPr>
          <w:lang w:eastAsia="en-US"/>
        </w:rPr>
      </w:pPr>
      <w:r w:rsidRPr="00C32466">
        <w:rPr>
          <w:lang w:eastAsia="en-US"/>
        </w:rPr>
        <w:t>1. Заявители вправе обжаловать решения, принятые в ходе предоставления муниципальной услуги (на любом этапе), действия (бездействие) должностных лиц Администрации в досудебном (внесудебном) порядке.</w:t>
      </w:r>
    </w:p>
    <w:p w:rsidR="00353AD7" w:rsidRPr="00C32466" w:rsidRDefault="00353AD7" w:rsidP="008221C5">
      <w:pPr>
        <w:autoSpaceDE w:val="0"/>
        <w:autoSpaceDN w:val="0"/>
        <w:adjustRightInd w:val="0"/>
        <w:ind w:firstLine="540"/>
        <w:jc w:val="both"/>
        <w:rPr>
          <w:lang w:eastAsia="en-US"/>
        </w:rPr>
      </w:pPr>
      <w:r w:rsidRPr="00C32466">
        <w:rPr>
          <w:lang w:eastAsia="en-US"/>
        </w:rPr>
        <w:t>2. Заявитель может обратиться с жалобой на нарушение порядка предоставления муниципальной услуги (далее - жалоба), в том числе в следующих случаях:</w:t>
      </w:r>
    </w:p>
    <w:p w:rsidR="00353AD7" w:rsidRPr="00C32466" w:rsidRDefault="00353AD7" w:rsidP="008221C5">
      <w:pPr>
        <w:autoSpaceDE w:val="0"/>
        <w:autoSpaceDN w:val="0"/>
        <w:adjustRightInd w:val="0"/>
        <w:ind w:firstLine="540"/>
        <w:jc w:val="both"/>
        <w:rPr>
          <w:lang w:eastAsia="en-US"/>
        </w:rPr>
      </w:pPr>
      <w:r w:rsidRPr="00C32466">
        <w:rPr>
          <w:lang w:eastAsia="en-US"/>
        </w:rPr>
        <w:t>- нарушение срока регистрации запроса заявителя о предоставлении муниципальной услуги;</w:t>
      </w:r>
    </w:p>
    <w:p w:rsidR="00353AD7" w:rsidRPr="00C32466" w:rsidRDefault="00353AD7" w:rsidP="008221C5">
      <w:pPr>
        <w:autoSpaceDE w:val="0"/>
        <w:autoSpaceDN w:val="0"/>
        <w:adjustRightInd w:val="0"/>
        <w:ind w:firstLine="540"/>
        <w:jc w:val="both"/>
        <w:rPr>
          <w:lang w:eastAsia="en-US"/>
        </w:rPr>
      </w:pPr>
      <w:r w:rsidRPr="00C32466">
        <w:rPr>
          <w:lang w:eastAsia="en-US"/>
        </w:rPr>
        <w:t>- нарушение срока предоставления муниципальной услуги;</w:t>
      </w:r>
    </w:p>
    <w:p w:rsidR="00353AD7" w:rsidRPr="00C32466" w:rsidRDefault="00353AD7" w:rsidP="008221C5">
      <w:pPr>
        <w:autoSpaceDE w:val="0"/>
        <w:autoSpaceDN w:val="0"/>
        <w:adjustRightInd w:val="0"/>
        <w:ind w:firstLine="540"/>
        <w:jc w:val="both"/>
        <w:rPr>
          <w:lang w:eastAsia="en-US"/>
        </w:rPr>
      </w:pPr>
      <w:r w:rsidRPr="00C32466">
        <w:rPr>
          <w:lang w:eastAsia="en-US"/>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353AD7" w:rsidRPr="00C32466" w:rsidRDefault="00353AD7" w:rsidP="008221C5">
      <w:pPr>
        <w:autoSpaceDE w:val="0"/>
        <w:autoSpaceDN w:val="0"/>
        <w:adjustRightInd w:val="0"/>
        <w:ind w:firstLine="540"/>
        <w:jc w:val="both"/>
        <w:rPr>
          <w:lang w:eastAsia="en-US"/>
        </w:rPr>
      </w:pPr>
      <w:r w:rsidRPr="00C32466">
        <w:rPr>
          <w:lang w:eastAsia="en-US"/>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353AD7" w:rsidRPr="00C32466" w:rsidRDefault="00353AD7" w:rsidP="008221C5">
      <w:pPr>
        <w:autoSpaceDE w:val="0"/>
        <w:autoSpaceDN w:val="0"/>
        <w:adjustRightInd w:val="0"/>
        <w:ind w:firstLine="540"/>
        <w:jc w:val="both"/>
        <w:rPr>
          <w:lang w:eastAsia="en-US"/>
        </w:rPr>
      </w:pPr>
      <w:r w:rsidRPr="00C32466">
        <w:rPr>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53AD7" w:rsidRPr="00C32466" w:rsidRDefault="00353AD7" w:rsidP="008221C5">
      <w:pPr>
        <w:autoSpaceDE w:val="0"/>
        <w:autoSpaceDN w:val="0"/>
        <w:adjustRightInd w:val="0"/>
        <w:ind w:firstLine="540"/>
        <w:jc w:val="both"/>
        <w:rPr>
          <w:lang w:eastAsia="en-US"/>
        </w:rPr>
      </w:pPr>
      <w:r w:rsidRPr="00C32466">
        <w:rPr>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353AD7" w:rsidRPr="00C32466" w:rsidRDefault="00353AD7" w:rsidP="008221C5">
      <w:pPr>
        <w:autoSpaceDE w:val="0"/>
        <w:autoSpaceDN w:val="0"/>
        <w:adjustRightInd w:val="0"/>
        <w:ind w:firstLine="540"/>
        <w:jc w:val="both"/>
        <w:rPr>
          <w:lang w:eastAsia="en-US"/>
        </w:rPr>
      </w:pPr>
      <w:r w:rsidRPr="00C32466">
        <w:rPr>
          <w:lang w:eastAsia="en-US"/>
        </w:rPr>
        <w:t>- отказ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3AD7" w:rsidRPr="00C32466" w:rsidRDefault="00353AD7" w:rsidP="008221C5">
      <w:pPr>
        <w:autoSpaceDE w:val="0"/>
        <w:autoSpaceDN w:val="0"/>
        <w:adjustRightInd w:val="0"/>
        <w:ind w:firstLine="540"/>
        <w:jc w:val="both"/>
        <w:rPr>
          <w:lang w:eastAsia="en-US"/>
        </w:rPr>
      </w:pPr>
      <w:r w:rsidRPr="00C32466">
        <w:rPr>
          <w:lang w:eastAsia="en-US"/>
        </w:rPr>
        <w:t>3. Жалоба (претензия) подлежит обязательной регистрации в течение одного рабочего дня с момента поступления в Администрацию.</w:t>
      </w:r>
    </w:p>
    <w:p w:rsidR="00353AD7" w:rsidRPr="00C32466" w:rsidRDefault="00353AD7" w:rsidP="008221C5">
      <w:pPr>
        <w:autoSpaceDE w:val="0"/>
        <w:autoSpaceDN w:val="0"/>
        <w:adjustRightInd w:val="0"/>
        <w:ind w:firstLine="540"/>
        <w:jc w:val="both"/>
        <w:rPr>
          <w:lang w:eastAsia="en-US"/>
        </w:rPr>
      </w:pPr>
      <w:r w:rsidRPr="00C32466">
        <w:rPr>
          <w:lang w:eastAsia="en-US"/>
        </w:rPr>
        <w:t>4. Жалобы (претензии) заявителей, поданные в письменной форме, остаются без рассмотрения в следующих случаях:</w:t>
      </w:r>
    </w:p>
    <w:p w:rsidR="00353AD7" w:rsidRPr="00C32466" w:rsidRDefault="00353AD7" w:rsidP="008221C5">
      <w:pPr>
        <w:autoSpaceDE w:val="0"/>
        <w:autoSpaceDN w:val="0"/>
        <w:adjustRightInd w:val="0"/>
        <w:ind w:firstLine="540"/>
        <w:jc w:val="both"/>
        <w:rPr>
          <w:lang w:eastAsia="en-US"/>
        </w:rPr>
      </w:pPr>
      <w:r w:rsidRPr="00C32466">
        <w:rPr>
          <w:lang w:eastAsia="en-US"/>
        </w:rPr>
        <w:t>- в жалобе (претензии) не указаны фамилия гражданина, направившего жалобу, и почтовый адрес, по которому должен быть направлен ответ;</w:t>
      </w:r>
    </w:p>
    <w:p w:rsidR="00353AD7" w:rsidRPr="00C32466" w:rsidRDefault="00353AD7" w:rsidP="008221C5">
      <w:pPr>
        <w:autoSpaceDE w:val="0"/>
        <w:autoSpaceDN w:val="0"/>
        <w:adjustRightInd w:val="0"/>
        <w:ind w:firstLine="540"/>
        <w:jc w:val="both"/>
        <w:rPr>
          <w:lang w:eastAsia="en-US"/>
        </w:rPr>
      </w:pPr>
      <w:r w:rsidRPr="00C32466">
        <w:rPr>
          <w:lang w:eastAsia="en-US"/>
        </w:rPr>
        <w:t>-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(жалоба (претензия) остается без рассмотрения, при этом заявителю сообщается о недопустимости злоупотребления правом);</w:t>
      </w:r>
    </w:p>
    <w:p w:rsidR="00353AD7" w:rsidRPr="00C32466" w:rsidRDefault="00353AD7" w:rsidP="008221C5">
      <w:pPr>
        <w:autoSpaceDE w:val="0"/>
        <w:autoSpaceDN w:val="0"/>
        <w:adjustRightInd w:val="0"/>
        <w:ind w:firstLine="540"/>
        <w:jc w:val="both"/>
        <w:rPr>
          <w:lang w:eastAsia="en-US"/>
        </w:rPr>
      </w:pPr>
      <w:r w:rsidRPr="00C32466">
        <w:rPr>
          <w:lang w:eastAsia="en-US"/>
        </w:rPr>
        <w:t>- текст жалобы (претензии) не поддается прочтению (ответ на жалобу (претензию) не дается, она не подлежит направлению на рассмотрение, о чем сообщается заявителю, если его фамилия и почтовый адрес поддаются прочтению).</w:t>
      </w:r>
    </w:p>
    <w:p w:rsidR="00353AD7" w:rsidRPr="00C32466" w:rsidRDefault="00353AD7" w:rsidP="008221C5">
      <w:pPr>
        <w:autoSpaceDE w:val="0"/>
        <w:autoSpaceDN w:val="0"/>
        <w:adjustRightInd w:val="0"/>
        <w:ind w:firstLine="540"/>
        <w:jc w:val="both"/>
        <w:rPr>
          <w:lang w:eastAsia="en-US"/>
        </w:rPr>
      </w:pPr>
      <w:r w:rsidRPr="00C32466">
        <w:rPr>
          <w:lang w:eastAsia="en-US"/>
        </w:rPr>
        <w:t>5. Основанием для начала процедуры досудебного (внесудебного) (внесудебного) обжалования действий (бездействий) должностных лиц, ответственных за предоставление муниципальной услуги, является подача заявителем жалобы (претензии).</w:t>
      </w:r>
    </w:p>
    <w:p w:rsidR="00353AD7" w:rsidRPr="00C32466" w:rsidRDefault="00353AD7" w:rsidP="008221C5">
      <w:pPr>
        <w:autoSpaceDE w:val="0"/>
        <w:autoSpaceDN w:val="0"/>
        <w:adjustRightInd w:val="0"/>
        <w:ind w:firstLine="540"/>
        <w:jc w:val="both"/>
        <w:rPr>
          <w:lang w:eastAsia="en-US"/>
        </w:rPr>
      </w:pPr>
      <w:r w:rsidRPr="00C32466">
        <w:rPr>
          <w:lang w:eastAsia="en-US"/>
        </w:rPr>
        <w:t>6. Жалоба (претензия) должна содержать:</w:t>
      </w:r>
    </w:p>
    <w:p w:rsidR="00353AD7" w:rsidRPr="00C32466" w:rsidRDefault="00353AD7" w:rsidP="008221C5">
      <w:pPr>
        <w:autoSpaceDE w:val="0"/>
        <w:autoSpaceDN w:val="0"/>
        <w:adjustRightInd w:val="0"/>
        <w:ind w:firstLine="540"/>
        <w:jc w:val="both"/>
        <w:rPr>
          <w:lang w:eastAsia="en-US"/>
        </w:rPr>
      </w:pPr>
      <w:r w:rsidRPr="00C32466">
        <w:rPr>
          <w:lang w:eastAsia="en-US"/>
        </w:rPr>
        <w:t>- наименование органа, предоставляющего муниципальную услугу, его должностного лица, решения и действия (бездействие) которых обжалуются;</w:t>
      </w:r>
    </w:p>
    <w:p w:rsidR="00353AD7" w:rsidRPr="00C32466" w:rsidRDefault="00353AD7" w:rsidP="008221C5">
      <w:pPr>
        <w:autoSpaceDE w:val="0"/>
        <w:autoSpaceDN w:val="0"/>
        <w:adjustRightInd w:val="0"/>
        <w:ind w:firstLine="540"/>
        <w:jc w:val="both"/>
        <w:rPr>
          <w:lang w:eastAsia="en-US"/>
        </w:rPr>
      </w:pPr>
      <w:r w:rsidRPr="00C32466">
        <w:rPr>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и почтовый адрес, по которым должен быть направлен ответ заявителю;</w:t>
      </w:r>
    </w:p>
    <w:p w:rsidR="00353AD7" w:rsidRPr="00C32466" w:rsidRDefault="00353AD7" w:rsidP="008221C5">
      <w:pPr>
        <w:autoSpaceDE w:val="0"/>
        <w:autoSpaceDN w:val="0"/>
        <w:adjustRightInd w:val="0"/>
        <w:ind w:firstLine="540"/>
        <w:jc w:val="both"/>
        <w:rPr>
          <w:lang w:eastAsia="en-US"/>
        </w:rPr>
      </w:pPr>
      <w:r w:rsidRPr="00C32466">
        <w:rPr>
          <w:lang w:eastAsia="en-US"/>
        </w:rPr>
        <w:t>- сведения об обжалуемых решениях и действиях (бездействии) администрации поселения, его должностного лица;</w:t>
      </w:r>
    </w:p>
    <w:p w:rsidR="00353AD7" w:rsidRPr="00C32466" w:rsidRDefault="00353AD7" w:rsidP="008221C5">
      <w:pPr>
        <w:autoSpaceDE w:val="0"/>
        <w:autoSpaceDN w:val="0"/>
        <w:adjustRightInd w:val="0"/>
        <w:ind w:firstLine="540"/>
        <w:jc w:val="both"/>
        <w:rPr>
          <w:lang w:eastAsia="en-US"/>
        </w:rPr>
      </w:pPr>
      <w:r w:rsidRPr="00C32466">
        <w:rPr>
          <w:lang w:eastAsia="en-US"/>
        </w:rPr>
        <w:t>- доводы, на основании которых заявитель не согласен с решением и действием (бездействием) администрации, его должностного лица.</w:t>
      </w:r>
    </w:p>
    <w:p w:rsidR="00353AD7" w:rsidRPr="00C32466" w:rsidRDefault="00353AD7" w:rsidP="008221C5">
      <w:pPr>
        <w:autoSpaceDE w:val="0"/>
        <w:autoSpaceDN w:val="0"/>
        <w:adjustRightInd w:val="0"/>
        <w:ind w:firstLine="540"/>
        <w:jc w:val="both"/>
        <w:rPr>
          <w:lang w:eastAsia="en-US"/>
        </w:rPr>
      </w:pPr>
      <w:r w:rsidRPr="00C32466">
        <w:rPr>
          <w:lang w:eastAsia="en-US"/>
        </w:rPr>
        <w:t>7. Заявителем могут быть представлены документы (при наличии), подтверждающие доводы, изложенные в жалобе (претензии), либо их копии.</w:t>
      </w:r>
    </w:p>
    <w:p w:rsidR="00353AD7" w:rsidRPr="00C32466" w:rsidRDefault="00353AD7" w:rsidP="008221C5">
      <w:pPr>
        <w:autoSpaceDE w:val="0"/>
        <w:autoSpaceDN w:val="0"/>
        <w:adjustRightInd w:val="0"/>
        <w:ind w:firstLine="540"/>
        <w:jc w:val="both"/>
        <w:rPr>
          <w:lang w:eastAsia="en-US"/>
        </w:rPr>
      </w:pPr>
      <w:r w:rsidRPr="00C32466">
        <w:rPr>
          <w:lang w:eastAsia="en-US"/>
        </w:rPr>
        <w:t>8. Заявители имеют право обратиться в администрацию за получением информации и документов, необходимых для обоснования и рассмотрения жалобы (претензии).</w:t>
      </w:r>
    </w:p>
    <w:p w:rsidR="00353AD7" w:rsidRPr="00C32466" w:rsidRDefault="00353AD7" w:rsidP="008221C5">
      <w:pPr>
        <w:autoSpaceDE w:val="0"/>
        <w:autoSpaceDN w:val="0"/>
        <w:adjustRightInd w:val="0"/>
        <w:ind w:firstLine="540"/>
        <w:jc w:val="both"/>
        <w:rPr>
          <w:lang w:eastAsia="en-US"/>
        </w:rPr>
      </w:pPr>
      <w:r w:rsidRPr="00C32466">
        <w:rPr>
          <w:lang w:eastAsia="en-US"/>
        </w:rPr>
        <w:t>9. Жалоба (претензия) заявителя в досудебном (внесудебном) порядке может быть направлена:</w:t>
      </w:r>
    </w:p>
    <w:p w:rsidR="00353AD7" w:rsidRPr="00C32466" w:rsidRDefault="00353AD7" w:rsidP="008221C5">
      <w:pPr>
        <w:autoSpaceDE w:val="0"/>
        <w:autoSpaceDN w:val="0"/>
        <w:adjustRightInd w:val="0"/>
        <w:ind w:firstLine="540"/>
        <w:jc w:val="both"/>
        <w:rPr>
          <w:lang w:eastAsia="en-US"/>
        </w:rPr>
      </w:pPr>
      <w:r w:rsidRPr="00C32466">
        <w:rPr>
          <w:lang w:eastAsia="en-US"/>
        </w:rPr>
        <w:t>- в устной форме к Главе поселения в приемные дни и часы или к Заместителю главы сельской администрации;</w:t>
      </w:r>
    </w:p>
    <w:p w:rsidR="00353AD7" w:rsidRPr="00C32466" w:rsidRDefault="00353AD7" w:rsidP="008221C5">
      <w:pPr>
        <w:autoSpaceDE w:val="0"/>
        <w:autoSpaceDN w:val="0"/>
        <w:adjustRightInd w:val="0"/>
        <w:ind w:firstLine="540"/>
        <w:jc w:val="both"/>
        <w:rPr>
          <w:lang w:eastAsia="en-US"/>
        </w:rPr>
      </w:pPr>
      <w:r w:rsidRPr="00C32466">
        <w:rPr>
          <w:lang w:eastAsia="en-US"/>
        </w:rPr>
        <w:t>- в форме индивидуального письменного обращения (заявления) на имя Главе поселения  или Заместителя главы сельской администрации;</w:t>
      </w:r>
    </w:p>
    <w:p w:rsidR="00353AD7" w:rsidRPr="00C32466" w:rsidRDefault="00353AD7" w:rsidP="008221C5">
      <w:pPr>
        <w:autoSpaceDE w:val="0"/>
        <w:autoSpaceDN w:val="0"/>
        <w:adjustRightInd w:val="0"/>
        <w:ind w:firstLine="540"/>
        <w:jc w:val="both"/>
        <w:rPr>
          <w:lang w:eastAsia="en-US"/>
        </w:rPr>
      </w:pPr>
      <w:r w:rsidRPr="00C32466">
        <w:rPr>
          <w:lang w:eastAsia="en-US"/>
        </w:rPr>
        <w:t>- в письменной виде на почтовый адрес Администрации.</w:t>
      </w:r>
    </w:p>
    <w:p w:rsidR="00353AD7" w:rsidRPr="00C32466" w:rsidRDefault="00353AD7" w:rsidP="008221C5">
      <w:pPr>
        <w:autoSpaceDE w:val="0"/>
        <w:autoSpaceDN w:val="0"/>
        <w:adjustRightInd w:val="0"/>
        <w:ind w:firstLine="540"/>
        <w:jc w:val="both"/>
        <w:rPr>
          <w:lang w:eastAsia="en-US"/>
        </w:rPr>
      </w:pPr>
      <w:r w:rsidRPr="00C32466">
        <w:rPr>
          <w:lang w:eastAsia="en-US"/>
        </w:rPr>
        <w:t>10. При обращении заявителей с жалобой (претензией) в письменной форме срок ее рассмотрения не должен превышать пятнадцати рабочих дней со дня ее регистрации,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3AD7" w:rsidRPr="00C32466" w:rsidRDefault="00353AD7" w:rsidP="008221C5">
      <w:pPr>
        <w:autoSpaceDE w:val="0"/>
        <w:autoSpaceDN w:val="0"/>
        <w:adjustRightInd w:val="0"/>
        <w:ind w:firstLine="540"/>
        <w:jc w:val="both"/>
        <w:rPr>
          <w:lang w:eastAsia="en-US"/>
        </w:rPr>
      </w:pPr>
      <w:r w:rsidRPr="00C32466">
        <w:rPr>
          <w:lang w:eastAsia="en-US"/>
        </w:rPr>
        <w:t>11. В случае, если по жалобе (претензии) заявителя требуется провести расследование или проверку, срок рассмотрения жалобы (претензии) может быть продлен, но не более чем на тридцать календарных дней по решению должностного лица, ответственного за рассмотрение жалобы (претензии).</w:t>
      </w:r>
    </w:p>
    <w:p w:rsidR="00353AD7" w:rsidRPr="00C32466" w:rsidRDefault="00353AD7" w:rsidP="008221C5">
      <w:pPr>
        <w:autoSpaceDE w:val="0"/>
        <w:autoSpaceDN w:val="0"/>
        <w:adjustRightInd w:val="0"/>
        <w:ind w:firstLine="540"/>
        <w:jc w:val="both"/>
        <w:rPr>
          <w:lang w:eastAsia="en-US"/>
        </w:rPr>
      </w:pPr>
      <w:r w:rsidRPr="00C32466">
        <w:rPr>
          <w:lang w:eastAsia="en-US"/>
        </w:rPr>
        <w:t>О продлении срока рассмотрения жалобы (претензии) заявитель уведомляется письменно с указанием причин его продления в общеустановленном порядке.</w:t>
      </w:r>
    </w:p>
    <w:p w:rsidR="00353AD7" w:rsidRPr="00C32466" w:rsidRDefault="00353AD7" w:rsidP="008221C5">
      <w:pPr>
        <w:autoSpaceDE w:val="0"/>
        <w:autoSpaceDN w:val="0"/>
        <w:adjustRightInd w:val="0"/>
        <w:ind w:firstLine="540"/>
        <w:jc w:val="both"/>
        <w:rPr>
          <w:lang w:eastAsia="en-US"/>
        </w:rPr>
      </w:pPr>
      <w:r w:rsidRPr="00C32466">
        <w:rPr>
          <w:lang w:eastAsia="en-US"/>
        </w:rPr>
        <w:t>12. По результатам рассмотрения жалобы (претензии) принимается одно из следующих решений:</w:t>
      </w:r>
    </w:p>
    <w:p w:rsidR="00353AD7" w:rsidRPr="00C32466" w:rsidRDefault="00353AD7" w:rsidP="008221C5">
      <w:pPr>
        <w:autoSpaceDE w:val="0"/>
        <w:autoSpaceDN w:val="0"/>
        <w:adjustRightInd w:val="0"/>
        <w:ind w:firstLine="540"/>
        <w:jc w:val="both"/>
        <w:rPr>
          <w:lang w:eastAsia="en-US"/>
        </w:rPr>
      </w:pPr>
      <w:r w:rsidRPr="00C32466">
        <w:rPr>
          <w:lang w:eastAsia="en-US"/>
        </w:rPr>
        <w:t>- удовлетворение жалобы (претензии), в том числе в форме отмены принятого решения, исправления допущенных должностными лицами администрации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353AD7" w:rsidRPr="00C32466" w:rsidRDefault="00353AD7" w:rsidP="008221C5">
      <w:pPr>
        <w:autoSpaceDE w:val="0"/>
        <w:autoSpaceDN w:val="0"/>
        <w:adjustRightInd w:val="0"/>
        <w:ind w:firstLine="540"/>
        <w:jc w:val="both"/>
        <w:rPr>
          <w:lang w:eastAsia="en-US"/>
        </w:rPr>
      </w:pPr>
      <w:r w:rsidRPr="00C32466">
        <w:rPr>
          <w:lang w:eastAsia="en-US"/>
        </w:rPr>
        <w:t>- отказ в удовлетворении жалобы (претензии).</w:t>
      </w:r>
    </w:p>
    <w:p w:rsidR="00353AD7" w:rsidRPr="00C32466" w:rsidRDefault="00353AD7" w:rsidP="008221C5">
      <w:pPr>
        <w:autoSpaceDE w:val="0"/>
        <w:autoSpaceDN w:val="0"/>
        <w:adjustRightInd w:val="0"/>
        <w:ind w:firstLine="540"/>
        <w:jc w:val="both"/>
        <w:rPr>
          <w:lang w:eastAsia="en-US"/>
        </w:rPr>
      </w:pPr>
      <w:r w:rsidRPr="00C32466">
        <w:rPr>
          <w:lang w:eastAsia="en-US"/>
        </w:rPr>
        <w:t>Не позднее дня, следующего за днем принятия решения, заявителю направляется мотивированный ответ о результатах рассмотрения жалобы (претензии) в общеустановленном порядке в письменной форме.</w:t>
      </w:r>
    </w:p>
    <w:p w:rsidR="00353AD7" w:rsidRPr="00C32466" w:rsidRDefault="00353AD7" w:rsidP="008221C5">
      <w:pPr>
        <w:autoSpaceDE w:val="0"/>
        <w:autoSpaceDN w:val="0"/>
        <w:adjustRightInd w:val="0"/>
        <w:rPr>
          <w:lang w:eastAsia="en-US"/>
        </w:rPr>
      </w:pPr>
    </w:p>
    <w:p w:rsidR="00353AD7" w:rsidRPr="00C32466" w:rsidRDefault="00353AD7" w:rsidP="008221C5">
      <w:pPr>
        <w:autoSpaceDE w:val="0"/>
        <w:autoSpaceDN w:val="0"/>
        <w:adjustRightInd w:val="0"/>
        <w:rPr>
          <w:lang w:eastAsia="en-US"/>
        </w:rPr>
      </w:pPr>
    </w:p>
    <w:p w:rsidR="00353AD7" w:rsidRPr="00C32466" w:rsidRDefault="00353AD7" w:rsidP="008221C5">
      <w:pPr>
        <w:autoSpaceDE w:val="0"/>
        <w:autoSpaceDN w:val="0"/>
        <w:adjustRightInd w:val="0"/>
        <w:ind w:firstLine="540"/>
        <w:jc w:val="both"/>
        <w:rPr>
          <w:lang w:eastAsia="en-US"/>
        </w:rPr>
      </w:pPr>
    </w:p>
    <w:p w:rsidR="00353AD7" w:rsidRPr="00C32466" w:rsidRDefault="00353AD7" w:rsidP="008221C5">
      <w:pPr>
        <w:autoSpaceDE w:val="0"/>
        <w:autoSpaceDN w:val="0"/>
        <w:adjustRightInd w:val="0"/>
        <w:ind w:firstLine="540"/>
        <w:jc w:val="both"/>
        <w:rPr>
          <w:lang w:eastAsia="en-US"/>
        </w:rPr>
      </w:pPr>
    </w:p>
    <w:p w:rsidR="00353AD7" w:rsidRDefault="00353AD7" w:rsidP="008221C5">
      <w:pPr>
        <w:autoSpaceDE w:val="0"/>
        <w:autoSpaceDN w:val="0"/>
        <w:adjustRightInd w:val="0"/>
        <w:ind w:firstLine="540"/>
        <w:jc w:val="both"/>
        <w:rPr>
          <w:lang w:eastAsia="en-US"/>
        </w:rPr>
      </w:pPr>
    </w:p>
    <w:p w:rsidR="00353AD7" w:rsidRDefault="00353AD7" w:rsidP="008221C5">
      <w:pPr>
        <w:autoSpaceDE w:val="0"/>
        <w:autoSpaceDN w:val="0"/>
        <w:adjustRightInd w:val="0"/>
        <w:ind w:firstLine="540"/>
        <w:jc w:val="both"/>
        <w:rPr>
          <w:lang w:eastAsia="en-US"/>
        </w:rPr>
      </w:pPr>
    </w:p>
    <w:p w:rsidR="00353AD7" w:rsidRDefault="00353AD7" w:rsidP="008221C5">
      <w:pPr>
        <w:autoSpaceDE w:val="0"/>
        <w:autoSpaceDN w:val="0"/>
        <w:adjustRightInd w:val="0"/>
        <w:ind w:firstLine="540"/>
        <w:jc w:val="both"/>
        <w:rPr>
          <w:lang w:eastAsia="en-US"/>
        </w:rPr>
      </w:pPr>
    </w:p>
    <w:p w:rsidR="00353AD7" w:rsidRPr="00C32466" w:rsidRDefault="00353AD7" w:rsidP="008221C5">
      <w:pPr>
        <w:autoSpaceDE w:val="0"/>
        <w:autoSpaceDN w:val="0"/>
        <w:adjustRightInd w:val="0"/>
        <w:ind w:firstLine="540"/>
        <w:jc w:val="both"/>
        <w:rPr>
          <w:lang w:eastAsia="en-US"/>
        </w:rPr>
      </w:pPr>
    </w:p>
    <w:p w:rsidR="00353AD7" w:rsidRPr="00C32466" w:rsidRDefault="00353AD7" w:rsidP="008221C5">
      <w:pPr>
        <w:autoSpaceDE w:val="0"/>
        <w:autoSpaceDN w:val="0"/>
        <w:adjustRightInd w:val="0"/>
        <w:jc w:val="right"/>
        <w:outlineLvl w:val="1"/>
        <w:rPr>
          <w:lang w:eastAsia="en-US"/>
        </w:rPr>
      </w:pPr>
      <w:r w:rsidRPr="00C32466">
        <w:rPr>
          <w:lang w:eastAsia="en-US"/>
        </w:rPr>
        <w:t>Приложение N 1</w:t>
      </w:r>
    </w:p>
    <w:p w:rsidR="00353AD7" w:rsidRPr="00C32466" w:rsidRDefault="00353AD7" w:rsidP="008221C5">
      <w:pPr>
        <w:autoSpaceDE w:val="0"/>
        <w:autoSpaceDN w:val="0"/>
        <w:adjustRightInd w:val="0"/>
        <w:jc w:val="right"/>
        <w:rPr>
          <w:lang w:eastAsia="en-US"/>
        </w:rPr>
      </w:pPr>
      <w:r w:rsidRPr="00C32466">
        <w:rPr>
          <w:lang w:eastAsia="en-US"/>
        </w:rPr>
        <w:t>к Административному регламенту</w:t>
      </w:r>
    </w:p>
    <w:p w:rsidR="00353AD7" w:rsidRPr="00C32466" w:rsidRDefault="00353AD7" w:rsidP="008221C5">
      <w:pPr>
        <w:autoSpaceDE w:val="0"/>
        <w:autoSpaceDN w:val="0"/>
        <w:adjustRightInd w:val="0"/>
        <w:jc w:val="right"/>
        <w:rPr>
          <w:lang w:eastAsia="en-US"/>
        </w:rPr>
      </w:pPr>
      <w:r w:rsidRPr="00C32466">
        <w:rPr>
          <w:lang w:eastAsia="en-US"/>
        </w:rPr>
        <w:t>предоставления муниципальной услуги</w:t>
      </w:r>
    </w:p>
    <w:p w:rsidR="00353AD7" w:rsidRPr="00C32466" w:rsidRDefault="00353AD7" w:rsidP="008221C5">
      <w:pPr>
        <w:autoSpaceDE w:val="0"/>
        <w:autoSpaceDN w:val="0"/>
        <w:adjustRightInd w:val="0"/>
        <w:jc w:val="right"/>
        <w:rPr>
          <w:lang w:eastAsia="en-US"/>
        </w:rPr>
      </w:pPr>
      <w:r w:rsidRPr="00C32466">
        <w:rPr>
          <w:lang w:eastAsia="en-US"/>
        </w:rPr>
        <w:t>"Постановка граждан на учет в качестве</w:t>
      </w:r>
    </w:p>
    <w:p w:rsidR="00353AD7" w:rsidRPr="00C32466" w:rsidRDefault="00353AD7" w:rsidP="008221C5">
      <w:pPr>
        <w:autoSpaceDE w:val="0"/>
        <w:autoSpaceDN w:val="0"/>
        <w:adjustRightInd w:val="0"/>
        <w:jc w:val="right"/>
        <w:rPr>
          <w:lang w:eastAsia="en-US"/>
        </w:rPr>
      </w:pPr>
      <w:r w:rsidRPr="00C32466">
        <w:rPr>
          <w:lang w:eastAsia="en-US"/>
        </w:rPr>
        <w:t>нуждающихся в жилых помещениях"</w:t>
      </w:r>
    </w:p>
    <w:p w:rsidR="00353AD7" w:rsidRPr="00C32466" w:rsidRDefault="00353AD7" w:rsidP="008221C5">
      <w:pPr>
        <w:autoSpaceDE w:val="0"/>
        <w:autoSpaceDN w:val="0"/>
        <w:adjustRightInd w:val="0"/>
        <w:jc w:val="right"/>
        <w:rPr>
          <w:lang w:eastAsia="en-US"/>
        </w:rPr>
      </w:pPr>
    </w:p>
    <w:p w:rsidR="00353AD7" w:rsidRPr="00C32466" w:rsidRDefault="00353AD7" w:rsidP="00C32466">
      <w:pPr>
        <w:pStyle w:val="ConsPlusNonformat"/>
        <w:jc w:val="right"/>
        <w:rPr>
          <w:sz w:val="24"/>
          <w:szCs w:val="24"/>
        </w:rPr>
      </w:pPr>
      <w:r w:rsidRPr="00C32466">
        <w:rPr>
          <w:sz w:val="24"/>
          <w:szCs w:val="24"/>
        </w:rPr>
        <w:t xml:space="preserve">                               В __________________________________________</w:t>
      </w:r>
    </w:p>
    <w:p w:rsidR="00353AD7" w:rsidRPr="00C32466" w:rsidRDefault="00353AD7" w:rsidP="00C32466">
      <w:pPr>
        <w:pStyle w:val="ConsPlusNonformat"/>
        <w:jc w:val="right"/>
        <w:rPr>
          <w:sz w:val="24"/>
          <w:szCs w:val="24"/>
        </w:rPr>
      </w:pPr>
      <w:r w:rsidRPr="00C32466">
        <w:rPr>
          <w:sz w:val="24"/>
          <w:szCs w:val="24"/>
        </w:rPr>
        <w:t xml:space="preserve">                                        (наименование органа местного</w:t>
      </w:r>
    </w:p>
    <w:p w:rsidR="00353AD7" w:rsidRPr="00C32466" w:rsidRDefault="00353AD7" w:rsidP="00C32466">
      <w:pPr>
        <w:pStyle w:val="ConsPlusNonformat"/>
        <w:jc w:val="right"/>
        <w:rPr>
          <w:sz w:val="24"/>
          <w:szCs w:val="24"/>
        </w:rPr>
      </w:pPr>
      <w:r w:rsidRPr="00C32466">
        <w:rPr>
          <w:sz w:val="24"/>
          <w:szCs w:val="24"/>
        </w:rPr>
        <w:t xml:space="preserve">                                 самоуправления муниципального образования)</w:t>
      </w:r>
    </w:p>
    <w:p w:rsidR="00353AD7" w:rsidRPr="00C32466" w:rsidRDefault="00353AD7" w:rsidP="00C32466">
      <w:pPr>
        <w:pStyle w:val="ConsPlusNonformat"/>
        <w:jc w:val="right"/>
        <w:rPr>
          <w:sz w:val="24"/>
          <w:szCs w:val="24"/>
        </w:rPr>
      </w:pPr>
      <w:r w:rsidRPr="00C32466">
        <w:rPr>
          <w:sz w:val="24"/>
          <w:szCs w:val="24"/>
        </w:rPr>
        <w:t xml:space="preserve">                               от ________________________________________,</w:t>
      </w:r>
    </w:p>
    <w:p w:rsidR="00353AD7" w:rsidRPr="00C32466" w:rsidRDefault="00353AD7" w:rsidP="00C32466">
      <w:pPr>
        <w:pStyle w:val="ConsPlusNonformat"/>
        <w:jc w:val="right"/>
        <w:rPr>
          <w:sz w:val="24"/>
          <w:szCs w:val="24"/>
        </w:rPr>
      </w:pPr>
      <w:r w:rsidRPr="00C32466">
        <w:rPr>
          <w:sz w:val="24"/>
          <w:szCs w:val="24"/>
        </w:rPr>
        <w:t xml:space="preserve">                                     (фамилия, имя, отчество гражданина)</w:t>
      </w:r>
    </w:p>
    <w:p w:rsidR="00353AD7" w:rsidRPr="00C32466" w:rsidRDefault="00353AD7" w:rsidP="00C32466">
      <w:pPr>
        <w:pStyle w:val="ConsPlusNonformat"/>
        <w:jc w:val="right"/>
        <w:rPr>
          <w:sz w:val="24"/>
          <w:szCs w:val="24"/>
        </w:rPr>
      </w:pPr>
      <w:r w:rsidRPr="00C32466">
        <w:rPr>
          <w:sz w:val="24"/>
          <w:szCs w:val="24"/>
        </w:rPr>
        <w:t xml:space="preserve">                               проживающего по адресу: ____________________</w:t>
      </w:r>
    </w:p>
    <w:p w:rsidR="00353AD7" w:rsidRPr="00C32466" w:rsidRDefault="00353AD7" w:rsidP="00C32466">
      <w:pPr>
        <w:pStyle w:val="ConsPlusNonformat"/>
        <w:jc w:val="right"/>
        <w:rPr>
          <w:sz w:val="24"/>
          <w:szCs w:val="24"/>
        </w:rPr>
      </w:pPr>
      <w:r w:rsidRPr="00C32466">
        <w:rPr>
          <w:sz w:val="24"/>
          <w:szCs w:val="24"/>
        </w:rPr>
        <w:t xml:space="preserve">                               ____________________________________________</w:t>
      </w:r>
    </w:p>
    <w:p w:rsidR="00353AD7" w:rsidRPr="00C32466" w:rsidRDefault="00353AD7" w:rsidP="00C32466">
      <w:pPr>
        <w:pStyle w:val="ConsPlusNonformat"/>
        <w:jc w:val="right"/>
        <w:rPr>
          <w:sz w:val="24"/>
          <w:szCs w:val="24"/>
        </w:rPr>
      </w:pPr>
      <w:r w:rsidRPr="00C32466">
        <w:rPr>
          <w:sz w:val="24"/>
          <w:szCs w:val="24"/>
        </w:rPr>
        <w:t xml:space="preserve">                               тел. _______________________________________</w:t>
      </w:r>
    </w:p>
    <w:p w:rsidR="00353AD7" w:rsidRPr="00C32466" w:rsidRDefault="00353AD7" w:rsidP="008221C5">
      <w:pPr>
        <w:pStyle w:val="ConsPlusNonformat"/>
        <w:rPr>
          <w:sz w:val="24"/>
          <w:szCs w:val="24"/>
        </w:rPr>
      </w:pPr>
    </w:p>
    <w:p w:rsidR="00353AD7" w:rsidRPr="00134D1D" w:rsidRDefault="00353AD7" w:rsidP="00C32466">
      <w:pPr>
        <w:pStyle w:val="ConsPlusNonformat"/>
        <w:jc w:val="center"/>
        <w:rPr>
          <w:b/>
          <w:sz w:val="24"/>
          <w:szCs w:val="24"/>
        </w:rPr>
      </w:pPr>
      <w:r w:rsidRPr="00134D1D">
        <w:rPr>
          <w:b/>
          <w:sz w:val="24"/>
          <w:szCs w:val="24"/>
        </w:rPr>
        <w:t>ЗАЯВЛЕНИЕ</w:t>
      </w:r>
    </w:p>
    <w:p w:rsidR="00353AD7" w:rsidRPr="00134D1D" w:rsidRDefault="00353AD7" w:rsidP="00C32466">
      <w:pPr>
        <w:pStyle w:val="ConsPlusNonformat"/>
        <w:jc w:val="center"/>
        <w:rPr>
          <w:b/>
          <w:sz w:val="24"/>
          <w:szCs w:val="24"/>
        </w:rPr>
      </w:pPr>
      <w:r w:rsidRPr="00134D1D">
        <w:rPr>
          <w:b/>
          <w:sz w:val="24"/>
          <w:szCs w:val="24"/>
        </w:rPr>
        <w:t>о принятии на учет в качестве нуждающегося в</w:t>
      </w:r>
    </w:p>
    <w:p w:rsidR="00353AD7" w:rsidRPr="00134D1D" w:rsidRDefault="00353AD7" w:rsidP="00C32466">
      <w:pPr>
        <w:pStyle w:val="ConsPlusNonformat"/>
        <w:jc w:val="center"/>
        <w:rPr>
          <w:b/>
          <w:sz w:val="24"/>
          <w:szCs w:val="24"/>
        </w:rPr>
      </w:pPr>
      <w:r w:rsidRPr="00134D1D">
        <w:rPr>
          <w:b/>
          <w:sz w:val="24"/>
          <w:szCs w:val="24"/>
        </w:rPr>
        <w:t>жилых помещениях, предоставляемых по</w:t>
      </w:r>
    </w:p>
    <w:p w:rsidR="00353AD7" w:rsidRPr="00134D1D" w:rsidRDefault="00353AD7" w:rsidP="00C32466">
      <w:pPr>
        <w:pStyle w:val="ConsPlusNonformat"/>
        <w:jc w:val="center"/>
        <w:rPr>
          <w:b/>
          <w:sz w:val="24"/>
          <w:szCs w:val="24"/>
        </w:rPr>
      </w:pPr>
      <w:r w:rsidRPr="00134D1D">
        <w:rPr>
          <w:b/>
          <w:sz w:val="24"/>
          <w:szCs w:val="24"/>
        </w:rPr>
        <w:t>договорам социального найма</w:t>
      </w:r>
    </w:p>
    <w:p w:rsidR="00353AD7" w:rsidRPr="00134D1D" w:rsidRDefault="00353AD7" w:rsidP="008221C5">
      <w:pPr>
        <w:pStyle w:val="ConsPlusNonformat"/>
        <w:rPr>
          <w:b/>
          <w:sz w:val="24"/>
          <w:szCs w:val="24"/>
        </w:rPr>
      </w:pPr>
    </w:p>
    <w:p w:rsidR="00353AD7" w:rsidRPr="00C32466" w:rsidRDefault="00353AD7" w:rsidP="008221C5">
      <w:pPr>
        <w:pStyle w:val="ConsPlusNonformat"/>
        <w:rPr>
          <w:sz w:val="24"/>
          <w:szCs w:val="24"/>
        </w:rPr>
      </w:pPr>
      <w:r w:rsidRPr="00C32466">
        <w:rPr>
          <w:sz w:val="24"/>
          <w:szCs w:val="24"/>
        </w:rPr>
        <w:t xml:space="preserve">    Прошу принять меня на учет в качестве нуждающегося в жилом помещении по</w:t>
      </w:r>
      <w:r>
        <w:rPr>
          <w:sz w:val="24"/>
          <w:szCs w:val="24"/>
        </w:rPr>
        <w:t xml:space="preserve">  </w:t>
      </w:r>
      <w:r w:rsidRPr="00C32466">
        <w:rPr>
          <w:sz w:val="24"/>
          <w:szCs w:val="24"/>
        </w:rPr>
        <w:t>основанию(ям):</w:t>
      </w:r>
    </w:p>
    <w:p w:rsidR="00353AD7" w:rsidRPr="00C32466" w:rsidRDefault="00353AD7" w:rsidP="008221C5">
      <w:pPr>
        <w:pStyle w:val="ConsPlusNonformat"/>
        <w:rPr>
          <w:sz w:val="24"/>
          <w:szCs w:val="24"/>
        </w:rPr>
      </w:pPr>
      <w:r w:rsidRPr="00C32466">
        <w:rPr>
          <w:sz w:val="24"/>
          <w:szCs w:val="24"/>
        </w:rPr>
        <w:t xml:space="preserve">    отсутствие  жилого  помещения  по  договору социального найма, на праве</w:t>
      </w:r>
      <w:r>
        <w:rPr>
          <w:sz w:val="24"/>
          <w:szCs w:val="24"/>
        </w:rPr>
        <w:t xml:space="preserve"> </w:t>
      </w:r>
      <w:r w:rsidRPr="00C32466">
        <w:rPr>
          <w:sz w:val="24"/>
          <w:szCs w:val="24"/>
        </w:rPr>
        <w:t>собственности;</w:t>
      </w:r>
    </w:p>
    <w:p w:rsidR="00353AD7" w:rsidRPr="00C32466" w:rsidRDefault="00353AD7" w:rsidP="008221C5">
      <w:pPr>
        <w:pStyle w:val="ConsPlusNonformat"/>
        <w:rPr>
          <w:sz w:val="24"/>
          <w:szCs w:val="24"/>
        </w:rPr>
      </w:pPr>
      <w:r w:rsidRPr="00C32466">
        <w:rPr>
          <w:sz w:val="24"/>
          <w:szCs w:val="24"/>
        </w:rPr>
        <w:t xml:space="preserve">    обеспеченность общей площадью жилого  помещения  на одного члена  семьи</w:t>
      </w:r>
      <w:r>
        <w:rPr>
          <w:sz w:val="24"/>
          <w:szCs w:val="24"/>
        </w:rPr>
        <w:t xml:space="preserve"> </w:t>
      </w:r>
      <w:r w:rsidRPr="00C32466">
        <w:rPr>
          <w:sz w:val="24"/>
          <w:szCs w:val="24"/>
        </w:rPr>
        <w:t>ниже учетной нормы;</w:t>
      </w:r>
    </w:p>
    <w:p w:rsidR="00353AD7" w:rsidRPr="00C32466" w:rsidRDefault="00353AD7" w:rsidP="008221C5">
      <w:pPr>
        <w:pStyle w:val="ConsPlusNonformat"/>
        <w:rPr>
          <w:sz w:val="24"/>
          <w:szCs w:val="24"/>
        </w:rPr>
      </w:pPr>
      <w:r w:rsidRPr="00C32466">
        <w:rPr>
          <w:sz w:val="24"/>
          <w:szCs w:val="24"/>
        </w:rPr>
        <w:t xml:space="preserve">    проживание в помещении, не отвечающем установленным для жилых помещений</w:t>
      </w:r>
      <w:bookmarkStart w:id="3" w:name="Par278"/>
      <w:bookmarkEnd w:id="3"/>
      <w:r>
        <w:rPr>
          <w:sz w:val="24"/>
          <w:szCs w:val="24"/>
        </w:rPr>
        <w:t xml:space="preserve"> </w:t>
      </w:r>
      <w:r w:rsidRPr="00C32466">
        <w:rPr>
          <w:sz w:val="24"/>
          <w:szCs w:val="24"/>
        </w:rPr>
        <w:t>требованиям;</w:t>
      </w:r>
    </w:p>
    <w:p w:rsidR="00353AD7" w:rsidRPr="00C32466" w:rsidRDefault="00353AD7" w:rsidP="008221C5">
      <w:pPr>
        <w:pStyle w:val="ConsPlusNonformat"/>
        <w:rPr>
          <w:sz w:val="24"/>
          <w:szCs w:val="24"/>
        </w:rPr>
      </w:pPr>
      <w:r w:rsidRPr="00C32466">
        <w:rPr>
          <w:sz w:val="24"/>
          <w:szCs w:val="24"/>
        </w:rPr>
        <w:t xml:space="preserve">    наличие   в   составе   семьи   больного,  страдающего  тяжелой  формой</w:t>
      </w:r>
      <w:r>
        <w:rPr>
          <w:sz w:val="24"/>
          <w:szCs w:val="24"/>
        </w:rPr>
        <w:t xml:space="preserve"> </w:t>
      </w:r>
      <w:r w:rsidRPr="00C32466">
        <w:rPr>
          <w:sz w:val="24"/>
          <w:szCs w:val="24"/>
        </w:rPr>
        <w:t>хронического заболевания, при которой совместное  проживание с  ним в одной</w:t>
      </w:r>
      <w:r>
        <w:rPr>
          <w:sz w:val="24"/>
          <w:szCs w:val="24"/>
        </w:rPr>
        <w:t xml:space="preserve"> </w:t>
      </w:r>
      <w:r w:rsidRPr="00C32466">
        <w:rPr>
          <w:sz w:val="24"/>
          <w:szCs w:val="24"/>
        </w:rPr>
        <w:t>квартире невозможно;</w:t>
      </w:r>
    </w:p>
    <w:p w:rsidR="00353AD7" w:rsidRPr="00C32466" w:rsidRDefault="00353AD7" w:rsidP="008221C5">
      <w:pPr>
        <w:pStyle w:val="ConsPlusNonformat"/>
        <w:rPr>
          <w:sz w:val="24"/>
          <w:szCs w:val="24"/>
        </w:rPr>
      </w:pPr>
      <w:r w:rsidRPr="00C32466">
        <w:rPr>
          <w:sz w:val="24"/>
          <w:szCs w:val="24"/>
        </w:rPr>
        <w:t xml:space="preserve">    иное___________________________________</w:t>
      </w:r>
      <w:r>
        <w:rPr>
          <w:sz w:val="24"/>
          <w:szCs w:val="24"/>
        </w:rPr>
        <w:t>_________________________</w:t>
      </w:r>
    </w:p>
    <w:p w:rsidR="00353AD7" w:rsidRPr="00C32466" w:rsidRDefault="00353AD7" w:rsidP="008221C5">
      <w:pPr>
        <w:pStyle w:val="ConsPlusNonformat"/>
        <w:rPr>
          <w:sz w:val="24"/>
          <w:szCs w:val="24"/>
        </w:rPr>
      </w:pPr>
      <w:r w:rsidRPr="00C32466">
        <w:rPr>
          <w:sz w:val="24"/>
          <w:szCs w:val="24"/>
        </w:rPr>
        <w:t xml:space="preserve">          (указывается иное основание, предусмотренное федеральным  законом        или Законом Республики Алтай)</w:t>
      </w:r>
    </w:p>
    <w:p w:rsidR="00353AD7" w:rsidRDefault="00353AD7" w:rsidP="008221C5">
      <w:pPr>
        <w:pStyle w:val="ConsPlusNonformat"/>
        <w:rPr>
          <w:sz w:val="24"/>
          <w:szCs w:val="24"/>
        </w:rPr>
      </w:pPr>
      <w:r w:rsidRPr="00C32466">
        <w:rPr>
          <w:sz w:val="24"/>
          <w:szCs w:val="24"/>
        </w:rPr>
        <w:t xml:space="preserve">    </w:t>
      </w:r>
    </w:p>
    <w:p w:rsidR="00353AD7" w:rsidRPr="00C32466" w:rsidRDefault="00353AD7" w:rsidP="008221C5">
      <w:pPr>
        <w:pStyle w:val="ConsPlusNonformat"/>
        <w:rPr>
          <w:sz w:val="24"/>
          <w:szCs w:val="24"/>
        </w:rPr>
      </w:pPr>
      <w:r w:rsidRPr="00C32466">
        <w:rPr>
          <w:sz w:val="24"/>
          <w:szCs w:val="24"/>
        </w:rPr>
        <w:t>О себе сообщаю:</w:t>
      </w:r>
    </w:p>
    <w:p w:rsidR="00353AD7" w:rsidRPr="00C32466" w:rsidRDefault="00353AD7" w:rsidP="008221C5">
      <w:pPr>
        <w:pStyle w:val="ConsPlusNonformat"/>
        <w:rPr>
          <w:sz w:val="24"/>
          <w:szCs w:val="24"/>
        </w:rPr>
      </w:pPr>
      <w:r w:rsidRPr="00C32466">
        <w:rPr>
          <w:sz w:val="24"/>
          <w:szCs w:val="24"/>
        </w:rPr>
        <w:t xml:space="preserve">    - место работы:</w:t>
      </w:r>
    </w:p>
    <w:p w:rsidR="00353AD7" w:rsidRPr="00C32466" w:rsidRDefault="00353AD7" w:rsidP="008221C5">
      <w:pPr>
        <w:pStyle w:val="ConsPlusNonformat"/>
        <w:rPr>
          <w:sz w:val="24"/>
          <w:szCs w:val="24"/>
        </w:rPr>
      </w:pPr>
      <w:r w:rsidRPr="00C32466">
        <w:rPr>
          <w:sz w:val="24"/>
          <w:szCs w:val="24"/>
        </w:rPr>
        <w:t>___________________________________________</w:t>
      </w:r>
      <w:r>
        <w:rPr>
          <w:sz w:val="24"/>
          <w:szCs w:val="24"/>
        </w:rPr>
        <w:t>_____________________</w:t>
      </w:r>
    </w:p>
    <w:p w:rsidR="00353AD7" w:rsidRPr="00C32466" w:rsidRDefault="00353AD7" w:rsidP="008221C5">
      <w:pPr>
        <w:pStyle w:val="ConsPlusNonformat"/>
        <w:rPr>
          <w:sz w:val="24"/>
          <w:szCs w:val="24"/>
        </w:rPr>
      </w:pPr>
      <w:r w:rsidRPr="00C32466">
        <w:rPr>
          <w:sz w:val="24"/>
          <w:szCs w:val="24"/>
        </w:rPr>
        <w:t xml:space="preserve">    - должность: __________________________________________________________</w:t>
      </w:r>
    </w:p>
    <w:p w:rsidR="00353AD7" w:rsidRPr="00C32466" w:rsidRDefault="00353AD7" w:rsidP="008221C5">
      <w:pPr>
        <w:pStyle w:val="ConsPlusNonformat"/>
        <w:rPr>
          <w:sz w:val="24"/>
          <w:szCs w:val="24"/>
        </w:rPr>
      </w:pPr>
      <w:r w:rsidRPr="00C32466">
        <w:rPr>
          <w:sz w:val="24"/>
          <w:szCs w:val="24"/>
        </w:rPr>
        <w:t xml:space="preserve">    - состав семьи: _______ человек, из них (указать по родству, возрасту):</w:t>
      </w:r>
    </w:p>
    <w:p w:rsidR="00353AD7" w:rsidRPr="00C32466" w:rsidRDefault="00353AD7" w:rsidP="008221C5">
      <w:pPr>
        <w:pStyle w:val="ConsPlusNonformat"/>
        <w:rPr>
          <w:sz w:val="24"/>
          <w:szCs w:val="24"/>
        </w:rPr>
      </w:pPr>
      <w:r w:rsidRPr="00C32466">
        <w:rPr>
          <w:sz w:val="24"/>
          <w:szCs w:val="24"/>
        </w:rPr>
        <w:t>__________________________________________________</w:t>
      </w:r>
      <w:r>
        <w:rPr>
          <w:sz w:val="24"/>
          <w:szCs w:val="24"/>
        </w:rPr>
        <w:t>______________</w:t>
      </w:r>
    </w:p>
    <w:p w:rsidR="00353AD7" w:rsidRDefault="00353AD7" w:rsidP="008221C5">
      <w:pPr>
        <w:pStyle w:val="ConsPlusNonformat"/>
        <w:rPr>
          <w:sz w:val="24"/>
          <w:szCs w:val="24"/>
        </w:rPr>
      </w:pPr>
      <w:r w:rsidRPr="00C32466">
        <w:rPr>
          <w:sz w:val="24"/>
          <w:szCs w:val="24"/>
        </w:rPr>
        <w:t>________________________________________</w:t>
      </w:r>
      <w:r>
        <w:rPr>
          <w:sz w:val="24"/>
          <w:szCs w:val="24"/>
        </w:rPr>
        <w:t>_______________________</w:t>
      </w:r>
      <w:r w:rsidRPr="00C32466">
        <w:rPr>
          <w:sz w:val="24"/>
          <w:szCs w:val="24"/>
        </w:rPr>
        <w:t xml:space="preserve">. </w:t>
      </w:r>
    </w:p>
    <w:p w:rsidR="00353AD7" w:rsidRPr="00C32466" w:rsidRDefault="00353AD7" w:rsidP="008221C5">
      <w:pPr>
        <w:pStyle w:val="ConsPlusNonformat"/>
        <w:rPr>
          <w:sz w:val="24"/>
          <w:szCs w:val="24"/>
        </w:rPr>
      </w:pPr>
      <w:r w:rsidRPr="00C32466">
        <w:rPr>
          <w:sz w:val="24"/>
          <w:szCs w:val="24"/>
        </w:rPr>
        <w:t>Обязуюсь своевременно сообщать об</w:t>
      </w:r>
      <w:r>
        <w:rPr>
          <w:sz w:val="24"/>
          <w:szCs w:val="24"/>
        </w:rPr>
        <w:t xml:space="preserve"> </w:t>
      </w:r>
      <w:r w:rsidRPr="00C32466">
        <w:rPr>
          <w:sz w:val="24"/>
          <w:szCs w:val="24"/>
        </w:rPr>
        <w:t>утрате оснований, дающих  право на получение  жилого помещения  по договору</w:t>
      </w:r>
      <w:r>
        <w:rPr>
          <w:sz w:val="24"/>
          <w:szCs w:val="24"/>
        </w:rPr>
        <w:t xml:space="preserve"> </w:t>
      </w:r>
      <w:r w:rsidRPr="00C32466">
        <w:rPr>
          <w:sz w:val="24"/>
          <w:szCs w:val="24"/>
        </w:rPr>
        <w:t>социального найма.</w:t>
      </w:r>
    </w:p>
    <w:p w:rsidR="00353AD7" w:rsidRPr="00C32466" w:rsidRDefault="00353AD7" w:rsidP="008221C5">
      <w:pPr>
        <w:pStyle w:val="ConsPlusNonformat"/>
        <w:rPr>
          <w:sz w:val="24"/>
          <w:szCs w:val="24"/>
        </w:rPr>
      </w:pPr>
    </w:p>
    <w:p w:rsidR="00353AD7" w:rsidRPr="00C32466" w:rsidRDefault="00353AD7" w:rsidP="008221C5">
      <w:pPr>
        <w:pStyle w:val="ConsPlusNonformat"/>
        <w:rPr>
          <w:sz w:val="24"/>
          <w:szCs w:val="24"/>
        </w:rPr>
      </w:pPr>
      <w:r w:rsidRPr="00C32466">
        <w:rPr>
          <w:sz w:val="24"/>
          <w:szCs w:val="24"/>
        </w:rPr>
        <w:t>"_____" ________________ 20_____ года                ______________________</w:t>
      </w:r>
    </w:p>
    <w:p w:rsidR="00353AD7" w:rsidRPr="00C32466" w:rsidRDefault="00353AD7" w:rsidP="008221C5">
      <w:pPr>
        <w:pStyle w:val="ConsPlusNonformat"/>
        <w:rPr>
          <w:sz w:val="24"/>
          <w:szCs w:val="24"/>
        </w:rPr>
      </w:pPr>
      <w:r w:rsidRPr="00C32466">
        <w:rPr>
          <w:sz w:val="24"/>
          <w:szCs w:val="24"/>
        </w:rPr>
        <w:t>дата подачи заявления                                  подпись заявителя</w:t>
      </w:r>
    </w:p>
    <w:p w:rsidR="00353AD7" w:rsidRPr="00C32466" w:rsidRDefault="00353AD7" w:rsidP="008221C5">
      <w:pPr>
        <w:pStyle w:val="ConsPlusNonformat"/>
        <w:rPr>
          <w:sz w:val="24"/>
          <w:szCs w:val="24"/>
        </w:rPr>
      </w:pPr>
      <w:r w:rsidRPr="00C32466">
        <w:rPr>
          <w:sz w:val="24"/>
          <w:szCs w:val="24"/>
        </w:rPr>
        <w:t xml:space="preserve">                                                     ______________________</w:t>
      </w:r>
    </w:p>
    <w:p w:rsidR="00353AD7" w:rsidRPr="00C32466" w:rsidRDefault="00353AD7" w:rsidP="008221C5">
      <w:pPr>
        <w:pStyle w:val="ConsPlusNonformat"/>
        <w:rPr>
          <w:sz w:val="24"/>
          <w:szCs w:val="24"/>
        </w:rPr>
      </w:pPr>
      <w:r w:rsidRPr="00C32466">
        <w:rPr>
          <w:sz w:val="24"/>
          <w:szCs w:val="24"/>
        </w:rPr>
        <w:t xml:space="preserve">                                                     ______________________</w:t>
      </w:r>
    </w:p>
    <w:p w:rsidR="00353AD7" w:rsidRPr="00C32466" w:rsidRDefault="00353AD7" w:rsidP="008221C5">
      <w:pPr>
        <w:pStyle w:val="ConsPlusNonformat"/>
        <w:rPr>
          <w:sz w:val="24"/>
          <w:szCs w:val="24"/>
        </w:rPr>
      </w:pPr>
      <w:r w:rsidRPr="00C32466">
        <w:rPr>
          <w:sz w:val="24"/>
          <w:szCs w:val="24"/>
        </w:rPr>
        <w:t xml:space="preserve">                                                     ______________________</w:t>
      </w:r>
    </w:p>
    <w:p w:rsidR="00353AD7" w:rsidRPr="00C32466" w:rsidRDefault="00353AD7" w:rsidP="008221C5">
      <w:pPr>
        <w:pStyle w:val="ConsPlusNonformat"/>
        <w:rPr>
          <w:sz w:val="24"/>
          <w:szCs w:val="24"/>
        </w:rPr>
      </w:pPr>
      <w:r w:rsidRPr="00C32466">
        <w:rPr>
          <w:sz w:val="24"/>
          <w:szCs w:val="24"/>
        </w:rPr>
        <w:t xml:space="preserve">                                                     ______________________</w:t>
      </w:r>
    </w:p>
    <w:p w:rsidR="00353AD7" w:rsidRPr="00C32466" w:rsidRDefault="00353AD7" w:rsidP="008221C5">
      <w:pPr>
        <w:pStyle w:val="ConsPlusNonformat"/>
        <w:rPr>
          <w:sz w:val="24"/>
          <w:szCs w:val="24"/>
        </w:rPr>
      </w:pPr>
      <w:r w:rsidRPr="00C32466">
        <w:rPr>
          <w:sz w:val="24"/>
          <w:szCs w:val="24"/>
        </w:rPr>
        <w:t xml:space="preserve">                                                         подписи членов</w:t>
      </w:r>
    </w:p>
    <w:p w:rsidR="00353AD7" w:rsidRPr="00C32466" w:rsidRDefault="00353AD7" w:rsidP="008221C5">
      <w:pPr>
        <w:pStyle w:val="ConsPlusNonformat"/>
        <w:rPr>
          <w:sz w:val="24"/>
          <w:szCs w:val="24"/>
        </w:rPr>
      </w:pPr>
      <w:r w:rsidRPr="00C32466">
        <w:rPr>
          <w:sz w:val="24"/>
          <w:szCs w:val="24"/>
        </w:rPr>
        <w:t xml:space="preserve">    Примечание:</w:t>
      </w:r>
    </w:p>
    <w:p w:rsidR="00353AD7" w:rsidRPr="00C32466" w:rsidRDefault="00353AD7" w:rsidP="008221C5">
      <w:pPr>
        <w:pStyle w:val="ConsPlusNonformat"/>
        <w:rPr>
          <w:sz w:val="24"/>
          <w:szCs w:val="24"/>
        </w:rPr>
      </w:pPr>
      <w:r w:rsidRPr="00C32466">
        <w:rPr>
          <w:sz w:val="24"/>
          <w:szCs w:val="24"/>
        </w:rPr>
        <w:t xml:space="preserve">    При  заполнении  </w:t>
      </w:r>
      <w:hyperlink w:anchor="Par278" w:history="1">
        <w:r w:rsidRPr="00C32466">
          <w:rPr>
            <w:color w:val="0000FF"/>
            <w:sz w:val="24"/>
            <w:szCs w:val="24"/>
          </w:rPr>
          <w:t>пункта  1</w:t>
        </w:r>
      </w:hyperlink>
      <w:r w:rsidRPr="00C32466">
        <w:rPr>
          <w:sz w:val="24"/>
          <w:szCs w:val="24"/>
        </w:rPr>
        <w:t xml:space="preserve"> заявления гражданин обводит номер одного или</w:t>
      </w:r>
      <w:r>
        <w:rPr>
          <w:sz w:val="24"/>
          <w:szCs w:val="24"/>
        </w:rPr>
        <w:t xml:space="preserve"> </w:t>
      </w:r>
      <w:r w:rsidRPr="00C32466">
        <w:rPr>
          <w:sz w:val="24"/>
          <w:szCs w:val="24"/>
        </w:rPr>
        <w:t>нескольких  оснований,  по  которым  он имеет право быть принятым на учет в</w:t>
      </w:r>
    </w:p>
    <w:p w:rsidR="00353AD7" w:rsidRPr="00C32466" w:rsidRDefault="00353AD7" w:rsidP="008221C5">
      <w:pPr>
        <w:pStyle w:val="ConsPlusNonformat"/>
        <w:rPr>
          <w:sz w:val="24"/>
          <w:szCs w:val="24"/>
        </w:rPr>
      </w:pPr>
      <w:r w:rsidRPr="00C32466">
        <w:rPr>
          <w:sz w:val="24"/>
          <w:szCs w:val="24"/>
        </w:rPr>
        <w:t>качестве нуждающегося в жилом помещении.</w:t>
      </w:r>
    </w:p>
    <w:p w:rsidR="00353AD7" w:rsidRPr="00C32466" w:rsidRDefault="00353AD7" w:rsidP="008221C5">
      <w:pPr>
        <w:autoSpaceDE w:val="0"/>
        <w:autoSpaceDN w:val="0"/>
        <w:adjustRightInd w:val="0"/>
        <w:ind w:firstLine="540"/>
        <w:jc w:val="both"/>
        <w:rPr>
          <w:lang w:eastAsia="en-US"/>
        </w:rPr>
      </w:pPr>
    </w:p>
    <w:p w:rsidR="00353AD7" w:rsidRPr="00C32466" w:rsidRDefault="00353AD7" w:rsidP="008221C5">
      <w:pPr>
        <w:autoSpaceDE w:val="0"/>
        <w:autoSpaceDN w:val="0"/>
        <w:adjustRightInd w:val="0"/>
        <w:ind w:firstLine="540"/>
        <w:jc w:val="both"/>
        <w:rPr>
          <w:lang w:eastAsia="en-US"/>
        </w:rPr>
      </w:pPr>
    </w:p>
    <w:p w:rsidR="00353AD7" w:rsidRPr="00C32466" w:rsidRDefault="00353AD7" w:rsidP="008221C5">
      <w:pPr>
        <w:autoSpaceDE w:val="0"/>
        <w:autoSpaceDN w:val="0"/>
        <w:adjustRightInd w:val="0"/>
        <w:ind w:firstLine="540"/>
        <w:jc w:val="both"/>
        <w:rPr>
          <w:lang w:eastAsia="en-US"/>
        </w:rPr>
      </w:pPr>
    </w:p>
    <w:p w:rsidR="00353AD7" w:rsidRPr="00C32466" w:rsidRDefault="00353AD7" w:rsidP="008221C5">
      <w:pPr>
        <w:autoSpaceDE w:val="0"/>
        <w:autoSpaceDN w:val="0"/>
        <w:adjustRightInd w:val="0"/>
        <w:ind w:firstLine="540"/>
        <w:jc w:val="both"/>
        <w:rPr>
          <w:lang w:eastAsia="en-US"/>
        </w:rPr>
      </w:pPr>
    </w:p>
    <w:p w:rsidR="00353AD7" w:rsidRPr="00C32466" w:rsidRDefault="00353AD7" w:rsidP="008221C5">
      <w:pPr>
        <w:autoSpaceDE w:val="0"/>
        <w:autoSpaceDN w:val="0"/>
        <w:adjustRightInd w:val="0"/>
        <w:ind w:firstLine="540"/>
        <w:jc w:val="both"/>
        <w:rPr>
          <w:lang w:eastAsia="en-US"/>
        </w:rPr>
      </w:pPr>
    </w:p>
    <w:p w:rsidR="00353AD7" w:rsidRDefault="00353AD7" w:rsidP="008221C5">
      <w:pPr>
        <w:autoSpaceDE w:val="0"/>
        <w:autoSpaceDN w:val="0"/>
        <w:adjustRightInd w:val="0"/>
        <w:jc w:val="right"/>
        <w:outlineLvl w:val="1"/>
        <w:rPr>
          <w:lang w:eastAsia="en-US"/>
        </w:rPr>
      </w:pPr>
    </w:p>
    <w:p w:rsidR="00353AD7" w:rsidRDefault="00353AD7" w:rsidP="008221C5">
      <w:pPr>
        <w:autoSpaceDE w:val="0"/>
        <w:autoSpaceDN w:val="0"/>
        <w:adjustRightInd w:val="0"/>
        <w:jc w:val="right"/>
        <w:outlineLvl w:val="1"/>
        <w:rPr>
          <w:lang w:eastAsia="en-US"/>
        </w:rPr>
      </w:pPr>
    </w:p>
    <w:p w:rsidR="00353AD7" w:rsidRDefault="00353AD7" w:rsidP="008221C5">
      <w:pPr>
        <w:autoSpaceDE w:val="0"/>
        <w:autoSpaceDN w:val="0"/>
        <w:adjustRightInd w:val="0"/>
        <w:jc w:val="right"/>
        <w:outlineLvl w:val="1"/>
        <w:rPr>
          <w:lang w:eastAsia="en-US"/>
        </w:rPr>
      </w:pPr>
    </w:p>
    <w:p w:rsidR="00353AD7" w:rsidRDefault="00353AD7" w:rsidP="008221C5">
      <w:pPr>
        <w:autoSpaceDE w:val="0"/>
        <w:autoSpaceDN w:val="0"/>
        <w:adjustRightInd w:val="0"/>
        <w:jc w:val="right"/>
        <w:outlineLvl w:val="1"/>
        <w:rPr>
          <w:lang w:eastAsia="en-US"/>
        </w:rPr>
      </w:pPr>
    </w:p>
    <w:p w:rsidR="00353AD7" w:rsidRDefault="00353AD7" w:rsidP="008221C5">
      <w:pPr>
        <w:autoSpaceDE w:val="0"/>
        <w:autoSpaceDN w:val="0"/>
        <w:adjustRightInd w:val="0"/>
        <w:jc w:val="right"/>
        <w:outlineLvl w:val="1"/>
        <w:rPr>
          <w:lang w:eastAsia="en-US"/>
        </w:rPr>
      </w:pPr>
    </w:p>
    <w:p w:rsidR="00353AD7" w:rsidRDefault="00353AD7" w:rsidP="008221C5">
      <w:pPr>
        <w:autoSpaceDE w:val="0"/>
        <w:autoSpaceDN w:val="0"/>
        <w:adjustRightInd w:val="0"/>
        <w:jc w:val="right"/>
        <w:outlineLvl w:val="1"/>
        <w:rPr>
          <w:lang w:eastAsia="en-US"/>
        </w:rPr>
      </w:pPr>
    </w:p>
    <w:p w:rsidR="00353AD7" w:rsidRDefault="00353AD7" w:rsidP="008221C5">
      <w:pPr>
        <w:autoSpaceDE w:val="0"/>
        <w:autoSpaceDN w:val="0"/>
        <w:adjustRightInd w:val="0"/>
        <w:jc w:val="right"/>
        <w:outlineLvl w:val="1"/>
        <w:rPr>
          <w:lang w:eastAsia="en-US"/>
        </w:rPr>
      </w:pPr>
    </w:p>
    <w:p w:rsidR="00353AD7" w:rsidRDefault="00353AD7" w:rsidP="008221C5">
      <w:pPr>
        <w:autoSpaceDE w:val="0"/>
        <w:autoSpaceDN w:val="0"/>
        <w:adjustRightInd w:val="0"/>
        <w:jc w:val="right"/>
        <w:outlineLvl w:val="1"/>
        <w:rPr>
          <w:lang w:eastAsia="en-US"/>
        </w:rPr>
      </w:pPr>
    </w:p>
    <w:p w:rsidR="00353AD7" w:rsidRDefault="00353AD7" w:rsidP="008221C5">
      <w:pPr>
        <w:autoSpaceDE w:val="0"/>
        <w:autoSpaceDN w:val="0"/>
        <w:adjustRightInd w:val="0"/>
        <w:jc w:val="right"/>
        <w:outlineLvl w:val="1"/>
        <w:rPr>
          <w:lang w:eastAsia="en-US"/>
        </w:rPr>
      </w:pPr>
    </w:p>
    <w:p w:rsidR="00353AD7" w:rsidRDefault="00353AD7" w:rsidP="008221C5">
      <w:pPr>
        <w:autoSpaceDE w:val="0"/>
        <w:autoSpaceDN w:val="0"/>
        <w:adjustRightInd w:val="0"/>
        <w:jc w:val="right"/>
        <w:outlineLvl w:val="1"/>
        <w:rPr>
          <w:lang w:eastAsia="en-US"/>
        </w:rPr>
      </w:pPr>
    </w:p>
    <w:p w:rsidR="00353AD7" w:rsidRDefault="00353AD7" w:rsidP="008221C5">
      <w:pPr>
        <w:autoSpaceDE w:val="0"/>
        <w:autoSpaceDN w:val="0"/>
        <w:adjustRightInd w:val="0"/>
        <w:jc w:val="right"/>
        <w:outlineLvl w:val="1"/>
        <w:rPr>
          <w:lang w:eastAsia="en-US"/>
        </w:rPr>
      </w:pPr>
    </w:p>
    <w:p w:rsidR="00353AD7" w:rsidRDefault="00353AD7" w:rsidP="008221C5">
      <w:pPr>
        <w:autoSpaceDE w:val="0"/>
        <w:autoSpaceDN w:val="0"/>
        <w:adjustRightInd w:val="0"/>
        <w:jc w:val="right"/>
        <w:outlineLvl w:val="1"/>
        <w:rPr>
          <w:lang w:eastAsia="en-US"/>
        </w:rPr>
      </w:pPr>
    </w:p>
    <w:p w:rsidR="00353AD7" w:rsidRDefault="00353AD7" w:rsidP="008221C5">
      <w:pPr>
        <w:autoSpaceDE w:val="0"/>
        <w:autoSpaceDN w:val="0"/>
        <w:adjustRightInd w:val="0"/>
        <w:jc w:val="right"/>
        <w:outlineLvl w:val="1"/>
        <w:rPr>
          <w:lang w:eastAsia="en-US"/>
        </w:rPr>
      </w:pPr>
    </w:p>
    <w:p w:rsidR="00353AD7" w:rsidRDefault="00353AD7" w:rsidP="008221C5">
      <w:pPr>
        <w:autoSpaceDE w:val="0"/>
        <w:autoSpaceDN w:val="0"/>
        <w:adjustRightInd w:val="0"/>
        <w:jc w:val="right"/>
        <w:outlineLvl w:val="1"/>
        <w:rPr>
          <w:lang w:eastAsia="en-US"/>
        </w:rPr>
      </w:pPr>
    </w:p>
    <w:p w:rsidR="00353AD7" w:rsidRDefault="00353AD7" w:rsidP="008221C5">
      <w:pPr>
        <w:autoSpaceDE w:val="0"/>
        <w:autoSpaceDN w:val="0"/>
        <w:adjustRightInd w:val="0"/>
        <w:jc w:val="right"/>
        <w:outlineLvl w:val="1"/>
        <w:rPr>
          <w:lang w:eastAsia="en-US"/>
        </w:rPr>
      </w:pPr>
    </w:p>
    <w:p w:rsidR="00353AD7" w:rsidRDefault="00353AD7" w:rsidP="008221C5">
      <w:pPr>
        <w:autoSpaceDE w:val="0"/>
        <w:autoSpaceDN w:val="0"/>
        <w:adjustRightInd w:val="0"/>
        <w:jc w:val="right"/>
        <w:outlineLvl w:val="1"/>
        <w:rPr>
          <w:lang w:eastAsia="en-US"/>
        </w:rPr>
      </w:pPr>
    </w:p>
    <w:p w:rsidR="00353AD7" w:rsidRDefault="00353AD7" w:rsidP="008221C5">
      <w:pPr>
        <w:autoSpaceDE w:val="0"/>
        <w:autoSpaceDN w:val="0"/>
        <w:adjustRightInd w:val="0"/>
        <w:jc w:val="right"/>
        <w:outlineLvl w:val="1"/>
        <w:rPr>
          <w:lang w:eastAsia="en-US"/>
        </w:rPr>
      </w:pPr>
    </w:p>
    <w:p w:rsidR="00353AD7" w:rsidRDefault="00353AD7" w:rsidP="008221C5">
      <w:pPr>
        <w:autoSpaceDE w:val="0"/>
        <w:autoSpaceDN w:val="0"/>
        <w:adjustRightInd w:val="0"/>
        <w:jc w:val="right"/>
        <w:outlineLvl w:val="1"/>
        <w:rPr>
          <w:lang w:eastAsia="en-US"/>
        </w:rPr>
      </w:pPr>
    </w:p>
    <w:p w:rsidR="00353AD7" w:rsidRDefault="00353AD7" w:rsidP="008221C5">
      <w:pPr>
        <w:autoSpaceDE w:val="0"/>
        <w:autoSpaceDN w:val="0"/>
        <w:adjustRightInd w:val="0"/>
        <w:jc w:val="right"/>
        <w:outlineLvl w:val="1"/>
        <w:rPr>
          <w:lang w:eastAsia="en-US"/>
        </w:rPr>
      </w:pPr>
    </w:p>
    <w:p w:rsidR="00353AD7" w:rsidRDefault="00353AD7" w:rsidP="008221C5">
      <w:pPr>
        <w:autoSpaceDE w:val="0"/>
        <w:autoSpaceDN w:val="0"/>
        <w:adjustRightInd w:val="0"/>
        <w:jc w:val="right"/>
        <w:outlineLvl w:val="1"/>
        <w:rPr>
          <w:lang w:eastAsia="en-US"/>
        </w:rPr>
      </w:pPr>
    </w:p>
    <w:p w:rsidR="00353AD7" w:rsidRDefault="00353AD7" w:rsidP="008221C5">
      <w:pPr>
        <w:autoSpaceDE w:val="0"/>
        <w:autoSpaceDN w:val="0"/>
        <w:adjustRightInd w:val="0"/>
        <w:jc w:val="right"/>
        <w:outlineLvl w:val="1"/>
        <w:rPr>
          <w:lang w:eastAsia="en-US"/>
        </w:rPr>
      </w:pPr>
    </w:p>
    <w:p w:rsidR="00353AD7" w:rsidRDefault="00353AD7" w:rsidP="008221C5">
      <w:pPr>
        <w:autoSpaceDE w:val="0"/>
        <w:autoSpaceDN w:val="0"/>
        <w:adjustRightInd w:val="0"/>
        <w:jc w:val="right"/>
        <w:outlineLvl w:val="1"/>
        <w:rPr>
          <w:lang w:eastAsia="en-US"/>
        </w:rPr>
      </w:pPr>
    </w:p>
    <w:p w:rsidR="00353AD7" w:rsidRDefault="00353AD7" w:rsidP="008221C5">
      <w:pPr>
        <w:autoSpaceDE w:val="0"/>
        <w:autoSpaceDN w:val="0"/>
        <w:adjustRightInd w:val="0"/>
        <w:jc w:val="right"/>
        <w:outlineLvl w:val="1"/>
        <w:rPr>
          <w:lang w:eastAsia="en-US"/>
        </w:rPr>
      </w:pPr>
    </w:p>
    <w:p w:rsidR="00353AD7" w:rsidRDefault="00353AD7" w:rsidP="008221C5">
      <w:pPr>
        <w:autoSpaceDE w:val="0"/>
        <w:autoSpaceDN w:val="0"/>
        <w:adjustRightInd w:val="0"/>
        <w:jc w:val="right"/>
        <w:outlineLvl w:val="1"/>
        <w:rPr>
          <w:lang w:eastAsia="en-US"/>
        </w:rPr>
      </w:pPr>
    </w:p>
    <w:p w:rsidR="00353AD7" w:rsidRDefault="00353AD7" w:rsidP="008221C5">
      <w:pPr>
        <w:autoSpaceDE w:val="0"/>
        <w:autoSpaceDN w:val="0"/>
        <w:adjustRightInd w:val="0"/>
        <w:jc w:val="right"/>
        <w:outlineLvl w:val="1"/>
        <w:rPr>
          <w:lang w:eastAsia="en-US"/>
        </w:rPr>
      </w:pPr>
    </w:p>
    <w:p w:rsidR="00353AD7" w:rsidRDefault="00353AD7" w:rsidP="008221C5">
      <w:pPr>
        <w:autoSpaceDE w:val="0"/>
        <w:autoSpaceDN w:val="0"/>
        <w:adjustRightInd w:val="0"/>
        <w:jc w:val="right"/>
        <w:outlineLvl w:val="1"/>
        <w:rPr>
          <w:lang w:eastAsia="en-US"/>
        </w:rPr>
      </w:pPr>
    </w:p>
    <w:p w:rsidR="00353AD7" w:rsidRPr="00C32466" w:rsidRDefault="00353AD7" w:rsidP="008221C5">
      <w:pPr>
        <w:autoSpaceDE w:val="0"/>
        <w:autoSpaceDN w:val="0"/>
        <w:adjustRightInd w:val="0"/>
        <w:jc w:val="right"/>
        <w:outlineLvl w:val="1"/>
        <w:rPr>
          <w:lang w:eastAsia="en-US"/>
        </w:rPr>
      </w:pPr>
      <w:r w:rsidRPr="00C32466">
        <w:rPr>
          <w:lang w:eastAsia="en-US"/>
        </w:rPr>
        <w:t>Приложение 2</w:t>
      </w:r>
    </w:p>
    <w:p w:rsidR="00353AD7" w:rsidRPr="00C32466" w:rsidRDefault="00353AD7" w:rsidP="008221C5">
      <w:pPr>
        <w:autoSpaceDE w:val="0"/>
        <w:autoSpaceDN w:val="0"/>
        <w:adjustRightInd w:val="0"/>
        <w:jc w:val="right"/>
        <w:rPr>
          <w:lang w:eastAsia="en-US"/>
        </w:rPr>
      </w:pPr>
      <w:r w:rsidRPr="00C32466">
        <w:rPr>
          <w:lang w:eastAsia="en-US"/>
        </w:rPr>
        <w:t>к Административному регламенту</w:t>
      </w:r>
    </w:p>
    <w:p w:rsidR="00353AD7" w:rsidRPr="00C32466" w:rsidRDefault="00353AD7" w:rsidP="008221C5">
      <w:pPr>
        <w:autoSpaceDE w:val="0"/>
        <w:autoSpaceDN w:val="0"/>
        <w:adjustRightInd w:val="0"/>
        <w:jc w:val="right"/>
        <w:rPr>
          <w:lang w:eastAsia="en-US"/>
        </w:rPr>
      </w:pPr>
      <w:r w:rsidRPr="00C32466">
        <w:rPr>
          <w:lang w:eastAsia="en-US"/>
        </w:rPr>
        <w:t>предоставления муниципальной услуги</w:t>
      </w:r>
    </w:p>
    <w:p w:rsidR="00353AD7" w:rsidRPr="00C32466" w:rsidRDefault="00353AD7" w:rsidP="008221C5">
      <w:pPr>
        <w:autoSpaceDE w:val="0"/>
        <w:autoSpaceDN w:val="0"/>
        <w:adjustRightInd w:val="0"/>
        <w:jc w:val="right"/>
        <w:rPr>
          <w:lang w:eastAsia="en-US"/>
        </w:rPr>
      </w:pPr>
      <w:r w:rsidRPr="00C32466">
        <w:rPr>
          <w:lang w:eastAsia="en-US"/>
        </w:rPr>
        <w:t>"Постановка граждан на учет в качестве</w:t>
      </w:r>
    </w:p>
    <w:p w:rsidR="00353AD7" w:rsidRPr="00C32466" w:rsidRDefault="00353AD7" w:rsidP="008221C5">
      <w:pPr>
        <w:autoSpaceDE w:val="0"/>
        <w:autoSpaceDN w:val="0"/>
        <w:adjustRightInd w:val="0"/>
        <w:jc w:val="right"/>
        <w:rPr>
          <w:lang w:eastAsia="en-US"/>
        </w:rPr>
      </w:pPr>
      <w:r w:rsidRPr="00C32466">
        <w:rPr>
          <w:lang w:eastAsia="en-US"/>
        </w:rPr>
        <w:t>нуждающихся в жилых помещениях"</w:t>
      </w:r>
    </w:p>
    <w:p w:rsidR="00353AD7" w:rsidRPr="00C32466" w:rsidRDefault="00353AD7" w:rsidP="008221C5">
      <w:pPr>
        <w:autoSpaceDE w:val="0"/>
        <w:autoSpaceDN w:val="0"/>
        <w:adjustRightInd w:val="0"/>
        <w:jc w:val="right"/>
        <w:rPr>
          <w:lang w:eastAsia="en-US"/>
        </w:rPr>
      </w:pPr>
    </w:p>
    <w:p w:rsidR="00353AD7" w:rsidRPr="00C32466" w:rsidRDefault="00353AD7" w:rsidP="008221C5">
      <w:pPr>
        <w:autoSpaceDE w:val="0"/>
        <w:autoSpaceDN w:val="0"/>
        <w:adjustRightInd w:val="0"/>
        <w:jc w:val="center"/>
        <w:rPr>
          <w:lang w:eastAsia="en-US"/>
        </w:rPr>
      </w:pPr>
      <w:r w:rsidRPr="00C32466">
        <w:rPr>
          <w:lang w:eastAsia="en-US"/>
        </w:rPr>
        <w:t>БЛОК-СХЕМА</w:t>
      </w:r>
    </w:p>
    <w:p w:rsidR="00353AD7" w:rsidRPr="00C32466" w:rsidRDefault="00353AD7" w:rsidP="008221C5">
      <w:pPr>
        <w:autoSpaceDE w:val="0"/>
        <w:autoSpaceDN w:val="0"/>
        <w:adjustRightInd w:val="0"/>
        <w:jc w:val="center"/>
        <w:rPr>
          <w:lang w:eastAsia="en-US"/>
        </w:rPr>
      </w:pPr>
      <w:r w:rsidRPr="00C32466">
        <w:rPr>
          <w:lang w:eastAsia="en-US"/>
        </w:rPr>
        <w:t>ПРЕДОСТАВЛЕНИЯ МУНИЦИПАЛЬНОЙ УСЛУГА</w:t>
      </w:r>
    </w:p>
    <w:p w:rsidR="00353AD7" w:rsidRPr="00C32466" w:rsidRDefault="00353AD7" w:rsidP="008221C5">
      <w:pPr>
        <w:autoSpaceDE w:val="0"/>
        <w:autoSpaceDN w:val="0"/>
        <w:adjustRightInd w:val="0"/>
        <w:jc w:val="center"/>
        <w:rPr>
          <w:lang w:eastAsia="en-US"/>
        </w:rPr>
      </w:pPr>
      <w:r w:rsidRPr="00C32466">
        <w:rPr>
          <w:lang w:eastAsia="en-US"/>
        </w:rPr>
        <w:t>"ПОСТАНОВКА ГРАЖДАН НА УЧЕТ В КАЧЕСТВЕ</w:t>
      </w:r>
    </w:p>
    <w:p w:rsidR="00353AD7" w:rsidRPr="00C32466" w:rsidRDefault="00353AD7" w:rsidP="008221C5">
      <w:pPr>
        <w:autoSpaceDE w:val="0"/>
        <w:autoSpaceDN w:val="0"/>
        <w:adjustRightInd w:val="0"/>
        <w:jc w:val="center"/>
        <w:rPr>
          <w:lang w:eastAsia="en-US"/>
        </w:rPr>
      </w:pPr>
      <w:r w:rsidRPr="00C32466">
        <w:rPr>
          <w:lang w:eastAsia="en-US"/>
        </w:rPr>
        <w:t>НУЖДАЮЩИХСЯ В ЖИЛЫХ ПОМЕЩЕНИЯХ"</w:t>
      </w:r>
    </w:p>
    <w:p w:rsidR="00353AD7" w:rsidRPr="00C32466" w:rsidRDefault="00353AD7" w:rsidP="008221C5">
      <w:pPr>
        <w:autoSpaceDE w:val="0"/>
        <w:autoSpaceDN w:val="0"/>
        <w:adjustRightInd w:val="0"/>
        <w:jc w:val="center"/>
        <w:rPr>
          <w:lang w:eastAsia="en-US"/>
        </w:rPr>
      </w:pPr>
    </w:p>
    <w:p w:rsidR="00353AD7" w:rsidRPr="00C32466" w:rsidRDefault="00353AD7" w:rsidP="00B20660">
      <w:pPr>
        <w:pStyle w:val="ConsPlusNonformat"/>
        <w:jc w:val="center"/>
        <w:rPr>
          <w:sz w:val="24"/>
          <w:szCs w:val="24"/>
        </w:rPr>
      </w:pPr>
      <w:r w:rsidRPr="00C32466">
        <w:rPr>
          <w:sz w:val="24"/>
          <w:szCs w:val="24"/>
        </w:rPr>
        <w:t>┌───────────────────────────────────────────────────────┐</w:t>
      </w:r>
    </w:p>
    <w:p w:rsidR="00353AD7" w:rsidRPr="00C32466" w:rsidRDefault="00353AD7" w:rsidP="00B20660">
      <w:pPr>
        <w:pStyle w:val="ConsPlusNonformat"/>
        <w:jc w:val="center"/>
        <w:rPr>
          <w:sz w:val="24"/>
          <w:szCs w:val="24"/>
        </w:rPr>
      </w:pPr>
      <w:r>
        <w:rPr>
          <w:sz w:val="24"/>
          <w:szCs w:val="24"/>
        </w:rPr>
        <w:t>!</w:t>
      </w:r>
      <w:r w:rsidRPr="00C32466">
        <w:rPr>
          <w:sz w:val="24"/>
          <w:szCs w:val="24"/>
        </w:rPr>
        <w:t>прием заявления о предоставлении услуги и приложенных к│</w:t>
      </w:r>
    </w:p>
    <w:p w:rsidR="00353AD7" w:rsidRPr="00C32466" w:rsidRDefault="00353AD7" w:rsidP="00B20660">
      <w:pPr>
        <w:pStyle w:val="ConsPlusNonformat"/>
        <w:jc w:val="center"/>
        <w:rPr>
          <w:sz w:val="24"/>
          <w:szCs w:val="24"/>
        </w:rPr>
      </w:pPr>
      <w:bookmarkStart w:id="4" w:name="Par324"/>
      <w:bookmarkEnd w:id="4"/>
      <w:r w:rsidRPr="00C32466">
        <w:rPr>
          <w:sz w:val="24"/>
          <w:szCs w:val="24"/>
        </w:rPr>
        <w:t>нему документов           └──────────────────────────┬────────────────────────────┘</w:t>
      </w:r>
    </w:p>
    <w:p w:rsidR="00353AD7" w:rsidRPr="00C32466" w:rsidRDefault="00353AD7" w:rsidP="00134D1D">
      <w:pPr>
        <w:pStyle w:val="ConsPlusNonformat"/>
        <w:rPr>
          <w:sz w:val="24"/>
          <w:szCs w:val="24"/>
        </w:rPr>
      </w:pPr>
      <w:r>
        <w:rPr>
          <w:sz w:val="24"/>
          <w:szCs w:val="24"/>
        </w:rPr>
        <w:t xml:space="preserve">                               </w:t>
      </w:r>
      <w:r w:rsidRPr="00C32466">
        <w:rPr>
          <w:sz w:val="24"/>
          <w:szCs w:val="24"/>
        </w:rPr>
        <w:t>│</w:t>
      </w:r>
    </w:p>
    <w:p w:rsidR="00353AD7" w:rsidRPr="00C32466" w:rsidRDefault="00353AD7" w:rsidP="00B20660">
      <w:pPr>
        <w:pStyle w:val="ConsPlusNonformat"/>
        <w:jc w:val="center"/>
        <w:rPr>
          <w:sz w:val="24"/>
          <w:szCs w:val="24"/>
        </w:rPr>
      </w:pPr>
      <w:r w:rsidRPr="00C32466">
        <w:rPr>
          <w:sz w:val="24"/>
          <w:szCs w:val="24"/>
        </w:rPr>
        <w:t>┌──────────────┴─────────────┐</w:t>
      </w:r>
    </w:p>
    <w:p w:rsidR="00353AD7" w:rsidRPr="00C32466" w:rsidRDefault="00353AD7" w:rsidP="00B20660">
      <w:pPr>
        <w:pStyle w:val="ConsPlusNonformat"/>
        <w:jc w:val="center"/>
        <w:rPr>
          <w:sz w:val="24"/>
          <w:szCs w:val="24"/>
        </w:rPr>
      </w:pPr>
      <w:r w:rsidRPr="00C32466">
        <w:rPr>
          <w:sz w:val="24"/>
          <w:szCs w:val="24"/>
        </w:rPr>
        <w:t>│  рассмотрение заявления о  │</w:t>
      </w:r>
    </w:p>
    <w:p w:rsidR="00353AD7" w:rsidRPr="00C32466" w:rsidRDefault="00353AD7" w:rsidP="00B20660">
      <w:pPr>
        <w:pStyle w:val="ConsPlusNonformat"/>
        <w:jc w:val="center"/>
        <w:rPr>
          <w:sz w:val="24"/>
          <w:szCs w:val="24"/>
        </w:rPr>
      </w:pPr>
      <w:r w:rsidRPr="00C32466">
        <w:rPr>
          <w:sz w:val="24"/>
          <w:szCs w:val="24"/>
        </w:rPr>
        <w:t>│   предоставлении услуги    │</w:t>
      </w:r>
    </w:p>
    <w:p w:rsidR="00353AD7" w:rsidRPr="00C32466" w:rsidRDefault="00353AD7" w:rsidP="00B20660">
      <w:pPr>
        <w:pStyle w:val="ConsPlusNonformat"/>
        <w:jc w:val="center"/>
        <w:rPr>
          <w:sz w:val="24"/>
          <w:szCs w:val="24"/>
        </w:rPr>
      </w:pPr>
      <w:r w:rsidRPr="00C32466">
        <w:rPr>
          <w:sz w:val="24"/>
          <w:szCs w:val="24"/>
        </w:rPr>
        <w:t>└────┬───────────────────┬───┘</w:t>
      </w:r>
    </w:p>
    <w:p w:rsidR="00353AD7" w:rsidRPr="00C32466" w:rsidRDefault="00353AD7" w:rsidP="00B20660">
      <w:pPr>
        <w:pStyle w:val="ConsPlusNonformat"/>
        <w:jc w:val="center"/>
        <w:rPr>
          <w:sz w:val="24"/>
          <w:szCs w:val="24"/>
        </w:rPr>
      </w:pPr>
      <w:r w:rsidRPr="00C32466">
        <w:rPr>
          <w:sz w:val="24"/>
          <w:szCs w:val="24"/>
        </w:rPr>
        <w:t>│                   │</w:t>
      </w:r>
    </w:p>
    <w:p w:rsidR="00353AD7" w:rsidRPr="00C32466" w:rsidRDefault="00353AD7" w:rsidP="008221C5">
      <w:pPr>
        <w:pStyle w:val="ConsPlusNonformat"/>
        <w:rPr>
          <w:sz w:val="24"/>
          <w:szCs w:val="24"/>
        </w:rPr>
      </w:pPr>
      <w:r w:rsidRPr="00C32466">
        <w:rPr>
          <w:sz w:val="24"/>
          <w:szCs w:val="24"/>
        </w:rPr>
        <w:t xml:space="preserve">                      </w:t>
      </w:r>
    </w:p>
    <w:p w:rsidR="00353AD7" w:rsidRPr="00C32466" w:rsidRDefault="00353AD7" w:rsidP="008221C5">
      <w:pPr>
        <w:pStyle w:val="ConsPlusNonformat"/>
        <w:rPr>
          <w:sz w:val="24"/>
          <w:szCs w:val="24"/>
        </w:rPr>
      </w:pPr>
      <w:r w:rsidRPr="00C32466">
        <w:rPr>
          <w:sz w:val="24"/>
          <w:szCs w:val="24"/>
        </w:rPr>
        <w:t xml:space="preserve">      ┌────────────────────┴──────┐    ┌───────┴───────────────┐</w:t>
      </w:r>
    </w:p>
    <w:p w:rsidR="00353AD7" w:rsidRPr="00C32466" w:rsidRDefault="00353AD7" w:rsidP="008221C5">
      <w:pPr>
        <w:pStyle w:val="ConsPlusNonformat"/>
        <w:rPr>
          <w:sz w:val="24"/>
          <w:szCs w:val="24"/>
        </w:rPr>
      </w:pPr>
      <w:r w:rsidRPr="00C32466">
        <w:rPr>
          <w:sz w:val="24"/>
          <w:szCs w:val="24"/>
        </w:rPr>
        <w:t xml:space="preserve">      │     выдача результата     │    │    выдача отказа в    │</w:t>
      </w:r>
    </w:p>
    <w:p w:rsidR="00353AD7" w:rsidRPr="00C32466" w:rsidRDefault="00353AD7" w:rsidP="008221C5">
      <w:pPr>
        <w:pStyle w:val="ConsPlusNonformat"/>
        <w:rPr>
          <w:sz w:val="24"/>
          <w:szCs w:val="24"/>
        </w:rPr>
      </w:pPr>
      <w:r w:rsidRPr="00C32466">
        <w:rPr>
          <w:sz w:val="24"/>
          <w:szCs w:val="24"/>
        </w:rPr>
        <w:t xml:space="preserve">      │   предоставления услуги   │    │ предоставлении услуги │</w:t>
      </w:r>
    </w:p>
    <w:p w:rsidR="00353AD7" w:rsidRPr="00C32466" w:rsidRDefault="00353AD7" w:rsidP="008221C5">
      <w:pPr>
        <w:pStyle w:val="ConsPlusNonformat"/>
        <w:rPr>
          <w:sz w:val="24"/>
          <w:szCs w:val="24"/>
        </w:rPr>
      </w:pPr>
      <w:r w:rsidRPr="00C32466">
        <w:rPr>
          <w:sz w:val="24"/>
          <w:szCs w:val="24"/>
        </w:rPr>
        <w:t xml:space="preserve">      └───────────────────────────┘    └───────────────────────┘</w:t>
      </w:r>
    </w:p>
    <w:p w:rsidR="00353AD7" w:rsidRPr="00C32466" w:rsidRDefault="00353AD7" w:rsidP="008221C5">
      <w:pPr>
        <w:autoSpaceDE w:val="0"/>
        <w:autoSpaceDN w:val="0"/>
        <w:adjustRightInd w:val="0"/>
        <w:rPr>
          <w:lang w:eastAsia="en-US"/>
        </w:rPr>
      </w:pPr>
    </w:p>
    <w:p w:rsidR="00353AD7" w:rsidRPr="00C32466" w:rsidRDefault="00353AD7" w:rsidP="008221C5">
      <w:pPr>
        <w:autoSpaceDE w:val="0"/>
        <w:autoSpaceDN w:val="0"/>
        <w:adjustRightInd w:val="0"/>
        <w:rPr>
          <w:lang w:eastAsia="en-US"/>
        </w:rPr>
      </w:pPr>
    </w:p>
    <w:p w:rsidR="00353AD7" w:rsidRPr="00C32466" w:rsidRDefault="00353AD7"/>
    <w:sectPr w:rsidR="00353AD7" w:rsidRPr="00C32466" w:rsidSect="00A040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1C5"/>
    <w:rsid w:val="00000427"/>
    <w:rsid w:val="00001C53"/>
    <w:rsid w:val="0000211A"/>
    <w:rsid w:val="000039B7"/>
    <w:rsid w:val="00003FC6"/>
    <w:rsid w:val="00004EB1"/>
    <w:rsid w:val="000050C9"/>
    <w:rsid w:val="00005CB6"/>
    <w:rsid w:val="00005ECF"/>
    <w:rsid w:val="000067C0"/>
    <w:rsid w:val="0000688D"/>
    <w:rsid w:val="000074B6"/>
    <w:rsid w:val="0001019D"/>
    <w:rsid w:val="000105AD"/>
    <w:rsid w:val="00010BEF"/>
    <w:rsid w:val="000110B8"/>
    <w:rsid w:val="000110EE"/>
    <w:rsid w:val="00011199"/>
    <w:rsid w:val="00011D2B"/>
    <w:rsid w:val="00011FF4"/>
    <w:rsid w:val="00012D26"/>
    <w:rsid w:val="00013143"/>
    <w:rsid w:val="0001355E"/>
    <w:rsid w:val="000140F0"/>
    <w:rsid w:val="000141CD"/>
    <w:rsid w:val="0001443C"/>
    <w:rsid w:val="000145D8"/>
    <w:rsid w:val="000153F4"/>
    <w:rsid w:val="0001598F"/>
    <w:rsid w:val="00015D52"/>
    <w:rsid w:val="00015FCB"/>
    <w:rsid w:val="000211E6"/>
    <w:rsid w:val="00021E08"/>
    <w:rsid w:val="00021F14"/>
    <w:rsid w:val="00021F4A"/>
    <w:rsid w:val="00021F5B"/>
    <w:rsid w:val="00021F7A"/>
    <w:rsid w:val="00022A73"/>
    <w:rsid w:val="00022C8F"/>
    <w:rsid w:val="00023080"/>
    <w:rsid w:val="0002395F"/>
    <w:rsid w:val="0002409C"/>
    <w:rsid w:val="00024498"/>
    <w:rsid w:val="0002549C"/>
    <w:rsid w:val="00026246"/>
    <w:rsid w:val="00026306"/>
    <w:rsid w:val="000264C7"/>
    <w:rsid w:val="000267B5"/>
    <w:rsid w:val="0002695B"/>
    <w:rsid w:val="000274C3"/>
    <w:rsid w:val="000276FA"/>
    <w:rsid w:val="00027853"/>
    <w:rsid w:val="00027894"/>
    <w:rsid w:val="00027EB3"/>
    <w:rsid w:val="00030920"/>
    <w:rsid w:val="000328AA"/>
    <w:rsid w:val="00033E29"/>
    <w:rsid w:val="0003426E"/>
    <w:rsid w:val="0003522D"/>
    <w:rsid w:val="00035433"/>
    <w:rsid w:val="000358B3"/>
    <w:rsid w:val="000359CF"/>
    <w:rsid w:val="00035B66"/>
    <w:rsid w:val="00035D82"/>
    <w:rsid w:val="00036462"/>
    <w:rsid w:val="000407B8"/>
    <w:rsid w:val="00041272"/>
    <w:rsid w:val="00042B7C"/>
    <w:rsid w:val="00043417"/>
    <w:rsid w:val="00043F64"/>
    <w:rsid w:val="0004415B"/>
    <w:rsid w:val="0004438E"/>
    <w:rsid w:val="00044B24"/>
    <w:rsid w:val="00044DFC"/>
    <w:rsid w:val="00045F52"/>
    <w:rsid w:val="00046536"/>
    <w:rsid w:val="000467B6"/>
    <w:rsid w:val="0004737B"/>
    <w:rsid w:val="0004748F"/>
    <w:rsid w:val="0004762B"/>
    <w:rsid w:val="00047AE8"/>
    <w:rsid w:val="00047FC5"/>
    <w:rsid w:val="00050000"/>
    <w:rsid w:val="000514DF"/>
    <w:rsid w:val="000523EC"/>
    <w:rsid w:val="000527B4"/>
    <w:rsid w:val="0005311B"/>
    <w:rsid w:val="0005389F"/>
    <w:rsid w:val="00053EE3"/>
    <w:rsid w:val="00054425"/>
    <w:rsid w:val="000544F2"/>
    <w:rsid w:val="00054AB0"/>
    <w:rsid w:val="00055567"/>
    <w:rsid w:val="00055B00"/>
    <w:rsid w:val="000569ED"/>
    <w:rsid w:val="00056C80"/>
    <w:rsid w:val="00057164"/>
    <w:rsid w:val="00060061"/>
    <w:rsid w:val="0006050F"/>
    <w:rsid w:val="00060538"/>
    <w:rsid w:val="00061570"/>
    <w:rsid w:val="0006170B"/>
    <w:rsid w:val="000617B4"/>
    <w:rsid w:val="00062613"/>
    <w:rsid w:val="00063AE8"/>
    <w:rsid w:val="00063F9C"/>
    <w:rsid w:val="000642C9"/>
    <w:rsid w:val="000643B0"/>
    <w:rsid w:val="00064779"/>
    <w:rsid w:val="000649A4"/>
    <w:rsid w:val="00064D70"/>
    <w:rsid w:val="000651DB"/>
    <w:rsid w:val="000654EF"/>
    <w:rsid w:val="0006563C"/>
    <w:rsid w:val="00065ADE"/>
    <w:rsid w:val="00066480"/>
    <w:rsid w:val="000674A7"/>
    <w:rsid w:val="00067690"/>
    <w:rsid w:val="00070626"/>
    <w:rsid w:val="000707C4"/>
    <w:rsid w:val="00070D49"/>
    <w:rsid w:val="000716AE"/>
    <w:rsid w:val="00072C23"/>
    <w:rsid w:val="00072E01"/>
    <w:rsid w:val="00073006"/>
    <w:rsid w:val="0007355B"/>
    <w:rsid w:val="00074082"/>
    <w:rsid w:val="00074B67"/>
    <w:rsid w:val="000757E3"/>
    <w:rsid w:val="00076935"/>
    <w:rsid w:val="0008000A"/>
    <w:rsid w:val="0008084D"/>
    <w:rsid w:val="00080B49"/>
    <w:rsid w:val="00081E80"/>
    <w:rsid w:val="000828DC"/>
    <w:rsid w:val="000835A0"/>
    <w:rsid w:val="00083620"/>
    <w:rsid w:val="000836A8"/>
    <w:rsid w:val="000838EE"/>
    <w:rsid w:val="000839C6"/>
    <w:rsid w:val="00083C53"/>
    <w:rsid w:val="00083CCF"/>
    <w:rsid w:val="00083DA2"/>
    <w:rsid w:val="00083E2C"/>
    <w:rsid w:val="00083F14"/>
    <w:rsid w:val="000844DB"/>
    <w:rsid w:val="00084A00"/>
    <w:rsid w:val="00084C66"/>
    <w:rsid w:val="00085171"/>
    <w:rsid w:val="00085F76"/>
    <w:rsid w:val="000863ED"/>
    <w:rsid w:val="000869A1"/>
    <w:rsid w:val="00086CD6"/>
    <w:rsid w:val="00086FB1"/>
    <w:rsid w:val="00087849"/>
    <w:rsid w:val="00087FA6"/>
    <w:rsid w:val="000904A4"/>
    <w:rsid w:val="0009174D"/>
    <w:rsid w:val="000931EC"/>
    <w:rsid w:val="00093CBC"/>
    <w:rsid w:val="00094D19"/>
    <w:rsid w:val="00095455"/>
    <w:rsid w:val="00095796"/>
    <w:rsid w:val="0009598E"/>
    <w:rsid w:val="00095B61"/>
    <w:rsid w:val="00095C31"/>
    <w:rsid w:val="000960FF"/>
    <w:rsid w:val="00096D3B"/>
    <w:rsid w:val="00097457"/>
    <w:rsid w:val="000974B0"/>
    <w:rsid w:val="000976FF"/>
    <w:rsid w:val="000979DB"/>
    <w:rsid w:val="000A1181"/>
    <w:rsid w:val="000A11E5"/>
    <w:rsid w:val="000A2116"/>
    <w:rsid w:val="000A2830"/>
    <w:rsid w:val="000A2919"/>
    <w:rsid w:val="000A2B5B"/>
    <w:rsid w:val="000A3100"/>
    <w:rsid w:val="000A3717"/>
    <w:rsid w:val="000A38C4"/>
    <w:rsid w:val="000A3CDD"/>
    <w:rsid w:val="000A4263"/>
    <w:rsid w:val="000A44CB"/>
    <w:rsid w:val="000A48C3"/>
    <w:rsid w:val="000A50CE"/>
    <w:rsid w:val="000A520F"/>
    <w:rsid w:val="000A538E"/>
    <w:rsid w:val="000A6100"/>
    <w:rsid w:val="000A718F"/>
    <w:rsid w:val="000A75CB"/>
    <w:rsid w:val="000B0039"/>
    <w:rsid w:val="000B040B"/>
    <w:rsid w:val="000B04BC"/>
    <w:rsid w:val="000B0C0C"/>
    <w:rsid w:val="000B1060"/>
    <w:rsid w:val="000B1867"/>
    <w:rsid w:val="000B221D"/>
    <w:rsid w:val="000B3E4C"/>
    <w:rsid w:val="000B3FF0"/>
    <w:rsid w:val="000B458D"/>
    <w:rsid w:val="000B4601"/>
    <w:rsid w:val="000B4F71"/>
    <w:rsid w:val="000B58AD"/>
    <w:rsid w:val="000B5C3A"/>
    <w:rsid w:val="000B61E1"/>
    <w:rsid w:val="000B6954"/>
    <w:rsid w:val="000B706B"/>
    <w:rsid w:val="000B744B"/>
    <w:rsid w:val="000B756D"/>
    <w:rsid w:val="000C072C"/>
    <w:rsid w:val="000C0A2F"/>
    <w:rsid w:val="000C1F7D"/>
    <w:rsid w:val="000C4673"/>
    <w:rsid w:val="000C46A3"/>
    <w:rsid w:val="000C4CA6"/>
    <w:rsid w:val="000C6451"/>
    <w:rsid w:val="000C7533"/>
    <w:rsid w:val="000C7987"/>
    <w:rsid w:val="000D039D"/>
    <w:rsid w:val="000D2353"/>
    <w:rsid w:val="000D266F"/>
    <w:rsid w:val="000D2DCB"/>
    <w:rsid w:val="000D3045"/>
    <w:rsid w:val="000D313B"/>
    <w:rsid w:val="000D323F"/>
    <w:rsid w:val="000D4B5B"/>
    <w:rsid w:val="000D5087"/>
    <w:rsid w:val="000D5189"/>
    <w:rsid w:val="000D5A73"/>
    <w:rsid w:val="000D630A"/>
    <w:rsid w:val="000D71C0"/>
    <w:rsid w:val="000D772A"/>
    <w:rsid w:val="000D7C4D"/>
    <w:rsid w:val="000E02DC"/>
    <w:rsid w:val="000E1076"/>
    <w:rsid w:val="000E21A3"/>
    <w:rsid w:val="000E2B7B"/>
    <w:rsid w:val="000E2CE0"/>
    <w:rsid w:val="000E3155"/>
    <w:rsid w:val="000E41A0"/>
    <w:rsid w:val="000E4614"/>
    <w:rsid w:val="000E4E32"/>
    <w:rsid w:val="000E4EC8"/>
    <w:rsid w:val="000E53AD"/>
    <w:rsid w:val="000E5612"/>
    <w:rsid w:val="000E6373"/>
    <w:rsid w:val="000E74BE"/>
    <w:rsid w:val="000E7FCE"/>
    <w:rsid w:val="000F054A"/>
    <w:rsid w:val="000F0582"/>
    <w:rsid w:val="000F17FD"/>
    <w:rsid w:val="000F237F"/>
    <w:rsid w:val="000F23D2"/>
    <w:rsid w:val="000F25D3"/>
    <w:rsid w:val="000F2777"/>
    <w:rsid w:val="000F29C6"/>
    <w:rsid w:val="000F2C5A"/>
    <w:rsid w:val="000F2E8E"/>
    <w:rsid w:val="000F3271"/>
    <w:rsid w:val="000F34C8"/>
    <w:rsid w:val="000F3956"/>
    <w:rsid w:val="000F498E"/>
    <w:rsid w:val="000F5122"/>
    <w:rsid w:val="000F52C5"/>
    <w:rsid w:val="000F55A5"/>
    <w:rsid w:val="000F5A3F"/>
    <w:rsid w:val="000F5DAC"/>
    <w:rsid w:val="000F662B"/>
    <w:rsid w:val="000F6B59"/>
    <w:rsid w:val="000F7574"/>
    <w:rsid w:val="000F7B03"/>
    <w:rsid w:val="00101006"/>
    <w:rsid w:val="00101555"/>
    <w:rsid w:val="00101B03"/>
    <w:rsid w:val="00101B26"/>
    <w:rsid w:val="00102253"/>
    <w:rsid w:val="00102AC5"/>
    <w:rsid w:val="001030C1"/>
    <w:rsid w:val="0010319A"/>
    <w:rsid w:val="00103865"/>
    <w:rsid w:val="00103DDF"/>
    <w:rsid w:val="00103E76"/>
    <w:rsid w:val="00103F31"/>
    <w:rsid w:val="00104173"/>
    <w:rsid w:val="001043B0"/>
    <w:rsid w:val="001052F4"/>
    <w:rsid w:val="00106392"/>
    <w:rsid w:val="00106B17"/>
    <w:rsid w:val="00107934"/>
    <w:rsid w:val="00110CAC"/>
    <w:rsid w:val="00111005"/>
    <w:rsid w:val="001115FE"/>
    <w:rsid w:val="00111E78"/>
    <w:rsid w:val="001122B9"/>
    <w:rsid w:val="00113A2E"/>
    <w:rsid w:val="00113DB0"/>
    <w:rsid w:val="001142FC"/>
    <w:rsid w:val="001152DE"/>
    <w:rsid w:val="001174A9"/>
    <w:rsid w:val="00120796"/>
    <w:rsid w:val="00120D21"/>
    <w:rsid w:val="00121025"/>
    <w:rsid w:val="001210FC"/>
    <w:rsid w:val="00122008"/>
    <w:rsid w:val="001223E1"/>
    <w:rsid w:val="0012334D"/>
    <w:rsid w:val="00123403"/>
    <w:rsid w:val="00124335"/>
    <w:rsid w:val="0012445A"/>
    <w:rsid w:val="00124CCC"/>
    <w:rsid w:val="00125A14"/>
    <w:rsid w:val="00126270"/>
    <w:rsid w:val="001267C5"/>
    <w:rsid w:val="0012708E"/>
    <w:rsid w:val="00127E52"/>
    <w:rsid w:val="001307E7"/>
    <w:rsid w:val="00130B12"/>
    <w:rsid w:val="001326B3"/>
    <w:rsid w:val="00134172"/>
    <w:rsid w:val="001348F1"/>
    <w:rsid w:val="00134B05"/>
    <w:rsid w:val="00134D1D"/>
    <w:rsid w:val="001351C5"/>
    <w:rsid w:val="001357CE"/>
    <w:rsid w:val="001361E2"/>
    <w:rsid w:val="001368F3"/>
    <w:rsid w:val="00137456"/>
    <w:rsid w:val="00137489"/>
    <w:rsid w:val="0013787B"/>
    <w:rsid w:val="0013794B"/>
    <w:rsid w:val="00137C84"/>
    <w:rsid w:val="00140A4C"/>
    <w:rsid w:val="00140FDE"/>
    <w:rsid w:val="00141647"/>
    <w:rsid w:val="00141781"/>
    <w:rsid w:val="00141D96"/>
    <w:rsid w:val="0014255F"/>
    <w:rsid w:val="00142B00"/>
    <w:rsid w:val="00143210"/>
    <w:rsid w:val="00143A4E"/>
    <w:rsid w:val="001441BA"/>
    <w:rsid w:val="00144C70"/>
    <w:rsid w:val="00144DC6"/>
    <w:rsid w:val="00144DEC"/>
    <w:rsid w:val="00145356"/>
    <w:rsid w:val="00145F6F"/>
    <w:rsid w:val="00146257"/>
    <w:rsid w:val="00146260"/>
    <w:rsid w:val="00150370"/>
    <w:rsid w:val="00150B12"/>
    <w:rsid w:val="00151799"/>
    <w:rsid w:val="001523FA"/>
    <w:rsid w:val="0015249C"/>
    <w:rsid w:val="0015404A"/>
    <w:rsid w:val="001540D2"/>
    <w:rsid w:val="00154386"/>
    <w:rsid w:val="0015447B"/>
    <w:rsid w:val="00154EBD"/>
    <w:rsid w:val="00156519"/>
    <w:rsid w:val="00156677"/>
    <w:rsid w:val="00160F53"/>
    <w:rsid w:val="001614FC"/>
    <w:rsid w:val="001615A2"/>
    <w:rsid w:val="00161776"/>
    <w:rsid w:val="00161EB4"/>
    <w:rsid w:val="00161F41"/>
    <w:rsid w:val="00163692"/>
    <w:rsid w:val="001636BC"/>
    <w:rsid w:val="00163E4F"/>
    <w:rsid w:val="00163F3E"/>
    <w:rsid w:val="00164264"/>
    <w:rsid w:val="00164627"/>
    <w:rsid w:val="0016466E"/>
    <w:rsid w:val="00164BF0"/>
    <w:rsid w:val="00164EEA"/>
    <w:rsid w:val="00165669"/>
    <w:rsid w:val="00166B73"/>
    <w:rsid w:val="001674C7"/>
    <w:rsid w:val="00167F5C"/>
    <w:rsid w:val="00170FDC"/>
    <w:rsid w:val="001710E0"/>
    <w:rsid w:val="001714AC"/>
    <w:rsid w:val="00171610"/>
    <w:rsid w:val="0017184D"/>
    <w:rsid w:val="00171E65"/>
    <w:rsid w:val="001720C2"/>
    <w:rsid w:val="00172918"/>
    <w:rsid w:val="001731E6"/>
    <w:rsid w:val="00173507"/>
    <w:rsid w:val="001735F9"/>
    <w:rsid w:val="001737E8"/>
    <w:rsid w:val="00174A83"/>
    <w:rsid w:val="001751B8"/>
    <w:rsid w:val="001756DD"/>
    <w:rsid w:val="0017673F"/>
    <w:rsid w:val="0017716A"/>
    <w:rsid w:val="00177205"/>
    <w:rsid w:val="00177BAE"/>
    <w:rsid w:val="00177EE0"/>
    <w:rsid w:val="00177EF5"/>
    <w:rsid w:val="00180E5A"/>
    <w:rsid w:val="00181438"/>
    <w:rsid w:val="00181B72"/>
    <w:rsid w:val="00182014"/>
    <w:rsid w:val="0018218B"/>
    <w:rsid w:val="00182255"/>
    <w:rsid w:val="00182B45"/>
    <w:rsid w:val="00182D94"/>
    <w:rsid w:val="00182E6F"/>
    <w:rsid w:val="001831D0"/>
    <w:rsid w:val="00183DFD"/>
    <w:rsid w:val="001843D6"/>
    <w:rsid w:val="001857CE"/>
    <w:rsid w:val="00186188"/>
    <w:rsid w:val="001866E7"/>
    <w:rsid w:val="00187607"/>
    <w:rsid w:val="00187F1D"/>
    <w:rsid w:val="0019053C"/>
    <w:rsid w:val="001906DF"/>
    <w:rsid w:val="00191BDD"/>
    <w:rsid w:val="00191F4F"/>
    <w:rsid w:val="0019209A"/>
    <w:rsid w:val="001925D4"/>
    <w:rsid w:val="00192AD1"/>
    <w:rsid w:val="00192CE2"/>
    <w:rsid w:val="00192D4A"/>
    <w:rsid w:val="00193066"/>
    <w:rsid w:val="0019312B"/>
    <w:rsid w:val="0019313C"/>
    <w:rsid w:val="001941D0"/>
    <w:rsid w:val="00194EF3"/>
    <w:rsid w:val="00195B47"/>
    <w:rsid w:val="00196AD1"/>
    <w:rsid w:val="00196B09"/>
    <w:rsid w:val="00196F33"/>
    <w:rsid w:val="001975A1"/>
    <w:rsid w:val="00197B4E"/>
    <w:rsid w:val="00197FB2"/>
    <w:rsid w:val="001A0A7C"/>
    <w:rsid w:val="001A0AB8"/>
    <w:rsid w:val="001A0C95"/>
    <w:rsid w:val="001A138E"/>
    <w:rsid w:val="001A2D34"/>
    <w:rsid w:val="001A2EE9"/>
    <w:rsid w:val="001A3444"/>
    <w:rsid w:val="001A3A46"/>
    <w:rsid w:val="001A5981"/>
    <w:rsid w:val="001A5C4A"/>
    <w:rsid w:val="001A62DA"/>
    <w:rsid w:val="001A7ABA"/>
    <w:rsid w:val="001B0CC4"/>
    <w:rsid w:val="001B1988"/>
    <w:rsid w:val="001B2E8F"/>
    <w:rsid w:val="001B3518"/>
    <w:rsid w:val="001B3788"/>
    <w:rsid w:val="001B37E7"/>
    <w:rsid w:val="001B38EB"/>
    <w:rsid w:val="001B3C60"/>
    <w:rsid w:val="001B3CC0"/>
    <w:rsid w:val="001B4E4D"/>
    <w:rsid w:val="001B53E6"/>
    <w:rsid w:val="001B5B13"/>
    <w:rsid w:val="001B6358"/>
    <w:rsid w:val="001B6812"/>
    <w:rsid w:val="001B75AF"/>
    <w:rsid w:val="001B7C9B"/>
    <w:rsid w:val="001C0084"/>
    <w:rsid w:val="001C0494"/>
    <w:rsid w:val="001C0CD6"/>
    <w:rsid w:val="001C10AF"/>
    <w:rsid w:val="001C1497"/>
    <w:rsid w:val="001C1B04"/>
    <w:rsid w:val="001C24B1"/>
    <w:rsid w:val="001C2FEA"/>
    <w:rsid w:val="001C3204"/>
    <w:rsid w:val="001C32B3"/>
    <w:rsid w:val="001C32BD"/>
    <w:rsid w:val="001C3C63"/>
    <w:rsid w:val="001C3D51"/>
    <w:rsid w:val="001C5A7B"/>
    <w:rsid w:val="001C6D3D"/>
    <w:rsid w:val="001C6F6E"/>
    <w:rsid w:val="001C6FA6"/>
    <w:rsid w:val="001C7B96"/>
    <w:rsid w:val="001D047B"/>
    <w:rsid w:val="001D0A2D"/>
    <w:rsid w:val="001D0C04"/>
    <w:rsid w:val="001D108D"/>
    <w:rsid w:val="001D1F63"/>
    <w:rsid w:val="001D2151"/>
    <w:rsid w:val="001D3380"/>
    <w:rsid w:val="001D396B"/>
    <w:rsid w:val="001D3DEC"/>
    <w:rsid w:val="001D4680"/>
    <w:rsid w:val="001D470F"/>
    <w:rsid w:val="001D4D10"/>
    <w:rsid w:val="001D5FDD"/>
    <w:rsid w:val="001D6036"/>
    <w:rsid w:val="001D6F3F"/>
    <w:rsid w:val="001D7421"/>
    <w:rsid w:val="001D7B26"/>
    <w:rsid w:val="001D7BFC"/>
    <w:rsid w:val="001E00AB"/>
    <w:rsid w:val="001E0F27"/>
    <w:rsid w:val="001E11AD"/>
    <w:rsid w:val="001E1860"/>
    <w:rsid w:val="001E2A1B"/>
    <w:rsid w:val="001E3223"/>
    <w:rsid w:val="001E3508"/>
    <w:rsid w:val="001E3744"/>
    <w:rsid w:val="001E3E3F"/>
    <w:rsid w:val="001E43FC"/>
    <w:rsid w:val="001E5E60"/>
    <w:rsid w:val="001E629A"/>
    <w:rsid w:val="001E6C4F"/>
    <w:rsid w:val="001E6D56"/>
    <w:rsid w:val="001E6DF9"/>
    <w:rsid w:val="001E6FA3"/>
    <w:rsid w:val="001E737F"/>
    <w:rsid w:val="001E7FFB"/>
    <w:rsid w:val="001F0234"/>
    <w:rsid w:val="001F06AF"/>
    <w:rsid w:val="001F1F9C"/>
    <w:rsid w:val="001F2868"/>
    <w:rsid w:val="001F29CC"/>
    <w:rsid w:val="001F31DD"/>
    <w:rsid w:val="001F35B0"/>
    <w:rsid w:val="001F3D35"/>
    <w:rsid w:val="001F3F8C"/>
    <w:rsid w:val="001F4575"/>
    <w:rsid w:val="001F480D"/>
    <w:rsid w:val="001F4851"/>
    <w:rsid w:val="001F56FD"/>
    <w:rsid w:val="001F592A"/>
    <w:rsid w:val="001F5C11"/>
    <w:rsid w:val="001F5FBA"/>
    <w:rsid w:val="001F6987"/>
    <w:rsid w:val="001F6B6F"/>
    <w:rsid w:val="00201C5A"/>
    <w:rsid w:val="00204791"/>
    <w:rsid w:val="002048C9"/>
    <w:rsid w:val="0020561D"/>
    <w:rsid w:val="00206191"/>
    <w:rsid w:val="002107E8"/>
    <w:rsid w:val="0021096C"/>
    <w:rsid w:val="00210A9E"/>
    <w:rsid w:val="00210B4A"/>
    <w:rsid w:val="00210BB8"/>
    <w:rsid w:val="00211877"/>
    <w:rsid w:val="00212AC2"/>
    <w:rsid w:val="00212ADC"/>
    <w:rsid w:val="00213844"/>
    <w:rsid w:val="00213D2A"/>
    <w:rsid w:val="002151CE"/>
    <w:rsid w:val="00215258"/>
    <w:rsid w:val="002154B2"/>
    <w:rsid w:val="00215C0E"/>
    <w:rsid w:val="00217E75"/>
    <w:rsid w:val="00220926"/>
    <w:rsid w:val="00220C9E"/>
    <w:rsid w:val="00221E44"/>
    <w:rsid w:val="00222131"/>
    <w:rsid w:val="002223CC"/>
    <w:rsid w:val="002226EA"/>
    <w:rsid w:val="00223EFC"/>
    <w:rsid w:val="002244EA"/>
    <w:rsid w:val="00224EBE"/>
    <w:rsid w:val="00225C2B"/>
    <w:rsid w:val="0022614B"/>
    <w:rsid w:val="00226210"/>
    <w:rsid w:val="002264AE"/>
    <w:rsid w:val="00227813"/>
    <w:rsid w:val="00227932"/>
    <w:rsid w:val="00230B76"/>
    <w:rsid w:val="00230C74"/>
    <w:rsid w:val="0023146E"/>
    <w:rsid w:val="00231575"/>
    <w:rsid w:val="002320E5"/>
    <w:rsid w:val="0023285C"/>
    <w:rsid w:val="002340A2"/>
    <w:rsid w:val="00234650"/>
    <w:rsid w:val="00235674"/>
    <w:rsid w:val="0023659F"/>
    <w:rsid w:val="00236AC1"/>
    <w:rsid w:val="0024018B"/>
    <w:rsid w:val="00240C2E"/>
    <w:rsid w:val="002414DB"/>
    <w:rsid w:val="00241679"/>
    <w:rsid w:val="002427C0"/>
    <w:rsid w:val="00243C09"/>
    <w:rsid w:val="00244010"/>
    <w:rsid w:val="0024481D"/>
    <w:rsid w:val="002450E7"/>
    <w:rsid w:val="00245F64"/>
    <w:rsid w:val="00246953"/>
    <w:rsid w:val="0024699A"/>
    <w:rsid w:val="00246F7A"/>
    <w:rsid w:val="002476C7"/>
    <w:rsid w:val="00247EED"/>
    <w:rsid w:val="0025040E"/>
    <w:rsid w:val="00250663"/>
    <w:rsid w:val="0025081B"/>
    <w:rsid w:val="00250CA6"/>
    <w:rsid w:val="00250D31"/>
    <w:rsid w:val="0025129F"/>
    <w:rsid w:val="0025153A"/>
    <w:rsid w:val="00251C30"/>
    <w:rsid w:val="00251E15"/>
    <w:rsid w:val="00251E25"/>
    <w:rsid w:val="002537D1"/>
    <w:rsid w:val="00253CF4"/>
    <w:rsid w:val="00253F73"/>
    <w:rsid w:val="002543F3"/>
    <w:rsid w:val="002548B0"/>
    <w:rsid w:val="00254D98"/>
    <w:rsid w:val="00256444"/>
    <w:rsid w:val="00257009"/>
    <w:rsid w:val="0025754B"/>
    <w:rsid w:val="00257FE0"/>
    <w:rsid w:val="0026035D"/>
    <w:rsid w:val="0026048F"/>
    <w:rsid w:val="00260850"/>
    <w:rsid w:val="00261EF7"/>
    <w:rsid w:val="00262768"/>
    <w:rsid w:val="002627A0"/>
    <w:rsid w:val="0026332F"/>
    <w:rsid w:val="00263599"/>
    <w:rsid w:val="00263F31"/>
    <w:rsid w:val="00265EF2"/>
    <w:rsid w:val="00265EF6"/>
    <w:rsid w:val="002669AA"/>
    <w:rsid w:val="002669C6"/>
    <w:rsid w:val="00267185"/>
    <w:rsid w:val="0026780F"/>
    <w:rsid w:val="0026785F"/>
    <w:rsid w:val="002679ED"/>
    <w:rsid w:val="002704E7"/>
    <w:rsid w:val="00271212"/>
    <w:rsid w:val="002716A5"/>
    <w:rsid w:val="00271D9E"/>
    <w:rsid w:val="00272D3D"/>
    <w:rsid w:val="00273FB3"/>
    <w:rsid w:val="00274B67"/>
    <w:rsid w:val="00274FF1"/>
    <w:rsid w:val="00275EA0"/>
    <w:rsid w:val="00275EC5"/>
    <w:rsid w:val="00276391"/>
    <w:rsid w:val="00276BA0"/>
    <w:rsid w:val="00277104"/>
    <w:rsid w:val="002775C3"/>
    <w:rsid w:val="00277898"/>
    <w:rsid w:val="00277E50"/>
    <w:rsid w:val="00280554"/>
    <w:rsid w:val="00280BEB"/>
    <w:rsid w:val="002818F4"/>
    <w:rsid w:val="00282111"/>
    <w:rsid w:val="00282EA7"/>
    <w:rsid w:val="00284024"/>
    <w:rsid w:val="00284EFF"/>
    <w:rsid w:val="00284F89"/>
    <w:rsid w:val="00285D54"/>
    <w:rsid w:val="002862FD"/>
    <w:rsid w:val="002870D3"/>
    <w:rsid w:val="002874BB"/>
    <w:rsid w:val="002877CE"/>
    <w:rsid w:val="00287ACC"/>
    <w:rsid w:val="002911E0"/>
    <w:rsid w:val="00291372"/>
    <w:rsid w:val="00291861"/>
    <w:rsid w:val="002918B7"/>
    <w:rsid w:val="00291B09"/>
    <w:rsid w:val="00291E29"/>
    <w:rsid w:val="0029228A"/>
    <w:rsid w:val="0029252F"/>
    <w:rsid w:val="0029257A"/>
    <w:rsid w:val="00292761"/>
    <w:rsid w:val="00292BE5"/>
    <w:rsid w:val="00293086"/>
    <w:rsid w:val="00293121"/>
    <w:rsid w:val="002937F4"/>
    <w:rsid w:val="00293C05"/>
    <w:rsid w:val="00293CE6"/>
    <w:rsid w:val="00293EE9"/>
    <w:rsid w:val="0029496F"/>
    <w:rsid w:val="002951B4"/>
    <w:rsid w:val="002952EF"/>
    <w:rsid w:val="00296122"/>
    <w:rsid w:val="002971EF"/>
    <w:rsid w:val="0029720E"/>
    <w:rsid w:val="00297E7A"/>
    <w:rsid w:val="002A2836"/>
    <w:rsid w:val="002A28D9"/>
    <w:rsid w:val="002A29A6"/>
    <w:rsid w:val="002A36F6"/>
    <w:rsid w:val="002A3DDA"/>
    <w:rsid w:val="002A4C0B"/>
    <w:rsid w:val="002A4C8B"/>
    <w:rsid w:val="002A542F"/>
    <w:rsid w:val="002A5A15"/>
    <w:rsid w:val="002A644B"/>
    <w:rsid w:val="002A7005"/>
    <w:rsid w:val="002A7681"/>
    <w:rsid w:val="002A7EA9"/>
    <w:rsid w:val="002B0318"/>
    <w:rsid w:val="002B13E3"/>
    <w:rsid w:val="002B22A5"/>
    <w:rsid w:val="002B2BD5"/>
    <w:rsid w:val="002B2F05"/>
    <w:rsid w:val="002B3641"/>
    <w:rsid w:val="002B36EE"/>
    <w:rsid w:val="002B3948"/>
    <w:rsid w:val="002B3B2E"/>
    <w:rsid w:val="002B3BAE"/>
    <w:rsid w:val="002B3CD0"/>
    <w:rsid w:val="002B3F0F"/>
    <w:rsid w:val="002B487A"/>
    <w:rsid w:val="002B5C9E"/>
    <w:rsid w:val="002B66C1"/>
    <w:rsid w:val="002B6B1A"/>
    <w:rsid w:val="002B7FDB"/>
    <w:rsid w:val="002C0CB0"/>
    <w:rsid w:val="002C1A02"/>
    <w:rsid w:val="002C1AEE"/>
    <w:rsid w:val="002C1B17"/>
    <w:rsid w:val="002C20F0"/>
    <w:rsid w:val="002C4611"/>
    <w:rsid w:val="002C4DC4"/>
    <w:rsid w:val="002C5F4F"/>
    <w:rsid w:val="002C66F7"/>
    <w:rsid w:val="002D0B38"/>
    <w:rsid w:val="002D0F72"/>
    <w:rsid w:val="002D14C4"/>
    <w:rsid w:val="002D1F4E"/>
    <w:rsid w:val="002D1F79"/>
    <w:rsid w:val="002D3476"/>
    <w:rsid w:val="002D3BE9"/>
    <w:rsid w:val="002D3FBE"/>
    <w:rsid w:val="002D4C19"/>
    <w:rsid w:val="002D502C"/>
    <w:rsid w:val="002D5245"/>
    <w:rsid w:val="002D650E"/>
    <w:rsid w:val="002D6A3D"/>
    <w:rsid w:val="002D6B70"/>
    <w:rsid w:val="002D6E2A"/>
    <w:rsid w:val="002D6FF6"/>
    <w:rsid w:val="002D705C"/>
    <w:rsid w:val="002D7754"/>
    <w:rsid w:val="002D7BB0"/>
    <w:rsid w:val="002D7F8D"/>
    <w:rsid w:val="002E0902"/>
    <w:rsid w:val="002E0A27"/>
    <w:rsid w:val="002E1043"/>
    <w:rsid w:val="002E1306"/>
    <w:rsid w:val="002E1412"/>
    <w:rsid w:val="002E14F1"/>
    <w:rsid w:val="002E1572"/>
    <w:rsid w:val="002E18C7"/>
    <w:rsid w:val="002E1920"/>
    <w:rsid w:val="002E31D8"/>
    <w:rsid w:val="002E33A5"/>
    <w:rsid w:val="002E3A4C"/>
    <w:rsid w:val="002E3B1A"/>
    <w:rsid w:val="002E3BB7"/>
    <w:rsid w:val="002E43F4"/>
    <w:rsid w:val="002E4B44"/>
    <w:rsid w:val="002E4CB8"/>
    <w:rsid w:val="002E52ED"/>
    <w:rsid w:val="002E5404"/>
    <w:rsid w:val="002E5498"/>
    <w:rsid w:val="002E54C6"/>
    <w:rsid w:val="002E5564"/>
    <w:rsid w:val="002E566C"/>
    <w:rsid w:val="002E59EB"/>
    <w:rsid w:val="002E68FA"/>
    <w:rsid w:val="002E73BB"/>
    <w:rsid w:val="002E7D07"/>
    <w:rsid w:val="002E7DD5"/>
    <w:rsid w:val="002F07AB"/>
    <w:rsid w:val="002F1A3B"/>
    <w:rsid w:val="002F2FD5"/>
    <w:rsid w:val="002F43CD"/>
    <w:rsid w:val="002F4564"/>
    <w:rsid w:val="002F5254"/>
    <w:rsid w:val="002F6377"/>
    <w:rsid w:val="002F68C6"/>
    <w:rsid w:val="002F78C1"/>
    <w:rsid w:val="002F7E03"/>
    <w:rsid w:val="002F7EA0"/>
    <w:rsid w:val="002F7EA6"/>
    <w:rsid w:val="003003BB"/>
    <w:rsid w:val="003004D1"/>
    <w:rsid w:val="003007DF"/>
    <w:rsid w:val="0030114D"/>
    <w:rsid w:val="0030116C"/>
    <w:rsid w:val="0030128A"/>
    <w:rsid w:val="00301737"/>
    <w:rsid w:val="003029A6"/>
    <w:rsid w:val="00302E2C"/>
    <w:rsid w:val="00303C2F"/>
    <w:rsid w:val="00303FF4"/>
    <w:rsid w:val="00305117"/>
    <w:rsid w:val="0030523B"/>
    <w:rsid w:val="0030603D"/>
    <w:rsid w:val="0030743A"/>
    <w:rsid w:val="003076F7"/>
    <w:rsid w:val="00310204"/>
    <w:rsid w:val="00310706"/>
    <w:rsid w:val="00310844"/>
    <w:rsid w:val="00310FFA"/>
    <w:rsid w:val="003113F5"/>
    <w:rsid w:val="00312F0D"/>
    <w:rsid w:val="003140B9"/>
    <w:rsid w:val="00315465"/>
    <w:rsid w:val="00315861"/>
    <w:rsid w:val="0031604B"/>
    <w:rsid w:val="003162E5"/>
    <w:rsid w:val="003163FD"/>
    <w:rsid w:val="0031650F"/>
    <w:rsid w:val="00316A32"/>
    <w:rsid w:val="0031740A"/>
    <w:rsid w:val="00317545"/>
    <w:rsid w:val="00317A71"/>
    <w:rsid w:val="00320016"/>
    <w:rsid w:val="003200BD"/>
    <w:rsid w:val="00320EC0"/>
    <w:rsid w:val="00321C08"/>
    <w:rsid w:val="00321C34"/>
    <w:rsid w:val="00321F1B"/>
    <w:rsid w:val="00322FA5"/>
    <w:rsid w:val="00323897"/>
    <w:rsid w:val="00323DDD"/>
    <w:rsid w:val="003250D1"/>
    <w:rsid w:val="00325B54"/>
    <w:rsid w:val="00325FDA"/>
    <w:rsid w:val="003261B4"/>
    <w:rsid w:val="00326513"/>
    <w:rsid w:val="003269C2"/>
    <w:rsid w:val="00326C3E"/>
    <w:rsid w:val="00326C8B"/>
    <w:rsid w:val="00327DBF"/>
    <w:rsid w:val="003301D0"/>
    <w:rsid w:val="003325C3"/>
    <w:rsid w:val="0033288F"/>
    <w:rsid w:val="003328F8"/>
    <w:rsid w:val="00333393"/>
    <w:rsid w:val="00333733"/>
    <w:rsid w:val="00333EEA"/>
    <w:rsid w:val="0033469A"/>
    <w:rsid w:val="003352FC"/>
    <w:rsid w:val="0033582A"/>
    <w:rsid w:val="0033592F"/>
    <w:rsid w:val="0033605D"/>
    <w:rsid w:val="00336A0E"/>
    <w:rsid w:val="0033705A"/>
    <w:rsid w:val="003371F7"/>
    <w:rsid w:val="003372B5"/>
    <w:rsid w:val="003375DD"/>
    <w:rsid w:val="00337CE4"/>
    <w:rsid w:val="00341156"/>
    <w:rsid w:val="003418F0"/>
    <w:rsid w:val="00343DDF"/>
    <w:rsid w:val="003456A4"/>
    <w:rsid w:val="0034579C"/>
    <w:rsid w:val="0034622E"/>
    <w:rsid w:val="00346344"/>
    <w:rsid w:val="003466CE"/>
    <w:rsid w:val="00347E42"/>
    <w:rsid w:val="003504A0"/>
    <w:rsid w:val="003504A5"/>
    <w:rsid w:val="00350938"/>
    <w:rsid w:val="00350DEF"/>
    <w:rsid w:val="00351505"/>
    <w:rsid w:val="00351959"/>
    <w:rsid w:val="0035209E"/>
    <w:rsid w:val="00352DE8"/>
    <w:rsid w:val="00353AD7"/>
    <w:rsid w:val="00353DE5"/>
    <w:rsid w:val="003546B8"/>
    <w:rsid w:val="003547E5"/>
    <w:rsid w:val="00355819"/>
    <w:rsid w:val="003560AE"/>
    <w:rsid w:val="00357B10"/>
    <w:rsid w:val="00357EE8"/>
    <w:rsid w:val="003603AA"/>
    <w:rsid w:val="00361E7D"/>
    <w:rsid w:val="00362B37"/>
    <w:rsid w:val="00363122"/>
    <w:rsid w:val="003633D7"/>
    <w:rsid w:val="00363C40"/>
    <w:rsid w:val="00363F30"/>
    <w:rsid w:val="00364668"/>
    <w:rsid w:val="00365249"/>
    <w:rsid w:val="0036549A"/>
    <w:rsid w:val="003656A2"/>
    <w:rsid w:val="003661E2"/>
    <w:rsid w:val="003677A7"/>
    <w:rsid w:val="003710CC"/>
    <w:rsid w:val="003714FF"/>
    <w:rsid w:val="0037228D"/>
    <w:rsid w:val="0037305C"/>
    <w:rsid w:val="0037339F"/>
    <w:rsid w:val="003737A8"/>
    <w:rsid w:val="0037385C"/>
    <w:rsid w:val="00374B9F"/>
    <w:rsid w:val="0037603B"/>
    <w:rsid w:val="00376F15"/>
    <w:rsid w:val="003777C8"/>
    <w:rsid w:val="003778E5"/>
    <w:rsid w:val="003801AC"/>
    <w:rsid w:val="003803E0"/>
    <w:rsid w:val="00380630"/>
    <w:rsid w:val="00380F6F"/>
    <w:rsid w:val="003810F1"/>
    <w:rsid w:val="00381B31"/>
    <w:rsid w:val="003820DD"/>
    <w:rsid w:val="0038279A"/>
    <w:rsid w:val="00382D42"/>
    <w:rsid w:val="00382F18"/>
    <w:rsid w:val="003834A6"/>
    <w:rsid w:val="00383F0A"/>
    <w:rsid w:val="00383FFC"/>
    <w:rsid w:val="00384495"/>
    <w:rsid w:val="00385A59"/>
    <w:rsid w:val="00385F8D"/>
    <w:rsid w:val="003871E7"/>
    <w:rsid w:val="00387203"/>
    <w:rsid w:val="00390402"/>
    <w:rsid w:val="00391147"/>
    <w:rsid w:val="00391458"/>
    <w:rsid w:val="003916AE"/>
    <w:rsid w:val="00391D59"/>
    <w:rsid w:val="00391E23"/>
    <w:rsid w:val="00392004"/>
    <w:rsid w:val="003926A9"/>
    <w:rsid w:val="00392EA2"/>
    <w:rsid w:val="003930AE"/>
    <w:rsid w:val="003936FA"/>
    <w:rsid w:val="00393A78"/>
    <w:rsid w:val="00393F00"/>
    <w:rsid w:val="00394721"/>
    <w:rsid w:val="00394967"/>
    <w:rsid w:val="003954D0"/>
    <w:rsid w:val="0039592A"/>
    <w:rsid w:val="00395E07"/>
    <w:rsid w:val="00396224"/>
    <w:rsid w:val="00396325"/>
    <w:rsid w:val="00396722"/>
    <w:rsid w:val="0039692B"/>
    <w:rsid w:val="003971A2"/>
    <w:rsid w:val="00397ACA"/>
    <w:rsid w:val="00397C55"/>
    <w:rsid w:val="003A03D4"/>
    <w:rsid w:val="003A0974"/>
    <w:rsid w:val="003A14A5"/>
    <w:rsid w:val="003A16BB"/>
    <w:rsid w:val="003A2AAE"/>
    <w:rsid w:val="003A2F83"/>
    <w:rsid w:val="003A3B77"/>
    <w:rsid w:val="003A4894"/>
    <w:rsid w:val="003A492C"/>
    <w:rsid w:val="003A6B93"/>
    <w:rsid w:val="003A7AFA"/>
    <w:rsid w:val="003B00DA"/>
    <w:rsid w:val="003B02EF"/>
    <w:rsid w:val="003B050E"/>
    <w:rsid w:val="003B05ED"/>
    <w:rsid w:val="003B16D8"/>
    <w:rsid w:val="003B34ED"/>
    <w:rsid w:val="003B3694"/>
    <w:rsid w:val="003B3D25"/>
    <w:rsid w:val="003B4523"/>
    <w:rsid w:val="003B54D3"/>
    <w:rsid w:val="003B5586"/>
    <w:rsid w:val="003B6D8A"/>
    <w:rsid w:val="003B6F3E"/>
    <w:rsid w:val="003B78BC"/>
    <w:rsid w:val="003B79BD"/>
    <w:rsid w:val="003B7B00"/>
    <w:rsid w:val="003B7FC6"/>
    <w:rsid w:val="003C04DA"/>
    <w:rsid w:val="003C06D3"/>
    <w:rsid w:val="003C0FB7"/>
    <w:rsid w:val="003C1346"/>
    <w:rsid w:val="003C1D3E"/>
    <w:rsid w:val="003C1E2D"/>
    <w:rsid w:val="003C2D18"/>
    <w:rsid w:val="003C3C50"/>
    <w:rsid w:val="003C4BF2"/>
    <w:rsid w:val="003C50B2"/>
    <w:rsid w:val="003C5514"/>
    <w:rsid w:val="003C62FB"/>
    <w:rsid w:val="003C721B"/>
    <w:rsid w:val="003D1068"/>
    <w:rsid w:val="003D1078"/>
    <w:rsid w:val="003D153A"/>
    <w:rsid w:val="003D1A0B"/>
    <w:rsid w:val="003D1FB0"/>
    <w:rsid w:val="003D3484"/>
    <w:rsid w:val="003D34A5"/>
    <w:rsid w:val="003D3DA6"/>
    <w:rsid w:val="003D407A"/>
    <w:rsid w:val="003D431D"/>
    <w:rsid w:val="003D49BC"/>
    <w:rsid w:val="003D4CE8"/>
    <w:rsid w:val="003D4DB3"/>
    <w:rsid w:val="003D4FC0"/>
    <w:rsid w:val="003D58E0"/>
    <w:rsid w:val="003D654E"/>
    <w:rsid w:val="003D6564"/>
    <w:rsid w:val="003D6CF6"/>
    <w:rsid w:val="003D70B4"/>
    <w:rsid w:val="003D7438"/>
    <w:rsid w:val="003D7B04"/>
    <w:rsid w:val="003E0701"/>
    <w:rsid w:val="003E083B"/>
    <w:rsid w:val="003E093C"/>
    <w:rsid w:val="003E0B4C"/>
    <w:rsid w:val="003E1254"/>
    <w:rsid w:val="003E1583"/>
    <w:rsid w:val="003E1B66"/>
    <w:rsid w:val="003E1F52"/>
    <w:rsid w:val="003E237F"/>
    <w:rsid w:val="003E2397"/>
    <w:rsid w:val="003E2B05"/>
    <w:rsid w:val="003E32F4"/>
    <w:rsid w:val="003E3390"/>
    <w:rsid w:val="003E33C5"/>
    <w:rsid w:val="003E3CE4"/>
    <w:rsid w:val="003E3D4F"/>
    <w:rsid w:val="003E3E50"/>
    <w:rsid w:val="003E3F6C"/>
    <w:rsid w:val="003E4C09"/>
    <w:rsid w:val="003E5079"/>
    <w:rsid w:val="003E66DC"/>
    <w:rsid w:val="003E6DA7"/>
    <w:rsid w:val="003E767F"/>
    <w:rsid w:val="003E78D4"/>
    <w:rsid w:val="003E7B27"/>
    <w:rsid w:val="003E7B64"/>
    <w:rsid w:val="003F008F"/>
    <w:rsid w:val="003F0B0E"/>
    <w:rsid w:val="003F1012"/>
    <w:rsid w:val="003F15D9"/>
    <w:rsid w:val="003F1B39"/>
    <w:rsid w:val="003F2CE4"/>
    <w:rsid w:val="003F2E60"/>
    <w:rsid w:val="003F30E7"/>
    <w:rsid w:val="003F3319"/>
    <w:rsid w:val="003F3376"/>
    <w:rsid w:val="003F342B"/>
    <w:rsid w:val="003F4214"/>
    <w:rsid w:val="003F4319"/>
    <w:rsid w:val="003F4892"/>
    <w:rsid w:val="003F5429"/>
    <w:rsid w:val="003F5A5B"/>
    <w:rsid w:val="003F68FB"/>
    <w:rsid w:val="003F6D96"/>
    <w:rsid w:val="003F7318"/>
    <w:rsid w:val="003F7B5A"/>
    <w:rsid w:val="004003FD"/>
    <w:rsid w:val="0040096F"/>
    <w:rsid w:val="00400984"/>
    <w:rsid w:val="00400F9F"/>
    <w:rsid w:val="004012F0"/>
    <w:rsid w:val="00401C20"/>
    <w:rsid w:val="00402055"/>
    <w:rsid w:val="0040229E"/>
    <w:rsid w:val="00402774"/>
    <w:rsid w:val="00402BDA"/>
    <w:rsid w:val="004033A6"/>
    <w:rsid w:val="004038F7"/>
    <w:rsid w:val="00404C8A"/>
    <w:rsid w:val="00404FCB"/>
    <w:rsid w:val="00405121"/>
    <w:rsid w:val="00405A33"/>
    <w:rsid w:val="00405AF4"/>
    <w:rsid w:val="00405C00"/>
    <w:rsid w:val="00405E0C"/>
    <w:rsid w:val="00406E4A"/>
    <w:rsid w:val="00407C6F"/>
    <w:rsid w:val="0041018F"/>
    <w:rsid w:val="0041027D"/>
    <w:rsid w:val="00411821"/>
    <w:rsid w:val="004123E3"/>
    <w:rsid w:val="00412B49"/>
    <w:rsid w:val="00413251"/>
    <w:rsid w:val="00413C0A"/>
    <w:rsid w:val="00413C0C"/>
    <w:rsid w:val="00413C33"/>
    <w:rsid w:val="00414457"/>
    <w:rsid w:val="00414E1A"/>
    <w:rsid w:val="0041526A"/>
    <w:rsid w:val="004155FA"/>
    <w:rsid w:val="0041711F"/>
    <w:rsid w:val="00417544"/>
    <w:rsid w:val="0042040F"/>
    <w:rsid w:val="00420859"/>
    <w:rsid w:val="00420CB8"/>
    <w:rsid w:val="004214B1"/>
    <w:rsid w:val="00421DFD"/>
    <w:rsid w:val="004220B6"/>
    <w:rsid w:val="00423047"/>
    <w:rsid w:val="00423A5C"/>
    <w:rsid w:val="0042462D"/>
    <w:rsid w:val="00424CA6"/>
    <w:rsid w:val="00424D8D"/>
    <w:rsid w:val="004254B9"/>
    <w:rsid w:val="00425520"/>
    <w:rsid w:val="004259B8"/>
    <w:rsid w:val="00425F47"/>
    <w:rsid w:val="00425FCE"/>
    <w:rsid w:val="004262BE"/>
    <w:rsid w:val="00426815"/>
    <w:rsid w:val="004269E1"/>
    <w:rsid w:val="00426C70"/>
    <w:rsid w:val="0042754F"/>
    <w:rsid w:val="0043043A"/>
    <w:rsid w:val="00430F6E"/>
    <w:rsid w:val="00431314"/>
    <w:rsid w:val="00431736"/>
    <w:rsid w:val="00431ABE"/>
    <w:rsid w:val="00432E6C"/>
    <w:rsid w:val="004338AA"/>
    <w:rsid w:val="004349B0"/>
    <w:rsid w:val="00434C0F"/>
    <w:rsid w:val="00435889"/>
    <w:rsid w:val="00436E2D"/>
    <w:rsid w:val="0043710E"/>
    <w:rsid w:val="0043747D"/>
    <w:rsid w:val="00437EEB"/>
    <w:rsid w:val="00437F8B"/>
    <w:rsid w:val="004405DD"/>
    <w:rsid w:val="004406E8"/>
    <w:rsid w:val="004412B1"/>
    <w:rsid w:val="0044173F"/>
    <w:rsid w:val="00441FC1"/>
    <w:rsid w:val="004421C2"/>
    <w:rsid w:val="00442D20"/>
    <w:rsid w:val="00442E27"/>
    <w:rsid w:val="004434A8"/>
    <w:rsid w:val="004439E8"/>
    <w:rsid w:val="00443EAD"/>
    <w:rsid w:val="0044492C"/>
    <w:rsid w:val="0044493C"/>
    <w:rsid w:val="00444FC6"/>
    <w:rsid w:val="00445812"/>
    <w:rsid w:val="0044767A"/>
    <w:rsid w:val="004477F4"/>
    <w:rsid w:val="00447BBF"/>
    <w:rsid w:val="00450170"/>
    <w:rsid w:val="004501DF"/>
    <w:rsid w:val="004520DB"/>
    <w:rsid w:val="00452F1D"/>
    <w:rsid w:val="004532D0"/>
    <w:rsid w:val="004536C8"/>
    <w:rsid w:val="00454A81"/>
    <w:rsid w:val="00455D3E"/>
    <w:rsid w:val="004561B3"/>
    <w:rsid w:val="00457954"/>
    <w:rsid w:val="00457D8E"/>
    <w:rsid w:val="0046010F"/>
    <w:rsid w:val="00460EE4"/>
    <w:rsid w:val="00462215"/>
    <w:rsid w:val="00462838"/>
    <w:rsid w:val="00462B21"/>
    <w:rsid w:val="0046312F"/>
    <w:rsid w:val="0046359D"/>
    <w:rsid w:val="00463625"/>
    <w:rsid w:val="00463C23"/>
    <w:rsid w:val="00464C3C"/>
    <w:rsid w:val="00464E9A"/>
    <w:rsid w:val="004650E8"/>
    <w:rsid w:val="004654AC"/>
    <w:rsid w:val="00465B89"/>
    <w:rsid w:val="004661C5"/>
    <w:rsid w:val="004662E1"/>
    <w:rsid w:val="00466331"/>
    <w:rsid w:val="004668B5"/>
    <w:rsid w:val="004674D9"/>
    <w:rsid w:val="00470A55"/>
    <w:rsid w:val="0047195F"/>
    <w:rsid w:val="00471A48"/>
    <w:rsid w:val="00472394"/>
    <w:rsid w:val="0047257C"/>
    <w:rsid w:val="00472E49"/>
    <w:rsid w:val="00472F38"/>
    <w:rsid w:val="004730CF"/>
    <w:rsid w:val="00474702"/>
    <w:rsid w:val="004751D7"/>
    <w:rsid w:val="0047566D"/>
    <w:rsid w:val="00475CAF"/>
    <w:rsid w:val="00476378"/>
    <w:rsid w:val="004764C1"/>
    <w:rsid w:val="00477136"/>
    <w:rsid w:val="0047718C"/>
    <w:rsid w:val="004772CD"/>
    <w:rsid w:val="00477526"/>
    <w:rsid w:val="004775A5"/>
    <w:rsid w:val="004775B5"/>
    <w:rsid w:val="0047769F"/>
    <w:rsid w:val="004776B5"/>
    <w:rsid w:val="00477E74"/>
    <w:rsid w:val="00477F9C"/>
    <w:rsid w:val="004824C4"/>
    <w:rsid w:val="00483253"/>
    <w:rsid w:val="0048344B"/>
    <w:rsid w:val="00484BFC"/>
    <w:rsid w:val="00484DF4"/>
    <w:rsid w:val="00485414"/>
    <w:rsid w:val="00485EF0"/>
    <w:rsid w:val="00486353"/>
    <w:rsid w:val="00486BCE"/>
    <w:rsid w:val="00486ECA"/>
    <w:rsid w:val="00490447"/>
    <w:rsid w:val="00490753"/>
    <w:rsid w:val="00490AC2"/>
    <w:rsid w:val="00490C22"/>
    <w:rsid w:val="00491122"/>
    <w:rsid w:val="00491778"/>
    <w:rsid w:val="004917C5"/>
    <w:rsid w:val="00491EF1"/>
    <w:rsid w:val="00491F9B"/>
    <w:rsid w:val="004923F3"/>
    <w:rsid w:val="00492F26"/>
    <w:rsid w:val="00493135"/>
    <w:rsid w:val="0049336B"/>
    <w:rsid w:val="0049396F"/>
    <w:rsid w:val="00493E0C"/>
    <w:rsid w:val="004940D7"/>
    <w:rsid w:val="004946EE"/>
    <w:rsid w:val="00495396"/>
    <w:rsid w:val="0049562E"/>
    <w:rsid w:val="00495917"/>
    <w:rsid w:val="0049670B"/>
    <w:rsid w:val="0049715C"/>
    <w:rsid w:val="0049795B"/>
    <w:rsid w:val="004979F7"/>
    <w:rsid w:val="00497F44"/>
    <w:rsid w:val="004A02C8"/>
    <w:rsid w:val="004A0383"/>
    <w:rsid w:val="004A0B7B"/>
    <w:rsid w:val="004A212D"/>
    <w:rsid w:val="004A525D"/>
    <w:rsid w:val="004A5589"/>
    <w:rsid w:val="004A62AC"/>
    <w:rsid w:val="004A6E84"/>
    <w:rsid w:val="004A70C8"/>
    <w:rsid w:val="004A7628"/>
    <w:rsid w:val="004A7AF6"/>
    <w:rsid w:val="004B0197"/>
    <w:rsid w:val="004B0343"/>
    <w:rsid w:val="004B1A36"/>
    <w:rsid w:val="004B259F"/>
    <w:rsid w:val="004B33D0"/>
    <w:rsid w:val="004B435A"/>
    <w:rsid w:val="004B4558"/>
    <w:rsid w:val="004B48B7"/>
    <w:rsid w:val="004B48D5"/>
    <w:rsid w:val="004B74CE"/>
    <w:rsid w:val="004B7B56"/>
    <w:rsid w:val="004B7EED"/>
    <w:rsid w:val="004C046E"/>
    <w:rsid w:val="004C1308"/>
    <w:rsid w:val="004C2610"/>
    <w:rsid w:val="004C2834"/>
    <w:rsid w:val="004C50DE"/>
    <w:rsid w:val="004C561A"/>
    <w:rsid w:val="004C5D3F"/>
    <w:rsid w:val="004C5FA2"/>
    <w:rsid w:val="004C76F9"/>
    <w:rsid w:val="004C795F"/>
    <w:rsid w:val="004D1E41"/>
    <w:rsid w:val="004D1F64"/>
    <w:rsid w:val="004D21E4"/>
    <w:rsid w:val="004D2822"/>
    <w:rsid w:val="004D2CA0"/>
    <w:rsid w:val="004D3B85"/>
    <w:rsid w:val="004D45BC"/>
    <w:rsid w:val="004D4923"/>
    <w:rsid w:val="004D5B05"/>
    <w:rsid w:val="004D5E16"/>
    <w:rsid w:val="004D6435"/>
    <w:rsid w:val="004D7771"/>
    <w:rsid w:val="004E0108"/>
    <w:rsid w:val="004E11AA"/>
    <w:rsid w:val="004E1432"/>
    <w:rsid w:val="004E1525"/>
    <w:rsid w:val="004E1A34"/>
    <w:rsid w:val="004E1E8D"/>
    <w:rsid w:val="004E2785"/>
    <w:rsid w:val="004E2B23"/>
    <w:rsid w:val="004E2B53"/>
    <w:rsid w:val="004E2B5D"/>
    <w:rsid w:val="004E2E14"/>
    <w:rsid w:val="004E2E31"/>
    <w:rsid w:val="004E3437"/>
    <w:rsid w:val="004E381A"/>
    <w:rsid w:val="004E3BAF"/>
    <w:rsid w:val="004E3FBF"/>
    <w:rsid w:val="004E54A7"/>
    <w:rsid w:val="004E6520"/>
    <w:rsid w:val="004E7204"/>
    <w:rsid w:val="004E7AC0"/>
    <w:rsid w:val="004E7C40"/>
    <w:rsid w:val="004E7E6B"/>
    <w:rsid w:val="004F0803"/>
    <w:rsid w:val="004F1769"/>
    <w:rsid w:val="004F1CDD"/>
    <w:rsid w:val="004F2242"/>
    <w:rsid w:val="004F3ABF"/>
    <w:rsid w:val="004F4591"/>
    <w:rsid w:val="004F46C8"/>
    <w:rsid w:val="004F4B82"/>
    <w:rsid w:val="004F572C"/>
    <w:rsid w:val="004F5E47"/>
    <w:rsid w:val="004F5E66"/>
    <w:rsid w:val="004F63B2"/>
    <w:rsid w:val="004F6A23"/>
    <w:rsid w:val="004F6AAB"/>
    <w:rsid w:val="004F6EA6"/>
    <w:rsid w:val="004F79D7"/>
    <w:rsid w:val="004F7C1C"/>
    <w:rsid w:val="005001F2"/>
    <w:rsid w:val="00500408"/>
    <w:rsid w:val="0050158E"/>
    <w:rsid w:val="005019F1"/>
    <w:rsid w:val="00502316"/>
    <w:rsid w:val="0050258E"/>
    <w:rsid w:val="005027C0"/>
    <w:rsid w:val="00503509"/>
    <w:rsid w:val="00503E69"/>
    <w:rsid w:val="00504BFB"/>
    <w:rsid w:val="00504FDD"/>
    <w:rsid w:val="0050569E"/>
    <w:rsid w:val="005058C5"/>
    <w:rsid w:val="005058F2"/>
    <w:rsid w:val="005058FB"/>
    <w:rsid w:val="00505C7A"/>
    <w:rsid w:val="00506114"/>
    <w:rsid w:val="00506AFE"/>
    <w:rsid w:val="00506BAD"/>
    <w:rsid w:val="00506C91"/>
    <w:rsid w:val="005072ED"/>
    <w:rsid w:val="00507485"/>
    <w:rsid w:val="005076DB"/>
    <w:rsid w:val="00507A35"/>
    <w:rsid w:val="005100EC"/>
    <w:rsid w:val="005110C9"/>
    <w:rsid w:val="00511D9E"/>
    <w:rsid w:val="005120AE"/>
    <w:rsid w:val="0051281D"/>
    <w:rsid w:val="00512A1C"/>
    <w:rsid w:val="00512E17"/>
    <w:rsid w:val="00512E7F"/>
    <w:rsid w:val="00512F2B"/>
    <w:rsid w:val="005130AD"/>
    <w:rsid w:val="00513E82"/>
    <w:rsid w:val="00513ECE"/>
    <w:rsid w:val="00513F55"/>
    <w:rsid w:val="00514311"/>
    <w:rsid w:val="00514D1F"/>
    <w:rsid w:val="005153CF"/>
    <w:rsid w:val="0051687A"/>
    <w:rsid w:val="00516D92"/>
    <w:rsid w:val="005175E4"/>
    <w:rsid w:val="005178D0"/>
    <w:rsid w:val="005206E3"/>
    <w:rsid w:val="00520C86"/>
    <w:rsid w:val="005214E0"/>
    <w:rsid w:val="00521B72"/>
    <w:rsid w:val="005224D3"/>
    <w:rsid w:val="00522A01"/>
    <w:rsid w:val="00522D4B"/>
    <w:rsid w:val="00523451"/>
    <w:rsid w:val="005234DD"/>
    <w:rsid w:val="00523767"/>
    <w:rsid w:val="005237C4"/>
    <w:rsid w:val="00524179"/>
    <w:rsid w:val="005246BC"/>
    <w:rsid w:val="00524F41"/>
    <w:rsid w:val="005257BD"/>
    <w:rsid w:val="00525C80"/>
    <w:rsid w:val="005260B5"/>
    <w:rsid w:val="005268F8"/>
    <w:rsid w:val="00526C1C"/>
    <w:rsid w:val="00527724"/>
    <w:rsid w:val="00527755"/>
    <w:rsid w:val="0053000E"/>
    <w:rsid w:val="005302E4"/>
    <w:rsid w:val="00530A2A"/>
    <w:rsid w:val="00530F7B"/>
    <w:rsid w:val="005311EA"/>
    <w:rsid w:val="0053137B"/>
    <w:rsid w:val="0053185D"/>
    <w:rsid w:val="00532820"/>
    <w:rsid w:val="00532DC6"/>
    <w:rsid w:val="005337B1"/>
    <w:rsid w:val="00534997"/>
    <w:rsid w:val="00534F50"/>
    <w:rsid w:val="00535551"/>
    <w:rsid w:val="005355BA"/>
    <w:rsid w:val="005357CC"/>
    <w:rsid w:val="0053591D"/>
    <w:rsid w:val="00535948"/>
    <w:rsid w:val="00535FD9"/>
    <w:rsid w:val="00536350"/>
    <w:rsid w:val="005363F9"/>
    <w:rsid w:val="005367C1"/>
    <w:rsid w:val="0053715B"/>
    <w:rsid w:val="00537497"/>
    <w:rsid w:val="00537B9C"/>
    <w:rsid w:val="005403EE"/>
    <w:rsid w:val="005405C4"/>
    <w:rsid w:val="00540694"/>
    <w:rsid w:val="0054072C"/>
    <w:rsid w:val="005413B4"/>
    <w:rsid w:val="00541C36"/>
    <w:rsid w:val="00543B02"/>
    <w:rsid w:val="005443DF"/>
    <w:rsid w:val="005448D6"/>
    <w:rsid w:val="005450F2"/>
    <w:rsid w:val="0054512C"/>
    <w:rsid w:val="00545A07"/>
    <w:rsid w:val="00546117"/>
    <w:rsid w:val="00547BA0"/>
    <w:rsid w:val="00547DA8"/>
    <w:rsid w:val="00550210"/>
    <w:rsid w:val="00550857"/>
    <w:rsid w:val="005509BD"/>
    <w:rsid w:val="00550AD3"/>
    <w:rsid w:val="00550D16"/>
    <w:rsid w:val="00551426"/>
    <w:rsid w:val="005520C9"/>
    <w:rsid w:val="0055316C"/>
    <w:rsid w:val="00553251"/>
    <w:rsid w:val="0055325F"/>
    <w:rsid w:val="00555C56"/>
    <w:rsid w:val="005569F4"/>
    <w:rsid w:val="00556C46"/>
    <w:rsid w:val="00556CAC"/>
    <w:rsid w:val="005578D3"/>
    <w:rsid w:val="00560373"/>
    <w:rsid w:val="0056073D"/>
    <w:rsid w:val="00561031"/>
    <w:rsid w:val="0056137D"/>
    <w:rsid w:val="0056140C"/>
    <w:rsid w:val="00561573"/>
    <w:rsid w:val="00561629"/>
    <w:rsid w:val="00561AD2"/>
    <w:rsid w:val="00561CCC"/>
    <w:rsid w:val="0056252D"/>
    <w:rsid w:val="00562DB3"/>
    <w:rsid w:val="00564BC1"/>
    <w:rsid w:val="0056530C"/>
    <w:rsid w:val="00565F48"/>
    <w:rsid w:val="005673BA"/>
    <w:rsid w:val="005677A7"/>
    <w:rsid w:val="005678A5"/>
    <w:rsid w:val="00567F07"/>
    <w:rsid w:val="00570882"/>
    <w:rsid w:val="00570B03"/>
    <w:rsid w:val="00570DE0"/>
    <w:rsid w:val="00571156"/>
    <w:rsid w:val="00571378"/>
    <w:rsid w:val="00571480"/>
    <w:rsid w:val="00571C47"/>
    <w:rsid w:val="0057220A"/>
    <w:rsid w:val="00572766"/>
    <w:rsid w:val="00572CA7"/>
    <w:rsid w:val="0057307D"/>
    <w:rsid w:val="0057360E"/>
    <w:rsid w:val="00573E52"/>
    <w:rsid w:val="00574799"/>
    <w:rsid w:val="005749B4"/>
    <w:rsid w:val="00574C61"/>
    <w:rsid w:val="00574E6A"/>
    <w:rsid w:val="00575B1C"/>
    <w:rsid w:val="00575E5F"/>
    <w:rsid w:val="005761D0"/>
    <w:rsid w:val="0057658B"/>
    <w:rsid w:val="00576AC3"/>
    <w:rsid w:val="00577DAC"/>
    <w:rsid w:val="00577F3C"/>
    <w:rsid w:val="005801DD"/>
    <w:rsid w:val="005806E1"/>
    <w:rsid w:val="00580B19"/>
    <w:rsid w:val="00580BF5"/>
    <w:rsid w:val="00580C23"/>
    <w:rsid w:val="005815B3"/>
    <w:rsid w:val="00581706"/>
    <w:rsid w:val="0058175E"/>
    <w:rsid w:val="00581A16"/>
    <w:rsid w:val="00581F1B"/>
    <w:rsid w:val="005821AA"/>
    <w:rsid w:val="0058244E"/>
    <w:rsid w:val="0058277F"/>
    <w:rsid w:val="005843DC"/>
    <w:rsid w:val="0058458C"/>
    <w:rsid w:val="00586DBE"/>
    <w:rsid w:val="005876F7"/>
    <w:rsid w:val="0059085B"/>
    <w:rsid w:val="00590A4D"/>
    <w:rsid w:val="0059190B"/>
    <w:rsid w:val="00591F24"/>
    <w:rsid w:val="005927EC"/>
    <w:rsid w:val="00592B83"/>
    <w:rsid w:val="00593514"/>
    <w:rsid w:val="00593DD7"/>
    <w:rsid w:val="00594D90"/>
    <w:rsid w:val="00595684"/>
    <w:rsid w:val="00595BC4"/>
    <w:rsid w:val="0059657C"/>
    <w:rsid w:val="005965EC"/>
    <w:rsid w:val="005972BC"/>
    <w:rsid w:val="005977EE"/>
    <w:rsid w:val="00597A48"/>
    <w:rsid w:val="005A05EF"/>
    <w:rsid w:val="005A08AE"/>
    <w:rsid w:val="005A0DF2"/>
    <w:rsid w:val="005A1182"/>
    <w:rsid w:val="005A146B"/>
    <w:rsid w:val="005A16E2"/>
    <w:rsid w:val="005A2BC0"/>
    <w:rsid w:val="005A2DD2"/>
    <w:rsid w:val="005A2E64"/>
    <w:rsid w:val="005A38CA"/>
    <w:rsid w:val="005A3D5C"/>
    <w:rsid w:val="005A3E5D"/>
    <w:rsid w:val="005A4113"/>
    <w:rsid w:val="005A431F"/>
    <w:rsid w:val="005A4DEC"/>
    <w:rsid w:val="005A5570"/>
    <w:rsid w:val="005A57DA"/>
    <w:rsid w:val="005A7553"/>
    <w:rsid w:val="005A7BCC"/>
    <w:rsid w:val="005A7EDD"/>
    <w:rsid w:val="005A7EE6"/>
    <w:rsid w:val="005B0ECE"/>
    <w:rsid w:val="005B0FB7"/>
    <w:rsid w:val="005B14A4"/>
    <w:rsid w:val="005B2122"/>
    <w:rsid w:val="005B266A"/>
    <w:rsid w:val="005B2807"/>
    <w:rsid w:val="005B303C"/>
    <w:rsid w:val="005B30AF"/>
    <w:rsid w:val="005B368A"/>
    <w:rsid w:val="005B3823"/>
    <w:rsid w:val="005B42C1"/>
    <w:rsid w:val="005B4CA2"/>
    <w:rsid w:val="005B4E3F"/>
    <w:rsid w:val="005B55B2"/>
    <w:rsid w:val="005B56E0"/>
    <w:rsid w:val="005B574C"/>
    <w:rsid w:val="005B6BD7"/>
    <w:rsid w:val="005C09B5"/>
    <w:rsid w:val="005C0AFC"/>
    <w:rsid w:val="005C0FC7"/>
    <w:rsid w:val="005C2BE4"/>
    <w:rsid w:val="005C3085"/>
    <w:rsid w:val="005C3409"/>
    <w:rsid w:val="005C45DD"/>
    <w:rsid w:val="005C468B"/>
    <w:rsid w:val="005C48A9"/>
    <w:rsid w:val="005C4904"/>
    <w:rsid w:val="005C4D12"/>
    <w:rsid w:val="005C4D51"/>
    <w:rsid w:val="005C4EAC"/>
    <w:rsid w:val="005C5855"/>
    <w:rsid w:val="005C69B7"/>
    <w:rsid w:val="005C6E5E"/>
    <w:rsid w:val="005C734D"/>
    <w:rsid w:val="005C7BBC"/>
    <w:rsid w:val="005C7D68"/>
    <w:rsid w:val="005D0987"/>
    <w:rsid w:val="005D098C"/>
    <w:rsid w:val="005D1A08"/>
    <w:rsid w:val="005D1B58"/>
    <w:rsid w:val="005D2B11"/>
    <w:rsid w:val="005D2F9B"/>
    <w:rsid w:val="005D32E9"/>
    <w:rsid w:val="005D397D"/>
    <w:rsid w:val="005D43D5"/>
    <w:rsid w:val="005D441B"/>
    <w:rsid w:val="005D4D81"/>
    <w:rsid w:val="005D4EDF"/>
    <w:rsid w:val="005D5D51"/>
    <w:rsid w:val="005D606D"/>
    <w:rsid w:val="005D7533"/>
    <w:rsid w:val="005E0223"/>
    <w:rsid w:val="005E0445"/>
    <w:rsid w:val="005E19C6"/>
    <w:rsid w:val="005E1FD9"/>
    <w:rsid w:val="005E2526"/>
    <w:rsid w:val="005E4325"/>
    <w:rsid w:val="005E56C5"/>
    <w:rsid w:val="005E57D6"/>
    <w:rsid w:val="005E5835"/>
    <w:rsid w:val="005E5DCE"/>
    <w:rsid w:val="005E61A5"/>
    <w:rsid w:val="005E620C"/>
    <w:rsid w:val="005E64FD"/>
    <w:rsid w:val="005E76D9"/>
    <w:rsid w:val="005E7B8F"/>
    <w:rsid w:val="005E7D7E"/>
    <w:rsid w:val="005E7FDD"/>
    <w:rsid w:val="005F079B"/>
    <w:rsid w:val="005F10EF"/>
    <w:rsid w:val="005F1502"/>
    <w:rsid w:val="005F16CF"/>
    <w:rsid w:val="005F1CCE"/>
    <w:rsid w:val="005F37AB"/>
    <w:rsid w:val="005F4DF0"/>
    <w:rsid w:val="005F509A"/>
    <w:rsid w:val="005F5126"/>
    <w:rsid w:val="005F5257"/>
    <w:rsid w:val="005F57CA"/>
    <w:rsid w:val="005F6564"/>
    <w:rsid w:val="005F697A"/>
    <w:rsid w:val="005F6CEC"/>
    <w:rsid w:val="005F6D5B"/>
    <w:rsid w:val="005F6F6D"/>
    <w:rsid w:val="005F7591"/>
    <w:rsid w:val="005F7D63"/>
    <w:rsid w:val="005F7DDC"/>
    <w:rsid w:val="005F7ED0"/>
    <w:rsid w:val="00600AC7"/>
    <w:rsid w:val="00601DBF"/>
    <w:rsid w:val="006037B3"/>
    <w:rsid w:val="00603E5F"/>
    <w:rsid w:val="00604DF1"/>
    <w:rsid w:val="00605D56"/>
    <w:rsid w:val="0060620F"/>
    <w:rsid w:val="00606C28"/>
    <w:rsid w:val="006073FB"/>
    <w:rsid w:val="006078D8"/>
    <w:rsid w:val="00607CBF"/>
    <w:rsid w:val="00607CD0"/>
    <w:rsid w:val="00607D2C"/>
    <w:rsid w:val="00607FCD"/>
    <w:rsid w:val="00610772"/>
    <w:rsid w:val="0061104F"/>
    <w:rsid w:val="006118F1"/>
    <w:rsid w:val="00611CC0"/>
    <w:rsid w:val="00612143"/>
    <w:rsid w:val="00612318"/>
    <w:rsid w:val="00612B71"/>
    <w:rsid w:val="00613820"/>
    <w:rsid w:val="00613919"/>
    <w:rsid w:val="00616112"/>
    <w:rsid w:val="006163AA"/>
    <w:rsid w:val="00617B96"/>
    <w:rsid w:val="00620BA8"/>
    <w:rsid w:val="0062114D"/>
    <w:rsid w:val="006211B0"/>
    <w:rsid w:val="00622A73"/>
    <w:rsid w:val="00622EB1"/>
    <w:rsid w:val="006234D1"/>
    <w:rsid w:val="00624348"/>
    <w:rsid w:val="00624406"/>
    <w:rsid w:val="00624B71"/>
    <w:rsid w:val="0062524B"/>
    <w:rsid w:val="006257AF"/>
    <w:rsid w:val="006261F1"/>
    <w:rsid w:val="00626BC2"/>
    <w:rsid w:val="00630F4A"/>
    <w:rsid w:val="00631CD0"/>
    <w:rsid w:val="006324EE"/>
    <w:rsid w:val="006329D1"/>
    <w:rsid w:val="0063362F"/>
    <w:rsid w:val="00633EF1"/>
    <w:rsid w:val="00633F16"/>
    <w:rsid w:val="006343B5"/>
    <w:rsid w:val="00634BC0"/>
    <w:rsid w:val="006350EE"/>
    <w:rsid w:val="006355DA"/>
    <w:rsid w:val="00635B83"/>
    <w:rsid w:val="006360CE"/>
    <w:rsid w:val="00636523"/>
    <w:rsid w:val="00636EB5"/>
    <w:rsid w:val="00641710"/>
    <w:rsid w:val="006425BD"/>
    <w:rsid w:val="00642621"/>
    <w:rsid w:val="00642AC3"/>
    <w:rsid w:val="006437CE"/>
    <w:rsid w:val="00643A49"/>
    <w:rsid w:val="0064413D"/>
    <w:rsid w:val="00644419"/>
    <w:rsid w:val="00644A20"/>
    <w:rsid w:val="00645072"/>
    <w:rsid w:val="00645460"/>
    <w:rsid w:val="00645EE9"/>
    <w:rsid w:val="00647026"/>
    <w:rsid w:val="006472C3"/>
    <w:rsid w:val="0064754E"/>
    <w:rsid w:val="006475EE"/>
    <w:rsid w:val="00647695"/>
    <w:rsid w:val="00647992"/>
    <w:rsid w:val="00647C04"/>
    <w:rsid w:val="00647C92"/>
    <w:rsid w:val="006506DC"/>
    <w:rsid w:val="006507B8"/>
    <w:rsid w:val="00651F53"/>
    <w:rsid w:val="006537F5"/>
    <w:rsid w:val="0065382E"/>
    <w:rsid w:val="00653B52"/>
    <w:rsid w:val="00653BBE"/>
    <w:rsid w:val="00653E59"/>
    <w:rsid w:val="00653FEF"/>
    <w:rsid w:val="006543F4"/>
    <w:rsid w:val="006549C8"/>
    <w:rsid w:val="00654DDD"/>
    <w:rsid w:val="006552A1"/>
    <w:rsid w:val="0065586B"/>
    <w:rsid w:val="00655E19"/>
    <w:rsid w:val="006565D9"/>
    <w:rsid w:val="006565DE"/>
    <w:rsid w:val="006569D9"/>
    <w:rsid w:val="00656C58"/>
    <w:rsid w:val="00657253"/>
    <w:rsid w:val="00657CDF"/>
    <w:rsid w:val="006605BC"/>
    <w:rsid w:val="00661974"/>
    <w:rsid w:val="00662749"/>
    <w:rsid w:val="0066314B"/>
    <w:rsid w:val="006631A8"/>
    <w:rsid w:val="00663561"/>
    <w:rsid w:val="0066375A"/>
    <w:rsid w:val="00663933"/>
    <w:rsid w:val="00664672"/>
    <w:rsid w:val="00664ACB"/>
    <w:rsid w:val="00664D48"/>
    <w:rsid w:val="006654D1"/>
    <w:rsid w:val="0066558D"/>
    <w:rsid w:val="006670AB"/>
    <w:rsid w:val="00667186"/>
    <w:rsid w:val="0066740F"/>
    <w:rsid w:val="0067044D"/>
    <w:rsid w:val="00670649"/>
    <w:rsid w:val="00670667"/>
    <w:rsid w:val="00671A99"/>
    <w:rsid w:val="00672240"/>
    <w:rsid w:val="00672C06"/>
    <w:rsid w:val="0067373E"/>
    <w:rsid w:val="00673C92"/>
    <w:rsid w:val="00673FD1"/>
    <w:rsid w:val="006747F6"/>
    <w:rsid w:val="00674DFC"/>
    <w:rsid w:val="0067561A"/>
    <w:rsid w:val="00675F82"/>
    <w:rsid w:val="00676352"/>
    <w:rsid w:val="00676EC7"/>
    <w:rsid w:val="006773FA"/>
    <w:rsid w:val="006776AE"/>
    <w:rsid w:val="0067783A"/>
    <w:rsid w:val="00681D52"/>
    <w:rsid w:val="00681F55"/>
    <w:rsid w:val="00682321"/>
    <w:rsid w:val="0068240D"/>
    <w:rsid w:val="0068249A"/>
    <w:rsid w:val="00682580"/>
    <w:rsid w:val="006838A9"/>
    <w:rsid w:val="006838D1"/>
    <w:rsid w:val="00683DFD"/>
    <w:rsid w:val="006855C5"/>
    <w:rsid w:val="00685FD5"/>
    <w:rsid w:val="00686244"/>
    <w:rsid w:val="00686A29"/>
    <w:rsid w:val="00687CBA"/>
    <w:rsid w:val="00690261"/>
    <w:rsid w:val="006909B8"/>
    <w:rsid w:val="00690B00"/>
    <w:rsid w:val="00690D59"/>
    <w:rsid w:val="00691029"/>
    <w:rsid w:val="00691943"/>
    <w:rsid w:val="00691A00"/>
    <w:rsid w:val="00691A32"/>
    <w:rsid w:val="00691BBA"/>
    <w:rsid w:val="00692277"/>
    <w:rsid w:val="006934B6"/>
    <w:rsid w:val="00693C4E"/>
    <w:rsid w:val="006947E9"/>
    <w:rsid w:val="00694801"/>
    <w:rsid w:val="006949C5"/>
    <w:rsid w:val="00694B34"/>
    <w:rsid w:val="00695710"/>
    <w:rsid w:val="00695811"/>
    <w:rsid w:val="00695D68"/>
    <w:rsid w:val="00695EFD"/>
    <w:rsid w:val="00696431"/>
    <w:rsid w:val="00696A93"/>
    <w:rsid w:val="00696DD8"/>
    <w:rsid w:val="006972EF"/>
    <w:rsid w:val="00697F7C"/>
    <w:rsid w:val="006A0ECF"/>
    <w:rsid w:val="006A19EA"/>
    <w:rsid w:val="006A1FF0"/>
    <w:rsid w:val="006A24FB"/>
    <w:rsid w:val="006A2DE6"/>
    <w:rsid w:val="006A2EBE"/>
    <w:rsid w:val="006A3173"/>
    <w:rsid w:val="006A436B"/>
    <w:rsid w:val="006A49B6"/>
    <w:rsid w:val="006A5351"/>
    <w:rsid w:val="006A5352"/>
    <w:rsid w:val="006A5A3C"/>
    <w:rsid w:val="006A5E17"/>
    <w:rsid w:val="006A78EC"/>
    <w:rsid w:val="006A7D61"/>
    <w:rsid w:val="006A7E86"/>
    <w:rsid w:val="006B022C"/>
    <w:rsid w:val="006B04A9"/>
    <w:rsid w:val="006B0582"/>
    <w:rsid w:val="006B05C6"/>
    <w:rsid w:val="006B0AA2"/>
    <w:rsid w:val="006B0D63"/>
    <w:rsid w:val="006B1D71"/>
    <w:rsid w:val="006B1E56"/>
    <w:rsid w:val="006B3C67"/>
    <w:rsid w:val="006B4045"/>
    <w:rsid w:val="006B455C"/>
    <w:rsid w:val="006B4690"/>
    <w:rsid w:val="006B4F26"/>
    <w:rsid w:val="006B51D5"/>
    <w:rsid w:val="006B5FDE"/>
    <w:rsid w:val="006B6394"/>
    <w:rsid w:val="006B6848"/>
    <w:rsid w:val="006B7FCD"/>
    <w:rsid w:val="006C0986"/>
    <w:rsid w:val="006C0993"/>
    <w:rsid w:val="006C40B4"/>
    <w:rsid w:val="006C4A53"/>
    <w:rsid w:val="006C4E7E"/>
    <w:rsid w:val="006C525B"/>
    <w:rsid w:val="006C5A61"/>
    <w:rsid w:val="006C6A49"/>
    <w:rsid w:val="006C6FB5"/>
    <w:rsid w:val="006C7838"/>
    <w:rsid w:val="006C7B55"/>
    <w:rsid w:val="006C7C14"/>
    <w:rsid w:val="006D025F"/>
    <w:rsid w:val="006D06B2"/>
    <w:rsid w:val="006D07A2"/>
    <w:rsid w:val="006D109E"/>
    <w:rsid w:val="006D193C"/>
    <w:rsid w:val="006D1DCD"/>
    <w:rsid w:val="006D27FD"/>
    <w:rsid w:val="006D2EA4"/>
    <w:rsid w:val="006D3267"/>
    <w:rsid w:val="006D3E6C"/>
    <w:rsid w:val="006D471F"/>
    <w:rsid w:val="006D4AE1"/>
    <w:rsid w:val="006D6098"/>
    <w:rsid w:val="006D65C3"/>
    <w:rsid w:val="006D7629"/>
    <w:rsid w:val="006D7CF9"/>
    <w:rsid w:val="006D7F3B"/>
    <w:rsid w:val="006E015D"/>
    <w:rsid w:val="006E0EBE"/>
    <w:rsid w:val="006E1713"/>
    <w:rsid w:val="006E18EF"/>
    <w:rsid w:val="006E302A"/>
    <w:rsid w:val="006E3EF3"/>
    <w:rsid w:val="006E4E23"/>
    <w:rsid w:val="006E5882"/>
    <w:rsid w:val="006E58D8"/>
    <w:rsid w:val="006E63FD"/>
    <w:rsid w:val="006E65B7"/>
    <w:rsid w:val="006E748D"/>
    <w:rsid w:val="006E761B"/>
    <w:rsid w:val="006E76B8"/>
    <w:rsid w:val="006F0634"/>
    <w:rsid w:val="006F0C32"/>
    <w:rsid w:val="006F16C7"/>
    <w:rsid w:val="006F19AB"/>
    <w:rsid w:val="006F1BC4"/>
    <w:rsid w:val="006F2246"/>
    <w:rsid w:val="006F2520"/>
    <w:rsid w:val="006F257C"/>
    <w:rsid w:val="006F2FC4"/>
    <w:rsid w:val="006F38A6"/>
    <w:rsid w:val="006F3A6A"/>
    <w:rsid w:val="006F3B2F"/>
    <w:rsid w:val="006F41B0"/>
    <w:rsid w:val="006F449D"/>
    <w:rsid w:val="006F45AE"/>
    <w:rsid w:val="006F483A"/>
    <w:rsid w:val="006F4A1B"/>
    <w:rsid w:val="006F4E14"/>
    <w:rsid w:val="006F50E6"/>
    <w:rsid w:val="006F54D9"/>
    <w:rsid w:val="006F5DAD"/>
    <w:rsid w:val="006F5F91"/>
    <w:rsid w:val="006F6C8B"/>
    <w:rsid w:val="006F6E83"/>
    <w:rsid w:val="006F6FCE"/>
    <w:rsid w:val="006F7081"/>
    <w:rsid w:val="006F76F1"/>
    <w:rsid w:val="006F7C52"/>
    <w:rsid w:val="006F7C6F"/>
    <w:rsid w:val="00700A2A"/>
    <w:rsid w:val="007013D5"/>
    <w:rsid w:val="00702CEB"/>
    <w:rsid w:val="0070316F"/>
    <w:rsid w:val="00703CCA"/>
    <w:rsid w:val="0070467F"/>
    <w:rsid w:val="00704C1D"/>
    <w:rsid w:val="00705C83"/>
    <w:rsid w:val="00706832"/>
    <w:rsid w:val="00707A6A"/>
    <w:rsid w:val="007100D0"/>
    <w:rsid w:val="007101B9"/>
    <w:rsid w:val="0071056C"/>
    <w:rsid w:val="00710AD8"/>
    <w:rsid w:val="00710BCA"/>
    <w:rsid w:val="0071154A"/>
    <w:rsid w:val="00711928"/>
    <w:rsid w:val="007119ED"/>
    <w:rsid w:val="00711D88"/>
    <w:rsid w:val="0071285F"/>
    <w:rsid w:val="00712B31"/>
    <w:rsid w:val="007130AA"/>
    <w:rsid w:val="0071424F"/>
    <w:rsid w:val="0071452E"/>
    <w:rsid w:val="00714671"/>
    <w:rsid w:val="00714757"/>
    <w:rsid w:val="00714B90"/>
    <w:rsid w:val="00715105"/>
    <w:rsid w:val="00715188"/>
    <w:rsid w:val="00715589"/>
    <w:rsid w:val="00715648"/>
    <w:rsid w:val="00716217"/>
    <w:rsid w:val="00717647"/>
    <w:rsid w:val="00717938"/>
    <w:rsid w:val="00717994"/>
    <w:rsid w:val="00717F5F"/>
    <w:rsid w:val="00721312"/>
    <w:rsid w:val="007216EE"/>
    <w:rsid w:val="00722A58"/>
    <w:rsid w:val="0072387A"/>
    <w:rsid w:val="00723D6B"/>
    <w:rsid w:val="0072500E"/>
    <w:rsid w:val="007251A8"/>
    <w:rsid w:val="00725405"/>
    <w:rsid w:val="00725EFC"/>
    <w:rsid w:val="00726E75"/>
    <w:rsid w:val="007311A3"/>
    <w:rsid w:val="007312E2"/>
    <w:rsid w:val="00731E2C"/>
    <w:rsid w:val="00731F97"/>
    <w:rsid w:val="007321FC"/>
    <w:rsid w:val="007333FA"/>
    <w:rsid w:val="0073347C"/>
    <w:rsid w:val="007334B4"/>
    <w:rsid w:val="00733A5A"/>
    <w:rsid w:val="007350C8"/>
    <w:rsid w:val="0073535B"/>
    <w:rsid w:val="00735AC1"/>
    <w:rsid w:val="00735D63"/>
    <w:rsid w:val="0073619C"/>
    <w:rsid w:val="007364B0"/>
    <w:rsid w:val="007364D4"/>
    <w:rsid w:val="00740E14"/>
    <w:rsid w:val="0074127E"/>
    <w:rsid w:val="0074151B"/>
    <w:rsid w:val="007429A5"/>
    <w:rsid w:val="00742AAD"/>
    <w:rsid w:val="00742AF9"/>
    <w:rsid w:val="007439ED"/>
    <w:rsid w:val="007444F5"/>
    <w:rsid w:val="00744955"/>
    <w:rsid w:val="007458AB"/>
    <w:rsid w:val="00745C76"/>
    <w:rsid w:val="00746178"/>
    <w:rsid w:val="0074698D"/>
    <w:rsid w:val="0074730F"/>
    <w:rsid w:val="00747A66"/>
    <w:rsid w:val="00750B27"/>
    <w:rsid w:val="00751A3A"/>
    <w:rsid w:val="00752304"/>
    <w:rsid w:val="00752E76"/>
    <w:rsid w:val="00753058"/>
    <w:rsid w:val="007533ED"/>
    <w:rsid w:val="00753C78"/>
    <w:rsid w:val="007541C2"/>
    <w:rsid w:val="007575E1"/>
    <w:rsid w:val="0076189B"/>
    <w:rsid w:val="00762F16"/>
    <w:rsid w:val="00762FF4"/>
    <w:rsid w:val="0076310A"/>
    <w:rsid w:val="00763238"/>
    <w:rsid w:val="00763AE9"/>
    <w:rsid w:val="007644A7"/>
    <w:rsid w:val="007650D2"/>
    <w:rsid w:val="00765A72"/>
    <w:rsid w:val="00766201"/>
    <w:rsid w:val="00766C52"/>
    <w:rsid w:val="00766FF4"/>
    <w:rsid w:val="0076711A"/>
    <w:rsid w:val="00770844"/>
    <w:rsid w:val="00770C80"/>
    <w:rsid w:val="00771BB3"/>
    <w:rsid w:val="00771BEB"/>
    <w:rsid w:val="007723F8"/>
    <w:rsid w:val="00773B16"/>
    <w:rsid w:val="007744D4"/>
    <w:rsid w:val="00774C7E"/>
    <w:rsid w:val="007753EF"/>
    <w:rsid w:val="0077549A"/>
    <w:rsid w:val="00775934"/>
    <w:rsid w:val="007760FF"/>
    <w:rsid w:val="007761C2"/>
    <w:rsid w:val="00776717"/>
    <w:rsid w:val="0077701F"/>
    <w:rsid w:val="00777C50"/>
    <w:rsid w:val="00780431"/>
    <w:rsid w:val="0078044B"/>
    <w:rsid w:val="00780D01"/>
    <w:rsid w:val="00780E27"/>
    <w:rsid w:val="0078172A"/>
    <w:rsid w:val="007831FF"/>
    <w:rsid w:val="00783989"/>
    <w:rsid w:val="00783C79"/>
    <w:rsid w:val="00784086"/>
    <w:rsid w:val="007844B9"/>
    <w:rsid w:val="007848AE"/>
    <w:rsid w:val="007848EC"/>
    <w:rsid w:val="00784A1F"/>
    <w:rsid w:val="007850F9"/>
    <w:rsid w:val="007854E6"/>
    <w:rsid w:val="00785AB6"/>
    <w:rsid w:val="00785D7F"/>
    <w:rsid w:val="00785E99"/>
    <w:rsid w:val="007860D2"/>
    <w:rsid w:val="00786D07"/>
    <w:rsid w:val="00786EC2"/>
    <w:rsid w:val="00786FB8"/>
    <w:rsid w:val="00787229"/>
    <w:rsid w:val="00787824"/>
    <w:rsid w:val="00787DCC"/>
    <w:rsid w:val="007901C4"/>
    <w:rsid w:val="00791692"/>
    <w:rsid w:val="0079302D"/>
    <w:rsid w:val="00794CE4"/>
    <w:rsid w:val="00794EC4"/>
    <w:rsid w:val="007962A3"/>
    <w:rsid w:val="00796483"/>
    <w:rsid w:val="007976A3"/>
    <w:rsid w:val="007A180B"/>
    <w:rsid w:val="007A2CBD"/>
    <w:rsid w:val="007A2D26"/>
    <w:rsid w:val="007A3334"/>
    <w:rsid w:val="007A347E"/>
    <w:rsid w:val="007A3B93"/>
    <w:rsid w:val="007A462A"/>
    <w:rsid w:val="007A4F1B"/>
    <w:rsid w:val="007A4F9E"/>
    <w:rsid w:val="007A507D"/>
    <w:rsid w:val="007A5CE1"/>
    <w:rsid w:val="007A5DC6"/>
    <w:rsid w:val="007A61D8"/>
    <w:rsid w:val="007A6B92"/>
    <w:rsid w:val="007A7260"/>
    <w:rsid w:val="007A72DF"/>
    <w:rsid w:val="007A7E57"/>
    <w:rsid w:val="007B165E"/>
    <w:rsid w:val="007B1A1D"/>
    <w:rsid w:val="007B1B0F"/>
    <w:rsid w:val="007B2709"/>
    <w:rsid w:val="007B274A"/>
    <w:rsid w:val="007B278F"/>
    <w:rsid w:val="007B2F98"/>
    <w:rsid w:val="007B3797"/>
    <w:rsid w:val="007B4083"/>
    <w:rsid w:val="007B4575"/>
    <w:rsid w:val="007B49F3"/>
    <w:rsid w:val="007B4EBC"/>
    <w:rsid w:val="007B4F41"/>
    <w:rsid w:val="007B5527"/>
    <w:rsid w:val="007B5963"/>
    <w:rsid w:val="007B63F0"/>
    <w:rsid w:val="007B6BE7"/>
    <w:rsid w:val="007B70AC"/>
    <w:rsid w:val="007B71C6"/>
    <w:rsid w:val="007B74B2"/>
    <w:rsid w:val="007B7A88"/>
    <w:rsid w:val="007B7BC6"/>
    <w:rsid w:val="007B7D95"/>
    <w:rsid w:val="007B7D9E"/>
    <w:rsid w:val="007C01A2"/>
    <w:rsid w:val="007C0CE7"/>
    <w:rsid w:val="007C140E"/>
    <w:rsid w:val="007C1624"/>
    <w:rsid w:val="007C1FF5"/>
    <w:rsid w:val="007C2840"/>
    <w:rsid w:val="007C298E"/>
    <w:rsid w:val="007C2F13"/>
    <w:rsid w:val="007C363D"/>
    <w:rsid w:val="007C3A32"/>
    <w:rsid w:val="007C3ADD"/>
    <w:rsid w:val="007C3FB9"/>
    <w:rsid w:val="007C4AA2"/>
    <w:rsid w:val="007C4D1C"/>
    <w:rsid w:val="007C4F59"/>
    <w:rsid w:val="007C508F"/>
    <w:rsid w:val="007C5A0B"/>
    <w:rsid w:val="007C5CB4"/>
    <w:rsid w:val="007C6026"/>
    <w:rsid w:val="007C6F03"/>
    <w:rsid w:val="007C7A24"/>
    <w:rsid w:val="007C7A68"/>
    <w:rsid w:val="007C7C30"/>
    <w:rsid w:val="007C7CBF"/>
    <w:rsid w:val="007C7E98"/>
    <w:rsid w:val="007D0715"/>
    <w:rsid w:val="007D0A93"/>
    <w:rsid w:val="007D0E8E"/>
    <w:rsid w:val="007D11DE"/>
    <w:rsid w:val="007D13AB"/>
    <w:rsid w:val="007D1511"/>
    <w:rsid w:val="007D1722"/>
    <w:rsid w:val="007D20BA"/>
    <w:rsid w:val="007D2232"/>
    <w:rsid w:val="007D2D8C"/>
    <w:rsid w:val="007D45C6"/>
    <w:rsid w:val="007D463A"/>
    <w:rsid w:val="007D4D41"/>
    <w:rsid w:val="007D5467"/>
    <w:rsid w:val="007D54E7"/>
    <w:rsid w:val="007D5623"/>
    <w:rsid w:val="007D668F"/>
    <w:rsid w:val="007D6DE2"/>
    <w:rsid w:val="007D6E05"/>
    <w:rsid w:val="007D7535"/>
    <w:rsid w:val="007D7BA7"/>
    <w:rsid w:val="007D7E93"/>
    <w:rsid w:val="007E0F16"/>
    <w:rsid w:val="007E0F7B"/>
    <w:rsid w:val="007E1B95"/>
    <w:rsid w:val="007E2528"/>
    <w:rsid w:val="007E27F4"/>
    <w:rsid w:val="007E3278"/>
    <w:rsid w:val="007E39DE"/>
    <w:rsid w:val="007E3C90"/>
    <w:rsid w:val="007E3F57"/>
    <w:rsid w:val="007E4625"/>
    <w:rsid w:val="007E4871"/>
    <w:rsid w:val="007E4A4E"/>
    <w:rsid w:val="007E5126"/>
    <w:rsid w:val="007E5A3B"/>
    <w:rsid w:val="007E6814"/>
    <w:rsid w:val="007E6930"/>
    <w:rsid w:val="007E6E1B"/>
    <w:rsid w:val="007E73F7"/>
    <w:rsid w:val="007F0664"/>
    <w:rsid w:val="007F0BDF"/>
    <w:rsid w:val="007F1344"/>
    <w:rsid w:val="007F177A"/>
    <w:rsid w:val="007F1CC1"/>
    <w:rsid w:val="007F2130"/>
    <w:rsid w:val="007F25EE"/>
    <w:rsid w:val="007F292A"/>
    <w:rsid w:val="007F2A53"/>
    <w:rsid w:val="007F2D8D"/>
    <w:rsid w:val="007F3641"/>
    <w:rsid w:val="007F37E3"/>
    <w:rsid w:val="007F3808"/>
    <w:rsid w:val="007F3E70"/>
    <w:rsid w:val="007F3F40"/>
    <w:rsid w:val="007F56D2"/>
    <w:rsid w:val="007F62B2"/>
    <w:rsid w:val="007F6A09"/>
    <w:rsid w:val="007F71B5"/>
    <w:rsid w:val="00800769"/>
    <w:rsid w:val="00801F65"/>
    <w:rsid w:val="00803723"/>
    <w:rsid w:val="00803CD2"/>
    <w:rsid w:val="00803CD3"/>
    <w:rsid w:val="00804997"/>
    <w:rsid w:val="00804F34"/>
    <w:rsid w:val="0080541F"/>
    <w:rsid w:val="00806261"/>
    <w:rsid w:val="0080713D"/>
    <w:rsid w:val="008071ED"/>
    <w:rsid w:val="00812131"/>
    <w:rsid w:val="008121E7"/>
    <w:rsid w:val="00813BD8"/>
    <w:rsid w:val="00814317"/>
    <w:rsid w:val="008143BA"/>
    <w:rsid w:val="008145B1"/>
    <w:rsid w:val="008147F4"/>
    <w:rsid w:val="00814B8B"/>
    <w:rsid w:val="00815220"/>
    <w:rsid w:val="00815762"/>
    <w:rsid w:val="00815E94"/>
    <w:rsid w:val="00816158"/>
    <w:rsid w:val="008164EC"/>
    <w:rsid w:val="00817D6D"/>
    <w:rsid w:val="008200B9"/>
    <w:rsid w:val="0082064D"/>
    <w:rsid w:val="00820678"/>
    <w:rsid w:val="00820919"/>
    <w:rsid w:val="008215E0"/>
    <w:rsid w:val="0082169F"/>
    <w:rsid w:val="00821D24"/>
    <w:rsid w:val="00821D5F"/>
    <w:rsid w:val="00821DBE"/>
    <w:rsid w:val="008221C5"/>
    <w:rsid w:val="00822934"/>
    <w:rsid w:val="00822A08"/>
    <w:rsid w:val="00822AD3"/>
    <w:rsid w:val="0082326C"/>
    <w:rsid w:val="008233ED"/>
    <w:rsid w:val="00823A84"/>
    <w:rsid w:val="00823B2C"/>
    <w:rsid w:val="00823F27"/>
    <w:rsid w:val="00824C59"/>
    <w:rsid w:val="0082543E"/>
    <w:rsid w:val="0082570F"/>
    <w:rsid w:val="008260F1"/>
    <w:rsid w:val="00826B8F"/>
    <w:rsid w:val="00826DDA"/>
    <w:rsid w:val="00826F5E"/>
    <w:rsid w:val="00826F67"/>
    <w:rsid w:val="0082749D"/>
    <w:rsid w:val="00830064"/>
    <w:rsid w:val="00830676"/>
    <w:rsid w:val="008309EA"/>
    <w:rsid w:val="00830EAF"/>
    <w:rsid w:val="008311D5"/>
    <w:rsid w:val="008314ED"/>
    <w:rsid w:val="00831DE7"/>
    <w:rsid w:val="00832218"/>
    <w:rsid w:val="008324B7"/>
    <w:rsid w:val="008328A2"/>
    <w:rsid w:val="008338C0"/>
    <w:rsid w:val="00834794"/>
    <w:rsid w:val="00834A05"/>
    <w:rsid w:val="00834E41"/>
    <w:rsid w:val="00835068"/>
    <w:rsid w:val="0083523E"/>
    <w:rsid w:val="008353CE"/>
    <w:rsid w:val="0083614C"/>
    <w:rsid w:val="008366EC"/>
    <w:rsid w:val="008370A7"/>
    <w:rsid w:val="00837A99"/>
    <w:rsid w:val="008400E5"/>
    <w:rsid w:val="008407A6"/>
    <w:rsid w:val="00840912"/>
    <w:rsid w:val="00840B6A"/>
    <w:rsid w:val="00841AAA"/>
    <w:rsid w:val="00841ABC"/>
    <w:rsid w:val="00841B2B"/>
    <w:rsid w:val="00841C5D"/>
    <w:rsid w:val="00841D6C"/>
    <w:rsid w:val="008429B2"/>
    <w:rsid w:val="0084330B"/>
    <w:rsid w:val="0084361B"/>
    <w:rsid w:val="00843712"/>
    <w:rsid w:val="00844193"/>
    <w:rsid w:val="00844E2F"/>
    <w:rsid w:val="00846018"/>
    <w:rsid w:val="008474D8"/>
    <w:rsid w:val="0084785F"/>
    <w:rsid w:val="00847E83"/>
    <w:rsid w:val="00850790"/>
    <w:rsid w:val="00851806"/>
    <w:rsid w:val="00851D2A"/>
    <w:rsid w:val="00852547"/>
    <w:rsid w:val="00852F81"/>
    <w:rsid w:val="00853529"/>
    <w:rsid w:val="0085444B"/>
    <w:rsid w:val="0085468F"/>
    <w:rsid w:val="00854E19"/>
    <w:rsid w:val="0085526B"/>
    <w:rsid w:val="0085669F"/>
    <w:rsid w:val="0085799E"/>
    <w:rsid w:val="008579B4"/>
    <w:rsid w:val="00857FD6"/>
    <w:rsid w:val="0086012C"/>
    <w:rsid w:val="0086025A"/>
    <w:rsid w:val="008603B0"/>
    <w:rsid w:val="0086043A"/>
    <w:rsid w:val="008627A6"/>
    <w:rsid w:val="008629C8"/>
    <w:rsid w:val="0086340F"/>
    <w:rsid w:val="00863516"/>
    <w:rsid w:val="00863542"/>
    <w:rsid w:val="00863674"/>
    <w:rsid w:val="0086489E"/>
    <w:rsid w:val="0086496D"/>
    <w:rsid w:val="00864F24"/>
    <w:rsid w:val="00865E6E"/>
    <w:rsid w:val="00866C19"/>
    <w:rsid w:val="00870112"/>
    <w:rsid w:val="00870A0C"/>
    <w:rsid w:val="008711FD"/>
    <w:rsid w:val="0087245E"/>
    <w:rsid w:val="00872B59"/>
    <w:rsid w:val="00873F2F"/>
    <w:rsid w:val="0087418E"/>
    <w:rsid w:val="00874B71"/>
    <w:rsid w:val="00874D5D"/>
    <w:rsid w:val="00875A8B"/>
    <w:rsid w:val="008761FE"/>
    <w:rsid w:val="008764CD"/>
    <w:rsid w:val="00876A42"/>
    <w:rsid w:val="00877306"/>
    <w:rsid w:val="0088086E"/>
    <w:rsid w:val="00880D83"/>
    <w:rsid w:val="008814D7"/>
    <w:rsid w:val="00882B18"/>
    <w:rsid w:val="00882D95"/>
    <w:rsid w:val="008833EE"/>
    <w:rsid w:val="0088428F"/>
    <w:rsid w:val="00884C54"/>
    <w:rsid w:val="00884E83"/>
    <w:rsid w:val="008858B0"/>
    <w:rsid w:val="008867A2"/>
    <w:rsid w:val="00886EA4"/>
    <w:rsid w:val="00886FD4"/>
    <w:rsid w:val="008909A9"/>
    <w:rsid w:val="00890DDD"/>
    <w:rsid w:val="008910AD"/>
    <w:rsid w:val="008921D8"/>
    <w:rsid w:val="0089277A"/>
    <w:rsid w:val="00892B81"/>
    <w:rsid w:val="00892DD1"/>
    <w:rsid w:val="0089433C"/>
    <w:rsid w:val="008956C0"/>
    <w:rsid w:val="008958D1"/>
    <w:rsid w:val="00895FD3"/>
    <w:rsid w:val="008963A1"/>
    <w:rsid w:val="0089725D"/>
    <w:rsid w:val="008975AA"/>
    <w:rsid w:val="00897F72"/>
    <w:rsid w:val="008A02A6"/>
    <w:rsid w:val="008A0834"/>
    <w:rsid w:val="008A1566"/>
    <w:rsid w:val="008A3DCB"/>
    <w:rsid w:val="008A40AA"/>
    <w:rsid w:val="008A4919"/>
    <w:rsid w:val="008A4D4A"/>
    <w:rsid w:val="008A5D30"/>
    <w:rsid w:val="008A62A1"/>
    <w:rsid w:val="008A666C"/>
    <w:rsid w:val="008A6C49"/>
    <w:rsid w:val="008A781B"/>
    <w:rsid w:val="008B07D6"/>
    <w:rsid w:val="008B0B52"/>
    <w:rsid w:val="008B178F"/>
    <w:rsid w:val="008B1795"/>
    <w:rsid w:val="008B288A"/>
    <w:rsid w:val="008B3598"/>
    <w:rsid w:val="008B3B65"/>
    <w:rsid w:val="008B4054"/>
    <w:rsid w:val="008B40F7"/>
    <w:rsid w:val="008B47C8"/>
    <w:rsid w:val="008B5C0D"/>
    <w:rsid w:val="008B6515"/>
    <w:rsid w:val="008B6B47"/>
    <w:rsid w:val="008B79FB"/>
    <w:rsid w:val="008C0A88"/>
    <w:rsid w:val="008C0AF1"/>
    <w:rsid w:val="008C0BA6"/>
    <w:rsid w:val="008C14A9"/>
    <w:rsid w:val="008C1FCF"/>
    <w:rsid w:val="008C26D3"/>
    <w:rsid w:val="008C29F5"/>
    <w:rsid w:val="008C31FE"/>
    <w:rsid w:val="008C4467"/>
    <w:rsid w:val="008C4B56"/>
    <w:rsid w:val="008C6B66"/>
    <w:rsid w:val="008C6D69"/>
    <w:rsid w:val="008C74D6"/>
    <w:rsid w:val="008C776A"/>
    <w:rsid w:val="008C7ACE"/>
    <w:rsid w:val="008C7C3D"/>
    <w:rsid w:val="008C7E64"/>
    <w:rsid w:val="008D0114"/>
    <w:rsid w:val="008D05CE"/>
    <w:rsid w:val="008D0D94"/>
    <w:rsid w:val="008D189F"/>
    <w:rsid w:val="008D19E6"/>
    <w:rsid w:val="008D20B5"/>
    <w:rsid w:val="008D2381"/>
    <w:rsid w:val="008D290B"/>
    <w:rsid w:val="008D3283"/>
    <w:rsid w:val="008D38C9"/>
    <w:rsid w:val="008D437B"/>
    <w:rsid w:val="008D4B75"/>
    <w:rsid w:val="008D4BE3"/>
    <w:rsid w:val="008D6AC8"/>
    <w:rsid w:val="008D728D"/>
    <w:rsid w:val="008D7AF4"/>
    <w:rsid w:val="008D7D33"/>
    <w:rsid w:val="008E016E"/>
    <w:rsid w:val="008E08CC"/>
    <w:rsid w:val="008E208E"/>
    <w:rsid w:val="008E28E3"/>
    <w:rsid w:val="008E33BC"/>
    <w:rsid w:val="008E462B"/>
    <w:rsid w:val="008E485C"/>
    <w:rsid w:val="008E5301"/>
    <w:rsid w:val="008E5529"/>
    <w:rsid w:val="008E57C6"/>
    <w:rsid w:val="008E5EA2"/>
    <w:rsid w:val="008E6B74"/>
    <w:rsid w:val="008E6CB9"/>
    <w:rsid w:val="008E7E86"/>
    <w:rsid w:val="008E7F30"/>
    <w:rsid w:val="008F0904"/>
    <w:rsid w:val="008F1616"/>
    <w:rsid w:val="008F2C27"/>
    <w:rsid w:val="008F34A1"/>
    <w:rsid w:val="008F4B26"/>
    <w:rsid w:val="008F54E9"/>
    <w:rsid w:val="008F67B1"/>
    <w:rsid w:val="008F6A6E"/>
    <w:rsid w:val="008F72A5"/>
    <w:rsid w:val="008F733F"/>
    <w:rsid w:val="008F75BE"/>
    <w:rsid w:val="008F7639"/>
    <w:rsid w:val="009006D5"/>
    <w:rsid w:val="00900847"/>
    <w:rsid w:val="00900A5C"/>
    <w:rsid w:val="00900FF6"/>
    <w:rsid w:val="0090108D"/>
    <w:rsid w:val="0090117A"/>
    <w:rsid w:val="00901280"/>
    <w:rsid w:val="00901309"/>
    <w:rsid w:val="00901D48"/>
    <w:rsid w:val="0090263D"/>
    <w:rsid w:val="0090281E"/>
    <w:rsid w:val="0090325C"/>
    <w:rsid w:val="009033E6"/>
    <w:rsid w:val="009034C9"/>
    <w:rsid w:val="009035E2"/>
    <w:rsid w:val="009042AE"/>
    <w:rsid w:val="009042FB"/>
    <w:rsid w:val="0090461F"/>
    <w:rsid w:val="009057BF"/>
    <w:rsid w:val="00905A6A"/>
    <w:rsid w:val="009074D0"/>
    <w:rsid w:val="0091051F"/>
    <w:rsid w:val="0091066C"/>
    <w:rsid w:val="00910AFB"/>
    <w:rsid w:val="00910D15"/>
    <w:rsid w:val="00911F21"/>
    <w:rsid w:val="00912814"/>
    <w:rsid w:val="00912903"/>
    <w:rsid w:val="00912CCB"/>
    <w:rsid w:val="00912DE6"/>
    <w:rsid w:val="00913209"/>
    <w:rsid w:val="009146BC"/>
    <w:rsid w:val="00915CF0"/>
    <w:rsid w:val="009164C6"/>
    <w:rsid w:val="009167D4"/>
    <w:rsid w:val="00916E7D"/>
    <w:rsid w:val="0091709B"/>
    <w:rsid w:val="0091785B"/>
    <w:rsid w:val="00917B8F"/>
    <w:rsid w:val="00920060"/>
    <w:rsid w:val="009205A5"/>
    <w:rsid w:val="009208EE"/>
    <w:rsid w:val="00920B5D"/>
    <w:rsid w:val="00920EBF"/>
    <w:rsid w:val="00921C8A"/>
    <w:rsid w:val="00921F11"/>
    <w:rsid w:val="0092232C"/>
    <w:rsid w:val="00922340"/>
    <w:rsid w:val="00922DC3"/>
    <w:rsid w:val="00922FFD"/>
    <w:rsid w:val="00923015"/>
    <w:rsid w:val="009239F4"/>
    <w:rsid w:val="00924401"/>
    <w:rsid w:val="009244DF"/>
    <w:rsid w:val="00924B26"/>
    <w:rsid w:val="00924C72"/>
    <w:rsid w:val="0092539B"/>
    <w:rsid w:val="00925E40"/>
    <w:rsid w:val="00926327"/>
    <w:rsid w:val="00926E22"/>
    <w:rsid w:val="009272F2"/>
    <w:rsid w:val="00927575"/>
    <w:rsid w:val="00927CF5"/>
    <w:rsid w:val="00927ED2"/>
    <w:rsid w:val="009302FC"/>
    <w:rsid w:val="00930C50"/>
    <w:rsid w:val="00931427"/>
    <w:rsid w:val="00931B04"/>
    <w:rsid w:val="009324BE"/>
    <w:rsid w:val="00932C1E"/>
    <w:rsid w:val="00932C3C"/>
    <w:rsid w:val="00934639"/>
    <w:rsid w:val="00934C10"/>
    <w:rsid w:val="00935068"/>
    <w:rsid w:val="00935889"/>
    <w:rsid w:val="00935B62"/>
    <w:rsid w:val="00936583"/>
    <w:rsid w:val="00936772"/>
    <w:rsid w:val="00936A9E"/>
    <w:rsid w:val="00936B11"/>
    <w:rsid w:val="00936FD6"/>
    <w:rsid w:val="009371E4"/>
    <w:rsid w:val="00937AF3"/>
    <w:rsid w:val="00937B49"/>
    <w:rsid w:val="00937E74"/>
    <w:rsid w:val="0094081D"/>
    <w:rsid w:val="00941A39"/>
    <w:rsid w:val="00942974"/>
    <w:rsid w:val="00942B3A"/>
    <w:rsid w:val="00942F52"/>
    <w:rsid w:val="00944324"/>
    <w:rsid w:val="00944BFC"/>
    <w:rsid w:val="009459F3"/>
    <w:rsid w:val="009459FF"/>
    <w:rsid w:val="00945A2C"/>
    <w:rsid w:val="00945FFD"/>
    <w:rsid w:val="009500C2"/>
    <w:rsid w:val="0095036B"/>
    <w:rsid w:val="00950D1C"/>
    <w:rsid w:val="00950ED5"/>
    <w:rsid w:val="00950FC7"/>
    <w:rsid w:val="00951BC1"/>
    <w:rsid w:val="00952844"/>
    <w:rsid w:val="00952C16"/>
    <w:rsid w:val="00953897"/>
    <w:rsid w:val="00953FDA"/>
    <w:rsid w:val="00955380"/>
    <w:rsid w:val="00955839"/>
    <w:rsid w:val="0095686C"/>
    <w:rsid w:val="009574EE"/>
    <w:rsid w:val="00957E33"/>
    <w:rsid w:val="009608A2"/>
    <w:rsid w:val="00960B8B"/>
    <w:rsid w:val="009610E8"/>
    <w:rsid w:val="009612BC"/>
    <w:rsid w:val="0096159D"/>
    <w:rsid w:val="00961791"/>
    <w:rsid w:val="0096296F"/>
    <w:rsid w:val="00962BF1"/>
    <w:rsid w:val="00962E0C"/>
    <w:rsid w:val="00963485"/>
    <w:rsid w:val="00963497"/>
    <w:rsid w:val="00965E3C"/>
    <w:rsid w:val="00966FB8"/>
    <w:rsid w:val="0096773D"/>
    <w:rsid w:val="00970379"/>
    <w:rsid w:val="00970885"/>
    <w:rsid w:val="00970F01"/>
    <w:rsid w:val="009728D7"/>
    <w:rsid w:val="00972DAF"/>
    <w:rsid w:val="00972E3E"/>
    <w:rsid w:val="009736CB"/>
    <w:rsid w:val="00974686"/>
    <w:rsid w:val="00974DED"/>
    <w:rsid w:val="009759AE"/>
    <w:rsid w:val="00975CE1"/>
    <w:rsid w:val="0097610B"/>
    <w:rsid w:val="00976283"/>
    <w:rsid w:val="00977718"/>
    <w:rsid w:val="00977D2E"/>
    <w:rsid w:val="00980492"/>
    <w:rsid w:val="0098092E"/>
    <w:rsid w:val="00980AB5"/>
    <w:rsid w:val="00980B2C"/>
    <w:rsid w:val="00981659"/>
    <w:rsid w:val="00981B98"/>
    <w:rsid w:val="00981E3F"/>
    <w:rsid w:val="00981F6C"/>
    <w:rsid w:val="00982BB6"/>
    <w:rsid w:val="00984915"/>
    <w:rsid w:val="00984D39"/>
    <w:rsid w:val="009852F9"/>
    <w:rsid w:val="00985437"/>
    <w:rsid w:val="0098602F"/>
    <w:rsid w:val="009862DD"/>
    <w:rsid w:val="00986CB7"/>
    <w:rsid w:val="00986F16"/>
    <w:rsid w:val="00987162"/>
    <w:rsid w:val="00987413"/>
    <w:rsid w:val="00987E3E"/>
    <w:rsid w:val="009903D9"/>
    <w:rsid w:val="0099058F"/>
    <w:rsid w:val="00990C45"/>
    <w:rsid w:val="00990FA8"/>
    <w:rsid w:val="0099290B"/>
    <w:rsid w:val="009929C1"/>
    <w:rsid w:val="009935F3"/>
    <w:rsid w:val="00993AB1"/>
    <w:rsid w:val="009941AB"/>
    <w:rsid w:val="0099494C"/>
    <w:rsid w:val="0099620C"/>
    <w:rsid w:val="00996787"/>
    <w:rsid w:val="00996F3E"/>
    <w:rsid w:val="009971CC"/>
    <w:rsid w:val="0099734D"/>
    <w:rsid w:val="00997836"/>
    <w:rsid w:val="00997C86"/>
    <w:rsid w:val="009A0258"/>
    <w:rsid w:val="009A1565"/>
    <w:rsid w:val="009A1850"/>
    <w:rsid w:val="009A1963"/>
    <w:rsid w:val="009A21FB"/>
    <w:rsid w:val="009A463C"/>
    <w:rsid w:val="009A6DEE"/>
    <w:rsid w:val="009A7A7E"/>
    <w:rsid w:val="009A7B1C"/>
    <w:rsid w:val="009B0267"/>
    <w:rsid w:val="009B02B1"/>
    <w:rsid w:val="009B167D"/>
    <w:rsid w:val="009B20EE"/>
    <w:rsid w:val="009B2534"/>
    <w:rsid w:val="009B288D"/>
    <w:rsid w:val="009B30CF"/>
    <w:rsid w:val="009B3552"/>
    <w:rsid w:val="009B3774"/>
    <w:rsid w:val="009B43BE"/>
    <w:rsid w:val="009B45A9"/>
    <w:rsid w:val="009B507F"/>
    <w:rsid w:val="009B66EB"/>
    <w:rsid w:val="009B6EAF"/>
    <w:rsid w:val="009B7C8F"/>
    <w:rsid w:val="009C0002"/>
    <w:rsid w:val="009C0622"/>
    <w:rsid w:val="009C13F7"/>
    <w:rsid w:val="009C1DBF"/>
    <w:rsid w:val="009C25C0"/>
    <w:rsid w:val="009C2EA4"/>
    <w:rsid w:val="009C30B7"/>
    <w:rsid w:val="009C3191"/>
    <w:rsid w:val="009C38FF"/>
    <w:rsid w:val="009C3E02"/>
    <w:rsid w:val="009C46C9"/>
    <w:rsid w:val="009C53A2"/>
    <w:rsid w:val="009C5617"/>
    <w:rsid w:val="009C561F"/>
    <w:rsid w:val="009C60A0"/>
    <w:rsid w:val="009C735B"/>
    <w:rsid w:val="009C7C10"/>
    <w:rsid w:val="009C7D56"/>
    <w:rsid w:val="009D1474"/>
    <w:rsid w:val="009D16D1"/>
    <w:rsid w:val="009D1968"/>
    <w:rsid w:val="009D1C1E"/>
    <w:rsid w:val="009D1F37"/>
    <w:rsid w:val="009D2031"/>
    <w:rsid w:val="009D2C2D"/>
    <w:rsid w:val="009D3048"/>
    <w:rsid w:val="009D3269"/>
    <w:rsid w:val="009D3D2F"/>
    <w:rsid w:val="009D3F6D"/>
    <w:rsid w:val="009D48D9"/>
    <w:rsid w:val="009D5056"/>
    <w:rsid w:val="009D56FF"/>
    <w:rsid w:val="009D5838"/>
    <w:rsid w:val="009D5E0F"/>
    <w:rsid w:val="009D644D"/>
    <w:rsid w:val="009D7375"/>
    <w:rsid w:val="009D7895"/>
    <w:rsid w:val="009E00BD"/>
    <w:rsid w:val="009E101A"/>
    <w:rsid w:val="009E14CF"/>
    <w:rsid w:val="009E18F3"/>
    <w:rsid w:val="009E19FE"/>
    <w:rsid w:val="009E2033"/>
    <w:rsid w:val="009E2367"/>
    <w:rsid w:val="009E2AF0"/>
    <w:rsid w:val="009E2B37"/>
    <w:rsid w:val="009E330E"/>
    <w:rsid w:val="009E3537"/>
    <w:rsid w:val="009E3D78"/>
    <w:rsid w:val="009E401D"/>
    <w:rsid w:val="009E43D3"/>
    <w:rsid w:val="009E43E4"/>
    <w:rsid w:val="009E4A07"/>
    <w:rsid w:val="009E5EED"/>
    <w:rsid w:val="009E640D"/>
    <w:rsid w:val="009E6647"/>
    <w:rsid w:val="009E6CFD"/>
    <w:rsid w:val="009E739E"/>
    <w:rsid w:val="009E758E"/>
    <w:rsid w:val="009E78B6"/>
    <w:rsid w:val="009F0064"/>
    <w:rsid w:val="009F0612"/>
    <w:rsid w:val="009F0ACE"/>
    <w:rsid w:val="009F0B8D"/>
    <w:rsid w:val="009F0CF8"/>
    <w:rsid w:val="009F0D0B"/>
    <w:rsid w:val="009F0DEA"/>
    <w:rsid w:val="009F1011"/>
    <w:rsid w:val="009F1645"/>
    <w:rsid w:val="009F1B56"/>
    <w:rsid w:val="009F24F3"/>
    <w:rsid w:val="009F29B8"/>
    <w:rsid w:val="009F36D2"/>
    <w:rsid w:val="009F3EAB"/>
    <w:rsid w:val="009F4D1F"/>
    <w:rsid w:val="009F54F6"/>
    <w:rsid w:val="009F7A61"/>
    <w:rsid w:val="009F7F63"/>
    <w:rsid w:val="00A00014"/>
    <w:rsid w:val="00A00176"/>
    <w:rsid w:val="00A00C07"/>
    <w:rsid w:val="00A019D0"/>
    <w:rsid w:val="00A01B80"/>
    <w:rsid w:val="00A01D08"/>
    <w:rsid w:val="00A0264E"/>
    <w:rsid w:val="00A02655"/>
    <w:rsid w:val="00A02E12"/>
    <w:rsid w:val="00A0320A"/>
    <w:rsid w:val="00A03F44"/>
    <w:rsid w:val="00A0403D"/>
    <w:rsid w:val="00A047F5"/>
    <w:rsid w:val="00A0502D"/>
    <w:rsid w:val="00A0582B"/>
    <w:rsid w:val="00A058A3"/>
    <w:rsid w:val="00A05DA6"/>
    <w:rsid w:val="00A063D3"/>
    <w:rsid w:val="00A065AA"/>
    <w:rsid w:val="00A06E83"/>
    <w:rsid w:val="00A07442"/>
    <w:rsid w:val="00A079EA"/>
    <w:rsid w:val="00A1008B"/>
    <w:rsid w:val="00A10FB5"/>
    <w:rsid w:val="00A110E2"/>
    <w:rsid w:val="00A11341"/>
    <w:rsid w:val="00A120CC"/>
    <w:rsid w:val="00A12535"/>
    <w:rsid w:val="00A13295"/>
    <w:rsid w:val="00A13908"/>
    <w:rsid w:val="00A14CE9"/>
    <w:rsid w:val="00A15163"/>
    <w:rsid w:val="00A15EDA"/>
    <w:rsid w:val="00A1634A"/>
    <w:rsid w:val="00A169C9"/>
    <w:rsid w:val="00A16A2F"/>
    <w:rsid w:val="00A16CCA"/>
    <w:rsid w:val="00A17518"/>
    <w:rsid w:val="00A17571"/>
    <w:rsid w:val="00A17D8F"/>
    <w:rsid w:val="00A204DF"/>
    <w:rsid w:val="00A20A42"/>
    <w:rsid w:val="00A20AEB"/>
    <w:rsid w:val="00A20DC6"/>
    <w:rsid w:val="00A2102F"/>
    <w:rsid w:val="00A213DC"/>
    <w:rsid w:val="00A21541"/>
    <w:rsid w:val="00A219E9"/>
    <w:rsid w:val="00A220FC"/>
    <w:rsid w:val="00A22B44"/>
    <w:rsid w:val="00A230D6"/>
    <w:rsid w:val="00A23212"/>
    <w:rsid w:val="00A238D8"/>
    <w:rsid w:val="00A2440B"/>
    <w:rsid w:val="00A2476A"/>
    <w:rsid w:val="00A24EFB"/>
    <w:rsid w:val="00A2538A"/>
    <w:rsid w:val="00A271C4"/>
    <w:rsid w:val="00A273CC"/>
    <w:rsid w:val="00A275A1"/>
    <w:rsid w:val="00A30270"/>
    <w:rsid w:val="00A30678"/>
    <w:rsid w:val="00A3081E"/>
    <w:rsid w:val="00A30A6B"/>
    <w:rsid w:val="00A31A8A"/>
    <w:rsid w:val="00A324CA"/>
    <w:rsid w:val="00A33400"/>
    <w:rsid w:val="00A336FB"/>
    <w:rsid w:val="00A34F5C"/>
    <w:rsid w:val="00A358A0"/>
    <w:rsid w:val="00A36748"/>
    <w:rsid w:val="00A36F3B"/>
    <w:rsid w:val="00A37372"/>
    <w:rsid w:val="00A400B1"/>
    <w:rsid w:val="00A40288"/>
    <w:rsid w:val="00A4047D"/>
    <w:rsid w:val="00A4054E"/>
    <w:rsid w:val="00A407DB"/>
    <w:rsid w:val="00A40B1D"/>
    <w:rsid w:val="00A40E27"/>
    <w:rsid w:val="00A418E3"/>
    <w:rsid w:val="00A422D6"/>
    <w:rsid w:val="00A43A9B"/>
    <w:rsid w:val="00A44CCB"/>
    <w:rsid w:val="00A450C9"/>
    <w:rsid w:val="00A4516B"/>
    <w:rsid w:val="00A478E8"/>
    <w:rsid w:val="00A4793E"/>
    <w:rsid w:val="00A47A66"/>
    <w:rsid w:val="00A506D6"/>
    <w:rsid w:val="00A50811"/>
    <w:rsid w:val="00A50BDD"/>
    <w:rsid w:val="00A53934"/>
    <w:rsid w:val="00A53EBC"/>
    <w:rsid w:val="00A5415D"/>
    <w:rsid w:val="00A5425B"/>
    <w:rsid w:val="00A54332"/>
    <w:rsid w:val="00A54458"/>
    <w:rsid w:val="00A5460D"/>
    <w:rsid w:val="00A561E5"/>
    <w:rsid w:val="00A569BE"/>
    <w:rsid w:val="00A56AD3"/>
    <w:rsid w:val="00A56F02"/>
    <w:rsid w:val="00A5712C"/>
    <w:rsid w:val="00A57B99"/>
    <w:rsid w:val="00A57C14"/>
    <w:rsid w:val="00A60541"/>
    <w:rsid w:val="00A60CF0"/>
    <w:rsid w:val="00A611FB"/>
    <w:rsid w:val="00A617FA"/>
    <w:rsid w:val="00A61B7B"/>
    <w:rsid w:val="00A62598"/>
    <w:rsid w:val="00A62A41"/>
    <w:rsid w:val="00A62E4B"/>
    <w:rsid w:val="00A62E92"/>
    <w:rsid w:val="00A62FEF"/>
    <w:rsid w:val="00A63006"/>
    <w:rsid w:val="00A63CEB"/>
    <w:rsid w:val="00A63F9E"/>
    <w:rsid w:val="00A650CB"/>
    <w:rsid w:val="00A65116"/>
    <w:rsid w:val="00A6522C"/>
    <w:rsid w:val="00A65D07"/>
    <w:rsid w:val="00A660E4"/>
    <w:rsid w:val="00A67FBA"/>
    <w:rsid w:val="00A71759"/>
    <w:rsid w:val="00A71831"/>
    <w:rsid w:val="00A72257"/>
    <w:rsid w:val="00A73387"/>
    <w:rsid w:val="00A739BB"/>
    <w:rsid w:val="00A73D29"/>
    <w:rsid w:val="00A74671"/>
    <w:rsid w:val="00A751CB"/>
    <w:rsid w:val="00A75FA0"/>
    <w:rsid w:val="00A76705"/>
    <w:rsid w:val="00A76E35"/>
    <w:rsid w:val="00A80873"/>
    <w:rsid w:val="00A80E7A"/>
    <w:rsid w:val="00A81A36"/>
    <w:rsid w:val="00A820B8"/>
    <w:rsid w:val="00A822FC"/>
    <w:rsid w:val="00A82D27"/>
    <w:rsid w:val="00A8307F"/>
    <w:rsid w:val="00A832BC"/>
    <w:rsid w:val="00A83AD4"/>
    <w:rsid w:val="00A83EBC"/>
    <w:rsid w:val="00A84100"/>
    <w:rsid w:val="00A845AD"/>
    <w:rsid w:val="00A8596A"/>
    <w:rsid w:val="00A85FD6"/>
    <w:rsid w:val="00A85FFE"/>
    <w:rsid w:val="00A86125"/>
    <w:rsid w:val="00A865C5"/>
    <w:rsid w:val="00A86951"/>
    <w:rsid w:val="00A8714D"/>
    <w:rsid w:val="00A875EB"/>
    <w:rsid w:val="00A87AB9"/>
    <w:rsid w:val="00A87E3B"/>
    <w:rsid w:val="00A900D6"/>
    <w:rsid w:val="00A90391"/>
    <w:rsid w:val="00A90A9D"/>
    <w:rsid w:val="00A90B86"/>
    <w:rsid w:val="00A90C92"/>
    <w:rsid w:val="00A90E98"/>
    <w:rsid w:val="00A91273"/>
    <w:rsid w:val="00A9179F"/>
    <w:rsid w:val="00A91FAC"/>
    <w:rsid w:val="00A92097"/>
    <w:rsid w:val="00A9216E"/>
    <w:rsid w:val="00A927FE"/>
    <w:rsid w:val="00A93878"/>
    <w:rsid w:val="00A93940"/>
    <w:rsid w:val="00A93ECD"/>
    <w:rsid w:val="00A950CA"/>
    <w:rsid w:val="00A95401"/>
    <w:rsid w:val="00A95B13"/>
    <w:rsid w:val="00A95D3E"/>
    <w:rsid w:val="00A95E27"/>
    <w:rsid w:val="00A9625C"/>
    <w:rsid w:val="00A96FEA"/>
    <w:rsid w:val="00AA0062"/>
    <w:rsid w:val="00AA0078"/>
    <w:rsid w:val="00AA015C"/>
    <w:rsid w:val="00AA03A6"/>
    <w:rsid w:val="00AA041C"/>
    <w:rsid w:val="00AA181F"/>
    <w:rsid w:val="00AA1849"/>
    <w:rsid w:val="00AA1CB5"/>
    <w:rsid w:val="00AA2D48"/>
    <w:rsid w:val="00AA3268"/>
    <w:rsid w:val="00AA389C"/>
    <w:rsid w:val="00AA3C0B"/>
    <w:rsid w:val="00AA427F"/>
    <w:rsid w:val="00AA4491"/>
    <w:rsid w:val="00AA4835"/>
    <w:rsid w:val="00AA54CE"/>
    <w:rsid w:val="00AA5E89"/>
    <w:rsid w:val="00AA685B"/>
    <w:rsid w:val="00AA71A8"/>
    <w:rsid w:val="00AA7409"/>
    <w:rsid w:val="00AA7F28"/>
    <w:rsid w:val="00AB0D2E"/>
    <w:rsid w:val="00AB1409"/>
    <w:rsid w:val="00AB1A9C"/>
    <w:rsid w:val="00AB2419"/>
    <w:rsid w:val="00AB290A"/>
    <w:rsid w:val="00AB2B36"/>
    <w:rsid w:val="00AB30EA"/>
    <w:rsid w:val="00AB362A"/>
    <w:rsid w:val="00AB4053"/>
    <w:rsid w:val="00AB4342"/>
    <w:rsid w:val="00AB43CE"/>
    <w:rsid w:val="00AB4453"/>
    <w:rsid w:val="00AB4E85"/>
    <w:rsid w:val="00AB5E03"/>
    <w:rsid w:val="00AB5F42"/>
    <w:rsid w:val="00AB63B2"/>
    <w:rsid w:val="00AB7359"/>
    <w:rsid w:val="00AC08B3"/>
    <w:rsid w:val="00AC0BB0"/>
    <w:rsid w:val="00AC0BCE"/>
    <w:rsid w:val="00AC0E79"/>
    <w:rsid w:val="00AC1C77"/>
    <w:rsid w:val="00AC2A12"/>
    <w:rsid w:val="00AC2C5F"/>
    <w:rsid w:val="00AC2E90"/>
    <w:rsid w:val="00AC3C0D"/>
    <w:rsid w:val="00AC5627"/>
    <w:rsid w:val="00AC6FF8"/>
    <w:rsid w:val="00AC7399"/>
    <w:rsid w:val="00AD01C0"/>
    <w:rsid w:val="00AD0C94"/>
    <w:rsid w:val="00AD0D19"/>
    <w:rsid w:val="00AD0F37"/>
    <w:rsid w:val="00AD1206"/>
    <w:rsid w:val="00AD1446"/>
    <w:rsid w:val="00AD1BC4"/>
    <w:rsid w:val="00AD1FC0"/>
    <w:rsid w:val="00AD3063"/>
    <w:rsid w:val="00AD30B9"/>
    <w:rsid w:val="00AD3207"/>
    <w:rsid w:val="00AD4462"/>
    <w:rsid w:val="00AD4BD7"/>
    <w:rsid w:val="00AD5543"/>
    <w:rsid w:val="00AD7082"/>
    <w:rsid w:val="00AD72F4"/>
    <w:rsid w:val="00AD745E"/>
    <w:rsid w:val="00AD75E4"/>
    <w:rsid w:val="00AE0317"/>
    <w:rsid w:val="00AE16F2"/>
    <w:rsid w:val="00AE1845"/>
    <w:rsid w:val="00AE2A76"/>
    <w:rsid w:val="00AE3047"/>
    <w:rsid w:val="00AE3B92"/>
    <w:rsid w:val="00AE3D72"/>
    <w:rsid w:val="00AE45AD"/>
    <w:rsid w:val="00AE4787"/>
    <w:rsid w:val="00AE4C0C"/>
    <w:rsid w:val="00AE54C3"/>
    <w:rsid w:val="00AE5934"/>
    <w:rsid w:val="00AE5D43"/>
    <w:rsid w:val="00AE625C"/>
    <w:rsid w:val="00AE6874"/>
    <w:rsid w:val="00AE6A5D"/>
    <w:rsid w:val="00AE6A6D"/>
    <w:rsid w:val="00AE6B7F"/>
    <w:rsid w:val="00AE7C8A"/>
    <w:rsid w:val="00AE7F4F"/>
    <w:rsid w:val="00AF0980"/>
    <w:rsid w:val="00AF1378"/>
    <w:rsid w:val="00AF1D72"/>
    <w:rsid w:val="00AF2274"/>
    <w:rsid w:val="00AF3322"/>
    <w:rsid w:val="00AF3553"/>
    <w:rsid w:val="00AF4F37"/>
    <w:rsid w:val="00AF52F6"/>
    <w:rsid w:val="00AF5346"/>
    <w:rsid w:val="00AF5ACB"/>
    <w:rsid w:val="00AF5DB8"/>
    <w:rsid w:val="00AF636D"/>
    <w:rsid w:val="00B00406"/>
    <w:rsid w:val="00B00D6D"/>
    <w:rsid w:val="00B00F96"/>
    <w:rsid w:val="00B0131F"/>
    <w:rsid w:val="00B0152C"/>
    <w:rsid w:val="00B018FD"/>
    <w:rsid w:val="00B0227D"/>
    <w:rsid w:val="00B03DD9"/>
    <w:rsid w:val="00B042AD"/>
    <w:rsid w:val="00B04747"/>
    <w:rsid w:val="00B057C4"/>
    <w:rsid w:val="00B070BE"/>
    <w:rsid w:val="00B0788A"/>
    <w:rsid w:val="00B07F56"/>
    <w:rsid w:val="00B10650"/>
    <w:rsid w:val="00B107A5"/>
    <w:rsid w:val="00B10DD9"/>
    <w:rsid w:val="00B11D33"/>
    <w:rsid w:val="00B127EE"/>
    <w:rsid w:val="00B131B8"/>
    <w:rsid w:val="00B13ED7"/>
    <w:rsid w:val="00B14562"/>
    <w:rsid w:val="00B145C6"/>
    <w:rsid w:val="00B14712"/>
    <w:rsid w:val="00B14C22"/>
    <w:rsid w:val="00B15475"/>
    <w:rsid w:val="00B158A3"/>
    <w:rsid w:val="00B16362"/>
    <w:rsid w:val="00B17521"/>
    <w:rsid w:val="00B204B3"/>
    <w:rsid w:val="00B20660"/>
    <w:rsid w:val="00B21148"/>
    <w:rsid w:val="00B2120F"/>
    <w:rsid w:val="00B21973"/>
    <w:rsid w:val="00B230FD"/>
    <w:rsid w:val="00B23117"/>
    <w:rsid w:val="00B231DF"/>
    <w:rsid w:val="00B234E3"/>
    <w:rsid w:val="00B23701"/>
    <w:rsid w:val="00B2393B"/>
    <w:rsid w:val="00B23B03"/>
    <w:rsid w:val="00B245EF"/>
    <w:rsid w:val="00B24A4A"/>
    <w:rsid w:val="00B2517C"/>
    <w:rsid w:val="00B25A5A"/>
    <w:rsid w:val="00B25EF9"/>
    <w:rsid w:val="00B2614F"/>
    <w:rsid w:val="00B26298"/>
    <w:rsid w:val="00B266E2"/>
    <w:rsid w:val="00B26B7C"/>
    <w:rsid w:val="00B26CA7"/>
    <w:rsid w:val="00B27E3A"/>
    <w:rsid w:val="00B3053F"/>
    <w:rsid w:val="00B318FF"/>
    <w:rsid w:val="00B32028"/>
    <w:rsid w:val="00B32361"/>
    <w:rsid w:val="00B327C4"/>
    <w:rsid w:val="00B333B0"/>
    <w:rsid w:val="00B335F1"/>
    <w:rsid w:val="00B338E5"/>
    <w:rsid w:val="00B33E02"/>
    <w:rsid w:val="00B33E99"/>
    <w:rsid w:val="00B34399"/>
    <w:rsid w:val="00B356D3"/>
    <w:rsid w:val="00B356FA"/>
    <w:rsid w:val="00B3589E"/>
    <w:rsid w:val="00B372DD"/>
    <w:rsid w:val="00B374D7"/>
    <w:rsid w:val="00B377E4"/>
    <w:rsid w:val="00B378DD"/>
    <w:rsid w:val="00B3795C"/>
    <w:rsid w:val="00B37960"/>
    <w:rsid w:val="00B41263"/>
    <w:rsid w:val="00B413A0"/>
    <w:rsid w:val="00B41B0E"/>
    <w:rsid w:val="00B41BDA"/>
    <w:rsid w:val="00B4271C"/>
    <w:rsid w:val="00B42734"/>
    <w:rsid w:val="00B43062"/>
    <w:rsid w:val="00B43434"/>
    <w:rsid w:val="00B43B47"/>
    <w:rsid w:val="00B43DEE"/>
    <w:rsid w:val="00B43FA7"/>
    <w:rsid w:val="00B444C9"/>
    <w:rsid w:val="00B445D2"/>
    <w:rsid w:val="00B446F4"/>
    <w:rsid w:val="00B4585C"/>
    <w:rsid w:val="00B458C8"/>
    <w:rsid w:val="00B4616C"/>
    <w:rsid w:val="00B463BF"/>
    <w:rsid w:val="00B469A4"/>
    <w:rsid w:val="00B47791"/>
    <w:rsid w:val="00B50DFE"/>
    <w:rsid w:val="00B51C05"/>
    <w:rsid w:val="00B5228A"/>
    <w:rsid w:val="00B5239E"/>
    <w:rsid w:val="00B52BBB"/>
    <w:rsid w:val="00B534E4"/>
    <w:rsid w:val="00B5358E"/>
    <w:rsid w:val="00B5378A"/>
    <w:rsid w:val="00B53F76"/>
    <w:rsid w:val="00B55880"/>
    <w:rsid w:val="00B56569"/>
    <w:rsid w:val="00B5795F"/>
    <w:rsid w:val="00B57A4A"/>
    <w:rsid w:val="00B57D64"/>
    <w:rsid w:val="00B57F1A"/>
    <w:rsid w:val="00B60317"/>
    <w:rsid w:val="00B61F23"/>
    <w:rsid w:val="00B636C4"/>
    <w:rsid w:val="00B6426F"/>
    <w:rsid w:val="00B6448A"/>
    <w:rsid w:val="00B64F1A"/>
    <w:rsid w:val="00B65495"/>
    <w:rsid w:val="00B65567"/>
    <w:rsid w:val="00B71E32"/>
    <w:rsid w:val="00B73138"/>
    <w:rsid w:val="00B73BB3"/>
    <w:rsid w:val="00B74496"/>
    <w:rsid w:val="00B75142"/>
    <w:rsid w:val="00B75415"/>
    <w:rsid w:val="00B75439"/>
    <w:rsid w:val="00B76A76"/>
    <w:rsid w:val="00B77256"/>
    <w:rsid w:val="00B776A1"/>
    <w:rsid w:val="00B82A77"/>
    <w:rsid w:val="00B82B2C"/>
    <w:rsid w:val="00B83165"/>
    <w:rsid w:val="00B839BD"/>
    <w:rsid w:val="00B84AB0"/>
    <w:rsid w:val="00B853F1"/>
    <w:rsid w:val="00B8573A"/>
    <w:rsid w:val="00B869B2"/>
    <w:rsid w:val="00B86AFA"/>
    <w:rsid w:val="00B87B50"/>
    <w:rsid w:val="00B9000F"/>
    <w:rsid w:val="00B91770"/>
    <w:rsid w:val="00B918C7"/>
    <w:rsid w:val="00B92654"/>
    <w:rsid w:val="00B92F25"/>
    <w:rsid w:val="00B93B51"/>
    <w:rsid w:val="00B94146"/>
    <w:rsid w:val="00B94298"/>
    <w:rsid w:val="00B95EB0"/>
    <w:rsid w:val="00B95FF7"/>
    <w:rsid w:val="00B96370"/>
    <w:rsid w:val="00B967DE"/>
    <w:rsid w:val="00B96D8A"/>
    <w:rsid w:val="00B9711D"/>
    <w:rsid w:val="00B974F6"/>
    <w:rsid w:val="00BA0264"/>
    <w:rsid w:val="00BA0288"/>
    <w:rsid w:val="00BA05F9"/>
    <w:rsid w:val="00BA0DFA"/>
    <w:rsid w:val="00BA1208"/>
    <w:rsid w:val="00BA132F"/>
    <w:rsid w:val="00BA1456"/>
    <w:rsid w:val="00BA1842"/>
    <w:rsid w:val="00BA19AB"/>
    <w:rsid w:val="00BA19D7"/>
    <w:rsid w:val="00BA19F3"/>
    <w:rsid w:val="00BA24E8"/>
    <w:rsid w:val="00BA2950"/>
    <w:rsid w:val="00BA3443"/>
    <w:rsid w:val="00BA3E0D"/>
    <w:rsid w:val="00BA3F6C"/>
    <w:rsid w:val="00BA5487"/>
    <w:rsid w:val="00BA5BD4"/>
    <w:rsid w:val="00BA5DF2"/>
    <w:rsid w:val="00BA7857"/>
    <w:rsid w:val="00BA79D6"/>
    <w:rsid w:val="00BB0148"/>
    <w:rsid w:val="00BB04B3"/>
    <w:rsid w:val="00BB0699"/>
    <w:rsid w:val="00BB0BB9"/>
    <w:rsid w:val="00BB126B"/>
    <w:rsid w:val="00BB1910"/>
    <w:rsid w:val="00BB19A5"/>
    <w:rsid w:val="00BB2688"/>
    <w:rsid w:val="00BB27B7"/>
    <w:rsid w:val="00BB281D"/>
    <w:rsid w:val="00BB2945"/>
    <w:rsid w:val="00BB2AB1"/>
    <w:rsid w:val="00BB2E5F"/>
    <w:rsid w:val="00BB348B"/>
    <w:rsid w:val="00BB374C"/>
    <w:rsid w:val="00BB3A1C"/>
    <w:rsid w:val="00BB4AF4"/>
    <w:rsid w:val="00BB4E63"/>
    <w:rsid w:val="00BB4EED"/>
    <w:rsid w:val="00BB5006"/>
    <w:rsid w:val="00BB55F0"/>
    <w:rsid w:val="00BB5CFF"/>
    <w:rsid w:val="00BB5D45"/>
    <w:rsid w:val="00BB67BF"/>
    <w:rsid w:val="00BB7642"/>
    <w:rsid w:val="00BB789C"/>
    <w:rsid w:val="00BB7972"/>
    <w:rsid w:val="00BB7ADB"/>
    <w:rsid w:val="00BC0B23"/>
    <w:rsid w:val="00BC0B2B"/>
    <w:rsid w:val="00BC0C68"/>
    <w:rsid w:val="00BC0F84"/>
    <w:rsid w:val="00BC1BFD"/>
    <w:rsid w:val="00BC202B"/>
    <w:rsid w:val="00BC24D2"/>
    <w:rsid w:val="00BC269C"/>
    <w:rsid w:val="00BC34C9"/>
    <w:rsid w:val="00BC3BA2"/>
    <w:rsid w:val="00BC3CDB"/>
    <w:rsid w:val="00BC42CB"/>
    <w:rsid w:val="00BC44E1"/>
    <w:rsid w:val="00BC484A"/>
    <w:rsid w:val="00BC4AF4"/>
    <w:rsid w:val="00BC554C"/>
    <w:rsid w:val="00BC5ECE"/>
    <w:rsid w:val="00BC6191"/>
    <w:rsid w:val="00BC62A9"/>
    <w:rsid w:val="00BC65C5"/>
    <w:rsid w:val="00BC6C27"/>
    <w:rsid w:val="00BC6C28"/>
    <w:rsid w:val="00BD1013"/>
    <w:rsid w:val="00BD16A3"/>
    <w:rsid w:val="00BD1CE6"/>
    <w:rsid w:val="00BD35FF"/>
    <w:rsid w:val="00BD388A"/>
    <w:rsid w:val="00BD3DBD"/>
    <w:rsid w:val="00BD4C2A"/>
    <w:rsid w:val="00BD5F3C"/>
    <w:rsid w:val="00BD6318"/>
    <w:rsid w:val="00BD69FD"/>
    <w:rsid w:val="00BD78FE"/>
    <w:rsid w:val="00BD7EC7"/>
    <w:rsid w:val="00BD7F18"/>
    <w:rsid w:val="00BE0A53"/>
    <w:rsid w:val="00BE1DAA"/>
    <w:rsid w:val="00BE252B"/>
    <w:rsid w:val="00BE2661"/>
    <w:rsid w:val="00BE2890"/>
    <w:rsid w:val="00BE28FC"/>
    <w:rsid w:val="00BE2BDF"/>
    <w:rsid w:val="00BE3579"/>
    <w:rsid w:val="00BE4B45"/>
    <w:rsid w:val="00BE4EB3"/>
    <w:rsid w:val="00BE5EDF"/>
    <w:rsid w:val="00BE6903"/>
    <w:rsid w:val="00BE7090"/>
    <w:rsid w:val="00BE712E"/>
    <w:rsid w:val="00BE7ED8"/>
    <w:rsid w:val="00BF0021"/>
    <w:rsid w:val="00BF03CE"/>
    <w:rsid w:val="00BF0A05"/>
    <w:rsid w:val="00BF112F"/>
    <w:rsid w:val="00BF1366"/>
    <w:rsid w:val="00BF1FEE"/>
    <w:rsid w:val="00BF229B"/>
    <w:rsid w:val="00BF2BD0"/>
    <w:rsid w:val="00BF2C81"/>
    <w:rsid w:val="00BF3826"/>
    <w:rsid w:val="00BF3EEC"/>
    <w:rsid w:val="00BF4C1B"/>
    <w:rsid w:val="00BF4C21"/>
    <w:rsid w:val="00BF4C8B"/>
    <w:rsid w:val="00BF54E7"/>
    <w:rsid w:val="00BF5A0D"/>
    <w:rsid w:val="00BF5B11"/>
    <w:rsid w:val="00BF68F8"/>
    <w:rsid w:val="00BF69BB"/>
    <w:rsid w:val="00BF6F1E"/>
    <w:rsid w:val="00BF74CE"/>
    <w:rsid w:val="00BF7545"/>
    <w:rsid w:val="00C00C1C"/>
    <w:rsid w:val="00C01B3B"/>
    <w:rsid w:val="00C0251F"/>
    <w:rsid w:val="00C02628"/>
    <w:rsid w:val="00C034F8"/>
    <w:rsid w:val="00C0395D"/>
    <w:rsid w:val="00C03DFB"/>
    <w:rsid w:val="00C04324"/>
    <w:rsid w:val="00C0485A"/>
    <w:rsid w:val="00C048A8"/>
    <w:rsid w:val="00C0516B"/>
    <w:rsid w:val="00C057C8"/>
    <w:rsid w:val="00C061F1"/>
    <w:rsid w:val="00C06BA5"/>
    <w:rsid w:val="00C06D94"/>
    <w:rsid w:val="00C0722D"/>
    <w:rsid w:val="00C073AA"/>
    <w:rsid w:val="00C07CBA"/>
    <w:rsid w:val="00C107F7"/>
    <w:rsid w:val="00C10896"/>
    <w:rsid w:val="00C111EB"/>
    <w:rsid w:val="00C12253"/>
    <w:rsid w:val="00C1234B"/>
    <w:rsid w:val="00C12E06"/>
    <w:rsid w:val="00C134B1"/>
    <w:rsid w:val="00C13506"/>
    <w:rsid w:val="00C13508"/>
    <w:rsid w:val="00C13519"/>
    <w:rsid w:val="00C1377B"/>
    <w:rsid w:val="00C13C96"/>
    <w:rsid w:val="00C14009"/>
    <w:rsid w:val="00C14854"/>
    <w:rsid w:val="00C14A97"/>
    <w:rsid w:val="00C151BC"/>
    <w:rsid w:val="00C15428"/>
    <w:rsid w:val="00C15902"/>
    <w:rsid w:val="00C16461"/>
    <w:rsid w:val="00C16737"/>
    <w:rsid w:val="00C16955"/>
    <w:rsid w:val="00C17D86"/>
    <w:rsid w:val="00C17FB1"/>
    <w:rsid w:val="00C203DF"/>
    <w:rsid w:val="00C210E0"/>
    <w:rsid w:val="00C21737"/>
    <w:rsid w:val="00C21A75"/>
    <w:rsid w:val="00C222CD"/>
    <w:rsid w:val="00C222D7"/>
    <w:rsid w:val="00C222EF"/>
    <w:rsid w:val="00C224C8"/>
    <w:rsid w:val="00C22854"/>
    <w:rsid w:val="00C24071"/>
    <w:rsid w:val="00C2413B"/>
    <w:rsid w:val="00C24EA4"/>
    <w:rsid w:val="00C25034"/>
    <w:rsid w:val="00C25495"/>
    <w:rsid w:val="00C267F7"/>
    <w:rsid w:val="00C27969"/>
    <w:rsid w:val="00C279BE"/>
    <w:rsid w:val="00C27F0B"/>
    <w:rsid w:val="00C27FD8"/>
    <w:rsid w:val="00C30332"/>
    <w:rsid w:val="00C311D3"/>
    <w:rsid w:val="00C3130E"/>
    <w:rsid w:val="00C31968"/>
    <w:rsid w:val="00C322B9"/>
    <w:rsid w:val="00C32466"/>
    <w:rsid w:val="00C33129"/>
    <w:rsid w:val="00C333AB"/>
    <w:rsid w:val="00C34F23"/>
    <w:rsid w:val="00C35836"/>
    <w:rsid w:val="00C36636"/>
    <w:rsid w:val="00C36D3D"/>
    <w:rsid w:val="00C36FB9"/>
    <w:rsid w:val="00C3722B"/>
    <w:rsid w:val="00C377F1"/>
    <w:rsid w:val="00C37877"/>
    <w:rsid w:val="00C40D2B"/>
    <w:rsid w:val="00C4117B"/>
    <w:rsid w:val="00C43188"/>
    <w:rsid w:val="00C43FD8"/>
    <w:rsid w:val="00C440CD"/>
    <w:rsid w:val="00C448AE"/>
    <w:rsid w:val="00C46A4B"/>
    <w:rsid w:val="00C46FF3"/>
    <w:rsid w:val="00C47D3B"/>
    <w:rsid w:val="00C50077"/>
    <w:rsid w:val="00C5030F"/>
    <w:rsid w:val="00C50889"/>
    <w:rsid w:val="00C5098E"/>
    <w:rsid w:val="00C509E0"/>
    <w:rsid w:val="00C511AD"/>
    <w:rsid w:val="00C512FD"/>
    <w:rsid w:val="00C5298E"/>
    <w:rsid w:val="00C532A8"/>
    <w:rsid w:val="00C532D2"/>
    <w:rsid w:val="00C53700"/>
    <w:rsid w:val="00C538D1"/>
    <w:rsid w:val="00C53E8E"/>
    <w:rsid w:val="00C5493A"/>
    <w:rsid w:val="00C54E77"/>
    <w:rsid w:val="00C56460"/>
    <w:rsid w:val="00C56512"/>
    <w:rsid w:val="00C5668C"/>
    <w:rsid w:val="00C57454"/>
    <w:rsid w:val="00C602D4"/>
    <w:rsid w:val="00C60BA0"/>
    <w:rsid w:val="00C60CE0"/>
    <w:rsid w:val="00C61140"/>
    <w:rsid w:val="00C6118F"/>
    <w:rsid w:val="00C61C9D"/>
    <w:rsid w:val="00C62798"/>
    <w:rsid w:val="00C62A0A"/>
    <w:rsid w:val="00C62DAE"/>
    <w:rsid w:val="00C63C90"/>
    <w:rsid w:val="00C64E01"/>
    <w:rsid w:val="00C65002"/>
    <w:rsid w:val="00C65295"/>
    <w:rsid w:val="00C65CDA"/>
    <w:rsid w:val="00C66E2C"/>
    <w:rsid w:val="00C670CD"/>
    <w:rsid w:val="00C6741B"/>
    <w:rsid w:val="00C7089F"/>
    <w:rsid w:val="00C70A56"/>
    <w:rsid w:val="00C70CAD"/>
    <w:rsid w:val="00C71075"/>
    <w:rsid w:val="00C71429"/>
    <w:rsid w:val="00C71512"/>
    <w:rsid w:val="00C71A50"/>
    <w:rsid w:val="00C7367D"/>
    <w:rsid w:val="00C7412B"/>
    <w:rsid w:val="00C741DF"/>
    <w:rsid w:val="00C74450"/>
    <w:rsid w:val="00C7456C"/>
    <w:rsid w:val="00C75B51"/>
    <w:rsid w:val="00C75FC8"/>
    <w:rsid w:val="00C761FB"/>
    <w:rsid w:val="00C76DBB"/>
    <w:rsid w:val="00C7739E"/>
    <w:rsid w:val="00C7743A"/>
    <w:rsid w:val="00C80548"/>
    <w:rsid w:val="00C808CB"/>
    <w:rsid w:val="00C811C1"/>
    <w:rsid w:val="00C813F0"/>
    <w:rsid w:val="00C814C3"/>
    <w:rsid w:val="00C8159C"/>
    <w:rsid w:val="00C81B3B"/>
    <w:rsid w:val="00C81BF5"/>
    <w:rsid w:val="00C8216B"/>
    <w:rsid w:val="00C8227E"/>
    <w:rsid w:val="00C8275C"/>
    <w:rsid w:val="00C832E9"/>
    <w:rsid w:val="00C834B5"/>
    <w:rsid w:val="00C83BF2"/>
    <w:rsid w:val="00C865C3"/>
    <w:rsid w:val="00C86B40"/>
    <w:rsid w:val="00C86BEB"/>
    <w:rsid w:val="00C8719D"/>
    <w:rsid w:val="00C87B24"/>
    <w:rsid w:val="00C87C47"/>
    <w:rsid w:val="00C901DF"/>
    <w:rsid w:val="00C90FC9"/>
    <w:rsid w:val="00C91C11"/>
    <w:rsid w:val="00C91DA3"/>
    <w:rsid w:val="00C91F2F"/>
    <w:rsid w:val="00C91F66"/>
    <w:rsid w:val="00C92622"/>
    <w:rsid w:val="00C92FF9"/>
    <w:rsid w:val="00C931A6"/>
    <w:rsid w:val="00C93C6A"/>
    <w:rsid w:val="00C942F1"/>
    <w:rsid w:val="00C94DFE"/>
    <w:rsid w:val="00C94FB4"/>
    <w:rsid w:val="00C94FF7"/>
    <w:rsid w:val="00C95388"/>
    <w:rsid w:val="00C9570E"/>
    <w:rsid w:val="00C95AEE"/>
    <w:rsid w:val="00C95B30"/>
    <w:rsid w:val="00C95D9C"/>
    <w:rsid w:val="00C95E0B"/>
    <w:rsid w:val="00C95FF2"/>
    <w:rsid w:val="00C96507"/>
    <w:rsid w:val="00C96636"/>
    <w:rsid w:val="00C96B01"/>
    <w:rsid w:val="00C97740"/>
    <w:rsid w:val="00CA0242"/>
    <w:rsid w:val="00CA0305"/>
    <w:rsid w:val="00CA0962"/>
    <w:rsid w:val="00CA0D50"/>
    <w:rsid w:val="00CA0DA6"/>
    <w:rsid w:val="00CA197C"/>
    <w:rsid w:val="00CA1A86"/>
    <w:rsid w:val="00CA2087"/>
    <w:rsid w:val="00CA2092"/>
    <w:rsid w:val="00CA21CA"/>
    <w:rsid w:val="00CA249C"/>
    <w:rsid w:val="00CA24EF"/>
    <w:rsid w:val="00CA4561"/>
    <w:rsid w:val="00CA6E92"/>
    <w:rsid w:val="00CA7517"/>
    <w:rsid w:val="00CA7BB2"/>
    <w:rsid w:val="00CA7F75"/>
    <w:rsid w:val="00CB03B8"/>
    <w:rsid w:val="00CB0C0D"/>
    <w:rsid w:val="00CB0FFB"/>
    <w:rsid w:val="00CB113A"/>
    <w:rsid w:val="00CB15A6"/>
    <w:rsid w:val="00CB1AE2"/>
    <w:rsid w:val="00CB2150"/>
    <w:rsid w:val="00CB2194"/>
    <w:rsid w:val="00CB294B"/>
    <w:rsid w:val="00CB33E9"/>
    <w:rsid w:val="00CB3E83"/>
    <w:rsid w:val="00CB43BD"/>
    <w:rsid w:val="00CB44AE"/>
    <w:rsid w:val="00CB4E5C"/>
    <w:rsid w:val="00CB5431"/>
    <w:rsid w:val="00CB553F"/>
    <w:rsid w:val="00CB6173"/>
    <w:rsid w:val="00CB629C"/>
    <w:rsid w:val="00CB677B"/>
    <w:rsid w:val="00CB68F9"/>
    <w:rsid w:val="00CB793C"/>
    <w:rsid w:val="00CB7C17"/>
    <w:rsid w:val="00CC0241"/>
    <w:rsid w:val="00CC046B"/>
    <w:rsid w:val="00CC0D35"/>
    <w:rsid w:val="00CC0F5F"/>
    <w:rsid w:val="00CC2DF0"/>
    <w:rsid w:val="00CC330C"/>
    <w:rsid w:val="00CC3494"/>
    <w:rsid w:val="00CC43DD"/>
    <w:rsid w:val="00CC4555"/>
    <w:rsid w:val="00CC4691"/>
    <w:rsid w:val="00CC51E3"/>
    <w:rsid w:val="00CC5AA4"/>
    <w:rsid w:val="00CC6334"/>
    <w:rsid w:val="00CC66DC"/>
    <w:rsid w:val="00CD012D"/>
    <w:rsid w:val="00CD0507"/>
    <w:rsid w:val="00CD0F3C"/>
    <w:rsid w:val="00CD1307"/>
    <w:rsid w:val="00CD17E4"/>
    <w:rsid w:val="00CD2807"/>
    <w:rsid w:val="00CD5598"/>
    <w:rsid w:val="00CD601E"/>
    <w:rsid w:val="00CD629E"/>
    <w:rsid w:val="00CD6428"/>
    <w:rsid w:val="00CD671A"/>
    <w:rsid w:val="00CD6A8B"/>
    <w:rsid w:val="00CD7D41"/>
    <w:rsid w:val="00CD7D78"/>
    <w:rsid w:val="00CE4280"/>
    <w:rsid w:val="00CE4452"/>
    <w:rsid w:val="00CE5FA3"/>
    <w:rsid w:val="00CE647C"/>
    <w:rsid w:val="00CE674A"/>
    <w:rsid w:val="00CE741A"/>
    <w:rsid w:val="00CE7B1A"/>
    <w:rsid w:val="00CF0659"/>
    <w:rsid w:val="00CF06DD"/>
    <w:rsid w:val="00CF18FF"/>
    <w:rsid w:val="00CF1C0C"/>
    <w:rsid w:val="00CF3117"/>
    <w:rsid w:val="00CF3CA8"/>
    <w:rsid w:val="00CF3D32"/>
    <w:rsid w:val="00CF4232"/>
    <w:rsid w:val="00CF474B"/>
    <w:rsid w:val="00CF4769"/>
    <w:rsid w:val="00CF4B09"/>
    <w:rsid w:val="00CF5F30"/>
    <w:rsid w:val="00CF5FBF"/>
    <w:rsid w:val="00CF601B"/>
    <w:rsid w:val="00CF6775"/>
    <w:rsid w:val="00D001CA"/>
    <w:rsid w:val="00D00482"/>
    <w:rsid w:val="00D017DC"/>
    <w:rsid w:val="00D020F9"/>
    <w:rsid w:val="00D0212C"/>
    <w:rsid w:val="00D02643"/>
    <w:rsid w:val="00D029B7"/>
    <w:rsid w:val="00D04101"/>
    <w:rsid w:val="00D04508"/>
    <w:rsid w:val="00D049E3"/>
    <w:rsid w:val="00D04DD9"/>
    <w:rsid w:val="00D04E7E"/>
    <w:rsid w:val="00D05116"/>
    <w:rsid w:val="00D05237"/>
    <w:rsid w:val="00D0528C"/>
    <w:rsid w:val="00D06D6A"/>
    <w:rsid w:val="00D07C49"/>
    <w:rsid w:val="00D10652"/>
    <w:rsid w:val="00D10999"/>
    <w:rsid w:val="00D109C0"/>
    <w:rsid w:val="00D10F24"/>
    <w:rsid w:val="00D10F92"/>
    <w:rsid w:val="00D118DF"/>
    <w:rsid w:val="00D14027"/>
    <w:rsid w:val="00D142D9"/>
    <w:rsid w:val="00D1474A"/>
    <w:rsid w:val="00D147E3"/>
    <w:rsid w:val="00D14A2A"/>
    <w:rsid w:val="00D14A34"/>
    <w:rsid w:val="00D14B0C"/>
    <w:rsid w:val="00D14B4B"/>
    <w:rsid w:val="00D14C5F"/>
    <w:rsid w:val="00D1525D"/>
    <w:rsid w:val="00D15609"/>
    <w:rsid w:val="00D15B35"/>
    <w:rsid w:val="00D163C7"/>
    <w:rsid w:val="00D17037"/>
    <w:rsid w:val="00D17C75"/>
    <w:rsid w:val="00D20C02"/>
    <w:rsid w:val="00D22154"/>
    <w:rsid w:val="00D22679"/>
    <w:rsid w:val="00D22811"/>
    <w:rsid w:val="00D23034"/>
    <w:rsid w:val="00D23576"/>
    <w:rsid w:val="00D2360B"/>
    <w:rsid w:val="00D23B0B"/>
    <w:rsid w:val="00D23F7A"/>
    <w:rsid w:val="00D244E0"/>
    <w:rsid w:val="00D2466B"/>
    <w:rsid w:val="00D24B2A"/>
    <w:rsid w:val="00D26284"/>
    <w:rsid w:val="00D262B5"/>
    <w:rsid w:val="00D263FF"/>
    <w:rsid w:val="00D26915"/>
    <w:rsid w:val="00D26B91"/>
    <w:rsid w:val="00D2742A"/>
    <w:rsid w:val="00D274B8"/>
    <w:rsid w:val="00D2782A"/>
    <w:rsid w:val="00D302D5"/>
    <w:rsid w:val="00D302DF"/>
    <w:rsid w:val="00D3036F"/>
    <w:rsid w:val="00D30B54"/>
    <w:rsid w:val="00D30B95"/>
    <w:rsid w:val="00D313B4"/>
    <w:rsid w:val="00D31F72"/>
    <w:rsid w:val="00D325E4"/>
    <w:rsid w:val="00D3341F"/>
    <w:rsid w:val="00D34C67"/>
    <w:rsid w:val="00D34EA7"/>
    <w:rsid w:val="00D34EA8"/>
    <w:rsid w:val="00D36027"/>
    <w:rsid w:val="00D3682C"/>
    <w:rsid w:val="00D36892"/>
    <w:rsid w:val="00D372F7"/>
    <w:rsid w:val="00D37979"/>
    <w:rsid w:val="00D37B9E"/>
    <w:rsid w:val="00D4007E"/>
    <w:rsid w:val="00D4016D"/>
    <w:rsid w:val="00D41243"/>
    <w:rsid w:val="00D41861"/>
    <w:rsid w:val="00D4196F"/>
    <w:rsid w:val="00D41C6C"/>
    <w:rsid w:val="00D4283F"/>
    <w:rsid w:val="00D43ADE"/>
    <w:rsid w:val="00D4414F"/>
    <w:rsid w:val="00D445B3"/>
    <w:rsid w:val="00D447DA"/>
    <w:rsid w:val="00D44E65"/>
    <w:rsid w:val="00D4558E"/>
    <w:rsid w:val="00D5127A"/>
    <w:rsid w:val="00D51752"/>
    <w:rsid w:val="00D518C0"/>
    <w:rsid w:val="00D519C3"/>
    <w:rsid w:val="00D51D70"/>
    <w:rsid w:val="00D52BFC"/>
    <w:rsid w:val="00D538A6"/>
    <w:rsid w:val="00D53AB0"/>
    <w:rsid w:val="00D54150"/>
    <w:rsid w:val="00D54567"/>
    <w:rsid w:val="00D54859"/>
    <w:rsid w:val="00D54935"/>
    <w:rsid w:val="00D54B45"/>
    <w:rsid w:val="00D55D68"/>
    <w:rsid w:val="00D56169"/>
    <w:rsid w:val="00D57078"/>
    <w:rsid w:val="00D57192"/>
    <w:rsid w:val="00D575B1"/>
    <w:rsid w:val="00D60ABC"/>
    <w:rsid w:val="00D60C19"/>
    <w:rsid w:val="00D6129D"/>
    <w:rsid w:val="00D615E5"/>
    <w:rsid w:val="00D61CDE"/>
    <w:rsid w:val="00D62E88"/>
    <w:rsid w:val="00D637E2"/>
    <w:rsid w:val="00D63D00"/>
    <w:rsid w:val="00D64442"/>
    <w:rsid w:val="00D64AE4"/>
    <w:rsid w:val="00D651EA"/>
    <w:rsid w:val="00D657D7"/>
    <w:rsid w:val="00D6618A"/>
    <w:rsid w:val="00D66B28"/>
    <w:rsid w:val="00D66C62"/>
    <w:rsid w:val="00D6738D"/>
    <w:rsid w:val="00D70201"/>
    <w:rsid w:val="00D70392"/>
    <w:rsid w:val="00D70537"/>
    <w:rsid w:val="00D7069C"/>
    <w:rsid w:val="00D7091B"/>
    <w:rsid w:val="00D71021"/>
    <w:rsid w:val="00D711FA"/>
    <w:rsid w:val="00D7242A"/>
    <w:rsid w:val="00D72E8B"/>
    <w:rsid w:val="00D74667"/>
    <w:rsid w:val="00D74AD7"/>
    <w:rsid w:val="00D74BE5"/>
    <w:rsid w:val="00D74C9F"/>
    <w:rsid w:val="00D7501E"/>
    <w:rsid w:val="00D75036"/>
    <w:rsid w:val="00D750A0"/>
    <w:rsid w:val="00D756B8"/>
    <w:rsid w:val="00D75985"/>
    <w:rsid w:val="00D7723E"/>
    <w:rsid w:val="00D77CC3"/>
    <w:rsid w:val="00D8006D"/>
    <w:rsid w:val="00D81131"/>
    <w:rsid w:val="00D813EB"/>
    <w:rsid w:val="00D81511"/>
    <w:rsid w:val="00D81726"/>
    <w:rsid w:val="00D81FA5"/>
    <w:rsid w:val="00D828B9"/>
    <w:rsid w:val="00D82C93"/>
    <w:rsid w:val="00D844AB"/>
    <w:rsid w:val="00D84600"/>
    <w:rsid w:val="00D8465D"/>
    <w:rsid w:val="00D85751"/>
    <w:rsid w:val="00D859F7"/>
    <w:rsid w:val="00D871CA"/>
    <w:rsid w:val="00D90623"/>
    <w:rsid w:val="00D91065"/>
    <w:rsid w:val="00D91AC3"/>
    <w:rsid w:val="00D91CDA"/>
    <w:rsid w:val="00D91EC2"/>
    <w:rsid w:val="00D9201E"/>
    <w:rsid w:val="00D938B6"/>
    <w:rsid w:val="00D940F3"/>
    <w:rsid w:val="00D945C6"/>
    <w:rsid w:val="00D9522E"/>
    <w:rsid w:val="00D95243"/>
    <w:rsid w:val="00D955EE"/>
    <w:rsid w:val="00D96428"/>
    <w:rsid w:val="00D9652E"/>
    <w:rsid w:val="00D96676"/>
    <w:rsid w:val="00D96785"/>
    <w:rsid w:val="00D97338"/>
    <w:rsid w:val="00DA01CC"/>
    <w:rsid w:val="00DA063C"/>
    <w:rsid w:val="00DA06B7"/>
    <w:rsid w:val="00DA11DE"/>
    <w:rsid w:val="00DA1478"/>
    <w:rsid w:val="00DA1D3E"/>
    <w:rsid w:val="00DA1F45"/>
    <w:rsid w:val="00DA3411"/>
    <w:rsid w:val="00DA3DC0"/>
    <w:rsid w:val="00DA41C7"/>
    <w:rsid w:val="00DA4DF2"/>
    <w:rsid w:val="00DA4E9C"/>
    <w:rsid w:val="00DA5FAF"/>
    <w:rsid w:val="00DA6E0E"/>
    <w:rsid w:val="00DA7EDF"/>
    <w:rsid w:val="00DB0688"/>
    <w:rsid w:val="00DB0C6A"/>
    <w:rsid w:val="00DB0D00"/>
    <w:rsid w:val="00DB1410"/>
    <w:rsid w:val="00DB1615"/>
    <w:rsid w:val="00DB1C21"/>
    <w:rsid w:val="00DB2926"/>
    <w:rsid w:val="00DB302E"/>
    <w:rsid w:val="00DB342E"/>
    <w:rsid w:val="00DB43CD"/>
    <w:rsid w:val="00DB470F"/>
    <w:rsid w:val="00DB4DE4"/>
    <w:rsid w:val="00DB5F7C"/>
    <w:rsid w:val="00DB6CBE"/>
    <w:rsid w:val="00DB6F89"/>
    <w:rsid w:val="00DB715C"/>
    <w:rsid w:val="00DB74A8"/>
    <w:rsid w:val="00DB7590"/>
    <w:rsid w:val="00DB7B34"/>
    <w:rsid w:val="00DB7F7A"/>
    <w:rsid w:val="00DC00E1"/>
    <w:rsid w:val="00DC0293"/>
    <w:rsid w:val="00DC16F7"/>
    <w:rsid w:val="00DC24BD"/>
    <w:rsid w:val="00DC6721"/>
    <w:rsid w:val="00DC6797"/>
    <w:rsid w:val="00DC6AE5"/>
    <w:rsid w:val="00DC6CEC"/>
    <w:rsid w:val="00DC7B57"/>
    <w:rsid w:val="00DC7B5B"/>
    <w:rsid w:val="00DC7FDB"/>
    <w:rsid w:val="00DD1F45"/>
    <w:rsid w:val="00DD222E"/>
    <w:rsid w:val="00DD23F3"/>
    <w:rsid w:val="00DD276F"/>
    <w:rsid w:val="00DD3493"/>
    <w:rsid w:val="00DD3C82"/>
    <w:rsid w:val="00DD4FDF"/>
    <w:rsid w:val="00DD552A"/>
    <w:rsid w:val="00DD5EE6"/>
    <w:rsid w:val="00DD66DE"/>
    <w:rsid w:val="00DD6A33"/>
    <w:rsid w:val="00DD6CB4"/>
    <w:rsid w:val="00DD72E1"/>
    <w:rsid w:val="00DD7597"/>
    <w:rsid w:val="00DD76E7"/>
    <w:rsid w:val="00DD7AD4"/>
    <w:rsid w:val="00DE0011"/>
    <w:rsid w:val="00DE0887"/>
    <w:rsid w:val="00DE0C1C"/>
    <w:rsid w:val="00DE1B46"/>
    <w:rsid w:val="00DE22A7"/>
    <w:rsid w:val="00DE2A1B"/>
    <w:rsid w:val="00DE3537"/>
    <w:rsid w:val="00DE36FC"/>
    <w:rsid w:val="00DE503B"/>
    <w:rsid w:val="00DE57E4"/>
    <w:rsid w:val="00DE580A"/>
    <w:rsid w:val="00DE653C"/>
    <w:rsid w:val="00DE6AB0"/>
    <w:rsid w:val="00DE6B52"/>
    <w:rsid w:val="00DE6C63"/>
    <w:rsid w:val="00DE78AA"/>
    <w:rsid w:val="00DF0112"/>
    <w:rsid w:val="00DF0698"/>
    <w:rsid w:val="00DF17EC"/>
    <w:rsid w:val="00DF20C2"/>
    <w:rsid w:val="00DF2159"/>
    <w:rsid w:val="00DF25F1"/>
    <w:rsid w:val="00DF4521"/>
    <w:rsid w:val="00DF45F0"/>
    <w:rsid w:val="00DF4CBD"/>
    <w:rsid w:val="00DF5A8C"/>
    <w:rsid w:val="00DF78AC"/>
    <w:rsid w:val="00DF7D99"/>
    <w:rsid w:val="00DF7F17"/>
    <w:rsid w:val="00E021C3"/>
    <w:rsid w:val="00E039EE"/>
    <w:rsid w:val="00E03F85"/>
    <w:rsid w:val="00E0432D"/>
    <w:rsid w:val="00E04B8A"/>
    <w:rsid w:val="00E059D5"/>
    <w:rsid w:val="00E060C3"/>
    <w:rsid w:val="00E068E0"/>
    <w:rsid w:val="00E06FCA"/>
    <w:rsid w:val="00E0721E"/>
    <w:rsid w:val="00E07C56"/>
    <w:rsid w:val="00E104B9"/>
    <w:rsid w:val="00E10966"/>
    <w:rsid w:val="00E10A59"/>
    <w:rsid w:val="00E11255"/>
    <w:rsid w:val="00E11353"/>
    <w:rsid w:val="00E11413"/>
    <w:rsid w:val="00E11C99"/>
    <w:rsid w:val="00E1241D"/>
    <w:rsid w:val="00E125DA"/>
    <w:rsid w:val="00E12FE6"/>
    <w:rsid w:val="00E130D4"/>
    <w:rsid w:val="00E13D55"/>
    <w:rsid w:val="00E13F0E"/>
    <w:rsid w:val="00E13FB1"/>
    <w:rsid w:val="00E146E8"/>
    <w:rsid w:val="00E15ABB"/>
    <w:rsid w:val="00E15D7A"/>
    <w:rsid w:val="00E1613C"/>
    <w:rsid w:val="00E161B7"/>
    <w:rsid w:val="00E162C5"/>
    <w:rsid w:val="00E16742"/>
    <w:rsid w:val="00E16CE1"/>
    <w:rsid w:val="00E1705A"/>
    <w:rsid w:val="00E2256A"/>
    <w:rsid w:val="00E22732"/>
    <w:rsid w:val="00E22AB4"/>
    <w:rsid w:val="00E246D7"/>
    <w:rsid w:val="00E24B83"/>
    <w:rsid w:val="00E24F26"/>
    <w:rsid w:val="00E25C85"/>
    <w:rsid w:val="00E263B6"/>
    <w:rsid w:val="00E26BBD"/>
    <w:rsid w:val="00E2715A"/>
    <w:rsid w:val="00E27A34"/>
    <w:rsid w:val="00E30198"/>
    <w:rsid w:val="00E31F2E"/>
    <w:rsid w:val="00E32738"/>
    <w:rsid w:val="00E32F78"/>
    <w:rsid w:val="00E32FDF"/>
    <w:rsid w:val="00E33F0B"/>
    <w:rsid w:val="00E34166"/>
    <w:rsid w:val="00E34C3F"/>
    <w:rsid w:val="00E3760D"/>
    <w:rsid w:val="00E3799A"/>
    <w:rsid w:val="00E37D33"/>
    <w:rsid w:val="00E37F7C"/>
    <w:rsid w:val="00E405B5"/>
    <w:rsid w:val="00E40C4D"/>
    <w:rsid w:val="00E40D88"/>
    <w:rsid w:val="00E41A09"/>
    <w:rsid w:val="00E41E94"/>
    <w:rsid w:val="00E42170"/>
    <w:rsid w:val="00E424F2"/>
    <w:rsid w:val="00E426AC"/>
    <w:rsid w:val="00E4285E"/>
    <w:rsid w:val="00E42BCA"/>
    <w:rsid w:val="00E4359D"/>
    <w:rsid w:val="00E43F2F"/>
    <w:rsid w:val="00E44138"/>
    <w:rsid w:val="00E450CA"/>
    <w:rsid w:val="00E456DD"/>
    <w:rsid w:val="00E462E4"/>
    <w:rsid w:val="00E465A0"/>
    <w:rsid w:val="00E469B0"/>
    <w:rsid w:val="00E46C9B"/>
    <w:rsid w:val="00E471B2"/>
    <w:rsid w:val="00E47A81"/>
    <w:rsid w:val="00E47B13"/>
    <w:rsid w:val="00E47BD5"/>
    <w:rsid w:val="00E47C89"/>
    <w:rsid w:val="00E50237"/>
    <w:rsid w:val="00E50354"/>
    <w:rsid w:val="00E508FC"/>
    <w:rsid w:val="00E50F6C"/>
    <w:rsid w:val="00E51367"/>
    <w:rsid w:val="00E514CE"/>
    <w:rsid w:val="00E5337F"/>
    <w:rsid w:val="00E539A3"/>
    <w:rsid w:val="00E53E00"/>
    <w:rsid w:val="00E54105"/>
    <w:rsid w:val="00E54128"/>
    <w:rsid w:val="00E54168"/>
    <w:rsid w:val="00E54286"/>
    <w:rsid w:val="00E54D0D"/>
    <w:rsid w:val="00E54DB0"/>
    <w:rsid w:val="00E553A7"/>
    <w:rsid w:val="00E5597D"/>
    <w:rsid w:val="00E55B87"/>
    <w:rsid w:val="00E565D6"/>
    <w:rsid w:val="00E56FC1"/>
    <w:rsid w:val="00E57427"/>
    <w:rsid w:val="00E57AA6"/>
    <w:rsid w:val="00E57D4C"/>
    <w:rsid w:val="00E600CE"/>
    <w:rsid w:val="00E609EB"/>
    <w:rsid w:val="00E60A55"/>
    <w:rsid w:val="00E60E53"/>
    <w:rsid w:val="00E62FDD"/>
    <w:rsid w:val="00E63352"/>
    <w:rsid w:val="00E635E8"/>
    <w:rsid w:val="00E638DA"/>
    <w:rsid w:val="00E63C96"/>
    <w:rsid w:val="00E6469D"/>
    <w:rsid w:val="00E64C22"/>
    <w:rsid w:val="00E65DA6"/>
    <w:rsid w:val="00E65FAB"/>
    <w:rsid w:val="00E66054"/>
    <w:rsid w:val="00E66496"/>
    <w:rsid w:val="00E666EE"/>
    <w:rsid w:val="00E66AEF"/>
    <w:rsid w:val="00E67C2C"/>
    <w:rsid w:val="00E67F7D"/>
    <w:rsid w:val="00E706FB"/>
    <w:rsid w:val="00E72566"/>
    <w:rsid w:val="00E73A3A"/>
    <w:rsid w:val="00E73DFC"/>
    <w:rsid w:val="00E73F65"/>
    <w:rsid w:val="00E74204"/>
    <w:rsid w:val="00E74269"/>
    <w:rsid w:val="00E7460C"/>
    <w:rsid w:val="00E75491"/>
    <w:rsid w:val="00E75900"/>
    <w:rsid w:val="00E76095"/>
    <w:rsid w:val="00E76C30"/>
    <w:rsid w:val="00E77154"/>
    <w:rsid w:val="00E77604"/>
    <w:rsid w:val="00E808BF"/>
    <w:rsid w:val="00E814BB"/>
    <w:rsid w:val="00E82014"/>
    <w:rsid w:val="00E82A8F"/>
    <w:rsid w:val="00E83133"/>
    <w:rsid w:val="00E83B00"/>
    <w:rsid w:val="00E83BAC"/>
    <w:rsid w:val="00E843AA"/>
    <w:rsid w:val="00E8496B"/>
    <w:rsid w:val="00E8505B"/>
    <w:rsid w:val="00E85813"/>
    <w:rsid w:val="00E85963"/>
    <w:rsid w:val="00E85D3B"/>
    <w:rsid w:val="00E85E80"/>
    <w:rsid w:val="00E86F4D"/>
    <w:rsid w:val="00E90DFC"/>
    <w:rsid w:val="00E91DD1"/>
    <w:rsid w:val="00E92235"/>
    <w:rsid w:val="00E926BB"/>
    <w:rsid w:val="00E937B4"/>
    <w:rsid w:val="00E93F2E"/>
    <w:rsid w:val="00E95469"/>
    <w:rsid w:val="00E962DC"/>
    <w:rsid w:val="00E96310"/>
    <w:rsid w:val="00E97416"/>
    <w:rsid w:val="00E97C5D"/>
    <w:rsid w:val="00EA0060"/>
    <w:rsid w:val="00EA07C8"/>
    <w:rsid w:val="00EA07CB"/>
    <w:rsid w:val="00EA0CA8"/>
    <w:rsid w:val="00EA0CBB"/>
    <w:rsid w:val="00EA106A"/>
    <w:rsid w:val="00EA1096"/>
    <w:rsid w:val="00EA18A2"/>
    <w:rsid w:val="00EA1D0E"/>
    <w:rsid w:val="00EA1E2B"/>
    <w:rsid w:val="00EA257E"/>
    <w:rsid w:val="00EA3100"/>
    <w:rsid w:val="00EA31F4"/>
    <w:rsid w:val="00EA361F"/>
    <w:rsid w:val="00EA39DA"/>
    <w:rsid w:val="00EA3C10"/>
    <w:rsid w:val="00EA42F3"/>
    <w:rsid w:val="00EA4BFF"/>
    <w:rsid w:val="00EA50A8"/>
    <w:rsid w:val="00EA541D"/>
    <w:rsid w:val="00EA591C"/>
    <w:rsid w:val="00EA6318"/>
    <w:rsid w:val="00EA6BBF"/>
    <w:rsid w:val="00EA700D"/>
    <w:rsid w:val="00EA7DD0"/>
    <w:rsid w:val="00EA7E9C"/>
    <w:rsid w:val="00EA7FB2"/>
    <w:rsid w:val="00EB04B9"/>
    <w:rsid w:val="00EB0532"/>
    <w:rsid w:val="00EB0616"/>
    <w:rsid w:val="00EB0E78"/>
    <w:rsid w:val="00EB13C3"/>
    <w:rsid w:val="00EB157C"/>
    <w:rsid w:val="00EB1B4C"/>
    <w:rsid w:val="00EB1BD8"/>
    <w:rsid w:val="00EB1E57"/>
    <w:rsid w:val="00EB266B"/>
    <w:rsid w:val="00EB27F0"/>
    <w:rsid w:val="00EB2C8E"/>
    <w:rsid w:val="00EB2FB6"/>
    <w:rsid w:val="00EB3431"/>
    <w:rsid w:val="00EB3EF7"/>
    <w:rsid w:val="00EB42AD"/>
    <w:rsid w:val="00EB4875"/>
    <w:rsid w:val="00EB4D81"/>
    <w:rsid w:val="00EB4E78"/>
    <w:rsid w:val="00EB70AF"/>
    <w:rsid w:val="00EB7531"/>
    <w:rsid w:val="00EB7F19"/>
    <w:rsid w:val="00EB7FAF"/>
    <w:rsid w:val="00EC098E"/>
    <w:rsid w:val="00EC0A51"/>
    <w:rsid w:val="00EC1363"/>
    <w:rsid w:val="00EC1AE0"/>
    <w:rsid w:val="00EC1B9D"/>
    <w:rsid w:val="00EC22F7"/>
    <w:rsid w:val="00EC3504"/>
    <w:rsid w:val="00EC3EEE"/>
    <w:rsid w:val="00EC4ACE"/>
    <w:rsid w:val="00EC4B03"/>
    <w:rsid w:val="00EC5016"/>
    <w:rsid w:val="00EC5A97"/>
    <w:rsid w:val="00EC5C57"/>
    <w:rsid w:val="00EC76E9"/>
    <w:rsid w:val="00EC79C3"/>
    <w:rsid w:val="00ED0837"/>
    <w:rsid w:val="00ED1B19"/>
    <w:rsid w:val="00ED1C6F"/>
    <w:rsid w:val="00ED2330"/>
    <w:rsid w:val="00ED274E"/>
    <w:rsid w:val="00ED2BCA"/>
    <w:rsid w:val="00ED3550"/>
    <w:rsid w:val="00ED44D1"/>
    <w:rsid w:val="00ED46EA"/>
    <w:rsid w:val="00ED496D"/>
    <w:rsid w:val="00ED4CCA"/>
    <w:rsid w:val="00ED4FA2"/>
    <w:rsid w:val="00ED5814"/>
    <w:rsid w:val="00ED586D"/>
    <w:rsid w:val="00ED59B0"/>
    <w:rsid w:val="00ED63A6"/>
    <w:rsid w:val="00ED6D9A"/>
    <w:rsid w:val="00ED788A"/>
    <w:rsid w:val="00EE2486"/>
    <w:rsid w:val="00EE251E"/>
    <w:rsid w:val="00EE25D9"/>
    <w:rsid w:val="00EE3254"/>
    <w:rsid w:val="00EE36D7"/>
    <w:rsid w:val="00EE40ED"/>
    <w:rsid w:val="00EE5302"/>
    <w:rsid w:val="00EE573D"/>
    <w:rsid w:val="00EE5C1D"/>
    <w:rsid w:val="00EE5C5A"/>
    <w:rsid w:val="00EE7B2A"/>
    <w:rsid w:val="00EE7FF8"/>
    <w:rsid w:val="00EF0830"/>
    <w:rsid w:val="00EF0C8D"/>
    <w:rsid w:val="00EF1444"/>
    <w:rsid w:val="00EF1A4E"/>
    <w:rsid w:val="00EF3872"/>
    <w:rsid w:val="00EF3988"/>
    <w:rsid w:val="00EF3E79"/>
    <w:rsid w:val="00EF4885"/>
    <w:rsid w:val="00EF65BC"/>
    <w:rsid w:val="00EF6692"/>
    <w:rsid w:val="00EF6ED5"/>
    <w:rsid w:val="00EF6F90"/>
    <w:rsid w:val="00F0081E"/>
    <w:rsid w:val="00F00F69"/>
    <w:rsid w:val="00F02504"/>
    <w:rsid w:val="00F03F6A"/>
    <w:rsid w:val="00F0431A"/>
    <w:rsid w:val="00F048C3"/>
    <w:rsid w:val="00F049C7"/>
    <w:rsid w:val="00F04C42"/>
    <w:rsid w:val="00F050B1"/>
    <w:rsid w:val="00F05A4F"/>
    <w:rsid w:val="00F05B1A"/>
    <w:rsid w:val="00F05B4A"/>
    <w:rsid w:val="00F05F06"/>
    <w:rsid w:val="00F0633C"/>
    <w:rsid w:val="00F06AFC"/>
    <w:rsid w:val="00F06E5A"/>
    <w:rsid w:val="00F07BDD"/>
    <w:rsid w:val="00F07CEC"/>
    <w:rsid w:val="00F07DDE"/>
    <w:rsid w:val="00F07F20"/>
    <w:rsid w:val="00F100FE"/>
    <w:rsid w:val="00F1099E"/>
    <w:rsid w:val="00F10BA7"/>
    <w:rsid w:val="00F10BB1"/>
    <w:rsid w:val="00F118CC"/>
    <w:rsid w:val="00F118F1"/>
    <w:rsid w:val="00F11F49"/>
    <w:rsid w:val="00F124D3"/>
    <w:rsid w:val="00F12A89"/>
    <w:rsid w:val="00F13C7A"/>
    <w:rsid w:val="00F14514"/>
    <w:rsid w:val="00F14A20"/>
    <w:rsid w:val="00F16350"/>
    <w:rsid w:val="00F17513"/>
    <w:rsid w:val="00F17D02"/>
    <w:rsid w:val="00F211BE"/>
    <w:rsid w:val="00F212B5"/>
    <w:rsid w:val="00F212E4"/>
    <w:rsid w:val="00F2272D"/>
    <w:rsid w:val="00F22AD4"/>
    <w:rsid w:val="00F23233"/>
    <w:rsid w:val="00F23A81"/>
    <w:rsid w:val="00F23AC6"/>
    <w:rsid w:val="00F23ADF"/>
    <w:rsid w:val="00F23BD7"/>
    <w:rsid w:val="00F24504"/>
    <w:rsid w:val="00F247F9"/>
    <w:rsid w:val="00F24D79"/>
    <w:rsid w:val="00F24DC8"/>
    <w:rsid w:val="00F25412"/>
    <w:rsid w:val="00F2564B"/>
    <w:rsid w:val="00F26606"/>
    <w:rsid w:val="00F26A8C"/>
    <w:rsid w:val="00F270FF"/>
    <w:rsid w:val="00F2720E"/>
    <w:rsid w:val="00F272F3"/>
    <w:rsid w:val="00F27EC8"/>
    <w:rsid w:val="00F27EF2"/>
    <w:rsid w:val="00F30174"/>
    <w:rsid w:val="00F302A0"/>
    <w:rsid w:val="00F303D0"/>
    <w:rsid w:val="00F31A22"/>
    <w:rsid w:val="00F322D8"/>
    <w:rsid w:val="00F326B4"/>
    <w:rsid w:val="00F32979"/>
    <w:rsid w:val="00F33482"/>
    <w:rsid w:val="00F334CB"/>
    <w:rsid w:val="00F33E65"/>
    <w:rsid w:val="00F34626"/>
    <w:rsid w:val="00F34B34"/>
    <w:rsid w:val="00F34D01"/>
    <w:rsid w:val="00F34D05"/>
    <w:rsid w:val="00F351F2"/>
    <w:rsid w:val="00F3595E"/>
    <w:rsid w:val="00F35C38"/>
    <w:rsid w:val="00F35D24"/>
    <w:rsid w:val="00F365A4"/>
    <w:rsid w:val="00F36C4B"/>
    <w:rsid w:val="00F36E32"/>
    <w:rsid w:val="00F36F5A"/>
    <w:rsid w:val="00F37386"/>
    <w:rsid w:val="00F37624"/>
    <w:rsid w:val="00F37EBE"/>
    <w:rsid w:val="00F37F2D"/>
    <w:rsid w:val="00F37F9A"/>
    <w:rsid w:val="00F40643"/>
    <w:rsid w:val="00F40665"/>
    <w:rsid w:val="00F40882"/>
    <w:rsid w:val="00F40F76"/>
    <w:rsid w:val="00F41380"/>
    <w:rsid w:val="00F417BB"/>
    <w:rsid w:val="00F42322"/>
    <w:rsid w:val="00F42438"/>
    <w:rsid w:val="00F42936"/>
    <w:rsid w:val="00F43565"/>
    <w:rsid w:val="00F43684"/>
    <w:rsid w:val="00F436E4"/>
    <w:rsid w:val="00F4418A"/>
    <w:rsid w:val="00F44A7F"/>
    <w:rsid w:val="00F452D3"/>
    <w:rsid w:val="00F455BF"/>
    <w:rsid w:val="00F45A89"/>
    <w:rsid w:val="00F45DDE"/>
    <w:rsid w:val="00F4665E"/>
    <w:rsid w:val="00F47FCA"/>
    <w:rsid w:val="00F506B9"/>
    <w:rsid w:val="00F50CF0"/>
    <w:rsid w:val="00F50D72"/>
    <w:rsid w:val="00F50E0C"/>
    <w:rsid w:val="00F51B95"/>
    <w:rsid w:val="00F53519"/>
    <w:rsid w:val="00F54345"/>
    <w:rsid w:val="00F54B27"/>
    <w:rsid w:val="00F55082"/>
    <w:rsid w:val="00F555DD"/>
    <w:rsid w:val="00F556AF"/>
    <w:rsid w:val="00F566A6"/>
    <w:rsid w:val="00F566C0"/>
    <w:rsid w:val="00F56CA8"/>
    <w:rsid w:val="00F5762F"/>
    <w:rsid w:val="00F57EA2"/>
    <w:rsid w:val="00F6038A"/>
    <w:rsid w:val="00F60D47"/>
    <w:rsid w:val="00F610C1"/>
    <w:rsid w:val="00F62800"/>
    <w:rsid w:val="00F62C0A"/>
    <w:rsid w:val="00F62E54"/>
    <w:rsid w:val="00F630F2"/>
    <w:rsid w:val="00F6395C"/>
    <w:rsid w:val="00F63B4C"/>
    <w:rsid w:val="00F63B95"/>
    <w:rsid w:val="00F63FC4"/>
    <w:rsid w:val="00F645C4"/>
    <w:rsid w:val="00F64F08"/>
    <w:rsid w:val="00F65871"/>
    <w:rsid w:val="00F67595"/>
    <w:rsid w:val="00F67AFB"/>
    <w:rsid w:val="00F70060"/>
    <w:rsid w:val="00F7094D"/>
    <w:rsid w:val="00F70F3B"/>
    <w:rsid w:val="00F7107F"/>
    <w:rsid w:val="00F71612"/>
    <w:rsid w:val="00F71720"/>
    <w:rsid w:val="00F718C5"/>
    <w:rsid w:val="00F7366B"/>
    <w:rsid w:val="00F73673"/>
    <w:rsid w:val="00F73749"/>
    <w:rsid w:val="00F7391A"/>
    <w:rsid w:val="00F74490"/>
    <w:rsid w:val="00F750D5"/>
    <w:rsid w:val="00F76264"/>
    <w:rsid w:val="00F76496"/>
    <w:rsid w:val="00F76649"/>
    <w:rsid w:val="00F76695"/>
    <w:rsid w:val="00F77230"/>
    <w:rsid w:val="00F777F1"/>
    <w:rsid w:val="00F77A95"/>
    <w:rsid w:val="00F8004D"/>
    <w:rsid w:val="00F80BF1"/>
    <w:rsid w:val="00F813FF"/>
    <w:rsid w:val="00F81B90"/>
    <w:rsid w:val="00F81C8B"/>
    <w:rsid w:val="00F83445"/>
    <w:rsid w:val="00F837CC"/>
    <w:rsid w:val="00F83B9F"/>
    <w:rsid w:val="00F83D30"/>
    <w:rsid w:val="00F84159"/>
    <w:rsid w:val="00F843D5"/>
    <w:rsid w:val="00F84EC5"/>
    <w:rsid w:val="00F8634B"/>
    <w:rsid w:val="00F869A4"/>
    <w:rsid w:val="00F86DBD"/>
    <w:rsid w:val="00F87A70"/>
    <w:rsid w:val="00F9023B"/>
    <w:rsid w:val="00F9025A"/>
    <w:rsid w:val="00F90955"/>
    <w:rsid w:val="00F91607"/>
    <w:rsid w:val="00F91BD5"/>
    <w:rsid w:val="00F92B95"/>
    <w:rsid w:val="00F92F02"/>
    <w:rsid w:val="00F93E11"/>
    <w:rsid w:val="00F94946"/>
    <w:rsid w:val="00F94EEA"/>
    <w:rsid w:val="00F94F02"/>
    <w:rsid w:val="00F954D8"/>
    <w:rsid w:val="00F9593E"/>
    <w:rsid w:val="00F96BC3"/>
    <w:rsid w:val="00F97791"/>
    <w:rsid w:val="00F97C69"/>
    <w:rsid w:val="00F97CAD"/>
    <w:rsid w:val="00FA09E2"/>
    <w:rsid w:val="00FA0C82"/>
    <w:rsid w:val="00FA0D12"/>
    <w:rsid w:val="00FA0D66"/>
    <w:rsid w:val="00FA0E6C"/>
    <w:rsid w:val="00FA10D3"/>
    <w:rsid w:val="00FA11ED"/>
    <w:rsid w:val="00FA1723"/>
    <w:rsid w:val="00FA212B"/>
    <w:rsid w:val="00FA2232"/>
    <w:rsid w:val="00FA3765"/>
    <w:rsid w:val="00FA3CC5"/>
    <w:rsid w:val="00FA4248"/>
    <w:rsid w:val="00FA4AB5"/>
    <w:rsid w:val="00FA4FB1"/>
    <w:rsid w:val="00FA50D0"/>
    <w:rsid w:val="00FA56FC"/>
    <w:rsid w:val="00FA6089"/>
    <w:rsid w:val="00FA6507"/>
    <w:rsid w:val="00FA6C05"/>
    <w:rsid w:val="00FA7821"/>
    <w:rsid w:val="00FA7860"/>
    <w:rsid w:val="00FA7B9F"/>
    <w:rsid w:val="00FB1FFD"/>
    <w:rsid w:val="00FB246F"/>
    <w:rsid w:val="00FB261E"/>
    <w:rsid w:val="00FB2998"/>
    <w:rsid w:val="00FB344B"/>
    <w:rsid w:val="00FB3EC3"/>
    <w:rsid w:val="00FB3FDB"/>
    <w:rsid w:val="00FB414B"/>
    <w:rsid w:val="00FB4232"/>
    <w:rsid w:val="00FB4CBB"/>
    <w:rsid w:val="00FB5310"/>
    <w:rsid w:val="00FB5BD2"/>
    <w:rsid w:val="00FB6517"/>
    <w:rsid w:val="00FB6A9B"/>
    <w:rsid w:val="00FB7625"/>
    <w:rsid w:val="00FB7E69"/>
    <w:rsid w:val="00FC02FE"/>
    <w:rsid w:val="00FC05DD"/>
    <w:rsid w:val="00FC091E"/>
    <w:rsid w:val="00FC18CF"/>
    <w:rsid w:val="00FC1AA7"/>
    <w:rsid w:val="00FC20B9"/>
    <w:rsid w:val="00FC29D5"/>
    <w:rsid w:val="00FC35A6"/>
    <w:rsid w:val="00FC3645"/>
    <w:rsid w:val="00FC39D7"/>
    <w:rsid w:val="00FC3E0B"/>
    <w:rsid w:val="00FC3F19"/>
    <w:rsid w:val="00FC40C4"/>
    <w:rsid w:val="00FC420A"/>
    <w:rsid w:val="00FC46AE"/>
    <w:rsid w:val="00FC4F0E"/>
    <w:rsid w:val="00FC5343"/>
    <w:rsid w:val="00FC6AC4"/>
    <w:rsid w:val="00FC7310"/>
    <w:rsid w:val="00FC757B"/>
    <w:rsid w:val="00FD018B"/>
    <w:rsid w:val="00FD07FA"/>
    <w:rsid w:val="00FD0FF3"/>
    <w:rsid w:val="00FD125B"/>
    <w:rsid w:val="00FD14E4"/>
    <w:rsid w:val="00FD169A"/>
    <w:rsid w:val="00FD18A7"/>
    <w:rsid w:val="00FD2D78"/>
    <w:rsid w:val="00FD348A"/>
    <w:rsid w:val="00FD6127"/>
    <w:rsid w:val="00FD6EFC"/>
    <w:rsid w:val="00FD7791"/>
    <w:rsid w:val="00FD7E95"/>
    <w:rsid w:val="00FE1046"/>
    <w:rsid w:val="00FE1EA5"/>
    <w:rsid w:val="00FE2725"/>
    <w:rsid w:val="00FE2A5E"/>
    <w:rsid w:val="00FE2A65"/>
    <w:rsid w:val="00FE3E3D"/>
    <w:rsid w:val="00FE3E5C"/>
    <w:rsid w:val="00FE40B8"/>
    <w:rsid w:val="00FE41BD"/>
    <w:rsid w:val="00FE4484"/>
    <w:rsid w:val="00FE4FA2"/>
    <w:rsid w:val="00FE5B7F"/>
    <w:rsid w:val="00FE7F7E"/>
    <w:rsid w:val="00FF0478"/>
    <w:rsid w:val="00FF0759"/>
    <w:rsid w:val="00FF0DDA"/>
    <w:rsid w:val="00FF1035"/>
    <w:rsid w:val="00FF1271"/>
    <w:rsid w:val="00FF1743"/>
    <w:rsid w:val="00FF1DC0"/>
    <w:rsid w:val="00FF3254"/>
    <w:rsid w:val="00FF3812"/>
    <w:rsid w:val="00FF3B90"/>
    <w:rsid w:val="00FF3E2A"/>
    <w:rsid w:val="00FF4526"/>
    <w:rsid w:val="00FF4967"/>
    <w:rsid w:val="00FF4B67"/>
    <w:rsid w:val="00FF513F"/>
    <w:rsid w:val="00FF5312"/>
    <w:rsid w:val="00FF5EA9"/>
    <w:rsid w:val="00FF5F9B"/>
    <w:rsid w:val="00FF62C0"/>
    <w:rsid w:val="00FF68FD"/>
    <w:rsid w:val="00FF79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C5"/>
    <w:rPr>
      <w:rFonts w:ascii="Times New Roman" w:eastAsia="Times New Roman" w:hAnsi="Times New Roman"/>
      <w:sz w:val="24"/>
      <w:szCs w:val="24"/>
    </w:rPr>
  </w:style>
  <w:style w:type="paragraph" w:styleId="Heading5">
    <w:name w:val="heading 5"/>
    <w:basedOn w:val="Normal"/>
    <w:next w:val="Normal"/>
    <w:link w:val="Heading5Char"/>
    <w:uiPriority w:val="99"/>
    <w:qFormat/>
    <w:rsid w:val="008221C5"/>
    <w:pPr>
      <w:keepNext/>
      <w:ind w:left="-71"/>
      <w:jc w:val="center"/>
      <w:outlineLvl w:val="4"/>
    </w:pPr>
    <w:rPr>
      <w:rFonts w:ascii="Arial" w:hAnsi="Arial" w:cs="Arial"/>
      <w:b/>
      <w:bCs/>
      <w:sz w:val="28"/>
      <w:szCs w:val="28"/>
    </w:rPr>
  </w:style>
  <w:style w:type="paragraph" w:styleId="Heading8">
    <w:name w:val="heading 8"/>
    <w:basedOn w:val="Normal"/>
    <w:next w:val="Normal"/>
    <w:link w:val="Heading8Char"/>
    <w:uiPriority w:val="99"/>
    <w:qFormat/>
    <w:rsid w:val="008221C5"/>
    <w:pPr>
      <w:keepNext/>
      <w:jc w:val="center"/>
      <w:outlineLvl w:val="7"/>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8221C5"/>
    <w:rPr>
      <w:rFonts w:ascii="Arial" w:hAnsi="Arial" w:cs="Arial"/>
      <w:b/>
      <w:bCs/>
      <w:sz w:val="28"/>
      <w:szCs w:val="28"/>
      <w:lang w:eastAsia="ru-RU"/>
    </w:rPr>
  </w:style>
  <w:style w:type="character" w:customStyle="1" w:styleId="Heading8Char">
    <w:name w:val="Heading 8 Char"/>
    <w:basedOn w:val="DefaultParagraphFont"/>
    <w:link w:val="Heading8"/>
    <w:uiPriority w:val="99"/>
    <w:locked/>
    <w:rsid w:val="008221C5"/>
    <w:rPr>
      <w:rFonts w:ascii="Times New Roman" w:hAnsi="Times New Roman" w:cs="Times New Roman"/>
      <w:b/>
      <w:bCs/>
      <w:sz w:val="28"/>
      <w:szCs w:val="28"/>
      <w:lang w:eastAsia="ru-RU"/>
    </w:rPr>
  </w:style>
  <w:style w:type="paragraph" w:customStyle="1" w:styleId="ConsPlusNonformat">
    <w:name w:val="ConsPlusNonformat"/>
    <w:uiPriority w:val="99"/>
    <w:rsid w:val="008221C5"/>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8221C5"/>
    <w:pPr>
      <w:autoSpaceDE w:val="0"/>
      <w:autoSpaceDN w:val="0"/>
      <w:adjustRightInd w:val="0"/>
    </w:pPr>
    <w:rPr>
      <w:rFonts w:ascii="Times New Roman" w:hAnsi="Times New Roman"/>
      <w:b/>
      <w:bCs/>
      <w:sz w:val="24"/>
      <w:szCs w:val="24"/>
      <w:lang w:eastAsia="en-US"/>
    </w:rPr>
  </w:style>
  <w:style w:type="paragraph" w:styleId="DocumentMap">
    <w:name w:val="Document Map"/>
    <w:basedOn w:val="Normal"/>
    <w:link w:val="DocumentMapChar"/>
    <w:uiPriority w:val="99"/>
    <w:semiHidden/>
    <w:rsid w:val="008221C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221C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DE541851AC8DB18FD8F0E0C6E83C4534BFE799E471D29C17F9A2EE1I" TargetMode="External"/><Relationship Id="rId13" Type="http://schemas.openxmlformats.org/officeDocument/2006/relationships/hyperlink" Target="consultantplus://offline/ref=842DE541851AC8DB18FD8F0D1E02D4C85748A7719C154679C728C5B15F7F2B23E5I" TargetMode="External"/><Relationship Id="rId18" Type="http://schemas.openxmlformats.org/officeDocument/2006/relationships/hyperlink" Target="consultantplus://offline/ref=842DE541851AC8DB18FD8F0E0C6E83C45040FB7B93184A2B902A94E4517A2365F771B983FCA01A7C2CEDI" TargetMode="External"/><Relationship Id="rId3" Type="http://schemas.openxmlformats.org/officeDocument/2006/relationships/webSettings" Target="webSettings.xml"/><Relationship Id="rId21" Type="http://schemas.openxmlformats.org/officeDocument/2006/relationships/hyperlink" Target="consultantplus://offline/ref=842DE541851AC8DB18FD8F0E0C6E83C45040FB7B93184A2B902A94E4517A2365F771B983FCA01A7C2CEDI" TargetMode="External"/><Relationship Id="rId7" Type="http://schemas.openxmlformats.org/officeDocument/2006/relationships/hyperlink" Target="consultantplus://offline/ref=842DE541851AC8DB18FD8F0E0C6E83C45040FB7B93184A2B902A94E4517A2365F771B983FCA01A7C2CE6I" TargetMode="External"/><Relationship Id="rId12" Type="http://schemas.openxmlformats.org/officeDocument/2006/relationships/hyperlink" Target="consultantplus://offline/ref=842DE541851AC8DB18FD8F0E0C6E83C45047F97E92184A2B902A94E45127EAI" TargetMode="External"/><Relationship Id="rId17" Type="http://schemas.openxmlformats.org/officeDocument/2006/relationships/hyperlink" Target="consultantplus://offline/ref=842DE541851AC8DB18FD8F0D1E02D4C85748A77194144475CD75CFB9067329322BE0I" TargetMode="External"/><Relationship Id="rId2" Type="http://schemas.openxmlformats.org/officeDocument/2006/relationships/settings" Target="settings.xml"/><Relationship Id="rId16" Type="http://schemas.openxmlformats.org/officeDocument/2006/relationships/hyperlink" Target="consultantplus://offline/ref=842DE541851AC8DB18FD8F0D1E02D4C85748A77194104678CD75CFB9067329322BE0I" TargetMode="External"/><Relationship Id="rId20" Type="http://schemas.openxmlformats.org/officeDocument/2006/relationships/hyperlink" Target="consultantplus://offline/ref=842DE541851AC8DB18FD8F0E0C6E83C45040FB7B93184A2B902A94E45127EAI" TargetMode="External"/><Relationship Id="rId1" Type="http://schemas.openxmlformats.org/officeDocument/2006/relationships/styles" Target="styles.xml"/><Relationship Id="rId6" Type="http://schemas.openxmlformats.org/officeDocument/2006/relationships/hyperlink" Target="consultantplus://offline/ref=842DE541851AC8DB18FD8F0E0C6E83C45040FB7B93184A2B902A94E4517A2365F771B983FCA01A7C2CE7I" TargetMode="External"/><Relationship Id="rId11" Type="http://schemas.openxmlformats.org/officeDocument/2006/relationships/hyperlink" Target="consultantplus://offline/ref=842DE541851AC8DB18FD8F0E0C6E83C45047F97E92134A2B902A94E45127EAI" TargetMode="External"/><Relationship Id="rId24" Type="http://schemas.openxmlformats.org/officeDocument/2006/relationships/theme" Target="theme/theme1.xml"/><Relationship Id="rId5" Type="http://schemas.openxmlformats.org/officeDocument/2006/relationships/hyperlink" Target="consultantplus://offline/ref=842DE541851AC8DB18FD8F0E0C6E83C45040FB7593174A2B902A94E45127EAI" TargetMode="External"/><Relationship Id="rId15" Type="http://schemas.openxmlformats.org/officeDocument/2006/relationships/hyperlink" Target="consultantplus://offline/ref=842DE541851AC8DB18FD8F0E0C6E83C45043FA7D90144A2B902A94E45127EAI" TargetMode="External"/><Relationship Id="rId23" Type="http://schemas.openxmlformats.org/officeDocument/2006/relationships/fontTable" Target="fontTable.xml"/><Relationship Id="rId10" Type="http://schemas.openxmlformats.org/officeDocument/2006/relationships/hyperlink" Target="consultantplus://offline/ref=842DE541851AC8DB18FD8F0E0C6E83C45040FA7994154A2B902A94E45127EAI" TargetMode="External"/><Relationship Id="rId19" Type="http://schemas.openxmlformats.org/officeDocument/2006/relationships/hyperlink" Target="consultantplus://offline/ref=842DE541851AC8DB18FD8F0E0C6E83C45040FB7B93184A2B902A94E45127EAI" TargetMode="External"/><Relationship Id="rId4" Type="http://schemas.openxmlformats.org/officeDocument/2006/relationships/hyperlink" Target="consultantplus://offline/ref=4F52C437239F49A15EEC95B11427DD3899C211B8D5F9E40FCED5CDD7E282098ADED9BE57C7E2E6D416EDI" TargetMode="External"/><Relationship Id="rId9" Type="http://schemas.openxmlformats.org/officeDocument/2006/relationships/hyperlink" Target="consultantplus://offline/ref=842DE541851AC8DB18FD8F0E0C6E83C45040FB7B93184A2B902A94E4517A2365F771B983FCA01A7C2CE5I" TargetMode="External"/><Relationship Id="rId14" Type="http://schemas.openxmlformats.org/officeDocument/2006/relationships/hyperlink" Target="consultantplus://offline/ref=842DE541851AC8DB18FD8F0E0C6E83C45040FF7A97184A2B902A94E45127EAI" TargetMode="External"/><Relationship Id="rId22" Type="http://schemas.openxmlformats.org/officeDocument/2006/relationships/hyperlink" Target="consultantplus://offline/ref=842DE541851AC8DB18FD8F0E0C6E83C45040FB7B93184A2B902A94E4517A2365F771B983FCA01A7C2CE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TotalTime>
  <Pages>14</Pages>
  <Words>5711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2013-08-05T03:30:00Z</cp:lastPrinted>
  <dcterms:created xsi:type="dcterms:W3CDTF">2013-02-25T08:04:00Z</dcterms:created>
  <dcterms:modified xsi:type="dcterms:W3CDTF">2013-08-05T03:30:00Z</dcterms:modified>
</cp:coreProperties>
</file>