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5387"/>
        <w:gridCol w:w="425"/>
        <w:gridCol w:w="4111"/>
      </w:tblGrid>
      <w:tr w:rsidR="00984F86" w:rsidRPr="00410612" w:rsidTr="00DD1516">
        <w:trPr>
          <w:cantSplit/>
          <w:trHeight w:val="1599"/>
        </w:trPr>
        <w:tc>
          <w:tcPr>
            <w:tcW w:w="5387" w:type="dxa"/>
          </w:tcPr>
          <w:p w:rsidR="00984F86" w:rsidRPr="00DD1516" w:rsidRDefault="00984F86" w:rsidP="00DD1516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DD1516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984F86" w:rsidRDefault="00984F86" w:rsidP="00DD1516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DD1516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984F86" w:rsidRPr="00DD1516" w:rsidRDefault="00984F86" w:rsidP="00DD1516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984F86" w:rsidRPr="00DD1516" w:rsidRDefault="00984F86" w:rsidP="00DD1516">
            <w:pPr>
              <w:pStyle w:val="Heading8"/>
            </w:pPr>
            <w:r w:rsidRPr="00DD1516">
              <w:t>Каракольское сельскоепоселение</w:t>
            </w:r>
          </w:p>
          <w:p w:rsidR="00984F86" w:rsidRPr="00DD1516" w:rsidRDefault="00984F86" w:rsidP="00DD15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DD1516">
              <w:rPr>
                <w:b/>
                <w:bCs/>
                <w:sz w:val="28"/>
                <w:szCs w:val="28"/>
              </w:rPr>
              <w:t>ельский  Советдепутатов</w:t>
            </w:r>
          </w:p>
          <w:p w:rsidR="00984F86" w:rsidRPr="00DD1516" w:rsidRDefault="00984F86" w:rsidP="00DD1516">
            <w:pPr>
              <w:jc w:val="center"/>
              <w:rPr>
                <w:b/>
                <w:sz w:val="28"/>
                <w:szCs w:val="28"/>
              </w:rPr>
            </w:pPr>
          </w:p>
          <w:p w:rsidR="00984F86" w:rsidRPr="00DD1516" w:rsidRDefault="00984F86" w:rsidP="00DD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3.55pt" to="512.05pt,3.55pt"/>
              </w:pict>
            </w:r>
          </w:p>
        </w:tc>
        <w:tc>
          <w:tcPr>
            <w:tcW w:w="425" w:type="dxa"/>
          </w:tcPr>
          <w:p w:rsidR="00984F86" w:rsidRPr="00DD1516" w:rsidRDefault="00984F86" w:rsidP="00DD1516">
            <w:pPr>
              <w:ind w:left="-2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84F86" w:rsidRPr="00DD1516" w:rsidRDefault="00984F86" w:rsidP="00DD1516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DD1516">
              <w:rPr>
                <w:b/>
                <w:sz w:val="28"/>
                <w:szCs w:val="28"/>
              </w:rPr>
              <w:t>Россия Федерациязы</w:t>
            </w:r>
          </w:p>
          <w:p w:rsidR="00984F86" w:rsidRDefault="00984F86" w:rsidP="00DD1516">
            <w:pPr>
              <w:pStyle w:val="Heading5"/>
              <w:rPr>
                <w:rFonts w:ascii="Times New Roman" w:hAnsi="Times New Roman" w:cs="Times New Roman"/>
              </w:rPr>
            </w:pPr>
            <w:r w:rsidRPr="00DD1516">
              <w:rPr>
                <w:rFonts w:ascii="Times New Roman" w:hAnsi="Times New Roman" w:cs="Times New Roman"/>
              </w:rPr>
              <w:t>Алтай Республика</w:t>
            </w:r>
          </w:p>
          <w:p w:rsidR="00984F86" w:rsidRPr="00DD1516" w:rsidRDefault="00984F86" w:rsidP="00DD1516">
            <w:pPr>
              <w:jc w:val="center"/>
              <w:rPr>
                <w:b/>
                <w:sz w:val="28"/>
                <w:szCs w:val="28"/>
              </w:rPr>
            </w:pPr>
            <w:r w:rsidRPr="00DD1516">
              <w:rPr>
                <w:b/>
                <w:sz w:val="28"/>
                <w:szCs w:val="28"/>
              </w:rPr>
              <w:t>Муниципал тозолмо</w:t>
            </w:r>
          </w:p>
          <w:p w:rsidR="00984F86" w:rsidRPr="00DD1516" w:rsidRDefault="00984F86" w:rsidP="00DD1516">
            <w:pPr>
              <w:pStyle w:val="Heading8"/>
              <w:rPr>
                <w:bCs w:val="0"/>
              </w:rPr>
            </w:pPr>
            <w:r w:rsidRPr="00DD1516">
              <w:t>Караколдын</w:t>
            </w:r>
            <w:r w:rsidRPr="00DD1516">
              <w:rPr>
                <w:lang w:val="en-US"/>
              </w:rPr>
              <w:t>j</w:t>
            </w:r>
            <w:r w:rsidRPr="00DD1516">
              <w:t>урт</w:t>
            </w:r>
            <w:r w:rsidRPr="00DD1516">
              <w:rPr>
                <w:lang w:val="en-US"/>
              </w:rPr>
              <w:t>j</w:t>
            </w:r>
            <w:r w:rsidRPr="00DD1516">
              <w:t>еезези</w:t>
            </w:r>
          </w:p>
          <w:p w:rsidR="00984F86" w:rsidRPr="00DD1516" w:rsidRDefault="00984F86" w:rsidP="00DD15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DD1516">
              <w:rPr>
                <w:b/>
                <w:bCs/>
                <w:sz w:val="28"/>
                <w:szCs w:val="28"/>
              </w:rPr>
              <w:t>епутаттардын</w:t>
            </w:r>
            <w:r w:rsidRPr="00DD151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DD1516">
              <w:rPr>
                <w:b/>
                <w:bCs/>
                <w:sz w:val="28"/>
                <w:szCs w:val="28"/>
              </w:rPr>
              <w:t>уртСоведи</w:t>
            </w:r>
          </w:p>
          <w:p w:rsidR="00984F86" w:rsidRPr="00DD1516" w:rsidRDefault="00984F86" w:rsidP="00DD15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4F86" w:rsidRPr="00410612" w:rsidRDefault="00984F86" w:rsidP="002B04B7">
      <w:pPr>
        <w:pStyle w:val="Heading8"/>
        <w:jc w:val="left"/>
        <w:rPr>
          <w:b w:val="0"/>
          <w:bCs w:val="0"/>
          <w:sz w:val="24"/>
          <w:szCs w:val="24"/>
        </w:rPr>
      </w:pPr>
    </w:p>
    <w:p w:rsidR="00984F86" w:rsidRPr="00DD1516" w:rsidRDefault="00984F86" w:rsidP="00DD1516">
      <w:pPr>
        <w:jc w:val="center"/>
        <w:rPr>
          <w:b/>
          <w:sz w:val="28"/>
          <w:szCs w:val="28"/>
        </w:rPr>
      </w:pPr>
      <w:r w:rsidRPr="00DD1516">
        <w:rPr>
          <w:b/>
          <w:sz w:val="28"/>
          <w:szCs w:val="28"/>
        </w:rPr>
        <w:t>ДВАДЦАТЬ ДЕВЯТАЯ   СЕССИЯ   ТРЕТЬЕГО   СОЗЫВА</w:t>
      </w:r>
    </w:p>
    <w:p w:rsidR="00984F86" w:rsidRPr="00DD1516" w:rsidRDefault="00984F86" w:rsidP="00DD1516">
      <w:pPr>
        <w:pStyle w:val="Heading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D1516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РЕШЕНИЕ  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                                                                                     </w:t>
      </w:r>
      <w:r w:rsidRPr="00DD1516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     ЧЕЧИМ</w:t>
      </w:r>
    </w:p>
    <w:p w:rsidR="00984F86" w:rsidRPr="00DD1516" w:rsidRDefault="00984F86" w:rsidP="00DD1516">
      <w:pPr>
        <w:jc w:val="center"/>
        <w:rPr>
          <w:b/>
          <w:bCs/>
          <w:sz w:val="28"/>
          <w:szCs w:val="28"/>
        </w:rPr>
      </w:pPr>
      <w:r w:rsidRPr="00DD151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</w:t>
      </w:r>
      <w:r w:rsidRPr="00DD15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D151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7 </w:t>
      </w:r>
      <w:r w:rsidRPr="00DD1516">
        <w:rPr>
          <w:b/>
          <w:bCs/>
          <w:sz w:val="28"/>
          <w:szCs w:val="28"/>
        </w:rPr>
        <w:t xml:space="preserve">г.        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DD1516">
        <w:rPr>
          <w:b/>
          <w:bCs/>
          <w:sz w:val="28"/>
          <w:szCs w:val="28"/>
        </w:rPr>
        <w:t xml:space="preserve">                    № </w:t>
      </w:r>
      <w:r>
        <w:rPr>
          <w:b/>
          <w:bCs/>
          <w:sz w:val="28"/>
          <w:szCs w:val="28"/>
        </w:rPr>
        <w:t>29</w:t>
      </w:r>
      <w:r w:rsidRPr="00DD151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5</w:t>
      </w:r>
    </w:p>
    <w:p w:rsidR="00984F86" w:rsidRPr="00DD1516" w:rsidRDefault="00984F86" w:rsidP="00DD1516">
      <w:pPr>
        <w:jc w:val="center"/>
        <w:rPr>
          <w:b/>
          <w:bCs/>
          <w:sz w:val="28"/>
          <w:szCs w:val="28"/>
        </w:rPr>
      </w:pPr>
      <w:r w:rsidRPr="00DD1516">
        <w:rPr>
          <w:b/>
          <w:bCs/>
          <w:sz w:val="28"/>
          <w:szCs w:val="28"/>
        </w:rPr>
        <w:t>с. Каракол</w:t>
      </w:r>
    </w:p>
    <w:p w:rsidR="00984F86" w:rsidRPr="00DD1516" w:rsidRDefault="00984F86" w:rsidP="002B04B7">
      <w:pPr>
        <w:jc w:val="both"/>
        <w:rPr>
          <w:b/>
          <w:bCs/>
          <w:sz w:val="28"/>
          <w:szCs w:val="28"/>
        </w:rPr>
      </w:pPr>
    </w:p>
    <w:p w:rsidR="00984F86" w:rsidRPr="00DD1516" w:rsidRDefault="00984F86" w:rsidP="00DD1516">
      <w:pPr>
        <w:jc w:val="center"/>
        <w:rPr>
          <w:b/>
          <w:bCs/>
          <w:sz w:val="28"/>
          <w:szCs w:val="28"/>
        </w:rPr>
      </w:pPr>
      <w:r w:rsidRPr="00DD1516">
        <w:rPr>
          <w:b/>
          <w:bCs/>
          <w:sz w:val="28"/>
          <w:szCs w:val="28"/>
        </w:rPr>
        <w:t>Об  утверждении  ставок  арендной  платы</w:t>
      </w:r>
    </w:p>
    <w:p w:rsidR="00984F86" w:rsidRPr="00DD1516" w:rsidRDefault="00984F86" w:rsidP="00DD1516">
      <w:pPr>
        <w:jc w:val="center"/>
        <w:rPr>
          <w:b/>
          <w:bCs/>
          <w:sz w:val="28"/>
          <w:szCs w:val="28"/>
        </w:rPr>
      </w:pPr>
      <w:r w:rsidRPr="00DD1516">
        <w:rPr>
          <w:b/>
          <w:bCs/>
          <w:sz w:val="28"/>
          <w:szCs w:val="28"/>
        </w:rPr>
        <w:t>за  земельные  участки, находящиеся в муниципальной собственности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DD1516">
        <w:rPr>
          <w:b/>
          <w:bCs/>
          <w:sz w:val="28"/>
          <w:szCs w:val="28"/>
        </w:rPr>
        <w:t>Каракольское  сельское  поселение</w:t>
      </w:r>
    </w:p>
    <w:p w:rsidR="00984F86" w:rsidRPr="00DD1516" w:rsidRDefault="00984F86" w:rsidP="002B04B7">
      <w:pPr>
        <w:rPr>
          <w:bCs/>
          <w:sz w:val="28"/>
          <w:szCs w:val="28"/>
        </w:rPr>
      </w:pPr>
    </w:p>
    <w:p w:rsidR="00984F86" w:rsidRPr="00DD1516" w:rsidRDefault="00984F86" w:rsidP="002B04B7">
      <w:pPr>
        <w:rPr>
          <w:bCs/>
          <w:sz w:val="28"/>
          <w:szCs w:val="28"/>
        </w:rPr>
      </w:pPr>
    </w:p>
    <w:p w:rsidR="00984F86" w:rsidRPr="00DD1516" w:rsidRDefault="00984F86" w:rsidP="00DD1516">
      <w:pPr>
        <w:spacing w:line="360" w:lineRule="auto"/>
        <w:jc w:val="center"/>
        <w:rPr>
          <w:bCs/>
          <w:sz w:val="28"/>
          <w:szCs w:val="28"/>
        </w:rPr>
      </w:pPr>
      <w:r w:rsidRPr="00DD1516">
        <w:rPr>
          <w:bCs/>
          <w:sz w:val="28"/>
          <w:szCs w:val="28"/>
        </w:rPr>
        <w:t>Рассмотрев  предложенны</w:t>
      </w:r>
      <w:r>
        <w:rPr>
          <w:bCs/>
          <w:sz w:val="28"/>
          <w:szCs w:val="28"/>
        </w:rPr>
        <w:t>е</w:t>
      </w:r>
      <w:r w:rsidRPr="00DD1516">
        <w:rPr>
          <w:bCs/>
          <w:sz w:val="28"/>
          <w:szCs w:val="28"/>
        </w:rPr>
        <w:t xml:space="preserve">  сельской  администрацией  ставк</w:t>
      </w:r>
      <w:r>
        <w:rPr>
          <w:bCs/>
          <w:sz w:val="28"/>
          <w:szCs w:val="28"/>
        </w:rPr>
        <w:t>и</w:t>
      </w:r>
      <w:r w:rsidRPr="00DD1516">
        <w:rPr>
          <w:bCs/>
          <w:sz w:val="28"/>
          <w:szCs w:val="28"/>
        </w:rPr>
        <w:t xml:space="preserve">  арендной  платы  за  земельные  участки, находящиеся в муниципальной собственности муниципального образования  Каракольское  сельское  поселение</w:t>
      </w:r>
      <w:r>
        <w:rPr>
          <w:bCs/>
          <w:sz w:val="28"/>
          <w:szCs w:val="28"/>
        </w:rPr>
        <w:t xml:space="preserve"> </w:t>
      </w:r>
      <w:r w:rsidRPr="00DD1516">
        <w:rPr>
          <w:bCs/>
          <w:sz w:val="28"/>
          <w:szCs w:val="28"/>
        </w:rPr>
        <w:t xml:space="preserve">сельский  Совет  депутатов  </w:t>
      </w:r>
    </w:p>
    <w:p w:rsidR="00984F86" w:rsidRPr="00DD1516" w:rsidRDefault="00984F86" w:rsidP="00DD1516">
      <w:pPr>
        <w:spacing w:line="360" w:lineRule="auto"/>
        <w:jc w:val="center"/>
        <w:rPr>
          <w:bCs/>
          <w:sz w:val="28"/>
          <w:szCs w:val="28"/>
        </w:rPr>
      </w:pPr>
      <w:r w:rsidRPr="00DD1516">
        <w:rPr>
          <w:bCs/>
          <w:sz w:val="28"/>
          <w:szCs w:val="28"/>
        </w:rPr>
        <w:t>РЕШИЛ:</w:t>
      </w:r>
    </w:p>
    <w:p w:rsidR="00984F86" w:rsidRPr="00DD1516" w:rsidRDefault="00984F86" w:rsidP="00DD1516">
      <w:pPr>
        <w:pStyle w:val="ListParagraph"/>
        <w:numPr>
          <w:ilvl w:val="0"/>
          <w:numId w:val="1"/>
        </w:numPr>
        <w:tabs>
          <w:tab w:val="left" w:pos="567"/>
          <w:tab w:val="left" w:pos="48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1516">
        <w:rPr>
          <w:bCs/>
          <w:sz w:val="28"/>
          <w:szCs w:val="28"/>
        </w:rPr>
        <w:t>Утвердить  ставки   арендной  платы  за  земельные  участки, находящиеся в муниципальной собственности муниципального образования  Каракольское  сельское  поселение</w:t>
      </w:r>
      <w:r>
        <w:rPr>
          <w:bCs/>
          <w:sz w:val="28"/>
          <w:szCs w:val="28"/>
        </w:rPr>
        <w:t xml:space="preserve"> согласно  приложению   №1.</w:t>
      </w:r>
    </w:p>
    <w:p w:rsidR="00984F86" w:rsidRPr="00DD1516" w:rsidRDefault="00984F86" w:rsidP="005D4A41">
      <w:pPr>
        <w:pStyle w:val="ListParagraph"/>
        <w:tabs>
          <w:tab w:val="left" w:pos="993"/>
          <w:tab w:val="left" w:pos="4820"/>
        </w:tabs>
        <w:spacing w:line="360" w:lineRule="auto"/>
        <w:ind w:left="0"/>
        <w:jc w:val="both"/>
        <w:rPr>
          <w:sz w:val="28"/>
          <w:szCs w:val="28"/>
        </w:rPr>
      </w:pPr>
      <w:r w:rsidRPr="00DD1516">
        <w:rPr>
          <w:bCs/>
          <w:sz w:val="28"/>
          <w:szCs w:val="28"/>
        </w:rPr>
        <w:t xml:space="preserve"> 2. </w:t>
      </w:r>
      <w:r w:rsidRPr="00DD1516">
        <w:rPr>
          <w:sz w:val="28"/>
          <w:szCs w:val="28"/>
        </w:rPr>
        <w:t>Решение вступает в силу со дня его официального опубликования в газет</w:t>
      </w:r>
      <w:r>
        <w:rPr>
          <w:sz w:val="28"/>
          <w:szCs w:val="28"/>
        </w:rPr>
        <w:t>е</w:t>
      </w:r>
      <w:r w:rsidRPr="00DD1516">
        <w:rPr>
          <w:sz w:val="28"/>
          <w:szCs w:val="28"/>
        </w:rPr>
        <w:t xml:space="preserve"> «Ажуда» и распространяется на правоотношения, возникшие с 01 января 2017 года. </w:t>
      </w:r>
    </w:p>
    <w:p w:rsidR="00984F86" w:rsidRPr="00DD1516" w:rsidRDefault="00984F86" w:rsidP="002B04B7">
      <w:pPr>
        <w:rPr>
          <w:bCs/>
          <w:sz w:val="28"/>
          <w:szCs w:val="28"/>
        </w:rPr>
      </w:pPr>
    </w:p>
    <w:p w:rsidR="00984F86" w:rsidRPr="00DD1516" w:rsidRDefault="00984F86" w:rsidP="002B04B7">
      <w:pPr>
        <w:rPr>
          <w:bCs/>
          <w:sz w:val="28"/>
          <w:szCs w:val="28"/>
        </w:rPr>
      </w:pPr>
    </w:p>
    <w:p w:rsidR="00984F86" w:rsidRDefault="00984F86" w:rsidP="002B04B7">
      <w:pPr>
        <w:rPr>
          <w:bCs/>
          <w:sz w:val="28"/>
          <w:szCs w:val="28"/>
        </w:rPr>
      </w:pPr>
      <w:r w:rsidRPr="00DD1516">
        <w:rPr>
          <w:bCs/>
          <w:sz w:val="28"/>
          <w:szCs w:val="28"/>
        </w:rPr>
        <w:t xml:space="preserve">Глава  Каракольского  сельского поселения </w:t>
      </w:r>
    </w:p>
    <w:p w:rsidR="00984F86" w:rsidRPr="00DD1516" w:rsidRDefault="00984F86" w:rsidP="002B04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Онгудайского района Республики Алтай                                      </w:t>
      </w:r>
      <w:r w:rsidRPr="00DD1516">
        <w:rPr>
          <w:bCs/>
          <w:sz w:val="28"/>
          <w:szCs w:val="28"/>
        </w:rPr>
        <w:t>Ч.Б.Тарбанаев</w:t>
      </w:r>
    </w:p>
    <w:p w:rsidR="00984F86" w:rsidRPr="00DD1516" w:rsidRDefault="00984F86" w:rsidP="002B04B7">
      <w:pPr>
        <w:rPr>
          <w:bCs/>
          <w:sz w:val="28"/>
          <w:szCs w:val="28"/>
        </w:rPr>
      </w:pPr>
    </w:p>
    <w:p w:rsidR="00984F86" w:rsidRPr="00DD1516" w:rsidRDefault="00984F86" w:rsidP="002B04B7">
      <w:pPr>
        <w:rPr>
          <w:bCs/>
          <w:sz w:val="28"/>
          <w:szCs w:val="28"/>
        </w:rPr>
      </w:pPr>
    </w:p>
    <w:p w:rsidR="00984F86" w:rsidRDefault="00984F86" w:rsidP="002B04B7">
      <w:pPr>
        <w:rPr>
          <w:bCs/>
          <w:sz w:val="22"/>
          <w:szCs w:val="22"/>
        </w:rPr>
      </w:pPr>
    </w:p>
    <w:p w:rsidR="00984F86" w:rsidRDefault="00984F86" w:rsidP="002B04B7">
      <w:pPr>
        <w:tabs>
          <w:tab w:val="left" w:pos="10980"/>
        </w:tabs>
        <w:sectPr w:rsidR="00984F86" w:rsidSect="002C68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F86" w:rsidRPr="0028214B" w:rsidRDefault="00984F86" w:rsidP="005D4A41">
      <w:pPr>
        <w:tabs>
          <w:tab w:val="left" w:pos="10980"/>
        </w:tabs>
        <w:jc w:val="right"/>
        <w:rPr>
          <w:sz w:val="28"/>
          <w:szCs w:val="28"/>
        </w:rPr>
      </w:pPr>
      <w:r w:rsidRPr="0028214B">
        <w:rPr>
          <w:sz w:val="28"/>
          <w:szCs w:val="28"/>
        </w:rPr>
        <w:t>Приложение №1</w:t>
      </w:r>
    </w:p>
    <w:p w:rsidR="00984F86" w:rsidRPr="0028214B" w:rsidRDefault="00984F86" w:rsidP="005D4A41">
      <w:pPr>
        <w:tabs>
          <w:tab w:val="left" w:pos="10980"/>
        </w:tabs>
        <w:jc w:val="right"/>
        <w:rPr>
          <w:sz w:val="28"/>
          <w:szCs w:val="28"/>
        </w:rPr>
      </w:pPr>
      <w:r w:rsidRPr="0028214B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</w:t>
      </w:r>
      <w:r w:rsidRPr="0028214B">
        <w:rPr>
          <w:sz w:val="28"/>
          <w:szCs w:val="28"/>
        </w:rPr>
        <w:t>овета депутатов</w:t>
      </w:r>
    </w:p>
    <w:p w:rsidR="00984F86" w:rsidRDefault="00984F86" w:rsidP="005D4A41">
      <w:pPr>
        <w:tabs>
          <w:tab w:val="left" w:pos="10980"/>
        </w:tabs>
        <w:jc w:val="right"/>
        <w:rPr>
          <w:sz w:val="28"/>
          <w:szCs w:val="28"/>
        </w:rPr>
      </w:pPr>
      <w:r w:rsidRPr="0028214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28214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8214B">
        <w:rPr>
          <w:sz w:val="28"/>
          <w:szCs w:val="28"/>
        </w:rPr>
        <w:t>.2017 г. № 29/</w:t>
      </w:r>
      <w:r>
        <w:rPr>
          <w:sz w:val="28"/>
          <w:szCs w:val="28"/>
        </w:rPr>
        <w:t>5</w:t>
      </w:r>
    </w:p>
    <w:p w:rsidR="00984F86" w:rsidRPr="0028214B" w:rsidRDefault="00984F86" w:rsidP="005D4A41">
      <w:pPr>
        <w:tabs>
          <w:tab w:val="left" w:pos="10980"/>
        </w:tabs>
        <w:jc w:val="right"/>
        <w:rPr>
          <w:sz w:val="28"/>
          <w:szCs w:val="28"/>
        </w:rPr>
      </w:pPr>
    </w:p>
    <w:p w:rsidR="00984F86" w:rsidRPr="0028214B" w:rsidRDefault="00984F86" w:rsidP="005D4A41">
      <w:pPr>
        <w:tabs>
          <w:tab w:val="left" w:pos="10980"/>
        </w:tabs>
        <w:jc w:val="center"/>
        <w:rPr>
          <w:bCs/>
          <w:sz w:val="28"/>
          <w:szCs w:val="28"/>
        </w:rPr>
      </w:pPr>
      <w:r w:rsidRPr="0028214B">
        <w:rPr>
          <w:sz w:val="28"/>
          <w:szCs w:val="28"/>
        </w:rPr>
        <w:t xml:space="preserve">Ставки  арендной  платы  за  земельные  участки, </w:t>
      </w:r>
      <w:r w:rsidRPr="0028214B">
        <w:rPr>
          <w:bCs/>
          <w:sz w:val="28"/>
          <w:szCs w:val="28"/>
        </w:rPr>
        <w:t>находящиеся в муниципальной собственности муниципального образования</w:t>
      </w:r>
    </w:p>
    <w:p w:rsidR="00984F86" w:rsidRPr="0028214B" w:rsidRDefault="00984F86" w:rsidP="005D4A41">
      <w:pPr>
        <w:tabs>
          <w:tab w:val="left" w:pos="10980"/>
        </w:tabs>
        <w:jc w:val="center"/>
        <w:rPr>
          <w:bCs/>
          <w:sz w:val="28"/>
          <w:szCs w:val="28"/>
        </w:rPr>
      </w:pPr>
      <w:r w:rsidRPr="0028214B">
        <w:rPr>
          <w:bCs/>
          <w:sz w:val="28"/>
          <w:szCs w:val="28"/>
        </w:rPr>
        <w:t>Каракольское  сельское  поселение</w:t>
      </w:r>
    </w:p>
    <w:p w:rsidR="00984F86" w:rsidRPr="0028214B" w:rsidRDefault="00984F86" w:rsidP="005D4A41">
      <w:pPr>
        <w:tabs>
          <w:tab w:val="left" w:pos="10980"/>
        </w:tabs>
        <w:jc w:val="center"/>
        <w:rPr>
          <w:sz w:val="28"/>
          <w:szCs w:val="2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6889"/>
        <w:gridCol w:w="1842"/>
      </w:tblGrid>
      <w:tr w:rsidR="00984F86" w:rsidRPr="0028214B" w:rsidTr="007950F7">
        <w:tc>
          <w:tcPr>
            <w:tcW w:w="701" w:type="dxa"/>
          </w:tcPr>
          <w:p w:rsidR="00984F86" w:rsidRPr="007950F7" w:rsidRDefault="00984F86" w:rsidP="007950F7">
            <w:pPr>
              <w:tabs>
                <w:tab w:val="left" w:pos="10980"/>
              </w:tabs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№ п/п</w:t>
            </w:r>
          </w:p>
        </w:tc>
        <w:tc>
          <w:tcPr>
            <w:tcW w:w="6889" w:type="dxa"/>
          </w:tcPr>
          <w:p w:rsidR="00984F86" w:rsidRPr="007950F7" w:rsidRDefault="00984F86" w:rsidP="007950F7">
            <w:pPr>
              <w:tabs>
                <w:tab w:val="left" w:pos="10980"/>
              </w:tabs>
              <w:jc w:val="center"/>
              <w:rPr>
                <w:sz w:val="28"/>
                <w:szCs w:val="28"/>
              </w:rPr>
            </w:pPr>
          </w:p>
          <w:p w:rsidR="00984F86" w:rsidRPr="007950F7" w:rsidRDefault="00984F86" w:rsidP="007950F7">
            <w:pPr>
              <w:tabs>
                <w:tab w:val="left" w:pos="10980"/>
              </w:tabs>
              <w:jc w:val="center"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Категория, виды разрешенного использования земель</w:t>
            </w:r>
          </w:p>
        </w:tc>
        <w:tc>
          <w:tcPr>
            <w:tcW w:w="1842" w:type="dxa"/>
          </w:tcPr>
          <w:p w:rsidR="00984F86" w:rsidRPr="007950F7" w:rsidRDefault="00984F86" w:rsidP="007950F7">
            <w:pPr>
              <w:tabs>
                <w:tab w:val="left" w:pos="10980"/>
              </w:tabs>
              <w:jc w:val="center"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Арендная ставка, К</w:t>
            </w:r>
          </w:p>
        </w:tc>
      </w:tr>
      <w:tr w:rsidR="00984F86" w:rsidRPr="0028214B" w:rsidTr="007950F7">
        <w:tc>
          <w:tcPr>
            <w:tcW w:w="701" w:type="dxa"/>
          </w:tcPr>
          <w:p w:rsidR="00984F86" w:rsidRPr="007950F7" w:rsidRDefault="00984F86" w:rsidP="007950F7">
            <w:pPr>
              <w:tabs>
                <w:tab w:val="left" w:pos="10980"/>
              </w:tabs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1</w:t>
            </w:r>
          </w:p>
        </w:tc>
        <w:tc>
          <w:tcPr>
            <w:tcW w:w="6889" w:type="dxa"/>
          </w:tcPr>
          <w:p w:rsidR="00984F86" w:rsidRPr="007950F7" w:rsidRDefault="00984F86" w:rsidP="007950F7">
            <w:pPr>
              <w:tabs>
                <w:tab w:val="left" w:pos="10980"/>
              </w:tabs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 xml:space="preserve">                                       2</w:t>
            </w:r>
          </w:p>
        </w:tc>
        <w:tc>
          <w:tcPr>
            <w:tcW w:w="1842" w:type="dxa"/>
          </w:tcPr>
          <w:p w:rsidR="00984F86" w:rsidRPr="007950F7" w:rsidRDefault="00984F86" w:rsidP="007950F7">
            <w:pPr>
              <w:tabs>
                <w:tab w:val="left" w:pos="10980"/>
              </w:tabs>
              <w:jc w:val="center"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3</w:t>
            </w:r>
          </w:p>
        </w:tc>
      </w:tr>
      <w:tr w:rsidR="00984F86" w:rsidRPr="0028214B" w:rsidTr="007950F7">
        <w:tc>
          <w:tcPr>
            <w:tcW w:w="701" w:type="dxa"/>
          </w:tcPr>
          <w:p w:rsidR="00984F86" w:rsidRPr="007950F7" w:rsidRDefault="00984F86" w:rsidP="007950F7">
            <w:pPr>
              <w:tabs>
                <w:tab w:val="left" w:pos="10980"/>
              </w:tabs>
              <w:rPr>
                <w:b/>
                <w:sz w:val="28"/>
                <w:szCs w:val="28"/>
              </w:rPr>
            </w:pPr>
            <w:r w:rsidRPr="007950F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9" w:type="dxa"/>
          </w:tcPr>
          <w:p w:rsidR="00984F86" w:rsidRPr="007950F7" w:rsidRDefault="00984F86" w:rsidP="007950F7">
            <w:pPr>
              <w:tabs>
                <w:tab w:val="left" w:pos="10980"/>
              </w:tabs>
              <w:rPr>
                <w:b/>
                <w:sz w:val="28"/>
                <w:szCs w:val="28"/>
              </w:rPr>
            </w:pPr>
            <w:r w:rsidRPr="007950F7">
              <w:rPr>
                <w:b/>
                <w:sz w:val="28"/>
                <w:szCs w:val="28"/>
              </w:rPr>
              <w:t>Земельные участки, предоставляемые для строительства:</w:t>
            </w:r>
          </w:p>
        </w:tc>
        <w:tc>
          <w:tcPr>
            <w:tcW w:w="1842" w:type="dxa"/>
          </w:tcPr>
          <w:p w:rsidR="00984F86" w:rsidRPr="007950F7" w:rsidRDefault="00984F86" w:rsidP="007950F7">
            <w:pPr>
              <w:tabs>
                <w:tab w:val="left" w:pos="10980"/>
              </w:tabs>
              <w:rPr>
                <w:sz w:val="28"/>
                <w:szCs w:val="28"/>
              </w:rPr>
            </w:pPr>
          </w:p>
        </w:tc>
      </w:tr>
      <w:tr w:rsidR="00984F86" w:rsidRPr="0028214B" w:rsidTr="007950F7">
        <w:tc>
          <w:tcPr>
            <w:tcW w:w="701" w:type="dxa"/>
          </w:tcPr>
          <w:p w:rsidR="00984F86" w:rsidRPr="007950F7" w:rsidRDefault="00984F86" w:rsidP="007950F7">
            <w:pPr>
              <w:tabs>
                <w:tab w:val="left" w:pos="10980"/>
              </w:tabs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1.1</w:t>
            </w:r>
          </w:p>
        </w:tc>
        <w:tc>
          <w:tcPr>
            <w:tcW w:w="6889" w:type="dxa"/>
          </w:tcPr>
          <w:p w:rsidR="00984F86" w:rsidRPr="007950F7" w:rsidRDefault="00984F86" w:rsidP="007950F7">
            <w:pPr>
              <w:tabs>
                <w:tab w:val="left" w:pos="10980"/>
              </w:tabs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Индивидуальное жилищное строительство, приусадебный участок личного подсобного хозяйства</w:t>
            </w:r>
          </w:p>
        </w:tc>
        <w:tc>
          <w:tcPr>
            <w:tcW w:w="1842" w:type="dxa"/>
          </w:tcPr>
          <w:p w:rsidR="00984F86" w:rsidRPr="007950F7" w:rsidRDefault="00984F86" w:rsidP="007950F7">
            <w:pPr>
              <w:tabs>
                <w:tab w:val="left" w:pos="10980"/>
              </w:tabs>
              <w:jc w:val="center"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0,01</w:t>
            </w:r>
            <w:bookmarkStart w:id="0" w:name="_GoBack"/>
            <w:bookmarkEnd w:id="0"/>
          </w:p>
        </w:tc>
      </w:tr>
    </w:tbl>
    <w:p w:rsidR="00984F86" w:rsidRPr="0028214B" w:rsidRDefault="00984F86">
      <w:pPr>
        <w:rPr>
          <w:sz w:val="28"/>
          <w:szCs w:val="28"/>
        </w:rPr>
      </w:pPr>
    </w:p>
    <w:sectPr w:rsidR="00984F86" w:rsidRPr="0028214B" w:rsidSect="005D4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15F"/>
    <w:multiLevelType w:val="hybridMultilevel"/>
    <w:tmpl w:val="7E3A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4B7"/>
    <w:rsid w:val="0014015E"/>
    <w:rsid w:val="0019029A"/>
    <w:rsid w:val="00244FC1"/>
    <w:rsid w:val="0028214B"/>
    <w:rsid w:val="002B04B7"/>
    <w:rsid w:val="002C6818"/>
    <w:rsid w:val="002D1D1F"/>
    <w:rsid w:val="003035D9"/>
    <w:rsid w:val="003A3F97"/>
    <w:rsid w:val="00410612"/>
    <w:rsid w:val="0042589A"/>
    <w:rsid w:val="004F22BE"/>
    <w:rsid w:val="00507884"/>
    <w:rsid w:val="005A679B"/>
    <w:rsid w:val="005D4A41"/>
    <w:rsid w:val="005E7AD3"/>
    <w:rsid w:val="00614ACA"/>
    <w:rsid w:val="007950F7"/>
    <w:rsid w:val="007E3732"/>
    <w:rsid w:val="008060D1"/>
    <w:rsid w:val="00816D77"/>
    <w:rsid w:val="00984F86"/>
    <w:rsid w:val="00B00B87"/>
    <w:rsid w:val="00B14222"/>
    <w:rsid w:val="00BB418D"/>
    <w:rsid w:val="00C435D0"/>
    <w:rsid w:val="00D70EB7"/>
    <w:rsid w:val="00DD1516"/>
    <w:rsid w:val="00E5213F"/>
    <w:rsid w:val="00ED07A6"/>
    <w:rsid w:val="00F74C2E"/>
    <w:rsid w:val="00F7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B7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04B7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04B7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04B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04B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B04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B04B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5">
    <w:name w:val="Заголовок 5 Знак"/>
    <w:basedOn w:val="DefaultParagraphFont"/>
    <w:uiPriority w:val="99"/>
    <w:semiHidden/>
    <w:rsid w:val="002B04B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8">
    <w:name w:val="Заголовок 8 Знак"/>
    <w:basedOn w:val="DefaultParagraphFont"/>
    <w:uiPriority w:val="99"/>
    <w:semiHidden/>
    <w:rsid w:val="002B04B7"/>
    <w:rPr>
      <w:rFonts w:ascii="Cambria" w:hAnsi="Cambria" w:cs="Times New Roman"/>
      <w:color w:val="40404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B04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284</Words>
  <Characters>1619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Каракол</dc:creator>
  <cp:keywords/>
  <dc:description/>
  <cp:lastModifiedBy>Пользователь</cp:lastModifiedBy>
  <cp:revision>24</cp:revision>
  <cp:lastPrinted>2017-06-27T05:30:00Z</cp:lastPrinted>
  <dcterms:created xsi:type="dcterms:W3CDTF">2014-02-19T03:00:00Z</dcterms:created>
  <dcterms:modified xsi:type="dcterms:W3CDTF">2017-07-04T07:31:00Z</dcterms:modified>
</cp:coreProperties>
</file>