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5" w:rsidRDefault="00B433F5" w:rsidP="000061B5">
      <w:pPr>
        <w:pStyle w:val="Bodytext20"/>
        <w:shd w:val="clear" w:color="auto" w:fill="auto"/>
        <w:spacing w:line="240" w:lineRule="auto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Приложение</w:t>
      </w:r>
    </w:p>
    <w:p w:rsidR="00B433F5" w:rsidRDefault="00B433F5" w:rsidP="000F6F8F">
      <w:pPr>
        <w:pStyle w:val="Bodytext20"/>
        <w:shd w:val="clear" w:color="auto" w:fill="auto"/>
        <w:spacing w:line="240" w:lineRule="auto"/>
        <w:ind w:left="5680" w:right="460"/>
        <w:jc w:val="right"/>
        <w:rPr>
          <w:color w:val="000000"/>
        </w:rPr>
      </w:pPr>
      <w:r>
        <w:rPr>
          <w:color w:val="000000"/>
        </w:rPr>
        <w:t>к Порядку оказания поддержки субъектам малого и среднего предпринимательства, утвержденному постановлением администрации  от 12.12.2017года № 177</w:t>
      </w:r>
    </w:p>
    <w:p w:rsidR="00B433F5" w:rsidRDefault="00B433F5" w:rsidP="000F6F8F">
      <w:pPr>
        <w:pStyle w:val="Bodytext20"/>
        <w:shd w:val="clear" w:color="auto" w:fill="auto"/>
        <w:ind w:left="5680" w:right="460"/>
        <w:jc w:val="right"/>
      </w:pPr>
      <w:r>
        <w:rPr>
          <w:color w:val="000000"/>
        </w:rPr>
        <w:tab/>
      </w:r>
    </w:p>
    <w:p w:rsidR="00B433F5" w:rsidRPr="000F6F8F" w:rsidRDefault="00B433F5" w:rsidP="000F6F8F">
      <w:pPr>
        <w:pStyle w:val="Heading10"/>
        <w:keepNext/>
        <w:keepLines/>
        <w:shd w:val="clear" w:color="auto" w:fill="auto"/>
        <w:spacing w:before="0" w:after="304" w:line="280" w:lineRule="exact"/>
        <w:ind w:left="2180"/>
        <w:rPr>
          <w:color w:val="000000"/>
        </w:rPr>
      </w:pPr>
      <w:bookmarkStart w:id="0" w:name="bookmark0"/>
      <w:r>
        <w:rPr>
          <w:color w:val="000000"/>
        </w:rPr>
        <w:t>Реестр субъектов малого и среднего предпринимательства - получателей поддержки</w:t>
      </w:r>
      <w:bookmarkEnd w:id="0"/>
    </w:p>
    <w:p w:rsidR="00B433F5" w:rsidRDefault="00B433F5" w:rsidP="000F6F8F">
      <w:pPr>
        <w:pStyle w:val="Tablecaption0"/>
        <w:framePr w:w="14467" w:wrap="notBeside" w:vAnchor="text" w:hAnchor="text" w:xAlign="center" w:y="1"/>
        <w:shd w:val="clear" w:color="auto" w:fill="auto"/>
        <w:spacing w:line="180" w:lineRule="exact"/>
      </w:pPr>
      <w:r>
        <w:rPr>
          <w:color w:val="000000"/>
        </w:rPr>
        <w:t>(наименование органа, предоставившего поддержку)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5"/>
        <w:gridCol w:w="1450"/>
        <w:gridCol w:w="1450"/>
        <w:gridCol w:w="2774"/>
        <w:gridCol w:w="1704"/>
        <w:gridCol w:w="1272"/>
        <w:gridCol w:w="989"/>
        <w:gridCol w:w="994"/>
        <w:gridCol w:w="1133"/>
        <w:gridCol w:w="974"/>
        <w:gridCol w:w="1133"/>
      </w:tblGrid>
      <w:tr w:rsidR="00B433F5" w:rsidTr="000F6F8F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Номе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11pt"/>
              </w:rPr>
              <w:t>Основание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Bodytext211pt"/>
              </w:rPr>
              <w:t>Сведения о субъекте малого и среднего предпринимательства -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Сведения о предоставленнойподдерж-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Bodytext211pt"/>
              </w:rPr>
              <w:t>Инфор-</w:t>
            </w:r>
          </w:p>
        </w:tc>
      </w:tr>
      <w:tr w:rsidR="00B433F5" w:rsidTr="000F6F8F">
        <w:trPr>
          <w:trHeight w:hRule="exact" w:val="23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 w:rsidP="000F6F8F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р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11pt"/>
              </w:rPr>
              <w:t>для вклю-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gridSpan w:val="2"/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получателе поддержки</w:t>
            </w:r>
          </w:p>
        </w:tc>
        <w:tc>
          <w:tcPr>
            <w:tcW w:w="1272" w:type="dxa"/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ке</w:t>
            </w:r>
          </w:p>
        </w:tc>
        <w:tc>
          <w:tcPr>
            <w:tcW w:w="974" w:type="dxa"/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мация</w:t>
            </w:r>
          </w:p>
        </w:tc>
      </w:tr>
      <w:tr w:rsidR="00B433F5" w:rsidTr="000F6F8F">
        <w:trPr>
          <w:trHeight w:hRule="exact" w:val="31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реес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чения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наименова-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почтовый адрес (место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основной госу-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идентифи-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вид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форма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11pt"/>
              </w:rPr>
              <w:t>размер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срок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Bodytext211pt"/>
              </w:rPr>
              <w:t>о нару-</w:t>
            </w:r>
          </w:p>
        </w:tc>
      </w:tr>
      <w:tr w:rsidR="00B433F5" w:rsidTr="000F6F8F">
        <w:trPr>
          <w:trHeight w:hRule="exact" w:val="283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тро-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Bodytext211pt"/>
              </w:rPr>
              <w:t>(исклю-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ниеюриди-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нахождения) постоянно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11pt"/>
              </w:rPr>
              <w:t>дарственный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кационный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поддерж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поддерж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поддерж-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оказания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шении</w:t>
            </w:r>
          </w:p>
        </w:tc>
      </w:tr>
      <w:tr w:rsidR="00B433F5" w:rsidTr="000F6F8F">
        <w:trPr>
          <w:trHeight w:hRule="exact" w:val="27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 w:rsidP="000F6F8F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вой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чения)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ческого лица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Bodytext211pt"/>
              </w:rPr>
              <w:t>действующего испол-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регистрацион-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номер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ки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ки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ки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под-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Bodytext211pt"/>
              </w:rPr>
              <w:t>порядка</w:t>
            </w:r>
          </w:p>
        </w:tc>
      </w:tr>
      <w:tr w:rsidR="00B433F5" w:rsidTr="000F6F8F">
        <w:trPr>
          <w:trHeight w:hRule="exact" w:val="27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запи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11pt"/>
              </w:rPr>
              <w:t>сведений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или фами-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нительного органа юри-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Bodytext211pt"/>
              </w:rPr>
              <w:t>ный номер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налогопла-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держки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и условий</w:t>
            </w:r>
          </w:p>
        </w:tc>
      </w:tr>
      <w:tr w:rsidR="00B433F5" w:rsidTr="000F6F8F">
        <w:trPr>
          <w:trHeight w:hRule="exact" w:val="269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 w:rsidP="000F6F8F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си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в реестр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лия, имя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дического лица или место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записи о госу-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тельщика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Bodytext211pt"/>
              </w:rPr>
              <w:t>предос-</w:t>
            </w:r>
          </w:p>
        </w:tc>
      </w:tr>
      <w:tr w:rsidR="00B433F5" w:rsidTr="000F6F8F">
        <w:trPr>
          <w:trHeight w:hRule="exact" w:val="283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и дат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и отчество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жительства индивидуаль-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11pt"/>
              </w:rPr>
              <w:t>дарственной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тавления</w:t>
            </w:r>
          </w:p>
        </w:tc>
      </w:tr>
      <w:tr w:rsidR="00B433F5" w:rsidTr="000F6F8F">
        <w:trPr>
          <w:trHeight w:hRule="exact" w:val="27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 w:rsidP="000F6F8F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(если име-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ного предпринимателя 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11pt"/>
              </w:rPr>
              <w:t>регистрации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поддерж-</w:t>
            </w:r>
          </w:p>
        </w:tc>
      </w:tr>
      <w:tr w:rsidR="00B433F5" w:rsidTr="000F6F8F">
        <w:trPr>
          <w:trHeight w:hRule="exact" w:val="259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вклю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Bodytext211pt"/>
              </w:rPr>
              <w:t>ется) инди-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Bodytext211pt"/>
              </w:rPr>
              <w:t>получателя поддержки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юридического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Bodytext211pt"/>
              </w:rPr>
              <w:t>ки (если</w:t>
            </w:r>
          </w:p>
        </w:tc>
      </w:tr>
      <w:tr w:rsidR="00B433F5" w:rsidTr="000F6F8F">
        <w:trPr>
          <w:trHeight w:hRule="exact" w:val="2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чени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видуального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11pt"/>
              </w:rPr>
              <w:t>лица (ОГРН)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имеется),</w:t>
            </w:r>
          </w:p>
        </w:tc>
      </w:tr>
      <w:tr w:rsidR="00B433F5" w:rsidTr="000F6F8F">
        <w:trPr>
          <w:trHeight w:hRule="exact" w:val="269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я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предпри-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или инди-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в том</w:t>
            </w:r>
          </w:p>
        </w:tc>
      </w:tr>
      <w:tr w:rsidR="00B433F5" w:rsidTr="000F6F8F">
        <w:trPr>
          <w:trHeight w:hRule="exact" w:val="27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свед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нимателя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11pt"/>
              </w:rPr>
              <w:t>видуального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числе</w:t>
            </w:r>
          </w:p>
        </w:tc>
      </w:tr>
      <w:tr w:rsidR="00B433F5" w:rsidTr="000F6F8F">
        <w:trPr>
          <w:trHeight w:hRule="exact" w:val="27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ений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предприни-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Bodytext211pt"/>
              </w:rPr>
              <w:t>о неце-</w:t>
            </w:r>
          </w:p>
        </w:tc>
      </w:tr>
      <w:tr w:rsidR="00B433F5" w:rsidTr="000F6F8F">
        <w:trPr>
          <w:trHeight w:hRule="exact" w:val="24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в рее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мателя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левом</w:t>
            </w:r>
          </w:p>
        </w:tc>
      </w:tr>
      <w:tr w:rsidR="00B433F5" w:rsidTr="000F6F8F">
        <w:trPr>
          <w:trHeight w:hRule="exact" w:val="135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стр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Bodytext211pt"/>
              </w:rPr>
              <w:t>(ОГРНИП)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Default="00B433F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Bodytext211pt"/>
              </w:rPr>
              <w:t>исполь</w:t>
            </w:r>
            <w:r>
              <w:rPr>
                <w:rStyle w:val="Bodytext211pt"/>
              </w:rPr>
              <w:softHyphen/>
            </w:r>
          </w:p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Bodytext211pt"/>
              </w:rPr>
              <w:t>зовании</w:t>
            </w:r>
          </w:p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Bodytext211pt"/>
              </w:rPr>
              <w:t>средств</w:t>
            </w:r>
          </w:p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pt"/>
              </w:rPr>
              <w:t>поддерж</w:t>
            </w:r>
            <w:r>
              <w:rPr>
                <w:rStyle w:val="Bodytext211pt"/>
              </w:rPr>
              <w:softHyphen/>
            </w:r>
          </w:p>
          <w:p w:rsidR="00B433F5" w:rsidRDefault="00B433F5">
            <w:pPr>
              <w:pStyle w:val="Bodytext20"/>
              <w:framePr w:w="1446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pt"/>
              </w:rPr>
              <w:t>ки</w:t>
            </w:r>
          </w:p>
        </w:tc>
      </w:tr>
    </w:tbl>
    <w:p w:rsidR="00B433F5" w:rsidRDefault="00B433F5" w:rsidP="000F6F8F">
      <w:pPr>
        <w:framePr w:w="14467" w:wrap="notBeside" w:vAnchor="text" w:hAnchor="text" w:xAlign="center" w:y="1"/>
        <w:rPr>
          <w:sz w:val="2"/>
          <w:szCs w:val="2"/>
        </w:rPr>
      </w:pPr>
    </w:p>
    <w:p w:rsidR="00B433F5" w:rsidRDefault="00B433F5" w:rsidP="000F6F8F">
      <w:pPr>
        <w:rPr>
          <w:sz w:val="2"/>
          <w:szCs w:val="2"/>
        </w:rPr>
      </w:pPr>
    </w:p>
    <w:p w:rsidR="00B433F5" w:rsidRDefault="00B433F5" w:rsidP="000F6F8F">
      <w:pPr>
        <w:widowControl/>
        <w:rPr>
          <w:sz w:val="2"/>
          <w:szCs w:val="2"/>
        </w:rPr>
        <w:sectPr w:rsidR="00B433F5">
          <w:pgSz w:w="15840" w:h="12240" w:orient="landscape"/>
          <w:pgMar w:top="1836" w:right="677" w:bottom="1178" w:left="696" w:header="0" w:footer="3" w:gutter="0"/>
          <w:cols w:space="720"/>
        </w:sectPr>
      </w:pPr>
    </w:p>
    <w:p w:rsidR="00B433F5" w:rsidRDefault="00B433F5" w:rsidP="000F6F8F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.05pt;margin-top:0;width:724.1pt;height:135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595"/>
                    <w:gridCol w:w="1450"/>
                    <w:gridCol w:w="1450"/>
                    <w:gridCol w:w="2774"/>
                    <w:gridCol w:w="1704"/>
                    <w:gridCol w:w="1272"/>
                    <w:gridCol w:w="989"/>
                    <w:gridCol w:w="994"/>
                    <w:gridCol w:w="1133"/>
                    <w:gridCol w:w="974"/>
                    <w:gridCol w:w="1147"/>
                  </w:tblGrid>
                  <w:tr w:rsidR="00B433F5">
                    <w:trPr>
                      <w:trHeight w:hRule="exact" w:val="293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ind w:left="280"/>
                        </w:pPr>
                        <w:bookmarkStart w:id="1" w:name="_GoBack"/>
                        <w:bookmarkEnd w:id="1"/>
                        <w:r>
                          <w:rPr>
                            <w:rStyle w:val="Bodytext211pt"/>
                          </w:rPr>
                          <w:t>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3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4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5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9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10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11</w:t>
                        </w:r>
                      </w:p>
                    </w:tc>
                  </w:tr>
                  <w:tr w:rsidR="00B433F5">
                    <w:trPr>
                      <w:trHeight w:val="283"/>
                      <w:jc w:val="center"/>
                    </w:trPr>
                    <w:tc>
                      <w:tcPr>
                        <w:tcW w:w="1448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I. Субъекты малого предпринимательства (за исключением микропредприятий)</w:t>
                        </w:r>
                      </w:p>
                    </w:tc>
                  </w:tr>
                  <w:tr w:rsidR="00B433F5">
                    <w:trPr>
                      <w:trHeight w:hRule="exact" w:val="288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433F5">
                    <w:trPr>
                      <w:trHeight w:val="288"/>
                      <w:jc w:val="center"/>
                    </w:trPr>
                    <w:tc>
                      <w:tcPr>
                        <w:tcW w:w="1448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II. Субъекты среднего предпринимательства</w:t>
                        </w:r>
                      </w:p>
                    </w:tc>
                  </w:tr>
                  <w:tr w:rsidR="00B433F5">
                    <w:trPr>
                      <w:trHeight w:hRule="exact" w:val="283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433F5">
                    <w:trPr>
                      <w:trHeight w:val="288"/>
                      <w:jc w:val="center"/>
                    </w:trPr>
                    <w:tc>
                      <w:tcPr>
                        <w:tcW w:w="1448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33F5" w:rsidRDefault="00B433F5">
                        <w:pPr>
                          <w:pStyle w:val="Body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Bodytext211pt"/>
                          </w:rPr>
                          <w:t>III. Микропредприятия</w:t>
                        </w:r>
                      </w:p>
                    </w:tc>
                  </w:tr>
                  <w:tr w:rsidR="00B433F5">
                    <w:trPr>
                      <w:trHeight w:hRule="exact" w:val="293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33F5" w:rsidRDefault="00B433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B433F5" w:rsidRDefault="00B433F5" w:rsidP="000F6F8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Поле 2" o:spid="_x0000_s1027" type="#_x0000_t202" style="position:absolute;margin-left:546.95pt;margin-top:130.9pt;width:86.15pt;height:14.2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YAuwIAALA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" filled="f" stroked="f">
            <v:textbox style="mso-fit-shape-to-text:t" inset="0,0,0,0">
              <w:txbxContent>
                <w:p w:rsidR="00B433F5" w:rsidRDefault="00B433F5" w:rsidP="000F6F8F">
                  <w:pPr>
                    <w:pStyle w:val="Bodytext20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Поле 1" o:spid="_x0000_s1028" type="#_x0000_t202" style="position:absolute;margin-left:20.4pt;margin-top:130.65pt;width:211.2pt;height:28.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" filled="f" stroked="f">
            <v:textbox style="mso-fit-shape-to-text:t" inset="0,0,0,0">
              <w:txbxContent>
                <w:p w:rsidR="00B433F5" w:rsidRDefault="00B433F5" w:rsidP="000F6F8F">
                  <w:pPr>
                    <w:pStyle w:val="Bodytext20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</w:p>
    <w:p w:rsidR="00B433F5" w:rsidRDefault="00B433F5" w:rsidP="000F6F8F">
      <w:pPr>
        <w:spacing w:line="360" w:lineRule="exact"/>
      </w:pPr>
    </w:p>
    <w:p w:rsidR="00B433F5" w:rsidRDefault="00B433F5" w:rsidP="000F6F8F">
      <w:pPr>
        <w:spacing w:line="360" w:lineRule="exact"/>
      </w:pPr>
    </w:p>
    <w:p w:rsidR="00B433F5" w:rsidRDefault="00B433F5" w:rsidP="000F6F8F">
      <w:pPr>
        <w:spacing w:line="360" w:lineRule="exact"/>
      </w:pPr>
    </w:p>
    <w:p w:rsidR="00B433F5" w:rsidRDefault="00B433F5" w:rsidP="000F6F8F">
      <w:pPr>
        <w:spacing w:line="360" w:lineRule="exact"/>
      </w:pPr>
    </w:p>
    <w:p w:rsidR="00B433F5" w:rsidRDefault="00B433F5" w:rsidP="000F6F8F">
      <w:pPr>
        <w:spacing w:line="360" w:lineRule="exact"/>
      </w:pPr>
    </w:p>
    <w:p w:rsidR="00B433F5" w:rsidRDefault="00B433F5" w:rsidP="000F6F8F">
      <w:pPr>
        <w:spacing w:line="360" w:lineRule="exact"/>
      </w:pPr>
    </w:p>
    <w:p w:rsidR="00B433F5" w:rsidRDefault="00B433F5" w:rsidP="000F6F8F">
      <w:pPr>
        <w:spacing w:line="429" w:lineRule="exact"/>
      </w:pPr>
    </w:p>
    <w:p w:rsidR="00B433F5" w:rsidRDefault="00B433F5" w:rsidP="000F6F8F">
      <w:pPr>
        <w:rPr>
          <w:sz w:val="2"/>
          <w:szCs w:val="2"/>
        </w:rPr>
      </w:pPr>
    </w:p>
    <w:p w:rsidR="00B433F5" w:rsidRDefault="00B433F5"/>
    <w:p w:rsidR="00B433F5" w:rsidRDefault="00B433F5"/>
    <w:p w:rsidR="00B433F5" w:rsidRDefault="00B433F5"/>
    <w:p w:rsidR="00B433F5" w:rsidRDefault="00B433F5" w:rsidP="00945630">
      <w:pPr>
        <w:spacing w:after="239" w:line="280" w:lineRule="exact"/>
        <w:ind w:left="10240"/>
      </w:pPr>
    </w:p>
    <w:p w:rsidR="00B433F5" w:rsidRDefault="00B433F5" w:rsidP="00945630">
      <w:pPr>
        <w:spacing w:after="239" w:line="280" w:lineRule="exact"/>
        <w:ind w:left="10240"/>
      </w:pPr>
    </w:p>
    <w:p w:rsidR="00B433F5" w:rsidRDefault="00B433F5" w:rsidP="00945630">
      <w:pPr>
        <w:spacing w:after="239" w:line="280" w:lineRule="exact"/>
        <w:ind w:left="10240"/>
      </w:pPr>
    </w:p>
    <w:p w:rsidR="00B433F5" w:rsidRDefault="00B433F5" w:rsidP="00945630">
      <w:pPr>
        <w:spacing w:after="239" w:line="280" w:lineRule="exact"/>
        <w:ind w:left="10240"/>
      </w:pPr>
    </w:p>
    <w:p w:rsidR="00B433F5" w:rsidRDefault="00B433F5" w:rsidP="00945630">
      <w:pPr>
        <w:spacing w:after="239" w:line="280" w:lineRule="exact"/>
        <w:ind w:left="10240"/>
      </w:pPr>
    </w:p>
    <w:p w:rsidR="00B433F5" w:rsidRDefault="00B433F5" w:rsidP="00945630">
      <w:pPr>
        <w:spacing w:after="239" w:line="280" w:lineRule="exact"/>
        <w:ind w:left="10240"/>
      </w:pPr>
    </w:p>
    <w:p w:rsidR="00B433F5" w:rsidRDefault="00B433F5" w:rsidP="00945630">
      <w:pPr>
        <w:spacing w:after="239" w:line="280" w:lineRule="exact"/>
        <w:ind w:left="10240"/>
      </w:pPr>
    </w:p>
    <w:p w:rsidR="00B433F5" w:rsidRDefault="00B433F5" w:rsidP="00945630">
      <w:pPr>
        <w:spacing w:after="239" w:line="280" w:lineRule="exact"/>
        <w:ind w:left="10240"/>
      </w:pPr>
    </w:p>
    <w:p w:rsidR="00B433F5" w:rsidRDefault="00B433F5" w:rsidP="00945630">
      <w:pPr>
        <w:spacing w:after="239" w:line="280" w:lineRule="exact"/>
        <w:ind w:left="10240"/>
      </w:pPr>
    </w:p>
    <w:p w:rsidR="00B433F5" w:rsidRDefault="00B433F5" w:rsidP="00945630">
      <w:pPr>
        <w:spacing w:after="239" w:line="280" w:lineRule="exact"/>
        <w:ind w:left="10240"/>
      </w:pPr>
    </w:p>
    <w:p w:rsidR="00B433F5" w:rsidRDefault="00B433F5" w:rsidP="00945630">
      <w:pPr>
        <w:spacing w:after="239" w:line="280" w:lineRule="exact"/>
        <w:ind w:left="10240"/>
      </w:pPr>
    </w:p>
    <w:p w:rsidR="00B433F5" w:rsidRPr="00945630" w:rsidRDefault="00B433F5" w:rsidP="00945630">
      <w:pPr>
        <w:spacing w:line="32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945630">
        <w:rPr>
          <w:rFonts w:ascii="Times New Roman" w:hAnsi="Times New Roman" w:cs="Times New Roman"/>
        </w:rPr>
        <w:t>Приложение №2 К Положению</w:t>
      </w:r>
    </w:p>
    <w:p w:rsidR="00B433F5" w:rsidRPr="00945630" w:rsidRDefault="00B433F5" w:rsidP="00945630">
      <w:pPr>
        <w:tabs>
          <w:tab w:val="left" w:pos="11163"/>
          <w:tab w:val="left" w:leader="underscore" w:pos="13083"/>
        </w:tabs>
        <w:ind w:left="9202" w:right="720" w:firstLine="278"/>
        <w:jc w:val="right"/>
        <w:rPr>
          <w:rFonts w:ascii="Times New Roman" w:hAnsi="Times New Roman" w:cs="Times New Roman"/>
        </w:rPr>
      </w:pPr>
      <w:r w:rsidRPr="00945630">
        <w:rPr>
          <w:rFonts w:ascii="Times New Roman" w:hAnsi="Times New Roman" w:cs="Times New Roman"/>
        </w:rPr>
        <w:t>об организациях, образующих инфраструктуру поддержки субъектов</w:t>
      </w:r>
      <w:r>
        <w:rPr>
          <w:rFonts w:ascii="Times New Roman" w:hAnsi="Times New Roman" w:cs="Times New Roman"/>
        </w:rPr>
        <w:t xml:space="preserve"> </w:t>
      </w:r>
      <w:r w:rsidRPr="00945630">
        <w:rPr>
          <w:rFonts w:ascii="Times New Roman" w:hAnsi="Times New Roman" w:cs="Times New Roman"/>
        </w:rPr>
        <w:t>малого и среднего предпринимательства,</w:t>
      </w:r>
      <w:r>
        <w:rPr>
          <w:rFonts w:ascii="Times New Roman" w:hAnsi="Times New Roman" w:cs="Times New Roman"/>
        </w:rPr>
        <w:t xml:space="preserve"> </w:t>
      </w:r>
      <w:r w:rsidRPr="00945630">
        <w:rPr>
          <w:rFonts w:ascii="Times New Roman" w:hAnsi="Times New Roman" w:cs="Times New Roman"/>
        </w:rPr>
        <w:t xml:space="preserve">утвержденному постановлением администрации   </w:t>
      </w:r>
    </w:p>
    <w:p w:rsidR="00B433F5" w:rsidRPr="00945630" w:rsidRDefault="00B433F5" w:rsidP="00945630">
      <w:pPr>
        <w:tabs>
          <w:tab w:val="left" w:pos="11163"/>
          <w:tab w:val="left" w:leader="underscore" w:pos="13083"/>
        </w:tabs>
        <w:ind w:left="9202" w:right="720" w:firstLine="2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12.12.2017года № 177</w:t>
      </w:r>
    </w:p>
    <w:p w:rsidR="00B433F5" w:rsidRPr="00945630" w:rsidRDefault="00B433F5" w:rsidP="00945630">
      <w:pPr>
        <w:pStyle w:val="Bodytext30"/>
        <w:shd w:val="clear" w:color="auto" w:fill="auto"/>
        <w:spacing w:before="0"/>
        <w:ind w:left="560"/>
        <w:rPr>
          <w:sz w:val="24"/>
          <w:szCs w:val="24"/>
        </w:rPr>
      </w:pPr>
      <w:r w:rsidRPr="00945630">
        <w:rPr>
          <w:color w:val="000000"/>
          <w:sz w:val="24"/>
          <w:szCs w:val="24"/>
        </w:rPr>
        <w:t>Паспорт</w:t>
      </w:r>
    </w:p>
    <w:p w:rsidR="00B433F5" w:rsidRPr="00945630" w:rsidRDefault="00B433F5" w:rsidP="00945630">
      <w:pPr>
        <w:pStyle w:val="Bodytext30"/>
        <w:shd w:val="clear" w:color="auto" w:fill="auto"/>
        <w:spacing w:before="0" w:after="297"/>
        <w:ind w:left="560"/>
        <w:rPr>
          <w:sz w:val="24"/>
          <w:szCs w:val="24"/>
        </w:rPr>
      </w:pPr>
      <w:r w:rsidRPr="00945630">
        <w:rPr>
          <w:color w:val="000000"/>
          <w:sz w:val="24"/>
          <w:szCs w:val="24"/>
        </w:rPr>
        <w:t xml:space="preserve">организаций, образующих инфраструктуру поддержки субъектов малого и среднего предпринимательства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275"/>
        <w:gridCol w:w="1786"/>
        <w:gridCol w:w="2011"/>
        <w:gridCol w:w="1416"/>
        <w:gridCol w:w="1781"/>
        <w:gridCol w:w="1843"/>
        <w:gridCol w:w="1560"/>
        <w:gridCol w:w="1286"/>
      </w:tblGrid>
      <w:tr w:rsidR="00B433F5" w:rsidRPr="00945630" w:rsidTr="00945630">
        <w:trPr>
          <w:trHeight w:val="336"/>
          <w:jc w:val="center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33F5" w:rsidRPr="00945630" w:rsidRDefault="00B433F5">
            <w:pPr>
              <w:framePr w:w="13958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1. Наименование организации</w:t>
            </w:r>
          </w:p>
        </w:tc>
      </w:tr>
      <w:tr w:rsidR="00B433F5" w:rsidRPr="00945630" w:rsidTr="00945630">
        <w:trPr>
          <w:trHeight w:hRule="exact" w:val="226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Организационно -правовая форма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Форма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собственнос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Дата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государственн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ой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Уставный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spacing w:line="331" w:lineRule="exact"/>
              <w:jc w:val="both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Юридически 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Фактический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адрес,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контактные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телефоны,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адрес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электроннй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Наличие официальн ого сайта, адрес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Виды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экономи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ческой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деятельн</w:t>
            </w:r>
          </w:p>
          <w:p w:rsidR="00B433F5" w:rsidRPr="00945630" w:rsidRDefault="00B433F5">
            <w:pPr>
              <w:framePr w:w="1395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ости</w:t>
            </w:r>
          </w:p>
        </w:tc>
      </w:tr>
      <w:tr w:rsidR="00B433F5" w:rsidRPr="00945630" w:rsidTr="00945630">
        <w:trPr>
          <w:trHeight w:hRule="exact" w:val="34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F5" w:rsidRPr="00945630" w:rsidRDefault="00B433F5">
            <w:pPr>
              <w:framePr w:w="139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433F5" w:rsidRPr="00945630" w:rsidRDefault="00B433F5" w:rsidP="00945630">
      <w:pPr>
        <w:framePr w:w="13958" w:wrap="notBeside" w:vAnchor="text" w:hAnchor="text" w:xAlign="center" w:y="1"/>
        <w:spacing w:line="280" w:lineRule="exact"/>
        <w:rPr>
          <w:rFonts w:ascii="Times New Roman" w:hAnsi="Times New Roman" w:cs="Times New Roman"/>
        </w:rPr>
      </w:pPr>
      <w:r w:rsidRPr="00945630">
        <w:rPr>
          <w:rFonts w:ascii="Times New Roman" w:hAnsi="Times New Roman" w:cs="Times New Roman"/>
        </w:rPr>
        <w:t>2. Опыт работы в сфере поддержки малого и среднего предпринимательства</w:t>
      </w:r>
    </w:p>
    <w:p w:rsidR="00B433F5" w:rsidRPr="00945630" w:rsidRDefault="00B433F5" w:rsidP="00945630">
      <w:pPr>
        <w:framePr w:w="13958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928"/>
        <w:gridCol w:w="2760"/>
        <w:gridCol w:w="2506"/>
        <w:gridCol w:w="4450"/>
        <w:gridCol w:w="1286"/>
      </w:tblGrid>
      <w:tr w:rsidR="00B433F5" w:rsidRPr="00945630" w:rsidTr="00945630">
        <w:trPr>
          <w:trHeight w:hRule="exact" w:val="1613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3F5" w:rsidRPr="00945630" w:rsidRDefault="00B433F5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Виды предлагаемых субъектам малого и среднего</w:t>
            </w:r>
          </w:p>
          <w:p w:rsidR="00B433F5" w:rsidRPr="00945630" w:rsidRDefault="00B433F5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предпринимательства работ (услуг)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Pr="00945630" w:rsidRDefault="00B433F5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Период работы в данной сфере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Pr="00945630" w:rsidRDefault="00B433F5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Обеспечение</w:t>
            </w:r>
          </w:p>
          <w:p w:rsidR="00B433F5" w:rsidRPr="00945630" w:rsidRDefault="00B433F5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кадрами,</w:t>
            </w:r>
          </w:p>
          <w:p w:rsidR="00B433F5" w:rsidRPr="00945630" w:rsidRDefault="00B433F5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квалификация</w:t>
            </w:r>
          </w:p>
          <w:p w:rsidR="00B433F5" w:rsidRPr="00945630" w:rsidRDefault="00B433F5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персонала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3F5" w:rsidRPr="00945630" w:rsidRDefault="00B433F5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3F5" w:rsidRPr="00945630" w:rsidRDefault="00B433F5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Техниче</w:t>
            </w:r>
          </w:p>
          <w:p w:rsidR="00B433F5" w:rsidRPr="00945630" w:rsidRDefault="00B433F5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ское</w:t>
            </w:r>
          </w:p>
          <w:p w:rsidR="00B433F5" w:rsidRPr="00945630" w:rsidRDefault="00B433F5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обеспече</w:t>
            </w:r>
          </w:p>
          <w:p w:rsidR="00B433F5" w:rsidRPr="00945630" w:rsidRDefault="00B433F5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45630">
              <w:rPr>
                <w:rFonts w:ascii="Times New Roman" w:hAnsi="Times New Roman" w:cs="Times New Roman"/>
              </w:rPr>
              <w:t>ние</w:t>
            </w:r>
          </w:p>
        </w:tc>
      </w:tr>
      <w:tr w:rsidR="00B433F5" w:rsidRPr="00945630" w:rsidTr="00945630">
        <w:trPr>
          <w:trHeight w:hRule="exact" w:val="341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3F5" w:rsidRPr="00945630" w:rsidRDefault="00B4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F5" w:rsidRPr="00945630" w:rsidRDefault="00B433F5">
            <w:pPr>
              <w:rPr>
                <w:rFonts w:ascii="Times New Roman" w:hAnsi="Times New Roman" w:cs="Times New Roman"/>
              </w:rPr>
            </w:pPr>
          </w:p>
        </w:tc>
      </w:tr>
    </w:tbl>
    <w:p w:rsidR="00B433F5" w:rsidRPr="00945630" w:rsidRDefault="00B433F5" w:rsidP="00945630">
      <w:pPr>
        <w:pStyle w:val="Tablecaption0"/>
        <w:shd w:val="clear" w:color="auto" w:fill="auto"/>
        <w:spacing w:line="280" w:lineRule="exact"/>
        <w:rPr>
          <w:rStyle w:val="TablecaptionExact"/>
          <w:sz w:val="24"/>
          <w:szCs w:val="24"/>
        </w:rPr>
      </w:pPr>
    </w:p>
    <w:p w:rsidR="00B433F5" w:rsidRPr="00945630" w:rsidRDefault="00B433F5" w:rsidP="00945630">
      <w:pPr>
        <w:pStyle w:val="Tablecaption0"/>
        <w:shd w:val="clear" w:color="auto" w:fill="auto"/>
        <w:spacing w:line="280" w:lineRule="exact"/>
        <w:rPr>
          <w:sz w:val="24"/>
          <w:szCs w:val="24"/>
        </w:rPr>
      </w:pPr>
      <w:r w:rsidRPr="00945630">
        <w:rPr>
          <w:rStyle w:val="TablecaptionExact"/>
          <w:sz w:val="24"/>
          <w:szCs w:val="24"/>
        </w:rPr>
        <w:t>Описание опыта работы в произвольной формеПриложения: отзывы субъектов малого и среднего предпринимательства</w:t>
      </w:r>
    </w:p>
    <w:p w:rsidR="00B433F5" w:rsidRDefault="00B433F5"/>
    <w:sectPr w:rsidR="00B433F5" w:rsidSect="000F6F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F7"/>
    <w:rsid w:val="000061B5"/>
    <w:rsid w:val="000F6F8F"/>
    <w:rsid w:val="00166640"/>
    <w:rsid w:val="001807F4"/>
    <w:rsid w:val="007C0675"/>
    <w:rsid w:val="00945630"/>
    <w:rsid w:val="00A80D55"/>
    <w:rsid w:val="00B433F5"/>
    <w:rsid w:val="00B801F7"/>
    <w:rsid w:val="00C1688A"/>
    <w:rsid w:val="00D4131C"/>
    <w:rsid w:val="00D53692"/>
    <w:rsid w:val="00E745E4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8F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uiPriority w:val="99"/>
    <w:locked/>
    <w:rsid w:val="000F6F8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0F6F8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0F6F8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0F6F8F"/>
    <w:pPr>
      <w:shd w:val="clear" w:color="auto" w:fill="FFFFFF"/>
      <w:spacing w:before="840" w:after="360"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0F6F8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0F6F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Bodytext211pt">
    <w:name w:val="Body text (2) + 11 pt"/>
    <w:basedOn w:val="Bodytext2"/>
    <w:uiPriority w:val="99"/>
    <w:rsid w:val="000F6F8F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Bodytext2Exact">
    <w:name w:val="Body text (2) Exact"/>
    <w:basedOn w:val="DefaultParagraphFont"/>
    <w:uiPriority w:val="99"/>
    <w:rsid w:val="000F6F8F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94563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945630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TablecaptionExact">
    <w:name w:val="Table caption Exact"/>
    <w:basedOn w:val="DefaultParagraphFont"/>
    <w:uiPriority w:val="99"/>
    <w:rsid w:val="00945630"/>
    <w:rPr>
      <w:rFonts w:ascii="Times New Roman" w:hAnsi="Times New Roman" w:cs="Times New Roman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418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2017-12-08T03:24:00Z</dcterms:created>
  <dcterms:modified xsi:type="dcterms:W3CDTF">2017-12-28T04:31:00Z</dcterms:modified>
</cp:coreProperties>
</file>