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CE" w:rsidRPr="007E5734" w:rsidRDefault="00181CCE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81CCE" w:rsidRPr="007E5734" w:rsidRDefault="00181CCE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181CCE" w:rsidRPr="007E5734" w:rsidRDefault="00181CCE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181CCE" w:rsidRPr="007E5734" w:rsidRDefault="00181CCE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181CCE" w:rsidRDefault="00181CCE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181CCE" w:rsidRPr="007E5734" w:rsidRDefault="00181CCE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181CCE" w:rsidRPr="007E5734" w:rsidRDefault="00181CCE" w:rsidP="004B66EA">
      <w:pPr>
        <w:spacing w:after="0"/>
        <w:ind w:left="180" w:hanging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181CCE" w:rsidRPr="007E5734" w:rsidRDefault="00181CCE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7E5734">
        <w:rPr>
          <w:rFonts w:ascii="Times New Roman" w:hAnsi="Times New Roman"/>
          <w:b/>
          <w:sz w:val="28"/>
          <w:szCs w:val="28"/>
        </w:rPr>
        <w:t>ципал тозолмо</w:t>
      </w:r>
    </w:p>
    <w:p w:rsidR="00181CCE" w:rsidRPr="007E5734" w:rsidRDefault="00181CCE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Караколдын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 xml:space="preserve">урт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181CCE" w:rsidRPr="007E5734" w:rsidRDefault="00181CCE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181CCE" w:rsidRDefault="00181CCE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181CCE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1CCE" w:rsidRDefault="00181CCE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181CCE" w:rsidRPr="00875F1E" w:rsidRDefault="00181CCE" w:rsidP="0014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/>
          <w:b/>
          <w:bCs/>
          <w:sz w:val="24"/>
          <w:szCs w:val="24"/>
        </w:rPr>
        <w:t>П</w:t>
      </w:r>
    </w:p>
    <w:p w:rsidR="00181CCE" w:rsidRPr="00315BFA" w:rsidRDefault="00181CCE" w:rsidP="003C7C19">
      <w:pPr>
        <w:pStyle w:val="Heading2"/>
        <w:rPr>
          <w:sz w:val="24"/>
          <w:u w:val="single"/>
        </w:rPr>
      </w:pPr>
      <w:r w:rsidRPr="001478FA">
        <w:rPr>
          <w:sz w:val="24"/>
        </w:rPr>
        <w:t xml:space="preserve">от </w:t>
      </w:r>
      <w:r>
        <w:rPr>
          <w:sz w:val="24"/>
        </w:rPr>
        <w:t>«</w:t>
      </w:r>
      <w:r>
        <w:rPr>
          <w:sz w:val="24"/>
          <w:u w:val="single"/>
        </w:rPr>
        <w:t xml:space="preserve"> 24 </w:t>
      </w:r>
      <w:r>
        <w:rPr>
          <w:sz w:val="24"/>
        </w:rPr>
        <w:t>»_</w:t>
      </w:r>
      <w:r>
        <w:rPr>
          <w:sz w:val="24"/>
          <w:u w:val="single"/>
        </w:rPr>
        <w:t xml:space="preserve">июля 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u w:val="single"/>
          </w:rPr>
          <w:t>2018</w:t>
        </w:r>
        <w:r>
          <w:rPr>
            <w:sz w:val="24"/>
          </w:rPr>
          <w:t xml:space="preserve"> </w:t>
        </w:r>
        <w:r w:rsidRPr="001478FA">
          <w:rPr>
            <w:sz w:val="24"/>
          </w:rPr>
          <w:t>г</w:t>
        </w:r>
      </w:smartTag>
      <w:r>
        <w:rPr>
          <w:sz w:val="24"/>
        </w:rPr>
        <w:t xml:space="preserve">                                                                                                        №129</w:t>
      </w:r>
    </w:p>
    <w:p w:rsidR="00181CCE" w:rsidRPr="001478FA" w:rsidRDefault="00181CCE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181CCE" w:rsidRPr="001478FA" w:rsidRDefault="00181CCE" w:rsidP="003546CB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Каракол</w:t>
      </w:r>
    </w:p>
    <w:tbl>
      <w:tblPr>
        <w:tblW w:w="0" w:type="auto"/>
        <w:tblLook w:val="00BF"/>
      </w:tblPr>
      <w:tblGrid>
        <w:gridCol w:w="4788"/>
      </w:tblGrid>
      <w:tr w:rsidR="00181CCE" w:rsidRPr="001478FA" w:rsidTr="007442D2">
        <w:tc>
          <w:tcPr>
            <w:tcW w:w="4788" w:type="dxa"/>
          </w:tcPr>
          <w:p w:rsidR="00181CCE" w:rsidRPr="007442D2" w:rsidRDefault="00181CCE" w:rsidP="00744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2D2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на постановление главы от 08.11.2016 г. № 365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Каракольское сельское поселение Онгудайского района Республики Алтай»</w:t>
            </w:r>
          </w:p>
        </w:tc>
      </w:tr>
    </w:tbl>
    <w:p w:rsidR="00181CCE" w:rsidRPr="001478FA" w:rsidRDefault="00181CCE" w:rsidP="001478FA">
      <w:pPr>
        <w:rPr>
          <w:rFonts w:ascii="Times New Roman" w:hAnsi="Times New Roman"/>
          <w:sz w:val="24"/>
          <w:szCs w:val="24"/>
        </w:rPr>
      </w:pPr>
    </w:p>
    <w:p w:rsidR="00181CCE" w:rsidRDefault="00181CCE" w:rsidP="00D9687E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подпунктами 8, 9 ст.11.1 Федерального закона «Об организации предоставления государственных и муниципальных услуг» и соответствие с ч. 9, ст. 11.2 Федерального закона «Об организации предоставления государственных и муниципальных услуг»:</w:t>
      </w:r>
    </w:p>
    <w:p w:rsidR="00181CCE" w:rsidRDefault="00181CCE" w:rsidP="00D9687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пункт 5 Административного регламента изложить в следующей редакции:</w:t>
      </w:r>
    </w:p>
    <w:p w:rsidR="00181CCE" w:rsidRPr="003C7C19" w:rsidRDefault="00181CCE" w:rsidP="00D9687E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 </w:t>
      </w:r>
      <w:r w:rsidRPr="003C7C19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181CCE" w:rsidRDefault="00181CCE" w:rsidP="00D96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E0">
        <w:rPr>
          <w:rFonts w:ascii="Times New Roman" w:hAnsi="Times New Roman"/>
          <w:sz w:val="24"/>
          <w:szCs w:val="24"/>
        </w:rPr>
        <w:t>5.2 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181CCE" w:rsidRPr="007453E0" w:rsidRDefault="00181CCE" w:rsidP="00D96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CE" w:rsidRPr="007453E0" w:rsidRDefault="00181CCE" w:rsidP="00D96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E0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81CCE" w:rsidRPr="007453E0" w:rsidRDefault="00181CCE" w:rsidP="00D96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E0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181CCE" w:rsidRPr="007453E0" w:rsidRDefault="00181CCE" w:rsidP="003C7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E0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181CCE" w:rsidRPr="007453E0" w:rsidRDefault="00181CCE" w:rsidP="003C7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E0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81CCE" w:rsidRPr="007453E0" w:rsidRDefault="00181CCE" w:rsidP="003C7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E0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81CCE" w:rsidRPr="007453E0" w:rsidRDefault="00181CCE" w:rsidP="003C7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E0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181CCE" w:rsidRPr="005639D8" w:rsidRDefault="00181CCE" w:rsidP="00D96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3E0">
        <w:rPr>
          <w:rFonts w:ascii="Times New Roman" w:hAnsi="Times New Roman"/>
          <w:sz w:val="24"/>
          <w:szCs w:val="24"/>
        </w:rPr>
        <w:t xml:space="preserve">- отказ администрации </w:t>
      </w:r>
      <w:r>
        <w:rPr>
          <w:rFonts w:ascii="Times New Roman" w:hAnsi="Times New Roman"/>
          <w:sz w:val="24"/>
          <w:szCs w:val="24"/>
        </w:rPr>
        <w:t>Каракольского</w:t>
      </w:r>
      <w:r w:rsidRPr="007453E0">
        <w:rPr>
          <w:rFonts w:ascii="Times New Roman" w:hAnsi="Times New Roman"/>
          <w:sz w:val="24"/>
          <w:szCs w:val="24"/>
        </w:rPr>
        <w:t xml:space="preserve"> сельского поселения (его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5639D8">
        <w:rPr>
          <w:rFonts w:ascii="Times New Roman" w:hAnsi="Times New Roman"/>
          <w:sz w:val="24"/>
          <w:szCs w:val="24"/>
        </w:rPr>
        <w:t xml:space="preserve">  </w:t>
      </w:r>
    </w:p>
    <w:p w:rsidR="00181CCE" w:rsidRPr="005639D8" w:rsidRDefault="00181CCE" w:rsidP="00D968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639D8">
        <w:rPr>
          <w:rFonts w:ascii="Times New Roman" w:hAnsi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hAnsi="Times New Roman"/>
          <w:sz w:val="24"/>
          <w:szCs w:val="24"/>
        </w:rPr>
        <w:t xml:space="preserve"> работник</w:t>
      </w:r>
      <w:r w:rsidRPr="005639D8">
        <w:rPr>
          <w:rFonts w:ascii="Times New Roman" w:hAnsi="Times New Roman"/>
          <w:sz w:val="24"/>
          <w:szCs w:val="24"/>
        </w:rPr>
        <w:t xml:space="preserve">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/>
          <w:sz w:val="24"/>
          <w:szCs w:val="24"/>
        </w:rPr>
        <w:t>»</w:t>
      </w:r>
    </w:p>
    <w:p w:rsidR="00181CCE" w:rsidRDefault="00181CCE" w:rsidP="00D9687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обнародовать в установленном порядке.</w:t>
      </w:r>
    </w:p>
    <w:p w:rsidR="00181CCE" w:rsidRDefault="00181CCE" w:rsidP="00D9687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постановлением настоящего постановления оставляю за собой.</w:t>
      </w:r>
    </w:p>
    <w:p w:rsidR="00181CCE" w:rsidRPr="001478FA" w:rsidRDefault="00181CCE" w:rsidP="003C7C19">
      <w:pPr>
        <w:jc w:val="both"/>
        <w:rPr>
          <w:rFonts w:ascii="Times New Roman" w:hAnsi="Times New Roman"/>
          <w:sz w:val="24"/>
          <w:szCs w:val="24"/>
        </w:rPr>
      </w:pPr>
    </w:p>
    <w:p w:rsidR="00181CCE" w:rsidRPr="001478FA" w:rsidRDefault="00181CCE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478FA">
        <w:rPr>
          <w:rFonts w:ascii="Times New Roman" w:hAnsi="Times New Roman"/>
          <w:sz w:val="24"/>
          <w:szCs w:val="24"/>
        </w:rPr>
        <w:t xml:space="preserve">   Ч.Б.Тарбанаев</w:t>
      </w:r>
    </w:p>
    <w:p w:rsidR="00181CCE" w:rsidRDefault="00181CCE" w:rsidP="001478FA">
      <w:pPr>
        <w:ind w:firstLine="180"/>
        <w:jc w:val="both"/>
        <w:rPr>
          <w:sz w:val="28"/>
          <w:szCs w:val="28"/>
        </w:rPr>
      </w:pPr>
    </w:p>
    <w:sectPr w:rsidR="00181CCE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30F4E"/>
    <w:multiLevelType w:val="hybridMultilevel"/>
    <w:tmpl w:val="A69C1A5C"/>
    <w:lvl w:ilvl="0" w:tplc="DB0E6B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2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4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1F"/>
    <w:rsid w:val="00002613"/>
    <w:rsid w:val="00004AA8"/>
    <w:rsid w:val="00021BDE"/>
    <w:rsid w:val="00022478"/>
    <w:rsid w:val="00026B1D"/>
    <w:rsid w:val="0003096D"/>
    <w:rsid w:val="00031EDC"/>
    <w:rsid w:val="00062635"/>
    <w:rsid w:val="000627E1"/>
    <w:rsid w:val="00062E73"/>
    <w:rsid w:val="000664AB"/>
    <w:rsid w:val="00067E50"/>
    <w:rsid w:val="000867F5"/>
    <w:rsid w:val="0009164C"/>
    <w:rsid w:val="0009215D"/>
    <w:rsid w:val="00093F3B"/>
    <w:rsid w:val="000964B5"/>
    <w:rsid w:val="000B3C75"/>
    <w:rsid w:val="000B707C"/>
    <w:rsid w:val="000D0424"/>
    <w:rsid w:val="000E1FE3"/>
    <w:rsid w:val="000E2190"/>
    <w:rsid w:val="000E7C90"/>
    <w:rsid w:val="0011354B"/>
    <w:rsid w:val="00126A98"/>
    <w:rsid w:val="00132498"/>
    <w:rsid w:val="00142BAE"/>
    <w:rsid w:val="0014541A"/>
    <w:rsid w:val="001478FA"/>
    <w:rsid w:val="001522E3"/>
    <w:rsid w:val="00152731"/>
    <w:rsid w:val="00167775"/>
    <w:rsid w:val="00173E82"/>
    <w:rsid w:val="00174B5C"/>
    <w:rsid w:val="00181CCE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73DAB"/>
    <w:rsid w:val="00285B1F"/>
    <w:rsid w:val="002A3B86"/>
    <w:rsid w:val="002A463E"/>
    <w:rsid w:val="002B655C"/>
    <w:rsid w:val="002B735E"/>
    <w:rsid w:val="002C115D"/>
    <w:rsid w:val="002C1287"/>
    <w:rsid w:val="002D5FFE"/>
    <w:rsid w:val="002F206F"/>
    <w:rsid w:val="00301C12"/>
    <w:rsid w:val="00305BBF"/>
    <w:rsid w:val="00314527"/>
    <w:rsid w:val="00315BFA"/>
    <w:rsid w:val="00321F7C"/>
    <w:rsid w:val="0033210E"/>
    <w:rsid w:val="00332266"/>
    <w:rsid w:val="00334360"/>
    <w:rsid w:val="00343EE1"/>
    <w:rsid w:val="0034606E"/>
    <w:rsid w:val="003517A7"/>
    <w:rsid w:val="00351996"/>
    <w:rsid w:val="003524C5"/>
    <w:rsid w:val="003546CB"/>
    <w:rsid w:val="00355962"/>
    <w:rsid w:val="003621CA"/>
    <w:rsid w:val="00366E99"/>
    <w:rsid w:val="003815D3"/>
    <w:rsid w:val="0038266E"/>
    <w:rsid w:val="003901D0"/>
    <w:rsid w:val="00394174"/>
    <w:rsid w:val="003959F3"/>
    <w:rsid w:val="00397D7E"/>
    <w:rsid w:val="003A51B2"/>
    <w:rsid w:val="003B5870"/>
    <w:rsid w:val="003C7C19"/>
    <w:rsid w:val="003D08DD"/>
    <w:rsid w:val="003E0550"/>
    <w:rsid w:val="003E0909"/>
    <w:rsid w:val="003E2C95"/>
    <w:rsid w:val="003E735A"/>
    <w:rsid w:val="003F110B"/>
    <w:rsid w:val="00426385"/>
    <w:rsid w:val="004302ED"/>
    <w:rsid w:val="00442B8D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B66EA"/>
    <w:rsid w:val="004C3A4F"/>
    <w:rsid w:val="004D1549"/>
    <w:rsid w:val="004D2ECC"/>
    <w:rsid w:val="004E1B39"/>
    <w:rsid w:val="004F0719"/>
    <w:rsid w:val="00501735"/>
    <w:rsid w:val="00502093"/>
    <w:rsid w:val="00524748"/>
    <w:rsid w:val="00530DB9"/>
    <w:rsid w:val="00543005"/>
    <w:rsid w:val="00545963"/>
    <w:rsid w:val="005606E7"/>
    <w:rsid w:val="00560F25"/>
    <w:rsid w:val="00562174"/>
    <w:rsid w:val="0056326A"/>
    <w:rsid w:val="005639D8"/>
    <w:rsid w:val="00566482"/>
    <w:rsid w:val="00576FB4"/>
    <w:rsid w:val="0059323F"/>
    <w:rsid w:val="005949CF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20D2D"/>
    <w:rsid w:val="00725AC5"/>
    <w:rsid w:val="00726821"/>
    <w:rsid w:val="007442D2"/>
    <w:rsid w:val="007446D6"/>
    <w:rsid w:val="007453E0"/>
    <w:rsid w:val="0075369E"/>
    <w:rsid w:val="007601F4"/>
    <w:rsid w:val="00764A76"/>
    <w:rsid w:val="007A10FD"/>
    <w:rsid w:val="007A195E"/>
    <w:rsid w:val="007A4953"/>
    <w:rsid w:val="007B0009"/>
    <w:rsid w:val="007B3A89"/>
    <w:rsid w:val="007B68E8"/>
    <w:rsid w:val="007C1261"/>
    <w:rsid w:val="007C234A"/>
    <w:rsid w:val="007C3A0D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9068D"/>
    <w:rsid w:val="00891A37"/>
    <w:rsid w:val="00895A5B"/>
    <w:rsid w:val="008A3E23"/>
    <w:rsid w:val="008A54E9"/>
    <w:rsid w:val="008D2594"/>
    <w:rsid w:val="008D3E08"/>
    <w:rsid w:val="008E4BAE"/>
    <w:rsid w:val="008F7F16"/>
    <w:rsid w:val="00905D7F"/>
    <w:rsid w:val="00906466"/>
    <w:rsid w:val="009160CD"/>
    <w:rsid w:val="009212EB"/>
    <w:rsid w:val="00921944"/>
    <w:rsid w:val="0092655E"/>
    <w:rsid w:val="00934321"/>
    <w:rsid w:val="00945204"/>
    <w:rsid w:val="009457E8"/>
    <w:rsid w:val="009674F7"/>
    <w:rsid w:val="00972832"/>
    <w:rsid w:val="00995AED"/>
    <w:rsid w:val="009A192B"/>
    <w:rsid w:val="009A593F"/>
    <w:rsid w:val="009C4AA9"/>
    <w:rsid w:val="009D5548"/>
    <w:rsid w:val="009E7846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9CE"/>
    <w:rsid w:val="00AA5123"/>
    <w:rsid w:val="00AC3A01"/>
    <w:rsid w:val="00AE16D3"/>
    <w:rsid w:val="00AF40A5"/>
    <w:rsid w:val="00AF4A90"/>
    <w:rsid w:val="00B00B23"/>
    <w:rsid w:val="00B0689F"/>
    <w:rsid w:val="00B13D67"/>
    <w:rsid w:val="00B205BE"/>
    <w:rsid w:val="00B23AD1"/>
    <w:rsid w:val="00B27AB8"/>
    <w:rsid w:val="00B520E3"/>
    <w:rsid w:val="00B5578A"/>
    <w:rsid w:val="00B650B4"/>
    <w:rsid w:val="00B76A2E"/>
    <w:rsid w:val="00B7742E"/>
    <w:rsid w:val="00B96DAF"/>
    <w:rsid w:val="00BA6129"/>
    <w:rsid w:val="00BC0B31"/>
    <w:rsid w:val="00BC217C"/>
    <w:rsid w:val="00BC2B5D"/>
    <w:rsid w:val="00BD47B5"/>
    <w:rsid w:val="00BE3CFF"/>
    <w:rsid w:val="00BE6011"/>
    <w:rsid w:val="00BE78D7"/>
    <w:rsid w:val="00BE79E7"/>
    <w:rsid w:val="00BF340B"/>
    <w:rsid w:val="00BF7DDC"/>
    <w:rsid w:val="00C0106B"/>
    <w:rsid w:val="00C1489F"/>
    <w:rsid w:val="00C164DF"/>
    <w:rsid w:val="00C22650"/>
    <w:rsid w:val="00C26696"/>
    <w:rsid w:val="00C30937"/>
    <w:rsid w:val="00C4754B"/>
    <w:rsid w:val="00C60B4E"/>
    <w:rsid w:val="00C719A1"/>
    <w:rsid w:val="00C7375F"/>
    <w:rsid w:val="00C96AFD"/>
    <w:rsid w:val="00CB2730"/>
    <w:rsid w:val="00CB30A0"/>
    <w:rsid w:val="00CD2F50"/>
    <w:rsid w:val="00CD4E9C"/>
    <w:rsid w:val="00CE35D3"/>
    <w:rsid w:val="00CF5478"/>
    <w:rsid w:val="00D061BC"/>
    <w:rsid w:val="00D43302"/>
    <w:rsid w:val="00D5542C"/>
    <w:rsid w:val="00D61FAE"/>
    <w:rsid w:val="00D675D3"/>
    <w:rsid w:val="00D70B87"/>
    <w:rsid w:val="00D76E17"/>
    <w:rsid w:val="00D823F2"/>
    <w:rsid w:val="00D85D4E"/>
    <w:rsid w:val="00D9687E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DF2B9E"/>
    <w:rsid w:val="00E00991"/>
    <w:rsid w:val="00E017A9"/>
    <w:rsid w:val="00E43FD8"/>
    <w:rsid w:val="00E461A2"/>
    <w:rsid w:val="00E51576"/>
    <w:rsid w:val="00E52536"/>
    <w:rsid w:val="00E70320"/>
    <w:rsid w:val="00E73FE9"/>
    <w:rsid w:val="00E82825"/>
    <w:rsid w:val="00E9113C"/>
    <w:rsid w:val="00E96DCB"/>
    <w:rsid w:val="00EB370E"/>
    <w:rsid w:val="00ED5C65"/>
    <w:rsid w:val="00EF5137"/>
    <w:rsid w:val="00EF5DC8"/>
    <w:rsid w:val="00F06967"/>
    <w:rsid w:val="00F16249"/>
    <w:rsid w:val="00F233C7"/>
    <w:rsid w:val="00F41AFE"/>
    <w:rsid w:val="00F60F0C"/>
    <w:rsid w:val="00F66B9B"/>
    <w:rsid w:val="00F97006"/>
    <w:rsid w:val="00FA092A"/>
    <w:rsid w:val="00FA3E7D"/>
    <w:rsid w:val="00FA4E60"/>
    <w:rsid w:val="00FB0A2C"/>
    <w:rsid w:val="00FB5E26"/>
    <w:rsid w:val="00F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5B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DefaultParagraphFont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916</TotalTime>
  <Pages>2</Pages>
  <Words>482</Words>
  <Characters>2752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70</cp:revision>
  <cp:lastPrinted>2018-08-07T04:39:00Z</cp:lastPrinted>
  <dcterms:created xsi:type="dcterms:W3CDTF">2017-01-19T07:05:00Z</dcterms:created>
  <dcterms:modified xsi:type="dcterms:W3CDTF">2018-08-07T04:39:00Z</dcterms:modified>
</cp:coreProperties>
</file>