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6" w:type="dxa"/>
        <w:tblInd w:w="-638" w:type="dxa"/>
        <w:tblLayout w:type="fixed"/>
        <w:tblCellMar>
          <w:left w:w="71" w:type="dxa"/>
          <w:right w:w="71" w:type="dxa"/>
        </w:tblCellMar>
        <w:tblLook w:val="0000"/>
      </w:tblPr>
      <w:tblGrid>
        <w:gridCol w:w="5430"/>
        <w:gridCol w:w="880"/>
        <w:gridCol w:w="3816"/>
      </w:tblGrid>
      <w:tr w:rsidR="001B4C0E" w:rsidRPr="00D95684" w:rsidTr="0096045F">
        <w:trPr>
          <w:cantSplit/>
          <w:trHeight w:val="1257"/>
        </w:trPr>
        <w:tc>
          <w:tcPr>
            <w:tcW w:w="5430" w:type="dxa"/>
            <w:tcBorders>
              <w:bottom w:val="nil"/>
            </w:tcBorders>
          </w:tcPr>
          <w:p w:rsidR="001B4C0E" w:rsidRPr="0096045F" w:rsidRDefault="001B4C0E" w:rsidP="0057053F">
            <w:pPr>
              <w:ind w:left="-71" w:right="-71"/>
              <w:jc w:val="center"/>
              <w:rPr>
                <w:b/>
                <w:bCs/>
                <w:sz w:val="28"/>
                <w:szCs w:val="28"/>
              </w:rPr>
            </w:pPr>
            <w:r w:rsidRPr="0096045F">
              <w:rPr>
                <w:b/>
                <w:bCs/>
                <w:sz w:val="28"/>
                <w:szCs w:val="28"/>
              </w:rPr>
              <w:t>Российская Федерация</w:t>
            </w:r>
          </w:p>
          <w:p w:rsidR="001B4C0E" w:rsidRPr="0096045F" w:rsidRDefault="001B4C0E" w:rsidP="0057053F">
            <w:pPr>
              <w:ind w:left="-71" w:right="-71"/>
              <w:jc w:val="center"/>
              <w:rPr>
                <w:b/>
                <w:bCs/>
                <w:sz w:val="28"/>
                <w:szCs w:val="28"/>
              </w:rPr>
            </w:pPr>
            <w:r w:rsidRPr="0096045F">
              <w:rPr>
                <w:b/>
                <w:bCs/>
                <w:sz w:val="28"/>
                <w:szCs w:val="28"/>
              </w:rPr>
              <w:t>Республика Алтай</w:t>
            </w:r>
          </w:p>
          <w:p w:rsidR="001B4C0E" w:rsidRPr="0029110F" w:rsidRDefault="001B4C0E" w:rsidP="0057053F">
            <w:pPr>
              <w:pStyle w:val="Heading8"/>
            </w:pPr>
            <w:r w:rsidRPr="0029110F">
              <w:t>Муниципальное образование</w:t>
            </w:r>
          </w:p>
          <w:p w:rsidR="001B4C0E" w:rsidRPr="0096045F" w:rsidRDefault="001B4C0E" w:rsidP="0096045F">
            <w:pPr>
              <w:rPr>
                <w:sz w:val="28"/>
                <w:szCs w:val="28"/>
              </w:rPr>
            </w:pPr>
            <w:r w:rsidRPr="0096045F">
              <w:rPr>
                <w:b/>
                <w:sz w:val="28"/>
                <w:szCs w:val="28"/>
              </w:rPr>
              <w:t>Каракольское</w:t>
            </w:r>
            <w:r w:rsidRPr="0096045F">
              <w:rPr>
                <w:b/>
                <w:bCs/>
                <w:sz w:val="28"/>
                <w:szCs w:val="28"/>
              </w:rPr>
              <w:t>сельское поселение</w:t>
            </w:r>
          </w:p>
          <w:p w:rsidR="001B4C0E" w:rsidRPr="0096045F" w:rsidRDefault="001B4C0E" w:rsidP="0057053F">
            <w:pPr>
              <w:jc w:val="center"/>
              <w:rPr>
                <w:b/>
                <w:bCs/>
                <w:sz w:val="28"/>
                <w:szCs w:val="28"/>
              </w:rPr>
            </w:pPr>
            <w:r w:rsidRPr="0096045F">
              <w:rPr>
                <w:b/>
                <w:bCs/>
                <w:sz w:val="28"/>
                <w:szCs w:val="28"/>
                <w:lang w:val="en-US"/>
              </w:rPr>
              <w:t>C</w:t>
            </w:r>
            <w:r w:rsidRPr="0096045F">
              <w:rPr>
                <w:b/>
                <w:bCs/>
                <w:sz w:val="28"/>
                <w:szCs w:val="28"/>
              </w:rPr>
              <w:t>ельская администрация</w:t>
            </w:r>
          </w:p>
          <w:p w:rsidR="001B4C0E" w:rsidRPr="0096045F" w:rsidRDefault="001B4C0E" w:rsidP="0057053F">
            <w:pPr>
              <w:jc w:val="center"/>
              <w:rPr>
                <w:sz w:val="28"/>
                <w:szCs w:val="28"/>
              </w:rPr>
            </w:pPr>
          </w:p>
          <w:p w:rsidR="001B4C0E" w:rsidRPr="0096045F" w:rsidRDefault="001B4C0E" w:rsidP="0057053F">
            <w:pPr>
              <w:jc w:val="center"/>
              <w:rPr>
                <w:sz w:val="28"/>
                <w:szCs w:val="28"/>
              </w:rPr>
            </w:pPr>
            <w:r>
              <w:rPr>
                <w:noProof/>
              </w:rPr>
              <w:pict>
                <v:line id="_x0000_s1026" style="position:absolute;left:0;text-align:left;z-index:251664384" from=".85pt,.45pt" to="512.05pt,.45pt"/>
              </w:pict>
            </w:r>
          </w:p>
        </w:tc>
        <w:tc>
          <w:tcPr>
            <w:tcW w:w="880" w:type="dxa"/>
            <w:tcBorders>
              <w:bottom w:val="nil"/>
            </w:tcBorders>
          </w:tcPr>
          <w:p w:rsidR="001B4C0E" w:rsidRPr="0096045F" w:rsidRDefault="001B4C0E" w:rsidP="0057053F">
            <w:pPr>
              <w:ind w:left="-213"/>
              <w:jc w:val="center"/>
              <w:rPr>
                <w:sz w:val="28"/>
                <w:szCs w:val="28"/>
              </w:rPr>
            </w:pPr>
          </w:p>
        </w:tc>
        <w:tc>
          <w:tcPr>
            <w:tcW w:w="3816" w:type="dxa"/>
            <w:tcBorders>
              <w:bottom w:val="nil"/>
            </w:tcBorders>
          </w:tcPr>
          <w:p w:rsidR="001B4C0E" w:rsidRPr="0096045F" w:rsidRDefault="001B4C0E" w:rsidP="0057053F">
            <w:pPr>
              <w:ind w:left="-71"/>
              <w:jc w:val="center"/>
              <w:rPr>
                <w:b/>
                <w:sz w:val="28"/>
                <w:szCs w:val="28"/>
              </w:rPr>
            </w:pPr>
            <w:r w:rsidRPr="0096045F">
              <w:rPr>
                <w:b/>
                <w:sz w:val="28"/>
                <w:szCs w:val="28"/>
              </w:rPr>
              <w:t>Россия Федерациязы</w:t>
            </w:r>
          </w:p>
          <w:p w:rsidR="001B4C0E" w:rsidRPr="0029110F" w:rsidRDefault="001B4C0E" w:rsidP="0057053F">
            <w:pPr>
              <w:pStyle w:val="Heading5"/>
              <w:rPr>
                <w:rFonts w:ascii="Times New Roman" w:hAnsi="Times New Roman"/>
              </w:rPr>
            </w:pPr>
            <w:r w:rsidRPr="0029110F">
              <w:rPr>
                <w:rFonts w:ascii="Times New Roman" w:hAnsi="Times New Roman"/>
              </w:rPr>
              <w:t>Алтай Республика</w:t>
            </w:r>
          </w:p>
          <w:p w:rsidR="001B4C0E" w:rsidRPr="0029110F" w:rsidRDefault="001B4C0E" w:rsidP="0057053F">
            <w:pPr>
              <w:pStyle w:val="Heading8"/>
            </w:pPr>
            <w:r w:rsidRPr="0029110F">
              <w:t>Муниципал тозолмо</w:t>
            </w:r>
          </w:p>
          <w:p w:rsidR="001B4C0E" w:rsidRPr="0029110F" w:rsidRDefault="001B4C0E" w:rsidP="0096045F">
            <w:pPr>
              <w:pStyle w:val="Heading8"/>
              <w:jc w:val="left"/>
              <w:rPr>
                <w:b w:val="0"/>
                <w:bCs w:val="0"/>
              </w:rPr>
            </w:pPr>
            <w:r w:rsidRPr="0029110F">
              <w:t>Караколдын</w:t>
            </w:r>
            <w:r w:rsidRPr="0029110F">
              <w:rPr>
                <w:lang w:val="en-US"/>
              </w:rPr>
              <w:t>j</w:t>
            </w:r>
            <w:r w:rsidRPr="0029110F">
              <w:t>урт</w:t>
            </w:r>
            <w:r w:rsidRPr="0029110F">
              <w:rPr>
                <w:lang w:val="en-US"/>
              </w:rPr>
              <w:t>j</w:t>
            </w:r>
            <w:r w:rsidRPr="0029110F">
              <w:t>еезези</w:t>
            </w:r>
          </w:p>
          <w:p w:rsidR="001B4C0E" w:rsidRPr="0096045F" w:rsidRDefault="001B4C0E" w:rsidP="0057053F">
            <w:pPr>
              <w:jc w:val="center"/>
              <w:rPr>
                <w:b/>
                <w:bCs/>
                <w:sz w:val="28"/>
                <w:szCs w:val="28"/>
              </w:rPr>
            </w:pPr>
            <w:r w:rsidRPr="0096045F">
              <w:rPr>
                <w:b/>
                <w:bCs/>
                <w:sz w:val="28"/>
                <w:szCs w:val="28"/>
                <w:lang w:val="en-US"/>
              </w:rPr>
              <w:t>J</w:t>
            </w:r>
            <w:r w:rsidRPr="0096045F">
              <w:rPr>
                <w:b/>
                <w:bCs/>
                <w:sz w:val="28"/>
                <w:szCs w:val="28"/>
              </w:rPr>
              <w:t xml:space="preserve">урт администрация </w:t>
            </w:r>
          </w:p>
          <w:p w:rsidR="001B4C0E" w:rsidRPr="0096045F" w:rsidRDefault="001B4C0E" w:rsidP="0057053F">
            <w:pPr>
              <w:rPr>
                <w:sz w:val="28"/>
                <w:szCs w:val="28"/>
              </w:rPr>
            </w:pPr>
          </w:p>
        </w:tc>
      </w:tr>
    </w:tbl>
    <w:p w:rsidR="001B4C0E" w:rsidRPr="00D95684" w:rsidRDefault="001B4C0E" w:rsidP="00E704BD">
      <w:pPr>
        <w:ind w:left="-360"/>
        <w:jc w:val="center"/>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Pr>
          <w:b/>
          <w:bCs/>
        </w:rPr>
        <w:t xml:space="preserve">                                                          </w:t>
      </w:r>
      <w:r w:rsidRPr="00D95684">
        <w:rPr>
          <w:b/>
          <w:bCs/>
        </w:rPr>
        <w:tab/>
      </w:r>
      <w:r w:rsidRPr="00D95684">
        <w:rPr>
          <w:b/>
          <w:bCs/>
          <w:lang w:val="en-US"/>
        </w:rPr>
        <w:t>J</w:t>
      </w:r>
      <w:r w:rsidRPr="00D95684">
        <w:rPr>
          <w:b/>
          <w:bCs/>
        </w:rPr>
        <w:t>ОП</w:t>
      </w:r>
    </w:p>
    <w:p w:rsidR="001B4C0E" w:rsidRPr="00D95684" w:rsidRDefault="001B4C0E" w:rsidP="00E704BD">
      <w:pPr>
        <w:ind w:left="-360"/>
        <w:jc w:val="center"/>
        <w:rPr>
          <w:b/>
          <w:bCs/>
        </w:rPr>
      </w:pPr>
      <w:r>
        <w:rPr>
          <w:b/>
        </w:rPr>
        <w:t xml:space="preserve">От 08 ноября </w:t>
      </w:r>
      <w:r w:rsidRPr="00D95684">
        <w:rPr>
          <w:b/>
        </w:rPr>
        <w:t xml:space="preserve">2016  г.                                   </w:t>
      </w:r>
      <w:r w:rsidRPr="00D95684">
        <w:rPr>
          <w:b/>
        </w:rPr>
        <w:tab/>
      </w:r>
      <w:r>
        <w:rPr>
          <w:b/>
        </w:rPr>
        <w:t xml:space="preserve">       </w:t>
      </w:r>
      <w:r w:rsidRPr="00D95684">
        <w:rPr>
          <w:b/>
        </w:rPr>
        <w:tab/>
      </w:r>
      <w:r w:rsidRPr="00D95684">
        <w:rPr>
          <w:b/>
        </w:rPr>
        <w:tab/>
      </w:r>
      <w:r>
        <w:rPr>
          <w:b/>
        </w:rPr>
        <w:t xml:space="preserve">   </w:t>
      </w:r>
      <w:r w:rsidRPr="00D95684">
        <w:rPr>
          <w:b/>
        </w:rPr>
        <w:tab/>
        <w:t xml:space="preserve">  </w:t>
      </w:r>
      <w:r>
        <w:rPr>
          <w:b/>
        </w:rPr>
        <w:t xml:space="preserve">                            </w:t>
      </w:r>
      <w:r w:rsidRPr="00D95684">
        <w:rPr>
          <w:b/>
        </w:rPr>
        <w:t>№</w:t>
      </w:r>
      <w:r>
        <w:rPr>
          <w:b/>
        </w:rPr>
        <w:t xml:space="preserve">  369</w:t>
      </w:r>
    </w:p>
    <w:p w:rsidR="001B4C0E" w:rsidRPr="00D95684" w:rsidRDefault="001B4C0E" w:rsidP="000205FB">
      <w:pPr>
        <w:rPr>
          <w:b/>
        </w:rPr>
      </w:pPr>
    </w:p>
    <w:p w:rsidR="001B4C0E" w:rsidRPr="00D95684" w:rsidRDefault="001B4C0E" w:rsidP="00E704BD">
      <w:pPr>
        <w:jc w:val="center"/>
        <w:rPr>
          <w:b/>
        </w:rPr>
      </w:pPr>
      <w:r>
        <w:rPr>
          <w:b/>
        </w:rPr>
        <w:t>с. Каракол</w:t>
      </w:r>
    </w:p>
    <w:p w:rsidR="001B4C0E" w:rsidRDefault="001B4C0E" w:rsidP="00E41A2C">
      <w:pPr>
        <w:rPr>
          <w:b/>
        </w:rPr>
      </w:pPr>
    </w:p>
    <w:p w:rsidR="001B4C0E" w:rsidRPr="00D734D7" w:rsidRDefault="001B4C0E"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1B4C0E" w:rsidRDefault="001B4C0E" w:rsidP="00E41A2C">
      <w:pPr>
        <w:spacing w:before="100" w:beforeAutospacing="1" w:after="100" w:afterAutospacing="1"/>
      </w:pPr>
      <w:r w:rsidRPr="00D734D7">
        <w:t xml:space="preserve">В целях реализации Федерального закона от 27 июля </w:t>
      </w:r>
      <w:smartTag w:uri="urn:schemas-microsoft-com:office:smarttags" w:element="metricconverter">
        <w:smartTagPr>
          <w:attr w:name="ProductID" w:val="2010 г"/>
        </w:smartTagPr>
        <w:r w:rsidRPr="00D734D7">
          <w:t>2010 г</w:t>
        </w:r>
      </w:smartTag>
      <w:r w:rsidRPr="00D734D7">
        <w:t xml:space="preserve">.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1B4C0E" w:rsidRPr="00D734D7" w:rsidRDefault="001B4C0E" w:rsidP="00E41A2C">
      <w:pPr>
        <w:spacing w:before="100" w:beforeAutospacing="1" w:after="100" w:afterAutospacing="1"/>
        <w:jc w:val="center"/>
      </w:pPr>
      <w:r w:rsidRPr="00D734D7">
        <w:t>ПОСТАНОВЛЯ</w:t>
      </w:r>
      <w:r>
        <w:t>Ю</w:t>
      </w:r>
      <w:r w:rsidRPr="00D734D7">
        <w:t>:</w:t>
      </w:r>
    </w:p>
    <w:p w:rsidR="001B4C0E" w:rsidRPr="00D734D7" w:rsidRDefault="001B4C0E"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1B4C0E" w:rsidRPr="00D734D7" w:rsidRDefault="001B4C0E"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1B4C0E" w:rsidRDefault="001B4C0E" w:rsidP="00E41A2C">
      <w:r w:rsidRPr="00D734D7">
        <w:t xml:space="preserve">3. </w:t>
      </w:r>
      <w:r>
        <w:t>О</w:t>
      </w:r>
      <w:r w:rsidRPr="00B4723B">
        <w:t xml:space="preserve">публиковать настоящее постановление </w:t>
      </w:r>
      <w:r>
        <w:t xml:space="preserve">  на странице Каракольского  сельского  поселения  на  сайте  Администрации  МО «Онгудайский  район»</w:t>
      </w:r>
      <w:r w:rsidRPr="00B4723B">
        <w:t>.</w:t>
      </w:r>
    </w:p>
    <w:p w:rsidR="001B4C0E" w:rsidRDefault="001B4C0E"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1B4C0E" w:rsidRDefault="001B4C0E" w:rsidP="00E41A2C">
      <w:r>
        <w:t>5.</w:t>
      </w:r>
      <w:r w:rsidRPr="00B4723B">
        <w:t xml:space="preserve"> Контроль за исполнением настоящего постановления</w:t>
      </w:r>
      <w:r>
        <w:t xml:space="preserve"> оставляю  за  собой.</w:t>
      </w:r>
    </w:p>
    <w:p w:rsidR="001B4C0E" w:rsidRDefault="001B4C0E" w:rsidP="00E41A2C">
      <w:pPr>
        <w:jc w:val="both"/>
      </w:pPr>
    </w:p>
    <w:p w:rsidR="001B4C0E" w:rsidRDefault="001B4C0E" w:rsidP="00E41A2C">
      <w:pPr>
        <w:jc w:val="both"/>
      </w:pPr>
    </w:p>
    <w:p w:rsidR="001B4C0E" w:rsidRDefault="001B4C0E" w:rsidP="00E41A2C">
      <w:pPr>
        <w:jc w:val="both"/>
      </w:pPr>
    </w:p>
    <w:p w:rsidR="001B4C0E" w:rsidRDefault="001B4C0E" w:rsidP="00E41A2C">
      <w:pPr>
        <w:jc w:val="both"/>
      </w:pPr>
    </w:p>
    <w:p w:rsidR="001B4C0E" w:rsidRDefault="001B4C0E" w:rsidP="00E41A2C">
      <w:pPr>
        <w:jc w:val="both"/>
      </w:pPr>
      <w:r>
        <w:t>Глава Каракольского сельского  поселения                                                  Ч.Б.Тарбанаев</w:t>
      </w:r>
    </w:p>
    <w:p w:rsidR="001B4C0E" w:rsidRDefault="001B4C0E" w:rsidP="00E41A2C">
      <w:pPr>
        <w:jc w:val="both"/>
      </w:pPr>
    </w:p>
    <w:p w:rsidR="001B4C0E" w:rsidRDefault="001B4C0E" w:rsidP="00E41A2C">
      <w:pPr>
        <w:spacing w:before="100" w:beforeAutospacing="1" w:after="100" w:afterAutospacing="1"/>
        <w:jc w:val="right"/>
      </w:pPr>
    </w:p>
    <w:p w:rsidR="001B4C0E" w:rsidRDefault="001B4C0E" w:rsidP="00E41A2C">
      <w:pPr>
        <w:spacing w:before="100" w:beforeAutospacing="1" w:after="100" w:afterAutospacing="1"/>
        <w:jc w:val="right"/>
      </w:pPr>
    </w:p>
    <w:p w:rsidR="001B4C0E" w:rsidRPr="00D734D7" w:rsidRDefault="001B4C0E" w:rsidP="0096045F">
      <w:pPr>
        <w:jc w:val="right"/>
      </w:pPr>
      <w:r w:rsidRPr="00D734D7">
        <w:t>УТВЕРЖДЁН</w:t>
      </w:r>
    </w:p>
    <w:p w:rsidR="001B4C0E" w:rsidRDefault="001B4C0E" w:rsidP="0096045F">
      <w:pPr>
        <w:jc w:val="right"/>
      </w:pPr>
      <w:r w:rsidRPr="00D734D7">
        <w:t>Постановлением</w:t>
      </w:r>
      <w:r>
        <w:t xml:space="preserve"> Главы  </w:t>
      </w:r>
    </w:p>
    <w:p w:rsidR="001B4C0E" w:rsidRPr="00D734D7" w:rsidRDefault="001B4C0E" w:rsidP="0096045F">
      <w:pPr>
        <w:jc w:val="right"/>
      </w:pPr>
      <w:r>
        <w:t>Каракольского  сельского  поселения</w:t>
      </w:r>
      <w:r w:rsidRPr="00D734D7">
        <w:br/>
        <w:t>от</w:t>
      </w:r>
      <w:r>
        <w:t xml:space="preserve"> 08 ноября  </w:t>
      </w:r>
      <w:smartTag w:uri="urn:schemas-microsoft-com:office:smarttags" w:element="metricconverter">
        <w:smartTagPr>
          <w:attr w:name="ProductID" w:val="2016 г"/>
        </w:smartTagPr>
        <w:r w:rsidRPr="00D734D7">
          <w:t>2016 г</w:t>
        </w:r>
      </w:smartTag>
      <w:r w:rsidRPr="00D734D7">
        <w:t>. №</w:t>
      </w:r>
      <w:r>
        <w:t xml:space="preserve"> 369</w:t>
      </w:r>
    </w:p>
    <w:p w:rsidR="001B4C0E" w:rsidRPr="00D734D7" w:rsidRDefault="001B4C0E" w:rsidP="009B7302">
      <w:pPr>
        <w:spacing w:before="100" w:beforeAutospacing="1" w:after="100" w:afterAutospacing="1"/>
        <w:jc w:val="center"/>
      </w:pPr>
      <w:r w:rsidRPr="00D734D7">
        <w:t>АДМИНИСТРАТИВНЫЙ РЕГЛАМЕН</w:t>
      </w:r>
      <w:bookmarkStart w:id="0" w:name="_GoBack"/>
      <w:bookmarkEnd w:id="0"/>
      <w:r w:rsidRPr="00D734D7">
        <w:t>Т</w:t>
      </w:r>
    </w:p>
    <w:p w:rsidR="001B4C0E" w:rsidRPr="00D734D7" w:rsidRDefault="001B4C0E"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1B4C0E" w:rsidRPr="00D734D7" w:rsidRDefault="001B4C0E" w:rsidP="00E41A2C">
      <w:pPr>
        <w:spacing w:before="100" w:beforeAutospacing="1" w:after="100" w:afterAutospacing="1"/>
        <w:jc w:val="center"/>
        <w:rPr>
          <w:b/>
        </w:rPr>
      </w:pPr>
      <w:r w:rsidRPr="00D734D7">
        <w:rPr>
          <w:b/>
        </w:rPr>
        <w:t>I. Общие положения</w:t>
      </w:r>
    </w:p>
    <w:p w:rsidR="001B4C0E" w:rsidRPr="00D734D7" w:rsidRDefault="001B4C0E" w:rsidP="00E41A2C">
      <w:pPr>
        <w:spacing w:before="100" w:beforeAutospacing="1" w:after="100" w:afterAutospacing="1"/>
      </w:pPr>
      <w:r w:rsidRPr="00D734D7">
        <w:t>1.1. Предмет регулирования административного регламента</w:t>
      </w:r>
    </w:p>
    <w:p w:rsidR="001B4C0E" w:rsidRPr="00D734D7" w:rsidRDefault="001B4C0E"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 ) с заявителем.</w:t>
      </w:r>
    </w:p>
    <w:p w:rsidR="001B4C0E" w:rsidRPr="00D734D7" w:rsidRDefault="001B4C0E" w:rsidP="00E41A2C">
      <w:pPr>
        <w:spacing w:before="100" w:beforeAutospacing="1" w:after="100" w:afterAutospacing="1"/>
      </w:pPr>
      <w:r w:rsidRPr="00D734D7">
        <w:t>1.2. Круг заявителей</w:t>
      </w:r>
    </w:p>
    <w:p w:rsidR="001B4C0E" w:rsidRPr="00D734D7" w:rsidRDefault="001B4C0E"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1B4C0E" w:rsidRPr="00D734D7" w:rsidRDefault="001B4C0E" w:rsidP="00E41A2C">
      <w:pPr>
        <w:spacing w:before="100" w:beforeAutospacing="1" w:after="100" w:afterAutospacing="1"/>
      </w:pPr>
      <w:r w:rsidRPr="00D734D7">
        <w:t>1.3. Требования к порядку информирования о предоставлении муниципальной услуги</w:t>
      </w:r>
    </w:p>
    <w:p w:rsidR="001B4C0E" w:rsidRPr="0050298D" w:rsidRDefault="001B4C0E" w:rsidP="000205FB">
      <w:pPr>
        <w:spacing w:line="330" w:lineRule="atLeast"/>
        <w:textAlignment w:val="baseline"/>
        <w:rPr>
          <w:i/>
          <w:color w:val="000000"/>
        </w:rPr>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t>Каракольского сельского  поселения</w:t>
      </w:r>
      <w:r w:rsidRPr="00D734D7">
        <w:t>;</w:t>
      </w:r>
      <w:r w:rsidRPr="00D734D7">
        <w:br/>
        <w:t xml:space="preserve">в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r>
        <w:t>Каракольского  сельского  поселения</w:t>
      </w:r>
      <w:r w:rsidRPr="00D734D7">
        <w:t>;</w:t>
      </w:r>
      <w:r w:rsidRPr="00D734D7">
        <w:br/>
        <w:t xml:space="preserve">1.3.2.1. </w:t>
      </w:r>
      <w:r>
        <w:t>Сельская  а</w:t>
      </w:r>
      <w:r w:rsidRPr="00D734D7">
        <w:t>дминистрация</w:t>
      </w:r>
      <w:r>
        <w:t>Каракольского  сельского  поселения</w:t>
      </w:r>
      <w:r w:rsidRPr="00D734D7">
        <w:br/>
      </w:r>
      <w:r>
        <w:t>Почтовый адрес: 649433</w:t>
      </w:r>
      <w:r w:rsidRPr="00D01DE5">
        <w:t>, с.</w:t>
      </w:r>
      <w:r>
        <w:t>Каракол, ул.Г.Чорос-Гуркина  д.41 те</w:t>
      </w:r>
      <w:r w:rsidRPr="00D01DE5">
        <w:t xml:space="preserve">лефон     </w:t>
      </w:r>
      <w:r>
        <w:rPr>
          <w:i/>
          <w:color w:val="000000"/>
        </w:rPr>
        <w:t>83884526343</w:t>
      </w:r>
    </w:p>
    <w:p w:rsidR="001B4C0E" w:rsidRDefault="001B4C0E" w:rsidP="000205FB">
      <w:pPr>
        <w:spacing w:after="150" w:line="330" w:lineRule="atLeast"/>
        <w:textAlignment w:val="baseline"/>
        <w:rPr>
          <w:color w:val="000000"/>
        </w:rPr>
      </w:pPr>
      <w:r w:rsidRPr="00D01DE5">
        <w:rPr>
          <w:color w:val="000000"/>
        </w:rPr>
        <w:t xml:space="preserve">Адрес электронной почты: </w:t>
      </w:r>
      <w:r>
        <w:rPr>
          <w:color w:val="000000"/>
          <w:lang w:val="en-US"/>
        </w:rPr>
        <w:t>karakol</w:t>
      </w:r>
      <w:r w:rsidRPr="00B17B1D">
        <w:rPr>
          <w:color w:val="000000"/>
        </w:rPr>
        <w:t>.</w:t>
      </w:r>
      <w:r>
        <w:rPr>
          <w:color w:val="000000"/>
          <w:lang w:val="en-US"/>
        </w:rPr>
        <w:t>adm</w:t>
      </w:r>
      <w:hyperlink r:id="rId5" w:history="1">
        <w:r w:rsidRPr="00D01DE5">
          <w:rPr>
            <w:rStyle w:val="Hyperlink"/>
            <w:b/>
          </w:rPr>
          <w:t>@</w:t>
        </w:r>
        <w:r w:rsidRPr="00D01DE5">
          <w:rPr>
            <w:rStyle w:val="Hyperlink"/>
            <w:b/>
            <w:lang w:val="en-US"/>
          </w:rPr>
          <w:t>mail</w:t>
        </w:r>
        <w:r w:rsidRPr="00D01DE5">
          <w:rPr>
            <w:rStyle w:val="Hyperlink"/>
            <w:b/>
          </w:rPr>
          <w:t>.</w:t>
        </w:r>
        <w:r w:rsidRPr="00D01DE5">
          <w:rPr>
            <w:rStyle w:val="Hyperlink"/>
            <w:b/>
            <w:lang w:val="en-US"/>
          </w:rPr>
          <w:t>ru</w:t>
        </w:r>
      </w:hyperlink>
    </w:p>
    <w:p w:rsidR="001B4C0E" w:rsidRPr="000205FB" w:rsidRDefault="001B4C0E" w:rsidP="000205FB">
      <w:pPr>
        <w:spacing w:line="330" w:lineRule="atLeast"/>
        <w:textAlignment w:val="baseline"/>
        <w:rPr>
          <w:color w:val="000000"/>
        </w:rPr>
      </w:pPr>
      <w:r w:rsidRPr="00D01DE5">
        <w:t xml:space="preserve"> График работы:</w:t>
      </w:r>
    </w:p>
    <w:p w:rsidR="001B4C0E" w:rsidRPr="00D01DE5" w:rsidRDefault="001B4C0E" w:rsidP="000205FB">
      <w:pPr>
        <w:jc w:val="both"/>
        <w:rPr>
          <w:color w:val="000000"/>
        </w:rPr>
      </w:pPr>
      <w:r w:rsidRPr="00D01DE5">
        <w:t xml:space="preserve">Понедельник- пятница </w:t>
      </w:r>
      <w:r>
        <w:rPr>
          <w:color w:val="000000"/>
        </w:rPr>
        <w:t>09.00 – 17</w:t>
      </w:r>
      <w:r w:rsidRPr="00D01DE5">
        <w:rPr>
          <w:color w:val="000000"/>
        </w:rPr>
        <w:t>.00, выходные: суббота, воскресенье</w:t>
      </w:r>
    </w:p>
    <w:p w:rsidR="001B4C0E" w:rsidRPr="00D01DE5" w:rsidRDefault="001B4C0E" w:rsidP="000205FB">
      <w:pPr>
        <w:jc w:val="both"/>
      </w:pPr>
      <w:r w:rsidRPr="00D01DE5">
        <w:t xml:space="preserve">  Предоставление муниципальных услуг осуществляется </w:t>
      </w:r>
      <w:r>
        <w:t xml:space="preserve"> также </w:t>
      </w:r>
      <w:r w:rsidRPr="00D01DE5">
        <w:t xml:space="preserve">в многофункциональном  центре    </w:t>
      </w:r>
    </w:p>
    <w:p w:rsidR="001B4C0E" w:rsidRPr="00D95684" w:rsidRDefault="001B4C0E" w:rsidP="000205FB">
      <w:pPr>
        <w:autoSpaceDE w:val="0"/>
        <w:autoSpaceDN w:val="0"/>
        <w:adjustRightInd w:val="0"/>
        <w:ind w:firstLine="567"/>
        <w:jc w:val="both"/>
      </w:pPr>
      <w:r w:rsidRPr="00D01DE5">
        <w:t>Сведения о месте нахождения МФЦ:  Республика Алтай  Онгудайский</w:t>
      </w:r>
      <w:r>
        <w:t>района с. Онгудай, ул.  Советская,</w:t>
      </w:r>
      <w:r w:rsidRPr="007D55F0">
        <w:t xml:space="preserve"> 87   тел.83884521100</w:t>
      </w:r>
      <w:r w:rsidRPr="00D95684">
        <w:t>.</w:t>
      </w:r>
    </w:p>
    <w:p w:rsidR="001B4C0E" w:rsidRPr="007D55F0" w:rsidRDefault="001B4C0E" w:rsidP="000205FB">
      <w:pPr>
        <w:autoSpaceDE w:val="0"/>
        <w:autoSpaceDN w:val="0"/>
        <w:adjustRightInd w:val="0"/>
        <w:ind w:firstLine="567"/>
        <w:jc w:val="both"/>
      </w:pPr>
      <w:r w:rsidRPr="007D55F0">
        <w:t xml:space="preserve">Официальный сайт МФЦ: </w:t>
      </w:r>
      <w:r w:rsidRPr="007D55F0">
        <w:rPr>
          <w:lang w:val="en-US"/>
        </w:rPr>
        <w:t>mfc</w:t>
      </w:r>
      <w:r w:rsidRPr="007D55F0">
        <w:t>-</w:t>
      </w:r>
      <w:r w:rsidRPr="007D55F0">
        <w:rPr>
          <w:lang w:val="en-US"/>
        </w:rPr>
        <w:t>ongudai</w:t>
      </w:r>
      <w:r w:rsidRPr="007D55F0">
        <w:t>@</w:t>
      </w:r>
      <w:r w:rsidRPr="007D55F0">
        <w:rPr>
          <w:lang w:val="en-US"/>
        </w:rPr>
        <w:t>mail</w:t>
      </w:r>
      <w:r w:rsidRPr="007D55F0">
        <w:t>.</w:t>
      </w:r>
      <w:r w:rsidRPr="007D55F0">
        <w:rPr>
          <w:lang w:val="en-US"/>
        </w:rPr>
        <w:t>ru</w:t>
      </w:r>
    </w:p>
    <w:p w:rsidR="001B4C0E" w:rsidRPr="00D01DE5" w:rsidRDefault="001B4C0E" w:rsidP="000205FB">
      <w:pPr>
        <w:autoSpaceDE w:val="0"/>
        <w:autoSpaceDN w:val="0"/>
        <w:adjustRightInd w:val="0"/>
        <w:ind w:firstLine="567"/>
        <w:jc w:val="both"/>
      </w:pPr>
      <w:r w:rsidRPr="00D01DE5">
        <w:t xml:space="preserve">  График работы:</w:t>
      </w:r>
    </w:p>
    <w:p w:rsidR="001B4C0E" w:rsidRPr="00D01DE5" w:rsidRDefault="001B4C0E" w:rsidP="000205FB">
      <w:pPr>
        <w:jc w:val="both"/>
        <w:rPr>
          <w:color w:val="000000"/>
        </w:rPr>
      </w:pPr>
      <w:r w:rsidRPr="00D01DE5">
        <w:t xml:space="preserve">Понедельник- пятница </w:t>
      </w:r>
      <w:r w:rsidRPr="00D01DE5">
        <w:rPr>
          <w:color w:val="000000"/>
        </w:rPr>
        <w:t>08.00 – 16.00, выходные: суббота, воскресенье</w:t>
      </w:r>
    </w:p>
    <w:p w:rsidR="001B4C0E" w:rsidRPr="00D734D7" w:rsidRDefault="001B4C0E" w:rsidP="00E41A2C">
      <w:pPr>
        <w:spacing w:before="100" w:beforeAutospacing="1" w:after="100" w:afterAutospacing="1"/>
      </w:pPr>
      <w:r w:rsidRPr="00D734D7">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t>6</w:t>
      </w:r>
      <w:r w:rsidRPr="00D734D7">
        <w:t>. Консультации (справки) по вопросам предоставления муниципальной услуги предоставляются специалистами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
    <w:p w:rsidR="001B4C0E" w:rsidRPr="00D734D7" w:rsidRDefault="001B4C0E" w:rsidP="00234D10">
      <w:pPr>
        <w:spacing w:before="100" w:beforeAutospacing="1" w:after="100" w:afterAutospacing="1"/>
        <w:jc w:val="center"/>
        <w:rPr>
          <w:b/>
        </w:rPr>
      </w:pPr>
      <w:r w:rsidRPr="00D734D7">
        <w:rPr>
          <w:b/>
        </w:rPr>
        <w:t>II. Стандарт предоставления муниципальной услуги</w:t>
      </w:r>
    </w:p>
    <w:p w:rsidR="001B4C0E" w:rsidRPr="00D734D7" w:rsidRDefault="001B4C0E" w:rsidP="00E41A2C">
      <w:pPr>
        <w:spacing w:before="100" w:beforeAutospacing="1" w:after="100" w:afterAutospacing="1"/>
      </w:pPr>
      <w:r w:rsidRPr="00D734D7">
        <w:t>2.1. Наименование муниципальной услуги</w:t>
      </w:r>
    </w:p>
    <w:p w:rsidR="001B4C0E" w:rsidRPr="00D734D7" w:rsidRDefault="001B4C0E"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1B4C0E" w:rsidRPr="00D734D7" w:rsidRDefault="001B4C0E" w:rsidP="00E41A2C">
      <w:pPr>
        <w:spacing w:before="100" w:beforeAutospacing="1" w:after="100" w:afterAutospacing="1"/>
      </w:pPr>
      <w:r w:rsidRPr="00D734D7">
        <w:t>2.2. Наименование органа, предоставляющего муниципальную услугу</w:t>
      </w:r>
    </w:p>
    <w:p w:rsidR="001B4C0E" w:rsidRPr="00D734D7" w:rsidRDefault="001B4C0E" w:rsidP="00E41A2C">
      <w:pPr>
        <w:spacing w:before="100" w:beforeAutospacing="1" w:after="100" w:afterAutospacing="1"/>
      </w:pPr>
      <w:r w:rsidRPr="00D734D7">
        <w:t xml:space="preserve">2.2.1. Муниципальная услуга предоставляется </w:t>
      </w:r>
      <w:r>
        <w:t xml:space="preserve">сельской  </w:t>
      </w:r>
      <w:r w:rsidRPr="00D734D7">
        <w:t xml:space="preserve">администрации </w:t>
      </w:r>
      <w:r>
        <w:t>Каракольского сельского  поселения</w:t>
      </w:r>
      <w:r w:rsidRPr="00D734D7">
        <w:t xml:space="preserve"> .</w:t>
      </w:r>
      <w:r w:rsidRPr="00D734D7">
        <w:br/>
        <w:t>2.2.2. При предоставлении муниципальной услуги в целях получения документов, необходимых для предоставления муниципальной услуги, администрация осуществляет взаимодействие с Федеральной налоговой службой и МФЦ.</w:t>
      </w:r>
      <w:r w:rsidRPr="00D734D7">
        <w:br/>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2.2.4. 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4C0E" w:rsidRPr="00D734D7" w:rsidRDefault="001B4C0E" w:rsidP="00E41A2C">
      <w:pPr>
        <w:spacing w:before="100" w:beforeAutospacing="1" w:after="100" w:afterAutospacing="1"/>
      </w:pPr>
      <w:r w:rsidRPr="00D734D7">
        <w:t>2.3. Описание результата предоставления муниципальной услуги</w:t>
      </w:r>
    </w:p>
    <w:p w:rsidR="001B4C0E" w:rsidRPr="00D734D7" w:rsidRDefault="001B4C0E" w:rsidP="00E41A2C">
      <w:pPr>
        <w:spacing w:before="100" w:beforeAutospacing="1" w:after="100" w:afterAutospacing="1"/>
      </w:pPr>
      <w:r w:rsidRPr="00D734D7">
        <w:t xml:space="preserve">2.3.1. 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r w:rsidRPr="00D734D7">
        <w:br/>
        <w:t xml:space="preserve">опубликование информации о результатах аукциона на официальном сайте муниципального образования </w:t>
      </w:r>
      <w:r>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1B4C0E" w:rsidRPr="00D734D7" w:rsidRDefault="001B4C0E" w:rsidP="00E41A2C">
      <w:pPr>
        <w:spacing w:before="100" w:beforeAutospacing="1" w:after="100" w:afterAutospacing="1"/>
      </w:pPr>
      <w:r w:rsidRPr="00D734D7">
        <w:t>2.4. Срок предоставления муниципальной услуги</w:t>
      </w:r>
    </w:p>
    <w:p w:rsidR="001B4C0E" w:rsidRPr="00D734D7" w:rsidRDefault="001B4C0E"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проведении аукциона на право заключения договора о развитии застроенной территории.</w:t>
      </w:r>
    </w:p>
    <w:p w:rsidR="001B4C0E" w:rsidRPr="00D734D7" w:rsidRDefault="001B4C0E"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1B4C0E" w:rsidRPr="00D734D7" w:rsidRDefault="001B4C0E"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r w:rsidRPr="00D734D7">
        <w:br/>
        <w:t>иными нормативными правовыми актами, регламентирующими правоотношения в сфере градостроительства.</w:t>
      </w:r>
    </w:p>
    <w:p w:rsidR="001B4C0E" w:rsidRPr="00D734D7" w:rsidRDefault="001B4C0E" w:rsidP="00E41A2C">
      <w:pPr>
        <w:spacing w:before="100" w:beforeAutospacing="1" w:after="100" w:afterAutospacing="1"/>
      </w:pPr>
      <w:r w:rsidRPr="00D734D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4C0E" w:rsidRPr="00D734D7" w:rsidRDefault="001B4C0E" w:rsidP="00E41A2C">
      <w:pPr>
        <w:spacing w:before="100" w:beforeAutospacing="1" w:after="100" w:afterAutospacing="1"/>
      </w:pPr>
      <w:r w:rsidRPr="00D734D7">
        <w:t xml:space="preserve">2.6.1. Для получения муниципальной услуги заявитель направляет в администрацию заявку на участие в аукционе, составленную в соответствии с требованиями, указанными в извещении о проведении аукциона,с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согласие на обработку персональных данных лица, в отношении которого 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B4C0E" w:rsidRPr="00D734D7" w:rsidRDefault="001B4C0E"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B4C0E" w:rsidRPr="00D734D7" w:rsidRDefault="001B4C0E"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запрашивает ее в порядке межведомственного взаимодействия. </w:t>
      </w:r>
      <w:r w:rsidRPr="00D734D7">
        <w:br/>
        <w:t>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делает копии с представленных оригиналов документов самостоятельно.</w:t>
      </w:r>
      <w:r w:rsidRPr="00D734D7">
        <w:br/>
        <w:t>2.7.5. 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734D7">
        <w:br/>
        <w:t>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1B4C0E" w:rsidRPr="00D734D7" w:rsidRDefault="001B4C0E"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1B4C0E" w:rsidRPr="00D734D7" w:rsidRDefault="001B4C0E"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документы должны быть скреплены печатями, иметь надлежащие подписи сторон или 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1B4C0E" w:rsidRPr="00D734D7" w:rsidRDefault="001B4C0E"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1B4C0E" w:rsidRPr="00D734D7" w:rsidRDefault="001B4C0E"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2.9.2. 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r w:rsidRPr="00D734D7">
        <w:br/>
        <w:t>несоответствие заявки на участие в аукционе требованиям, указанным в извещении о проведении аукциона.</w:t>
      </w:r>
    </w:p>
    <w:p w:rsidR="001B4C0E" w:rsidRPr="00D734D7" w:rsidRDefault="001B4C0E"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1B4C0E" w:rsidRPr="00D734D7" w:rsidRDefault="001B4C0E" w:rsidP="00E41A2C">
      <w:pPr>
        <w:spacing w:before="100" w:beforeAutospacing="1" w:after="100" w:afterAutospacing="1"/>
      </w:pPr>
      <w:r w:rsidRPr="00D734D7">
        <w:t>2.10.1. Предоставление муниципальной услуги осуществляется бесплатно.</w:t>
      </w:r>
    </w:p>
    <w:p w:rsidR="001B4C0E" w:rsidRPr="00D734D7" w:rsidRDefault="001B4C0E"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1B4C0E" w:rsidRPr="00D734D7" w:rsidRDefault="001B4C0E"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1B4C0E" w:rsidRPr="00D734D7" w:rsidRDefault="001B4C0E"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1B4C0E" w:rsidRPr="00D734D7" w:rsidRDefault="001B4C0E"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t xml:space="preserve">специалистом администрации </w:t>
      </w:r>
      <w:r w:rsidRPr="00D734D7">
        <w:t>,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1B4C0E" w:rsidRPr="00D734D7" w:rsidRDefault="001B4C0E" w:rsidP="00E41A2C">
      <w:pPr>
        <w:spacing w:before="100" w:beforeAutospacing="1" w:after="100" w:afterAutospacing="1"/>
      </w:pPr>
      <w:r w:rsidRPr="00D734D7">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4C0E" w:rsidRPr="00D734D7" w:rsidRDefault="001B4C0E" w:rsidP="00E41A2C">
      <w:pPr>
        <w:spacing w:before="100" w:beforeAutospacing="1" w:after="100" w:afterAutospacing="1"/>
      </w:pPr>
      <w:r w:rsidRPr="00D734D7">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r w:rsidRPr="00D734D7">
        <w:br/>
        <w:t>Центральный вход в здание должен быть оборудован пандусом, удобным для въезда в здание инвалидных кресел-колясок.</w:t>
      </w:r>
      <w:r w:rsidRPr="00D734D7">
        <w:b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1B4C0E" w:rsidRPr="00D734D7" w:rsidRDefault="001B4C0E" w:rsidP="00E41A2C">
      <w:pPr>
        <w:spacing w:before="100" w:beforeAutospacing="1" w:after="100" w:afterAutospacing="1"/>
      </w:pPr>
      <w:r w:rsidRPr="00D734D7">
        <w:t>2.14. Показатели доступности и качества муниципальной услуги</w:t>
      </w:r>
    </w:p>
    <w:p w:rsidR="001B4C0E" w:rsidRPr="00D734D7" w:rsidRDefault="001B4C0E"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(Св):</w:t>
      </w:r>
      <w:r w:rsidRPr="00D734D7">
        <w:br/>
        <w:t>Св = Кср / Кзаяв x 100%, где</w:t>
      </w:r>
      <w:r w:rsidRPr="00D734D7">
        <w:br/>
        <w:t>Кср – количество заявлений на предоставление муниципальной услуги, рассмотренные в срок, установленный настоящим Административным регламентом;</w:t>
      </w:r>
      <w:r w:rsidRPr="00D734D7">
        <w:br/>
        <w:t>Кзаяв – количество заявителей;</w:t>
      </w:r>
      <w:r w:rsidRPr="00D734D7">
        <w:br/>
        <w:t>2) доступность (Дос):</w:t>
      </w:r>
      <w:r w:rsidRPr="00D734D7">
        <w:br/>
        <w:t>Дос = Дэл + Динф + Дмфц, где</w:t>
      </w:r>
      <w:r w:rsidRPr="00D734D7">
        <w:br/>
        <w:t>Дэл – возможность подачи документов, необходимых для предоставления муниципальной услуги, в электронном виде:</w:t>
      </w:r>
      <w:r w:rsidRPr="00D734D7">
        <w:br/>
        <w:t>Дэл = 35% при наличии возможности подачи документов, необходимых для предоставления муниципальной услуги, в электронном виде;</w:t>
      </w:r>
      <w:r w:rsidRPr="00D734D7">
        <w:br/>
        <w:t>Дэл = 0% при отсутствии возможности подачи документов, необходимых для предоставления муниципальной услуги, в электронном виде;</w:t>
      </w:r>
      <w:r w:rsidRPr="00D734D7">
        <w:br/>
        <w:t>Динф – доступность информации о порядке предоставления муниципальной услуги:</w:t>
      </w:r>
      <w:r w:rsidRPr="00D734D7">
        <w:b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r w:rsidRPr="00D734D7">
        <w:br/>
        <w:t>Дмфц – возможность подачи документов, необходимых для предоставления муниципальной услуги, в многофункциональные центры:</w:t>
      </w:r>
      <w:r w:rsidRPr="00D734D7">
        <w:br/>
        <w:t>Дмфц = 5% при наличии возможности подачи документов, необходимых для предоставления муниципальной услуги, в многофункциональные центры;</w:t>
      </w:r>
      <w:r w:rsidRPr="00D734D7">
        <w:br/>
        <w:t>Дмфц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Уд = 100% - Кобж / Кзаяв x 100%, где</w:t>
      </w:r>
      <w:r w:rsidRPr="00D734D7">
        <w:br/>
        <w:t>Кобж – количество обжалований при предоставлении муниципальной услуги;</w:t>
      </w:r>
      <w:r w:rsidRPr="00D734D7">
        <w:br/>
        <w:t>Кзаяв – количество заявителей.</w:t>
      </w:r>
    </w:p>
    <w:p w:rsidR="001B4C0E" w:rsidRPr="00D734D7" w:rsidRDefault="001B4C0E"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1B4C0E" w:rsidRPr="00D734D7" w:rsidRDefault="001B4C0E"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1B4C0E" w:rsidRPr="00D734D7" w:rsidRDefault="001B4C0E" w:rsidP="00E41A2C">
      <w:pPr>
        <w:spacing w:before="100" w:beforeAutospacing="1" w:after="100" w:afterAutospacing="1"/>
        <w:rPr>
          <w:b/>
        </w:rPr>
      </w:pPr>
      <w:r w:rsidRPr="00D734D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B4C0E" w:rsidRPr="00D734D7" w:rsidRDefault="001B4C0E"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1B4C0E" w:rsidRPr="00D734D7" w:rsidRDefault="001B4C0E" w:rsidP="00E41A2C">
      <w:pPr>
        <w:spacing w:before="100" w:beforeAutospacing="1" w:after="100" w:afterAutospacing="1"/>
      </w:pPr>
      <w:r w:rsidRPr="00D734D7">
        <w:t>3.1.1. 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
    <w:p w:rsidR="001B4C0E" w:rsidRPr="00D734D7" w:rsidRDefault="001B4C0E"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1B4C0E" w:rsidRPr="00D734D7" w:rsidRDefault="001B4C0E" w:rsidP="00E41A2C">
      <w:pPr>
        <w:spacing w:before="100" w:beforeAutospacing="1" w:after="100" w:afterAutospacing="1"/>
      </w:pPr>
      <w:r w:rsidRPr="00D734D7">
        <w:t>3.2. Опубликование извещения о проведении аукциона на право заключения договора о развитии застроенной территории</w:t>
      </w:r>
    </w:p>
    <w:p w:rsidR="001B4C0E" w:rsidRPr="00D734D7" w:rsidRDefault="001B4C0E"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проведении аукциона.</w:t>
      </w:r>
      <w:r w:rsidRPr="00D734D7">
        <w:br/>
        <w:t>Подготовку извещения о проведении аукциона осуществляет специалист администрации.</w:t>
      </w:r>
      <w:r w:rsidRPr="00D734D7">
        <w:br/>
        <w:t>3.2.2. 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проведении аукциона,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r w:rsidRPr="00D734D7">
        <w:br/>
        <w:t>местные нормативы градостроительного проектирования (при их отсутствии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организует опубликование извещения о проведении аукциона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позднее чем за 15 дней до дня проведения аукциона. </w:t>
      </w:r>
      <w:r w:rsidRPr="00D734D7">
        <w:br/>
        <w:t>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r w:rsidRPr="00D734D7">
        <w:br/>
        <w:t>3.2.5. Срок подготовки извещения о проведении аукциона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1B4C0E" w:rsidRPr="00D734D7" w:rsidRDefault="001B4C0E" w:rsidP="00E41A2C">
      <w:pPr>
        <w:spacing w:before="100" w:beforeAutospacing="1" w:after="100" w:afterAutospacing="1"/>
      </w:pPr>
      <w:r w:rsidRPr="00D734D7">
        <w:br/>
        <w:t>3.3. Прием и регистрация документов</w:t>
      </w:r>
    </w:p>
    <w:p w:rsidR="001B4C0E" w:rsidRPr="00D734D7" w:rsidRDefault="001B4C0E"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D734D7">
        <w:br/>
        <w:t>3.3.3. Специалист администрации 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D734D7">
        <w:br/>
        <w:t>осуществляет проверку наличия всех необходимых документов и правильность их 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t>принимает заявку и приложенные к ней документы;</w:t>
      </w:r>
      <w:r w:rsidRPr="00D734D7">
        <w:br/>
        <w:t>регистрирует заявку в день ее поступления указывает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r w:rsidRPr="00D734D7">
        <w:br/>
        <w:t>неподтверждение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проведении аукциона.</w:t>
      </w:r>
      <w:r w:rsidRPr="00D734D7">
        <w:br/>
        <w:t>3.3.6. Заявитель имеет право отозвать принятую сп</w:t>
      </w:r>
      <w:r>
        <w:t xml:space="preserve">ециалистом администрации села </w:t>
      </w:r>
      <w:r w:rsidRPr="00D734D7">
        <w:t>заявку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1B4C0E" w:rsidRPr="00D734D7" w:rsidRDefault="001B4C0E" w:rsidP="00E41A2C">
      <w:pPr>
        <w:spacing w:before="100" w:beforeAutospacing="1" w:after="100" w:afterAutospacing="1"/>
      </w:pPr>
      <w:r w:rsidRPr="00D734D7">
        <w:t>3.4. Направление запросов в порядке межведомственного взаимодействия</w:t>
      </w:r>
    </w:p>
    <w:p w:rsidR="001B4C0E" w:rsidRPr="00D734D7" w:rsidRDefault="001B4C0E"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1B4C0E" w:rsidRPr="00D734D7" w:rsidRDefault="001B4C0E" w:rsidP="00E41A2C">
      <w:pPr>
        <w:spacing w:before="100" w:beforeAutospacing="1" w:after="100" w:afterAutospacing="1"/>
      </w:pPr>
      <w:r w:rsidRPr="00D734D7">
        <w:t>3.5. Рассмотрение заявок на участие в аукционе</w:t>
      </w:r>
    </w:p>
    <w:p w:rsidR="001B4C0E" w:rsidRPr="00D734D7" w:rsidRDefault="001B4C0E"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проведении аукциона.</w:t>
      </w:r>
      <w:r w:rsidRPr="00D734D7">
        <w:br/>
        <w:t xml:space="preserve">3.5.2. Специалист администрации 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 о развитии застроенной территории (далее - комиссия). </w:t>
      </w:r>
      <w:r w:rsidRPr="00D734D7">
        <w:br/>
        <w:t>Заседания комиссии проводятся в дни, устанавливаемые в соответствии с извещением о проведении аукциона.</w:t>
      </w:r>
      <w:r w:rsidRPr="00D734D7">
        <w:br/>
        <w:t>3.5.3. Для обеспечения работы комиссии специалист администрации в день окончания срока приема заявок запрашивает у гла</w:t>
      </w:r>
      <w:r>
        <w:t>вного специалиста администрации</w:t>
      </w:r>
      <w:r w:rsidRPr="00D734D7">
        <w:t>, информацию о поступлении задатка, размер которого указан в извещении о проведении аукциона.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Отказ в допуске к участию в аукционе по иным основаниям, кроме указанных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передает главному специалисту администрации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t>о</w:t>
      </w:r>
      <w:r w:rsidRPr="00D734D7">
        <w:t xml:space="preserve"> проведении аукциона. </w:t>
      </w:r>
      <w:r w:rsidRPr="00D734D7">
        <w:br/>
        <w:t xml:space="preserve">Главный специалист администрации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администрациипередает в день регистрации отзыва заявки главному специалисту администрации копии следующих документов: письма заявителя об отзыве заявки, документы, подтверждающие внесение задатка.</w:t>
      </w:r>
      <w:r w:rsidRPr="00D734D7">
        <w:br/>
        <w:t xml:space="preserve">Главный специалист администрацииобязан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1B4C0E" w:rsidRPr="00D734D7" w:rsidRDefault="001B4C0E" w:rsidP="00E41A2C">
      <w:pPr>
        <w:spacing w:before="100" w:beforeAutospacing="1" w:after="100" w:afterAutospacing="1"/>
      </w:pPr>
      <w:r w:rsidRPr="00D734D7">
        <w:t>3.6. Проведение аукциона</w:t>
      </w:r>
    </w:p>
    <w:p w:rsidR="001B4C0E" w:rsidRPr="00D734D7" w:rsidRDefault="001B4C0E" w:rsidP="00E41A2C">
      <w:pPr>
        <w:spacing w:before="100" w:beforeAutospacing="1" w:after="100" w:afterAutospacing="1"/>
      </w:pPr>
      <w:r w:rsidRPr="00D734D7">
        <w:t xml:space="preserve">3.6.1.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 xml:space="preserve">постановления администрации о проведении аукциона.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D734D7">
        <w:br/>
        <w:t>3.6.9. 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3.6.10. Специалист администрации 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1B4C0E" w:rsidRPr="00D734D7" w:rsidRDefault="001B4C0E" w:rsidP="00E41A2C">
      <w:pPr>
        <w:spacing w:before="100" w:beforeAutospacing="1" w:after="100" w:afterAutospacing="1"/>
      </w:pPr>
      <w:r w:rsidRPr="00D734D7">
        <w:t>3.7. Заключение договора о развитии застроенной территории</w:t>
      </w:r>
    </w:p>
    <w:p w:rsidR="001B4C0E" w:rsidRPr="00D734D7" w:rsidRDefault="001B4C0E"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3.7.5. Специалист администрации осуществляет контроль за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главному специалистуадминистрации.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1B4C0E" w:rsidRPr="00D734D7" w:rsidRDefault="001B4C0E" w:rsidP="006B6E4A">
      <w:pPr>
        <w:spacing w:before="100" w:beforeAutospacing="1" w:after="100" w:afterAutospacing="1"/>
        <w:jc w:val="center"/>
        <w:rPr>
          <w:b/>
        </w:rPr>
      </w:pPr>
      <w:r w:rsidRPr="00D734D7">
        <w:rPr>
          <w:b/>
        </w:rPr>
        <w:t>IV. Формы контроля за исполнением административного регламента</w:t>
      </w:r>
    </w:p>
    <w:p w:rsidR="001B4C0E" w:rsidRPr="00D734D7" w:rsidRDefault="001B4C0E" w:rsidP="00E41A2C">
      <w:pPr>
        <w:spacing w:before="100" w:beforeAutospacing="1" w:after="100" w:afterAutospacing="1"/>
      </w:pPr>
      <w:r w:rsidRPr="00D734D7">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4.2.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w:t>
      </w:r>
      <w:r>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t>Контроль за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1B4C0E" w:rsidRPr="00D734D7" w:rsidRDefault="001B4C0E"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муниципальныхслужащих</w:t>
      </w:r>
    </w:p>
    <w:p w:rsidR="001B4C0E" w:rsidRPr="00D734D7" w:rsidRDefault="001B4C0E"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t>Республики Алтай</w:t>
      </w:r>
      <w:r w:rsidRPr="00D734D7">
        <w:t>, нормативными правовыми актами муниципального образования</w:t>
      </w:r>
      <w:r>
        <w:t>Каракольского</w:t>
      </w:r>
      <w:r w:rsidRPr="00D734D7">
        <w:t xml:space="preserve"> сел</w:t>
      </w:r>
      <w:r>
        <w:t>ьского  поселения</w:t>
      </w:r>
      <w:r w:rsidRPr="00D734D7">
        <w:t>, административным регламентом для предоставления муниципальной услуги;</w:t>
      </w:r>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D734D7">
        <w:t>, муниципальными правовыми актами;</w:t>
      </w:r>
      <w:r w:rsidRPr="00D734D7">
        <w:b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 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w:t>
      </w:r>
      <w:r>
        <w:t>с</w:t>
      </w:r>
      <w:r w:rsidRPr="00D734D7">
        <w:t>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1B4C0E" w:rsidRPr="00D734D7" w:rsidRDefault="001B4C0E" w:rsidP="00E41A2C">
      <w:pPr>
        <w:spacing w:before="100" w:beforeAutospacing="1" w:after="100" w:afterAutospacing="1"/>
      </w:pPr>
      <w:r w:rsidRPr="00D734D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1B4C0E" w:rsidRDefault="001B4C0E"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r>
        <w:t>Онгудайскую рай</w:t>
      </w:r>
      <w:r w:rsidRPr="00D734D7">
        <w:t>онную прокуратуру  о чем уведомляется заявитель.</w:t>
      </w: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Default="001B4C0E" w:rsidP="00E41A2C">
      <w:pPr>
        <w:spacing w:before="100" w:beforeAutospacing="1" w:after="100" w:afterAutospacing="1"/>
      </w:pPr>
    </w:p>
    <w:p w:rsidR="001B4C0E" w:rsidRPr="00D734D7" w:rsidRDefault="001B4C0E" w:rsidP="00E41A2C">
      <w:pPr>
        <w:spacing w:before="100" w:beforeAutospacing="1" w:after="100" w:afterAutospacing="1"/>
      </w:pPr>
    </w:p>
    <w:tbl>
      <w:tblPr>
        <w:tblW w:w="0" w:type="auto"/>
        <w:tblLook w:val="00A0"/>
      </w:tblPr>
      <w:tblGrid>
        <w:gridCol w:w="4077"/>
        <w:gridCol w:w="5493"/>
      </w:tblGrid>
      <w:tr w:rsidR="001B4C0E" w:rsidRPr="00D734D7" w:rsidTr="00EC7BF6">
        <w:tc>
          <w:tcPr>
            <w:tcW w:w="4077" w:type="dxa"/>
          </w:tcPr>
          <w:p w:rsidR="001B4C0E" w:rsidRPr="00EC7BF6" w:rsidRDefault="001B4C0E" w:rsidP="00EC7BF6">
            <w:pPr>
              <w:pStyle w:val="NoSpacing"/>
              <w:spacing w:line="240" w:lineRule="exact"/>
              <w:ind w:right="-108"/>
              <w:rPr>
                <w:rFonts w:cs="Times New Roman"/>
                <w:sz w:val="24"/>
                <w:szCs w:val="24"/>
              </w:rPr>
            </w:pPr>
          </w:p>
        </w:tc>
        <w:tc>
          <w:tcPr>
            <w:tcW w:w="5493" w:type="dxa"/>
          </w:tcPr>
          <w:p w:rsidR="001B4C0E" w:rsidRPr="00EC7BF6" w:rsidRDefault="001B4C0E" w:rsidP="00EC7BF6">
            <w:pPr>
              <w:pStyle w:val="NoSpacing"/>
              <w:spacing w:line="240" w:lineRule="exact"/>
              <w:rPr>
                <w:rFonts w:cs="Times New Roman"/>
                <w:sz w:val="24"/>
                <w:szCs w:val="24"/>
              </w:rPr>
            </w:pPr>
            <w:r w:rsidRPr="00EC7BF6">
              <w:rPr>
                <w:rFonts w:cs="Times New Roman"/>
                <w:sz w:val="24"/>
                <w:szCs w:val="24"/>
              </w:rPr>
              <w:t xml:space="preserve">Приложение 1 </w:t>
            </w:r>
          </w:p>
          <w:p w:rsidR="001B4C0E" w:rsidRPr="00EC7BF6" w:rsidRDefault="001B4C0E" w:rsidP="00EC7BF6">
            <w:pPr>
              <w:pStyle w:val="NoSpacing"/>
              <w:spacing w:line="240" w:lineRule="exact"/>
              <w:rPr>
                <w:rFonts w:cs="Times New Roman"/>
                <w:sz w:val="24"/>
                <w:szCs w:val="24"/>
              </w:rPr>
            </w:pPr>
          </w:p>
          <w:p w:rsidR="001B4C0E" w:rsidRPr="00EC7BF6" w:rsidRDefault="001B4C0E" w:rsidP="00284724">
            <w:pPr>
              <w:pStyle w:val="NoSpacing"/>
              <w:rPr>
                <w:rFonts w:cs="Times New Roman"/>
                <w:sz w:val="24"/>
                <w:szCs w:val="24"/>
              </w:rPr>
            </w:pPr>
            <w:r w:rsidRPr="00EC7BF6">
              <w:rPr>
                <w:rFonts w:cs="Times New Roman"/>
                <w:sz w:val="24"/>
                <w:szCs w:val="24"/>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tc>
      </w:tr>
    </w:tbl>
    <w:p w:rsidR="001B4C0E" w:rsidRPr="00D734D7" w:rsidRDefault="001B4C0E" w:rsidP="00E41A2C"/>
    <w:p w:rsidR="001B4C0E" w:rsidRPr="00D734D7" w:rsidRDefault="001B4C0E" w:rsidP="00E41A2C"/>
    <w:p w:rsidR="001B4C0E" w:rsidRPr="00D734D7" w:rsidRDefault="001B4C0E" w:rsidP="00E41A2C"/>
    <w:p w:rsidR="001B4C0E" w:rsidRPr="00D734D7" w:rsidRDefault="001B4C0E" w:rsidP="00E41A2C">
      <w:pPr>
        <w:spacing w:line="240" w:lineRule="exact"/>
        <w:jc w:val="center"/>
        <w:outlineLvl w:val="0"/>
      </w:pPr>
      <w:r w:rsidRPr="00D734D7">
        <w:t>БЛОК – СХЕМА</w:t>
      </w:r>
    </w:p>
    <w:p w:rsidR="001B4C0E" w:rsidRPr="00D734D7" w:rsidRDefault="001B4C0E" w:rsidP="00E41A2C">
      <w:pPr>
        <w:spacing w:line="240" w:lineRule="exact"/>
        <w:jc w:val="center"/>
      </w:pPr>
    </w:p>
    <w:p w:rsidR="001B4C0E" w:rsidRPr="00D734D7" w:rsidRDefault="001B4C0E" w:rsidP="00E41A2C">
      <w:pPr>
        <w:spacing w:line="240" w:lineRule="exact"/>
        <w:jc w:val="center"/>
      </w:pPr>
      <w:r w:rsidRPr="00D734D7">
        <w:t xml:space="preserve">последовательности административных процедур (действий) </w:t>
      </w:r>
    </w:p>
    <w:p w:rsidR="001B4C0E" w:rsidRPr="00D734D7" w:rsidRDefault="001B4C0E" w:rsidP="00E41A2C">
      <w:pPr>
        <w:spacing w:line="240" w:lineRule="exact"/>
        <w:jc w:val="center"/>
      </w:pPr>
      <w:r w:rsidRPr="00D734D7">
        <w:t>при предоставлении муниципальной услуги</w:t>
      </w:r>
    </w:p>
    <w:p w:rsidR="001B4C0E" w:rsidRPr="00D734D7" w:rsidRDefault="001B4C0E" w:rsidP="00E41A2C">
      <w:pPr>
        <w:tabs>
          <w:tab w:val="left" w:pos="3969"/>
        </w:tabs>
        <w:spacing w:line="240" w:lineRule="exact"/>
        <w:jc w:val="center"/>
      </w:pPr>
    </w:p>
    <w:p w:rsidR="001B4C0E" w:rsidRPr="00D734D7" w:rsidRDefault="001B4C0E" w:rsidP="00E41A2C">
      <w:pPr>
        <w:spacing w:line="240" w:lineRule="exact"/>
        <w:jc w:val="center"/>
      </w:pPr>
    </w:p>
    <w:p w:rsidR="001B4C0E" w:rsidRPr="00D734D7" w:rsidRDefault="001B4C0E" w:rsidP="00E41A2C">
      <w:pPr>
        <w:rPr>
          <w:color w:val="000000"/>
        </w:rPr>
      </w:pPr>
      <w:r>
        <w:rPr>
          <w:noProof/>
        </w:rPr>
        <w:pict>
          <v:shapetype id="_x0000_t202" coordsize="21600,21600" o:spt="202" path="m,l,21600r21600,l21600,xe">
            <v:stroke joinstyle="miter"/>
            <v:path gradientshapeok="t" o:connecttype="rect"/>
          </v:shapetype>
          <v:shape id="Поле 13" o:spid="_x0000_s1027" type="#_x0000_t202" style="position:absolute;margin-left:41.3pt;margin-top:9.3pt;width:329.4pt;height:39.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1B4C0E" w:rsidRPr="00B41252" w:rsidRDefault="001B4C0E" w:rsidP="00E41A2C">
                  <w:pPr>
                    <w:jc w:val="center"/>
                  </w:pPr>
                  <w:r>
                    <w:t>О</w:t>
                  </w:r>
                  <w:r w:rsidRPr="00B41252">
                    <w:t>публикование извещения о проведении аукциона на право заключения договора о развитии застроенной территории</w:t>
                  </w:r>
                </w:p>
              </w:txbxContent>
            </v:textbox>
          </v:shape>
        </w:pict>
      </w:r>
    </w:p>
    <w:p w:rsidR="001B4C0E" w:rsidRPr="00D734D7" w:rsidRDefault="001B4C0E" w:rsidP="00E41A2C">
      <w:pPr>
        <w:rPr>
          <w:color w:val="000000"/>
        </w:rPr>
      </w:pPr>
    </w:p>
    <w:p w:rsidR="001B4C0E" w:rsidRPr="00D734D7" w:rsidRDefault="001B4C0E" w:rsidP="00E41A2C">
      <w:pPr>
        <w:rPr>
          <w:color w:val="000000"/>
        </w:rPr>
      </w:pPr>
      <w:r>
        <w:rPr>
          <w:noProof/>
        </w:rPr>
        <w:pict>
          <v:line id="Прямая соединительная линия 12" o:spid="_x0000_s1028" style="position:absolute;z-index:251652096;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Pr>
          <w:noProof/>
        </w:rPr>
        <w:pict>
          <v:line id="Прямая соединительная линия 11" o:spid="_x0000_s1029" style="position:absolute;z-index:251653120;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1B4C0E" w:rsidRPr="00D734D7" w:rsidRDefault="001B4C0E"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0" type="#_x0000_t32" style="position:absolute;left:0;text-align:left;margin-left:204.3pt;margin-top:.25pt;width:.05pt;height:22.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1B4C0E" w:rsidRPr="00D734D7" w:rsidRDefault="001B4C0E" w:rsidP="00E41A2C">
      <w:pPr>
        <w:jc w:val="center"/>
      </w:pPr>
      <w:r>
        <w:rPr>
          <w:noProof/>
        </w:rPr>
        <w:pict>
          <v:shape id="Поле 9" o:spid="_x0000_s1031" type="#_x0000_t202" style="position:absolute;left:0;text-align:left;margin-left:41.3pt;margin-top:11.2pt;width:329.4pt;height: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1B4C0E" w:rsidRPr="00B41252" w:rsidRDefault="001B4C0E" w:rsidP="00E41A2C">
                  <w:pPr>
                    <w:jc w:val="center"/>
                  </w:pPr>
                  <w:r>
                    <w:t>П</w:t>
                  </w:r>
                  <w:r w:rsidRPr="00B41252">
                    <w:t>рием и регистрация документов</w:t>
                  </w:r>
                </w:p>
              </w:txbxContent>
            </v:textbox>
          </v:shape>
        </w:pict>
      </w:r>
    </w:p>
    <w:p w:rsidR="001B4C0E" w:rsidRPr="00D734D7" w:rsidRDefault="001B4C0E" w:rsidP="00E41A2C">
      <w:pPr>
        <w:jc w:val="center"/>
      </w:pPr>
    </w:p>
    <w:p w:rsidR="001B4C0E" w:rsidRPr="00D734D7" w:rsidRDefault="001B4C0E" w:rsidP="00E41A2C">
      <w:pPr>
        <w:jc w:val="center"/>
      </w:pPr>
      <w:r>
        <w:rPr>
          <w:noProof/>
        </w:rPr>
        <w:pict>
          <v:shape id="Прямая со стрелкой 8" o:spid="_x0000_s1032" type="#_x0000_t32" style="position:absolute;left:0;text-align:left;margin-left:204.35pt;margin-top:8.5pt;width:0;height:26.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1B4C0E" w:rsidRPr="00D734D7" w:rsidRDefault="001B4C0E" w:rsidP="00E41A2C">
      <w:pPr>
        <w:jc w:val="center"/>
      </w:pPr>
    </w:p>
    <w:p w:rsidR="001B4C0E" w:rsidRPr="00D734D7" w:rsidRDefault="001B4C0E" w:rsidP="00E41A2C">
      <w:pPr>
        <w:jc w:val="center"/>
      </w:pPr>
      <w:r>
        <w:rPr>
          <w:noProof/>
        </w:rPr>
        <w:pict>
          <v:shape id="Поле 7" o:spid="_x0000_s1033" type="#_x0000_t202" style="position:absolute;left:0;text-align:left;margin-left:41.3pt;margin-top:2.95pt;width:329.4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1B4C0E" w:rsidRDefault="001B4C0E"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1B4C0E" w:rsidRPr="00D734D7" w:rsidRDefault="001B4C0E" w:rsidP="00E41A2C">
      <w:pPr>
        <w:jc w:val="center"/>
      </w:pPr>
    </w:p>
    <w:p w:rsidR="001B4C0E" w:rsidRPr="00D734D7" w:rsidRDefault="001B4C0E" w:rsidP="00E41A2C">
      <w:pPr>
        <w:jc w:val="center"/>
      </w:pPr>
      <w:r>
        <w:rPr>
          <w:noProof/>
        </w:rPr>
        <w:pict>
          <v:shape id="Прямая со стрелкой 6" o:spid="_x0000_s1034" type="#_x0000_t32" style="position:absolute;left:0;text-align:left;margin-left:203.8pt;margin-top:2.05pt;width:0;height:2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1B4C0E" w:rsidRPr="00D734D7" w:rsidRDefault="001B4C0E" w:rsidP="00E41A2C">
      <w:pPr>
        <w:jc w:val="center"/>
      </w:pPr>
      <w:r>
        <w:rPr>
          <w:noProof/>
        </w:rPr>
        <w:pict>
          <v:rect id="Прямоугольник 5" o:spid="_x0000_s1035" style="position:absolute;left:0;text-align:left;margin-left:41.3pt;margin-top:9.5pt;width:329.4pt;height:2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1B4C0E" w:rsidRPr="00B41252" w:rsidRDefault="001B4C0E" w:rsidP="00E41A2C">
                  <w:pPr>
                    <w:jc w:val="center"/>
                  </w:pPr>
                  <w:r>
                    <w:t>Рассмотрение заявок на участие в аукционе</w:t>
                  </w:r>
                </w:p>
              </w:txbxContent>
            </v:textbox>
          </v:rect>
        </w:pict>
      </w:r>
    </w:p>
    <w:p w:rsidR="001B4C0E" w:rsidRPr="00D734D7" w:rsidRDefault="001B4C0E" w:rsidP="00E41A2C">
      <w:pPr>
        <w:jc w:val="center"/>
      </w:pPr>
    </w:p>
    <w:p w:rsidR="001B4C0E" w:rsidRPr="00D734D7" w:rsidRDefault="001B4C0E" w:rsidP="00E41A2C">
      <w:pPr>
        <w:jc w:val="center"/>
      </w:pPr>
      <w:r>
        <w:rPr>
          <w:noProof/>
        </w:rPr>
        <w:pict>
          <v:shape id="Прямая со стрелкой 4" o:spid="_x0000_s1036" type="#_x0000_t32" style="position:absolute;left:0;text-align:left;margin-left:203.3pt;margin-top:2.95pt;width:0;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1B4C0E" w:rsidRPr="00D734D7" w:rsidRDefault="001B4C0E" w:rsidP="00E41A2C">
      <w:pPr>
        <w:jc w:val="center"/>
      </w:pPr>
      <w:r>
        <w:rPr>
          <w:noProof/>
        </w:rPr>
        <w:pict>
          <v:rect id="Прямоугольник 3" o:spid="_x0000_s1037" style="position:absolute;left:0;text-align:left;margin-left:41.3pt;margin-top:12.35pt;width:329.4pt;height:2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1B4C0E" w:rsidRPr="00B41252" w:rsidRDefault="001B4C0E" w:rsidP="00E41A2C">
                  <w:pPr>
                    <w:jc w:val="center"/>
                  </w:pPr>
                  <w:r>
                    <w:t>Проведение аукциона</w:t>
                  </w:r>
                </w:p>
              </w:txbxContent>
            </v:textbox>
          </v:rect>
        </w:pict>
      </w:r>
    </w:p>
    <w:p w:rsidR="001B4C0E" w:rsidRPr="00D734D7" w:rsidRDefault="001B4C0E" w:rsidP="00E41A2C">
      <w:pPr>
        <w:jc w:val="center"/>
      </w:pPr>
    </w:p>
    <w:p w:rsidR="001B4C0E" w:rsidRPr="00D734D7" w:rsidRDefault="001B4C0E" w:rsidP="00E41A2C">
      <w:pPr>
        <w:jc w:val="center"/>
      </w:pPr>
      <w:r>
        <w:rPr>
          <w:noProof/>
        </w:rPr>
        <w:pict>
          <v:shape id="Прямая со стрелкой 2" o:spid="_x0000_s1038" type="#_x0000_t32" style="position:absolute;left:0;text-align:left;margin-left:203.3pt;margin-top:5.95pt;width:0;height: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1B4C0E" w:rsidRPr="00D734D7" w:rsidRDefault="001B4C0E" w:rsidP="00E41A2C">
      <w:pPr>
        <w:tabs>
          <w:tab w:val="center" w:pos="4677"/>
          <w:tab w:val="left" w:pos="6061"/>
        </w:tabs>
      </w:pPr>
    </w:p>
    <w:p w:rsidR="001B4C0E" w:rsidRPr="00D734D7" w:rsidRDefault="001B4C0E" w:rsidP="00E41A2C">
      <w:pPr>
        <w:tabs>
          <w:tab w:val="left" w:pos="5209"/>
        </w:tabs>
      </w:pPr>
      <w:r>
        <w:rPr>
          <w:noProof/>
        </w:rPr>
        <w:pict>
          <v:shape id="Поле 1" o:spid="_x0000_s1039" type="#_x0000_t202" style="position:absolute;margin-left:41.3pt;margin-top:-.25pt;width:329.4pt;height:3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1B4C0E" w:rsidRDefault="001B4C0E" w:rsidP="00E41A2C">
                  <w:pPr>
                    <w:jc w:val="center"/>
                  </w:pPr>
                  <w:r>
                    <w:t>Заключение договора о развитии застроенной территории</w:t>
                  </w:r>
                </w:p>
              </w:txbxContent>
            </v:textbox>
          </v:shape>
        </w:pict>
      </w:r>
    </w:p>
    <w:p w:rsidR="001B4C0E" w:rsidRPr="00D734D7" w:rsidRDefault="001B4C0E" w:rsidP="00E41A2C">
      <w:pPr>
        <w:tabs>
          <w:tab w:val="left" w:pos="5209"/>
        </w:tabs>
      </w:pPr>
    </w:p>
    <w:p w:rsidR="001B4C0E" w:rsidRPr="00D734D7" w:rsidRDefault="001B4C0E" w:rsidP="00E41A2C">
      <w:pPr>
        <w:tabs>
          <w:tab w:val="left" w:pos="5209"/>
        </w:tabs>
      </w:pPr>
    </w:p>
    <w:p w:rsidR="001B4C0E" w:rsidRPr="00D734D7" w:rsidRDefault="001B4C0E" w:rsidP="00E41A2C">
      <w:pPr>
        <w:tabs>
          <w:tab w:val="left" w:pos="5209"/>
        </w:tabs>
      </w:pPr>
    </w:p>
    <w:p w:rsidR="001B4C0E" w:rsidRPr="00D734D7" w:rsidRDefault="001B4C0E" w:rsidP="00E41A2C">
      <w:pPr>
        <w:tabs>
          <w:tab w:val="left" w:pos="5209"/>
        </w:tabs>
      </w:pPr>
    </w:p>
    <w:p w:rsidR="001B4C0E" w:rsidRDefault="001B4C0E" w:rsidP="00E41A2C">
      <w:pPr>
        <w:tabs>
          <w:tab w:val="left" w:pos="5209"/>
        </w:tabs>
      </w:pPr>
    </w:p>
    <w:p w:rsidR="001B4C0E" w:rsidRDefault="001B4C0E" w:rsidP="00E41A2C">
      <w:pPr>
        <w:tabs>
          <w:tab w:val="left" w:pos="5209"/>
        </w:tabs>
      </w:pPr>
    </w:p>
    <w:p w:rsidR="001B4C0E" w:rsidRDefault="001B4C0E" w:rsidP="00E41A2C">
      <w:pPr>
        <w:tabs>
          <w:tab w:val="left" w:pos="5209"/>
        </w:tabs>
      </w:pPr>
    </w:p>
    <w:p w:rsidR="001B4C0E" w:rsidRDefault="001B4C0E" w:rsidP="00E41A2C">
      <w:pPr>
        <w:tabs>
          <w:tab w:val="left" w:pos="5209"/>
        </w:tabs>
      </w:pPr>
    </w:p>
    <w:p w:rsidR="001B4C0E" w:rsidRDefault="001B4C0E" w:rsidP="00E41A2C">
      <w:pPr>
        <w:tabs>
          <w:tab w:val="left" w:pos="5209"/>
        </w:tabs>
      </w:pPr>
    </w:p>
    <w:p w:rsidR="001B4C0E" w:rsidRDefault="001B4C0E" w:rsidP="00E41A2C">
      <w:pPr>
        <w:tabs>
          <w:tab w:val="left" w:pos="5209"/>
        </w:tabs>
      </w:pPr>
    </w:p>
    <w:p w:rsidR="001B4C0E" w:rsidRDefault="001B4C0E" w:rsidP="00E41A2C">
      <w:pPr>
        <w:tabs>
          <w:tab w:val="left" w:pos="5209"/>
        </w:tabs>
      </w:pPr>
    </w:p>
    <w:p w:rsidR="001B4C0E" w:rsidRDefault="001B4C0E" w:rsidP="00E41A2C">
      <w:pPr>
        <w:tabs>
          <w:tab w:val="left" w:pos="5209"/>
        </w:tabs>
      </w:pPr>
    </w:p>
    <w:p w:rsidR="001B4C0E" w:rsidRDefault="001B4C0E" w:rsidP="00E41A2C">
      <w:pPr>
        <w:tabs>
          <w:tab w:val="left" w:pos="5209"/>
        </w:tabs>
      </w:pPr>
    </w:p>
    <w:p w:rsidR="001B4C0E" w:rsidRPr="00D734D7" w:rsidRDefault="001B4C0E" w:rsidP="00E41A2C">
      <w:pPr>
        <w:tabs>
          <w:tab w:val="left" w:pos="5209"/>
        </w:tabs>
      </w:pPr>
    </w:p>
    <w:tbl>
      <w:tblPr>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493"/>
        <w:gridCol w:w="4785"/>
      </w:tblGrid>
      <w:tr w:rsidR="001B4C0E" w:rsidRPr="00D734D7" w:rsidTr="00EC7BF6">
        <w:tc>
          <w:tcPr>
            <w:tcW w:w="4077" w:type="dxa"/>
            <w:tcBorders>
              <w:top w:val="nil"/>
              <w:left w:val="nil"/>
              <w:bottom w:val="nil"/>
              <w:right w:val="nil"/>
            </w:tcBorders>
          </w:tcPr>
          <w:p w:rsidR="001B4C0E" w:rsidRPr="00EC7BF6" w:rsidRDefault="001B4C0E" w:rsidP="00EC7BF6">
            <w:pPr>
              <w:pStyle w:val="NoSpacing"/>
              <w:spacing w:line="240" w:lineRule="exact"/>
              <w:rPr>
                <w:rFonts w:cs="Times New Roman"/>
                <w:sz w:val="24"/>
                <w:szCs w:val="24"/>
              </w:rPr>
            </w:pPr>
            <w:r w:rsidRPr="00EC7BF6">
              <w:rPr>
                <w:rFonts w:cs="Times New Roman"/>
                <w:sz w:val="24"/>
                <w:szCs w:val="24"/>
              </w:rPr>
              <w:br w:type="page"/>
            </w:r>
          </w:p>
        </w:tc>
        <w:tc>
          <w:tcPr>
            <w:tcW w:w="5493" w:type="dxa"/>
            <w:tcBorders>
              <w:top w:val="nil"/>
              <w:left w:val="nil"/>
              <w:bottom w:val="nil"/>
              <w:right w:val="nil"/>
            </w:tcBorders>
          </w:tcPr>
          <w:p w:rsidR="001B4C0E" w:rsidRPr="00EC7BF6" w:rsidRDefault="001B4C0E" w:rsidP="006E371E">
            <w:pPr>
              <w:pStyle w:val="NoSpacing"/>
              <w:spacing w:line="240" w:lineRule="exact"/>
              <w:jc w:val="right"/>
              <w:rPr>
                <w:rFonts w:cs="Times New Roman"/>
                <w:sz w:val="24"/>
                <w:szCs w:val="24"/>
              </w:rPr>
            </w:pPr>
            <w:r w:rsidRPr="00EC7BF6">
              <w:rPr>
                <w:rFonts w:cs="Times New Roman"/>
                <w:sz w:val="24"/>
                <w:szCs w:val="24"/>
              </w:rPr>
              <w:t>Приложение 2</w:t>
            </w:r>
          </w:p>
          <w:p w:rsidR="001B4C0E" w:rsidRPr="00EC7BF6" w:rsidRDefault="001B4C0E" w:rsidP="00EC7BF6">
            <w:pPr>
              <w:pStyle w:val="NoSpacing"/>
              <w:spacing w:line="240" w:lineRule="exact"/>
              <w:rPr>
                <w:rFonts w:cs="Times New Roman"/>
                <w:sz w:val="24"/>
                <w:szCs w:val="24"/>
              </w:rPr>
            </w:pPr>
          </w:p>
          <w:p w:rsidR="001B4C0E" w:rsidRPr="00EC7BF6" w:rsidRDefault="001B4C0E" w:rsidP="00284724">
            <w:pPr>
              <w:pStyle w:val="NoSpacing"/>
              <w:rPr>
                <w:rFonts w:cs="Times New Roman"/>
                <w:sz w:val="24"/>
                <w:szCs w:val="24"/>
              </w:rPr>
            </w:pPr>
            <w:r w:rsidRPr="00EC7BF6">
              <w:rPr>
                <w:rFonts w:cs="Times New Roman"/>
                <w:sz w:val="24"/>
                <w:szCs w:val="24"/>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tc>
        <w:tc>
          <w:tcPr>
            <w:tcW w:w="4785" w:type="dxa"/>
            <w:tcBorders>
              <w:top w:val="nil"/>
              <w:left w:val="nil"/>
              <w:bottom w:val="nil"/>
              <w:right w:val="nil"/>
            </w:tcBorders>
          </w:tcPr>
          <w:p w:rsidR="001B4C0E" w:rsidRPr="00EC7BF6" w:rsidRDefault="001B4C0E" w:rsidP="00EC7BF6">
            <w:pPr>
              <w:pStyle w:val="NoSpacing"/>
              <w:spacing w:line="240" w:lineRule="exact"/>
              <w:rPr>
                <w:rFonts w:cs="Times New Roman"/>
                <w:sz w:val="24"/>
                <w:szCs w:val="24"/>
              </w:rPr>
            </w:pPr>
          </w:p>
        </w:tc>
      </w:tr>
    </w:tbl>
    <w:p w:rsidR="001B4C0E" w:rsidRPr="00D734D7" w:rsidRDefault="001B4C0E" w:rsidP="00E41A2C">
      <w:pPr>
        <w:pStyle w:val="NoSpacing"/>
        <w:spacing w:line="240" w:lineRule="exact"/>
        <w:rPr>
          <w:rFonts w:cs="Times New Roman"/>
          <w:sz w:val="24"/>
          <w:szCs w:val="24"/>
        </w:rPr>
      </w:pPr>
    </w:p>
    <w:p w:rsidR="001B4C0E" w:rsidRPr="00D734D7" w:rsidRDefault="001B4C0E" w:rsidP="00E41A2C"/>
    <w:p w:rsidR="001B4C0E" w:rsidRPr="00D734D7" w:rsidRDefault="001B4C0E" w:rsidP="00E41A2C">
      <w:pPr>
        <w:ind w:firstLine="4395"/>
        <w:outlineLvl w:val="0"/>
      </w:pPr>
      <w:r w:rsidRPr="00D734D7">
        <w:t>Кому: _____________________________</w:t>
      </w:r>
    </w:p>
    <w:p w:rsidR="001B4C0E" w:rsidRPr="00D734D7" w:rsidRDefault="001B4C0E" w:rsidP="00E41A2C">
      <w:pPr>
        <w:ind w:left="5103" w:firstLine="142"/>
      </w:pPr>
      <w:r w:rsidRPr="00D734D7">
        <w:t xml:space="preserve">   (Ф.И.О. или наименование заявителя)     ______________________________                                                           </w:t>
      </w:r>
    </w:p>
    <w:p w:rsidR="001B4C0E" w:rsidRPr="00D734D7" w:rsidRDefault="001B4C0E" w:rsidP="00284724">
      <w:pPr>
        <w:jc w:val="right"/>
      </w:pPr>
      <w:r w:rsidRPr="00D734D7">
        <w:t xml:space="preserve">            (адрес заявителя)</w:t>
      </w:r>
    </w:p>
    <w:p w:rsidR="001B4C0E" w:rsidRPr="00D734D7" w:rsidRDefault="001B4C0E" w:rsidP="00E41A2C"/>
    <w:p w:rsidR="001B4C0E" w:rsidRPr="00D734D7" w:rsidRDefault="001B4C0E" w:rsidP="00284724">
      <w:pPr>
        <w:spacing w:line="240" w:lineRule="exact"/>
        <w:jc w:val="center"/>
        <w:outlineLvl w:val="0"/>
      </w:pPr>
      <w:r w:rsidRPr="00D734D7">
        <w:t>УВЕДОМЛЕНИЕ</w:t>
      </w:r>
    </w:p>
    <w:p w:rsidR="001B4C0E" w:rsidRPr="00D734D7" w:rsidRDefault="001B4C0E" w:rsidP="00E41A2C">
      <w:pPr>
        <w:spacing w:line="240" w:lineRule="exact"/>
        <w:jc w:val="center"/>
      </w:pPr>
    </w:p>
    <w:p w:rsidR="001B4C0E" w:rsidRPr="00D734D7" w:rsidRDefault="001B4C0E" w:rsidP="00E41A2C">
      <w:pPr>
        <w:spacing w:line="240" w:lineRule="exact"/>
        <w:jc w:val="center"/>
      </w:pPr>
      <w:r w:rsidRPr="00D734D7">
        <w:t xml:space="preserve">об отказе в предоставлении муниципальной услуги </w:t>
      </w:r>
    </w:p>
    <w:p w:rsidR="001B4C0E" w:rsidRPr="00D734D7" w:rsidRDefault="001B4C0E" w:rsidP="00E41A2C"/>
    <w:p w:rsidR="001B4C0E" w:rsidRPr="00D734D7" w:rsidRDefault="001B4C0E" w:rsidP="00E41A2C"/>
    <w:p w:rsidR="001B4C0E" w:rsidRPr="00D734D7" w:rsidRDefault="001B4C0E" w:rsidP="00E41A2C">
      <w:pPr>
        <w:ind w:firstLine="709"/>
        <w:jc w:val="both"/>
      </w:pPr>
      <w:r w:rsidRPr="00D734D7">
        <w:t>Рассмотрев Ваше обращение от ________№ _________, администрация ,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1B4C0E" w:rsidRPr="00D734D7" w:rsidRDefault="001B4C0E" w:rsidP="00E41A2C">
      <w:pPr>
        <w:jc w:val="both"/>
      </w:pPr>
      <w:r w:rsidRPr="00D734D7">
        <w:t>__________________________________________________________________</w:t>
      </w:r>
    </w:p>
    <w:p w:rsidR="001B4C0E" w:rsidRPr="00D734D7" w:rsidRDefault="001B4C0E" w:rsidP="00E41A2C">
      <w:pPr>
        <w:jc w:val="both"/>
      </w:pPr>
      <w:r w:rsidRPr="00D734D7">
        <w:t>__________________________________________________________________</w:t>
      </w:r>
    </w:p>
    <w:p w:rsidR="001B4C0E" w:rsidRPr="00D734D7" w:rsidRDefault="001B4C0E" w:rsidP="00E41A2C">
      <w:pPr>
        <w:jc w:val="center"/>
      </w:pPr>
      <w:r w:rsidRPr="00D734D7">
        <w:t>(указываются причины отказа со ссылкой на административный регламент)</w:t>
      </w:r>
    </w:p>
    <w:p w:rsidR="001B4C0E" w:rsidRPr="00D734D7" w:rsidRDefault="001B4C0E" w:rsidP="00E41A2C">
      <w:r w:rsidRPr="00D734D7">
        <w:tab/>
      </w:r>
    </w:p>
    <w:p w:rsidR="001B4C0E" w:rsidRPr="00D734D7" w:rsidRDefault="001B4C0E" w:rsidP="00E41A2C"/>
    <w:p w:rsidR="001B4C0E" w:rsidRPr="00D734D7" w:rsidRDefault="001B4C0E" w:rsidP="00E41A2C"/>
    <w:p w:rsidR="001B4C0E" w:rsidRDefault="001B4C0E" w:rsidP="00284724">
      <w:pPr>
        <w:spacing w:line="240" w:lineRule="exact"/>
        <w:outlineLvl w:val="0"/>
      </w:pPr>
      <w:r w:rsidRPr="00D734D7">
        <w:t xml:space="preserve">Глава </w:t>
      </w:r>
      <w:r>
        <w:t>Каракольского  сельского  поселения                       Ч.Б.Тарбанаев</w:t>
      </w: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Default="001B4C0E" w:rsidP="00284724">
      <w:pPr>
        <w:spacing w:line="240" w:lineRule="exact"/>
        <w:outlineLvl w:val="0"/>
      </w:pPr>
    </w:p>
    <w:p w:rsidR="001B4C0E" w:rsidRPr="00D734D7" w:rsidRDefault="001B4C0E" w:rsidP="00284724">
      <w:pPr>
        <w:spacing w:line="240" w:lineRule="exact"/>
        <w:outlineLvl w:val="0"/>
      </w:pPr>
    </w:p>
    <w:p w:rsidR="001B4C0E" w:rsidRPr="00EC7BF6" w:rsidRDefault="001B4C0E" w:rsidP="006E371E">
      <w:pPr>
        <w:pStyle w:val="NoSpacing"/>
        <w:spacing w:line="240" w:lineRule="exact"/>
        <w:jc w:val="right"/>
        <w:rPr>
          <w:rFonts w:cs="Times New Roman"/>
          <w:sz w:val="24"/>
          <w:szCs w:val="24"/>
        </w:rPr>
      </w:pPr>
      <w:r w:rsidRPr="00EC7BF6">
        <w:rPr>
          <w:rFonts w:cs="Times New Roman"/>
          <w:sz w:val="24"/>
          <w:szCs w:val="24"/>
        </w:rPr>
        <w:t xml:space="preserve">Приложение </w:t>
      </w:r>
      <w:r>
        <w:rPr>
          <w:rFonts w:cs="Times New Roman"/>
          <w:sz w:val="24"/>
          <w:szCs w:val="24"/>
        </w:rPr>
        <w:t>3</w:t>
      </w:r>
    </w:p>
    <w:p w:rsidR="001B4C0E" w:rsidRPr="00EC7BF6" w:rsidRDefault="001B4C0E" w:rsidP="006E371E">
      <w:pPr>
        <w:pStyle w:val="NoSpacing"/>
        <w:spacing w:line="240" w:lineRule="exact"/>
        <w:jc w:val="right"/>
        <w:rPr>
          <w:rFonts w:cs="Times New Roman"/>
          <w:sz w:val="24"/>
          <w:szCs w:val="24"/>
        </w:rPr>
      </w:pPr>
    </w:p>
    <w:p w:rsidR="001B4C0E" w:rsidRDefault="001B4C0E" w:rsidP="006E371E">
      <w:pPr>
        <w:jc w:val="right"/>
      </w:pPr>
      <w:r w:rsidRPr="00EC7BF6">
        <w:t>к административному регламенту предоставления</w:t>
      </w:r>
    </w:p>
    <w:p w:rsidR="001B4C0E" w:rsidRDefault="001B4C0E" w:rsidP="006E371E">
      <w:pPr>
        <w:jc w:val="right"/>
      </w:pPr>
      <w:r w:rsidRPr="00EC7BF6">
        <w:t xml:space="preserve"> муниципальной услуги «Допуск заявителя к участию </w:t>
      </w:r>
    </w:p>
    <w:p w:rsidR="001B4C0E" w:rsidRDefault="001B4C0E" w:rsidP="006E371E">
      <w:pPr>
        <w:jc w:val="right"/>
      </w:pPr>
      <w:r w:rsidRPr="00EC7BF6">
        <w:t>в аукционе на право заключить договор</w:t>
      </w:r>
    </w:p>
    <w:p w:rsidR="001B4C0E" w:rsidRDefault="001B4C0E" w:rsidP="006E371E">
      <w:pPr>
        <w:jc w:val="right"/>
      </w:pPr>
      <w:r w:rsidRPr="00EC7BF6">
        <w:t xml:space="preserve"> о развитии застроенной территории, подписание протокола</w:t>
      </w:r>
    </w:p>
    <w:p w:rsidR="001B4C0E" w:rsidRDefault="001B4C0E" w:rsidP="006E371E">
      <w:pPr>
        <w:jc w:val="right"/>
      </w:pPr>
      <w:r w:rsidRPr="00EC7BF6">
        <w:t xml:space="preserve"> о результатах аукциона на право заключить договор</w:t>
      </w:r>
    </w:p>
    <w:p w:rsidR="001B4C0E" w:rsidRDefault="001B4C0E" w:rsidP="006E371E">
      <w:pPr>
        <w:jc w:val="right"/>
      </w:pPr>
      <w:r w:rsidRPr="00EC7BF6">
        <w:t xml:space="preserve"> о развитии застроенной территории и заключение</w:t>
      </w:r>
    </w:p>
    <w:p w:rsidR="001B4C0E" w:rsidRPr="00D734D7" w:rsidRDefault="001B4C0E" w:rsidP="006E371E">
      <w:pPr>
        <w:jc w:val="right"/>
      </w:pPr>
      <w:r w:rsidRPr="00EC7BF6">
        <w:t xml:space="preserve"> договора о развитии застроенной территории»</w:t>
      </w:r>
    </w:p>
    <w:p w:rsidR="001B4C0E" w:rsidRPr="00D734D7" w:rsidRDefault="001B4C0E" w:rsidP="00E41A2C"/>
    <w:p w:rsidR="001B4C0E" w:rsidRPr="00D734D7" w:rsidRDefault="001B4C0E" w:rsidP="006E371E">
      <w:pPr>
        <w:ind w:firstLine="4395"/>
        <w:jc w:val="right"/>
        <w:outlineLvl w:val="0"/>
      </w:pPr>
      <w:r w:rsidRPr="00D734D7">
        <w:t>Кому: _____________________________</w:t>
      </w:r>
    </w:p>
    <w:p w:rsidR="001B4C0E" w:rsidRPr="00D734D7" w:rsidRDefault="001B4C0E" w:rsidP="006E371E">
      <w:pPr>
        <w:ind w:left="5103" w:firstLine="142"/>
        <w:jc w:val="center"/>
      </w:pPr>
      <w:r w:rsidRPr="00D734D7">
        <w:t>(Ф.И.О. или наименование заявителя)     ___________________</w:t>
      </w:r>
      <w:r>
        <w:t>________________</w:t>
      </w:r>
      <w:r w:rsidRPr="00D734D7">
        <w:t xml:space="preserve">                                                          (адрес заявителя)</w:t>
      </w:r>
    </w:p>
    <w:p w:rsidR="001B4C0E" w:rsidRPr="00D734D7" w:rsidRDefault="001B4C0E" w:rsidP="00E41A2C"/>
    <w:p w:rsidR="001B4C0E" w:rsidRPr="00D734D7" w:rsidRDefault="001B4C0E" w:rsidP="00E41A2C">
      <w:pPr>
        <w:spacing w:line="240" w:lineRule="exact"/>
      </w:pPr>
    </w:p>
    <w:p w:rsidR="001B4C0E" w:rsidRPr="00D734D7" w:rsidRDefault="001B4C0E" w:rsidP="00E41A2C">
      <w:pPr>
        <w:spacing w:line="240" w:lineRule="exact"/>
        <w:jc w:val="center"/>
        <w:outlineLvl w:val="0"/>
      </w:pPr>
      <w:r w:rsidRPr="00D734D7">
        <w:t>УВЕДОМЛЕНИЕ</w:t>
      </w:r>
    </w:p>
    <w:p w:rsidR="001B4C0E" w:rsidRPr="00D734D7" w:rsidRDefault="001B4C0E" w:rsidP="00E41A2C">
      <w:pPr>
        <w:spacing w:line="240" w:lineRule="exact"/>
        <w:jc w:val="center"/>
      </w:pPr>
    </w:p>
    <w:p w:rsidR="001B4C0E" w:rsidRPr="00D734D7" w:rsidRDefault="001B4C0E"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1B4C0E" w:rsidRPr="00D734D7" w:rsidRDefault="001B4C0E" w:rsidP="00E41A2C">
      <w:pPr>
        <w:spacing w:line="240" w:lineRule="exact"/>
      </w:pPr>
      <w:r w:rsidRPr="00D734D7">
        <w:tab/>
      </w:r>
    </w:p>
    <w:p w:rsidR="001B4C0E" w:rsidRPr="00D734D7" w:rsidRDefault="001B4C0E" w:rsidP="00E41A2C"/>
    <w:p w:rsidR="001B4C0E" w:rsidRPr="00D734D7" w:rsidRDefault="001B4C0E"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p>
    <w:p w:rsidR="001B4C0E" w:rsidRPr="00D734D7" w:rsidRDefault="001B4C0E" w:rsidP="00E41A2C">
      <w:r w:rsidRPr="00D734D7">
        <w:t>____________________________________________________________________ сообщаем следующее ____________________________________________________________________</w:t>
      </w:r>
    </w:p>
    <w:p w:rsidR="001B4C0E" w:rsidRPr="00D734D7" w:rsidRDefault="001B4C0E" w:rsidP="00E41A2C">
      <w:pPr>
        <w:jc w:val="both"/>
      </w:pPr>
      <w:r w:rsidRPr="00D734D7">
        <w:t>________________________________________________________________</w:t>
      </w:r>
    </w:p>
    <w:p w:rsidR="001B4C0E" w:rsidRPr="00D734D7" w:rsidRDefault="001B4C0E" w:rsidP="00284724">
      <w:pPr>
        <w:jc w:val="center"/>
      </w:pPr>
      <w:r w:rsidRPr="00D734D7">
        <w:t>(сообщается о принятом решении)</w:t>
      </w:r>
    </w:p>
    <w:p w:rsidR="001B4C0E" w:rsidRPr="00D734D7" w:rsidRDefault="001B4C0E" w:rsidP="00E41A2C">
      <w:pPr>
        <w:jc w:val="both"/>
      </w:pPr>
    </w:p>
    <w:p w:rsidR="001B4C0E" w:rsidRDefault="001B4C0E" w:rsidP="00E41A2C">
      <w:pPr>
        <w:jc w:val="both"/>
      </w:pPr>
    </w:p>
    <w:p w:rsidR="001B4C0E" w:rsidRDefault="001B4C0E" w:rsidP="00E41A2C">
      <w:pPr>
        <w:jc w:val="both"/>
      </w:pPr>
    </w:p>
    <w:p w:rsidR="001B4C0E" w:rsidRPr="00D734D7" w:rsidRDefault="001B4C0E" w:rsidP="00E41A2C">
      <w:pPr>
        <w:jc w:val="both"/>
      </w:pPr>
    </w:p>
    <w:p w:rsidR="001B4C0E" w:rsidRDefault="001B4C0E" w:rsidP="00284724">
      <w:pPr>
        <w:spacing w:line="240" w:lineRule="exact"/>
        <w:outlineLvl w:val="0"/>
      </w:pPr>
      <w:r w:rsidRPr="00D734D7">
        <w:t xml:space="preserve">Глава </w:t>
      </w:r>
      <w:r>
        <w:t>Каракольского сельского  поселения                    Ч.Б.Тарбанаев</w:t>
      </w:r>
    </w:p>
    <w:p w:rsidR="001B4C0E" w:rsidRPr="00D734D7" w:rsidRDefault="001B4C0E" w:rsidP="00E41A2C">
      <w:pPr>
        <w:jc w:val="both"/>
      </w:pPr>
    </w:p>
    <w:sectPr w:rsidR="001B4C0E"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A2C"/>
    <w:rsid w:val="000003E5"/>
    <w:rsid w:val="00002D5B"/>
    <w:rsid w:val="00003E37"/>
    <w:rsid w:val="0000697A"/>
    <w:rsid w:val="00007BAD"/>
    <w:rsid w:val="00012572"/>
    <w:rsid w:val="00015634"/>
    <w:rsid w:val="000205FB"/>
    <w:rsid w:val="00020EFE"/>
    <w:rsid w:val="00023B2E"/>
    <w:rsid w:val="00024B0F"/>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D71F4"/>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456E"/>
    <w:rsid w:val="00194DE6"/>
    <w:rsid w:val="001A2FC6"/>
    <w:rsid w:val="001A6123"/>
    <w:rsid w:val="001B019F"/>
    <w:rsid w:val="001B01AA"/>
    <w:rsid w:val="001B1012"/>
    <w:rsid w:val="001B4C0E"/>
    <w:rsid w:val="001C58FB"/>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6EF"/>
    <w:rsid w:val="0027779A"/>
    <w:rsid w:val="00282860"/>
    <w:rsid w:val="00282B11"/>
    <w:rsid w:val="00284724"/>
    <w:rsid w:val="002875C5"/>
    <w:rsid w:val="0029110F"/>
    <w:rsid w:val="002929E2"/>
    <w:rsid w:val="002936A5"/>
    <w:rsid w:val="002979C0"/>
    <w:rsid w:val="002A34C6"/>
    <w:rsid w:val="002A3703"/>
    <w:rsid w:val="002A5A69"/>
    <w:rsid w:val="002B4B9B"/>
    <w:rsid w:val="002B5799"/>
    <w:rsid w:val="002B5AF6"/>
    <w:rsid w:val="002C2062"/>
    <w:rsid w:val="002C4C27"/>
    <w:rsid w:val="002D062C"/>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72DC9"/>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0920"/>
    <w:rsid w:val="004A170F"/>
    <w:rsid w:val="004B0171"/>
    <w:rsid w:val="004B2B99"/>
    <w:rsid w:val="004C1CC2"/>
    <w:rsid w:val="004D0462"/>
    <w:rsid w:val="004E28BE"/>
    <w:rsid w:val="004E6ACF"/>
    <w:rsid w:val="004F297E"/>
    <w:rsid w:val="004F7149"/>
    <w:rsid w:val="0050298D"/>
    <w:rsid w:val="0050661D"/>
    <w:rsid w:val="00510F0E"/>
    <w:rsid w:val="005117C8"/>
    <w:rsid w:val="0051237A"/>
    <w:rsid w:val="00513CCC"/>
    <w:rsid w:val="0051678E"/>
    <w:rsid w:val="005179BF"/>
    <w:rsid w:val="00520D33"/>
    <w:rsid w:val="00522B1C"/>
    <w:rsid w:val="00523498"/>
    <w:rsid w:val="00524C90"/>
    <w:rsid w:val="00524E43"/>
    <w:rsid w:val="0053291F"/>
    <w:rsid w:val="0054365D"/>
    <w:rsid w:val="00545545"/>
    <w:rsid w:val="0057053F"/>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6E9"/>
    <w:rsid w:val="0060778A"/>
    <w:rsid w:val="006077DE"/>
    <w:rsid w:val="0062040B"/>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C6D42"/>
    <w:rsid w:val="006E371E"/>
    <w:rsid w:val="006F1CD4"/>
    <w:rsid w:val="006F4B05"/>
    <w:rsid w:val="006F4D67"/>
    <w:rsid w:val="00705EB1"/>
    <w:rsid w:val="00706569"/>
    <w:rsid w:val="0071172F"/>
    <w:rsid w:val="0071657B"/>
    <w:rsid w:val="00721CC5"/>
    <w:rsid w:val="00731ECA"/>
    <w:rsid w:val="007374D0"/>
    <w:rsid w:val="00742F0D"/>
    <w:rsid w:val="007442C9"/>
    <w:rsid w:val="00744E88"/>
    <w:rsid w:val="00745269"/>
    <w:rsid w:val="007467CA"/>
    <w:rsid w:val="00752641"/>
    <w:rsid w:val="007629D8"/>
    <w:rsid w:val="00767DE6"/>
    <w:rsid w:val="0078196A"/>
    <w:rsid w:val="00783919"/>
    <w:rsid w:val="00785755"/>
    <w:rsid w:val="007863D8"/>
    <w:rsid w:val="007948F7"/>
    <w:rsid w:val="00795557"/>
    <w:rsid w:val="007A1722"/>
    <w:rsid w:val="007A2342"/>
    <w:rsid w:val="007A79C0"/>
    <w:rsid w:val="007A7A30"/>
    <w:rsid w:val="007B0701"/>
    <w:rsid w:val="007B171B"/>
    <w:rsid w:val="007B3764"/>
    <w:rsid w:val="007B39EF"/>
    <w:rsid w:val="007B66D3"/>
    <w:rsid w:val="007C323A"/>
    <w:rsid w:val="007C4F4D"/>
    <w:rsid w:val="007D55F0"/>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90918"/>
    <w:rsid w:val="008A1AD8"/>
    <w:rsid w:val="008A27F2"/>
    <w:rsid w:val="008A2930"/>
    <w:rsid w:val="008A4DBB"/>
    <w:rsid w:val="008B3AA0"/>
    <w:rsid w:val="008B79DB"/>
    <w:rsid w:val="008C6E93"/>
    <w:rsid w:val="008D1354"/>
    <w:rsid w:val="008E617B"/>
    <w:rsid w:val="008E6A8E"/>
    <w:rsid w:val="008F26A3"/>
    <w:rsid w:val="008F2FEA"/>
    <w:rsid w:val="00901CE2"/>
    <w:rsid w:val="009020E9"/>
    <w:rsid w:val="00904F07"/>
    <w:rsid w:val="00926B6C"/>
    <w:rsid w:val="00927BAD"/>
    <w:rsid w:val="0093671A"/>
    <w:rsid w:val="00936F63"/>
    <w:rsid w:val="0096045F"/>
    <w:rsid w:val="009643B7"/>
    <w:rsid w:val="0097168A"/>
    <w:rsid w:val="009732F3"/>
    <w:rsid w:val="009823E6"/>
    <w:rsid w:val="009833C6"/>
    <w:rsid w:val="009863E4"/>
    <w:rsid w:val="009874F2"/>
    <w:rsid w:val="00991B53"/>
    <w:rsid w:val="00995F0C"/>
    <w:rsid w:val="009B6376"/>
    <w:rsid w:val="009B7302"/>
    <w:rsid w:val="009C3B1D"/>
    <w:rsid w:val="009D573C"/>
    <w:rsid w:val="009D60FE"/>
    <w:rsid w:val="009D7E1B"/>
    <w:rsid w:val="009E21B1"/>
    <w:rsid w:val="009E5C45"/>
    <w:rsid w:val="009E6C81"/>
    <w:rsid w:val="00A01010"/>
    <w:rsid w:val="00A076C5"/>
    <w:rsid w:val="00A16063"/>
    <w:rsid w:val="00A2005E"/>
    <w:rsid w:val="00A4095E"/>
    <w:rsid w:val="00A42196"/>
    <w:rsid w:val="00A442BA"/>
    <w:rsid w:val="00A503E0"/>
    <w:rsid w:val="00A55D3B"/>
    <w:rsid w:val="00A73661"/>
    <w:rsid w:val="00A80DC8"/>
    <w:rsid w:val="00A8271F"/>
    <w:rsid w:val="00A92F45"/>
    <w:rsid w:val="00A95254"/>
    <w:rsid w:val="00AA1C66"/>
    <w:rsid w:val="00AB16E5"/>
    <w:rsid w:val="00AB2DD2"/>
    <w:rsid w:val="00AB6AF9"/>
    <w:rsid w:val="00AD1F1C"/>
    <w:rsid w:val="00AE0EF6"/>
    <w:rsid w:val="00AE4D18"/>
    <w:rsid w:val="00B04279"/>
    <w:rsid w:val="00B152BF"/>
    <w:rsid w:val="00B15369"/>
    <w:rsid w:val="00B16499"/>
    <w:rsid w:val="00B17B1D"/>
    <w:rsid w:val="00B33743"/>
    <w:rsid w:val="00B3488E"/>
    <w:rsid w:val="00B350EE"/>
    <w:rsid w:val="00B37590"/>
    <w:rsid w:val="00B41252"/>
    <w:rsid w:val="00B4723B"/>
    <w:rsid w:val="00B64762"/>
    <w:rsid w:val="00B8157D"/>
    <w:rsid w:val="00B92D0F"/>
    <w:rsid w:val="00B96F6E"/>
    <w:rsid w:val="00BA7C2F"/>
    <w:rsid w:val="00BB00ED"/>
    <w:rsid w:val="00BC1219"/>
    <w:rsid w:val="00BC355F"/>
    <w:rsid w:val="00BC5019"/>
    <w:rsid w:val="00BC6110"/>
    <w:rsid w:val="00BD0132"/>
    <w:rsid w:val="00BD2D2B"/>
    <w:rsid w:val="00C009A1"/>
    <w:rsid w:val="00C02AD3"/>
    <w:rsid w:val="00C10EB3"/>
    <w:rsid w:val="00C34CA7"/>
    <w:rsid w:val="00C4014B"/>
    <w:rsid w:val="00C41645"/>
    <w:rsid w:val="00C459B7"/>
    <w:rsid w:val="00C62546"/>
    <w:rsid w:val="00C71F1C"/>
    <w:rsid w:val="00C73348"/>
    <w:rsid w:val="00C736A6"/>
    <w:rsid w:val="00C7526A"/>
    <w:rsid w:val="00C82470"/>
    <w:rsid w:val="00C9027E"/>
    <w:rsid w:val="00C920AE"/>
    <w:rsid w:val="00CA3DC9"/>
    <w:rsid w:val="00CA5315"/>
    <w:rsid w:val="00CD0546"/>
    <w:rsid w:val="00CD3B99"/>
    <w:rsid w:val="00CD3F89"/>
    <w:rsid w:val="00CF4862"/>
    <w:rsid w:val="00CF6C82"/>
    <w:rsid w:val="00D000ED"/>
    <w:rsid w:val="00D01DE5"/>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34D7"/>
    <w:rsid w:val="00D77948"/>
    <w:rsid w:val="00D80EE8"/>
    <w:rsid w:val="00D86DF0"/>
    <w:rsid w:val="00D8725F"/>
    <w:rsid w:val="00D90699"/>
    <w:rsid w:val="00D9175A"/>
    <w:rsid w:val="00D91EF6"/>
    <w:rsid w:val="00D92A09"/>
    <w:rsid w:val="00D95684"/>
    <w:rsid w:val="00D95F9E"/>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749"/>
    <w:rsid w:val="00E53BDD"/>
    <w:rsid w:val="00E56D80"/>
    <w:rsid w:val="00E704BD"/>
    <w:rsid w:val="00E71A30"/>
    <w:rsid w:val="00E74414"/>
    <w:rsid w:val="00E77D8F"/>
    <w:rsid w:val="00E8195A"/>
    <w:rsid w:val="00E82BE7"/>
    <w:rsid w:val="00E96868"/>
    <w:rsid w:val="00E974B3"/>
    <w:rsid w:val="00EA5F75"/>
    <w:rsid w:val="00EB140F"/>
    <w:rsid w:val="00EB2FF3"/>
    <w:rsid w:val="00EB557E"/>
    <w:rsid w:val="00EC0417"/>
    <w:rsid w:val="00EC7BF6"/>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73E5C"/>
    <w:rsid w:val="00F846AB"/>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2C"/>
    <w:rPr>
      <w:rFonts w:ascii="Times New Roman" w:eastAsia="Times New Roman" w:hAnsi="Times New Roman"/>
      <w:sz w:val="24"/>
      <w:szCs w:val="24"/>
    </w:rPr>
  </w:style>
  <w:style w:type="paragraph" w:styleId="Heading5">
    <w:name w:val="heading 5"/>
    <w:basedOn w:val="Normal"/>
    <w:next w:val="Normal"/>
    <w:link w:val="Heading5Char"/>
    <w:uiPriority w:val="99"/>
    <w:qFormat/>
    <w:rsid w:val="00E41A2C"/>
    <w:pPr>
      <w:keepNext/>
      <w:ind w:left="-71"/>
      <w:jc w:val="center"/>
      <w:outlineLvl w:val="4"/>
    </w:pPr>
    <w:rPr>
      <w:rFonts w:ascii="Arial" w:eastAsia="Calibri" w:hAnsi="Arial"/>
      <w:b/>
      <w:bCs/>
      <w:sz w:val="28"/>
      <w:szCs w:val="28"/>
    </w:rPr>
  </w:style>
  <w:style w:type="paragraph" w:styleId="Heading8">
    <w:name w:val="heading 8"/>
    <w:basedOn w:val="Normal"/>
    <w:next w:val="Normal"/>
    <w:link w:val="Heading8Char"/>
    <w:uiPriority w:val="99"/>
    <w:qFormat/>
    <w:rsid w:val="00E41A2C"/>
    <w:pPr>
      <w:keepNext/>
      <w:jc w:val="center"/>
      <w:outlineLvl w:val="7"/>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41A2C"/>
    <w:rPr>
      <w:rFonts w:ascii="Arial" w:hAnsi="Arial" w:cs="Times New Roman"/>
      <w:b/>
      <w:sz w:val="28"/>
      <w:lang w:eastAsia="ru-RU"/>
    </w:rPr>
  </w:style>
  <w:style w:type="character" w:customStyle="1" w:styleId="Heading8Char">
    <w:name w:val="Heading 8 Char"/>
    <w:basedOn w:val="DefaultParagraphFont"/>
    <w:link w:val="Heading8"/>
    <w:uiPriority w:val="99"/>
    <w:locked/>
    <w:rsid w:val="00E41A2C"/>
    <w:rPr>
      <w:rFonts w:ascii="Times New Roman" w:hAnsi="Times New Roman" w:cs="Times New Roman"/>
      <w:b/>
      <w:sz w:val="28"/>
      <w:lang w:eastAsia="ru-RU"/>
    </w:rPr>
  </w:style>
  <w:style w:type="paragraph" w:styleId="NoSpacing">
    <w:name w:val="No Spacing"/>
    <w:uiPriority w:val="99"/>
    <w:qFormat/>
    <w:rsid w:val="00E41A2C"/>
    <w:pPr>
      <w:suppressAutoHyphens/>
    </w:pPr>
    <w:rPr>
      <w:rFonts w:ascii="Times New Roman" w:eastAsia="Times New Roman" w:hAnsi="Times New Roman" w:cs="Calibri"/>
      <w:sz w:val="28"/>
      <w:szCs w:val="20"/>
      <w:lang w:eastAsia="ar-SA"/>
    </w:rPr>
  </w:style>
  <w:style w:type="table" w:styleId="TableGrid">
    <w:name w:val="Table Grid"/>
    <w:basedOn w:val="TableNormal"/>
    <w:uiPriority w:val="99"/>
    <w:rsid w:val="00E41A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41A2C"/>
    <w:rPr>
      <w:rFonts w:ascii="Tahoma" w:eastAsia="Calibri" w:hAnsi="Tahoma"/>
      <w:sz w:val="16"/>
      <w:szCs w:val="16"/>
    </w:rPr>
  </w:style>
  <w:style w:type="character" w:customStyle="1" w:styleId="DocumentMapChar">
    <w:name w:val="Document Map Char"/>
    <w:basedOn w:val="DefaultParagraphFont"/>
    <w:link w:val="DocumentMap"/>
    <w:uiPriority w:val="99"/>
    <w:semiHidden/>
    <w:locked/>
    <w:rsid w:val="00E41A2C"/>
    <w:rPr>
      <w:rFonts w:ascii="Tahoma" w:hAnsi="Tahoma" w:cs="Times New Roman"/>
      <w:sz w:val="16"/>
      <w:lang w:eastAsia="ru-RU"/>
    </w:rPr>
  </w:style>
  <w:style w:type="paragraph" w:styleId="ListParagraph">
    <w:name w:val="List Paragraph"/>
    <w:basedOn w:val="Normal"/>
    <w:uiPriority w:val="99"/>
    <w:qFormat/>
    <w:rsid w:val="00E41A2C"/>
    <w:pPr>
      <w:ind w:left="720"/>
      <w:contextualSpacing/>
    </w:pPr>
  </w:style>
  <w:style w:type="character" w:styleId="Hyperlink">
    <w:name w:val="Hyperlink"/>
    <w:basedOn w:val="DefaultParagraphFont"/>
    <w:uiPriority w:val="99"/>
    <w:rsid w:val="000205FB"/>
    <w:rPr>
      <w:rFonts w:cs="Times New Roman"/>
      <w:color w:val="0000FF"/>
      <w:u w:val="single"/>
    </w:rPr>
  </w:style>
  <w:style w:type="character" w:customStyle="1" w:styleId="FontStyle53">
    <w:name w:val="Font Style53"/>
    <w:uiPriority w:val="99"/>
    <w:rsid w:val="000205FB"/>
    <w:rPr>
      <w:rFonts w:ascii="Times New Roman" w:hAnsi="Times New Roman"/>
      <w:sz w:val="26"/>
    </w:rPr>
  </w:style>
  <w:style w:type="paragraph" w:styleId="BalloonText">
    <w:name w:val="Balloon Text"/>
    <w:basedOn w:val="Normal"/>
    <w:link w:val="BalloonTextChar"/>
    <w:uiPriority w:val="99"/>
    <w:semiHidden/>
    <w:rsid w:val="009B7302"/>
    <w:rPr>
      <w:rFonts w:ascii="Tahoma" w:hAnsi="Tahoma"/>
      <w:sz w:val="16"/>
      <w:szCs w:val="16"/>
    </w:rPr>
  </w:style>
  <w:style w:type="character" w:customStyle="1" w:styleId="BalloonTextChar">
    <w:name w:val="Balloon Text Char"/>
    <w:basedOn w:val="DefaultParagraphFont"/>
    <w:link w:val="BalloonText"/>
    <w:uiPriority w:val="99"/>
    <w:semiHidden/>
    <w:locked/>
    <w:rsid w:val="009B7302"/>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ovoshirok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20</Pages>
  <Words>7815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Пользователь</cp:lastModifiedBy>
  <cp:revision>15</cp:revision>
  <cp:lastPrinted>2016-11-10T06:02:00Z</cp:lastPrinted>
  <dcterms:created xsi:type="dcterms:W3CDTF">2016-07-18T08:47:00Z</dcterms:created>
  <dcterms:modified xsi:type="dcterms:W3CDTF">2016-11-10T06:02:00Z</dcterms:modified>
</cp:coreProperties>
</file>