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9A" w:rsidRDefault="0016579A" w:rsidP="0032127F"/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16579A" w:rsidTr="00687EDF">
        <w:trPr>
          <w:cantSplit/>
          <w:trHeight w:val="2610"/>
        </w:trPr>
        <w:tc>
          <w:tcPr>
            <w:tcW w:w="4395" w:type="dxa"/>
          </w:tcPr>
          <w:p w:rsidR="0016579A" w:rsidRDefault="0016579A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16579A" w:rsidRDefault="0016579A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16579A" w:rsidRDefault="0016579A">
            <w:pPr>
              <w:pStyle w:val="Heading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Елинское </w:t>
            </w:r>
          </w:p>
          <w:p w:rsidR="0016579A" w:rsidRDefault="00165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16579A" w:rsidRDefault="0016579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СельскийСовет </w:t>
            </w:r>
          </w:p>
          <w:p w:rsidR="0016579A" w:rsidRDefault="0016579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16579A" w:rsidRDefault="0016579A">
            <w:pPr>
              <w:jc w:val="center"/>
              <w:rPr>
                <w:rFonts w:ascii="Arial" w:hAnsi="Arial" w:cs="Arial"/>
                <w:sz w:val="28"/>
              </w:rPr>
            </w:pPr>
          </w:p>
          <w:p w:rsidR="0016579A" w:rsidRDefault="0016579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</w:tcPr>
          <w:p w:rsidR="0016579A" w:rsidRDefault="0016579A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6579A" w:rsidRDefault="0016579A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Россия Федерациязы</w:t>
            </w:r>
          </w:p>
          <w:p w:rsidR="0016579A" w:rsidRDefault="0016579A">
            <w:pPr>
              <w:pStyle w:val="Heading5"/>
            </w:pPr>
            <w:r>
              <w:t>Алтай Республика</w:t>
            </w:r>
          </w:p>
          <w:p w:rsidR="0016579A" w:rsidRDefault="0016579A">
            <w:pPr>
              <w:pStyle w:val="Heading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J</w:t>
            </w:r>
            <w:r>
              <w:rPr>
                <w:rFonts w:ascii="Arial" w:hAnsi="Arial" w:cs="Arial"/>
              </w:rPr>
              <w:t>олонын</w:t>
            </w:r>
          </w:p>
          <w:p w:rsidR="0016579A" w:rsidRDefault="0016579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</w:p>
          <w:p w:rsidR="0016579A" w:rsidRDefault="0016579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Депутаттардын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</w:p>
          <w:p w:rsidR="0016579A" w:rsidRDefault="0016579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Соведи</w:t>
            </w:r>
          </w:p>
          <w:p w:rsidR="0016579A" w:rsidRDefault="0016579A">
            <w:pPr>
              <w:rPr>
                <w:rFonts w:ascii="Arial" w:hAnsi="Arial" w:cs="Arial"/>
              </w:rPr>
            </w:pPr>
          </w:p>
        </w:tc>
      </w:tr>
    </w:tbl>
    <w:p w:rsidR="0016579A" w:rsidRDefault="0016579A" w:rsidP="00687EDF">
      <w:pPr>
        <w:pStyle w:val="Heading8"/>
      </w:pPr>
      <w:r>
        <w:t>ПЯТАЯ   СЕССИЯ  ТРЕТЬЕГО СОЗЫВА</w:t>
      </w:r>
    </w:p>
    <w:p w:rsidR="0016579A" w:rsidRDefault="0016579A" w:rsidP="00687EDF">
      <w:pPr>
        <w:jc w:val="center"/>
        <w:rPr>
          <w:b/>
          <w:bCs/>
          <w:sz w:val="28"/>
        </w:rPr>
      </w:pPr>
    </w:p>
    <w:p w:rsidR="0016579A" w:rsidRPr="00687EDF" w:rsidRDefault="0016579A" w:rsidP="00687EDF">
      <w:pPr>
        <w:pStyle w:val="Heading9"/>
        <w:rPr>
          <w:rFonts w:ascii="Times New Roman" w:hAnsi="Times New Roman" w:cs="Times New Roman"/>
          <w:b/>
          <w:bCs/>
          <w:sz w:val="32"/>
        </w:rPr>
      </w:pPr>
      <w:r>
        <w:t>РЕШЕНИЕ                                                                                                              ЧЕЧИМ</w:t>
      </w:r>
    </w:p>
    <w:p w:rsidR="0016579A" w:rsidRDefault="0016579A" w:rsidP="00687EDF">
      <w:pPr>
        <w:rPr>
          <w:b/>
          <w:bCs/>
        </w:rPr>
      </w:pPr>
      <w:r>
        <w:rPr>
          <w:b/>
          <w:bCs/>
        </w:rPr>
        <w:t>От  30.12.2013г.                                                                                                       № 5/6</w:t>
      </w:r>
    </w:p>
    <w:p w:rsidR="0016579A" w:rsidRDefault="0016579A" w:rsidP="00687EDF">
      <w:pPr>
        <w:jc w:val="center"/>
        <w:rPr>
          <w:b/>
          <w:bCs/>
        </w:rPr>
      </w:pPr>
      <w:r>
        <w:rPr>
          <w:b/>
          <w:bCs/>
        </w:rPr>
        <w:t>с. Ело</w:t>
      </w:r>
    </w:p>
    <w:p w:rsidR="0016579A" w:rsidRDefault="0016579A" w:rsidP="00687EDF">
      <w:pPr>
        <w:jc w:val="center"/>
        <w:rPr>
          <w:b/>
          <w:bCs/>
        </w:rPr>
      </w:pPr>
    </w:p>
    <w:p w:rsidR="0016579A" w:rsidRDefault="0016579A" w:rsidP="00687EDF">
      <w:pPr>
        <w:jc w:val="center"/>
        <w:rPr>
          <w:b/>
          <w:bCs/>
        </w:rPr>
      </w:pPr>
    </w:p>
    <w:p w:rsidR="0016579A" w:rsidRPr="00DB10AB" w:rsidRDefault="0016579A" w:rsidP="00687ED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DB10AB">
        <w:rPr>
          <w:rFonts w:ascii="Times New Roman" w:hAnsi="Times New Roman" w:cs="Times New Roman"/>
          <w:b w:val="0"/>
          <w:bCs w:val="0"/>
          <w:sz w:val="24"/>
        </w:rPr>
        <w:t>Об отмене решения сельского Совета</w:t>
      </w:r>
    </w:p>
    <w:p w:rsidR="0016579A" w:rsidRPr="00DB10AB" w:rsidRDefault="0016579A" w:rsidP="00687ED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д</w:t>
      </w:r>
      <w:r w:rsidRPr="00DB10AB">
        <w:rPr>
          <w:rFonts w:ascii="Times New Roman" w:hAnsi="Times New Roman" w:cs="Times New Roman"/>
          <w:b w:val="0"/>
          <w:bCs w:val="0"/>
          <w:sz w:val="24"/>
        </w:rPr>
        <w:t>епутатов от 09.07.2013 № 47/2</w:t>
      </w:r>
    </w:p>
    <w:p w:rsidR="0016579A" w:rsidRPr="00DB10AB" w:rsidRDefault="0016579A" w:rsidP="00687ED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DB10AB">
        <w:rPr>
          <w:rFonts w:ascii="Times New Roman" w:hAnsi="Times New Roman" w:cs="Times New Roman"/>
          <w:b w:val="0"/>
          <w:bCs w:val="0"/>
          <w:sz w:val="24"/>
        </w:rPr>
        <w:t xml:space="preserve">«Об утверждении муниципальной целевой </w:t>
      </w:r>
    </w:p>
    <w:p w:rsidR="0016579A" w:rsidRPr="00DB10AB" w:rsidRDefault="0016579A" w:rsidP="00687ED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DB10AB">
        <w:rPr>
          <w:rFonts w:ascii="Times New Roman" w:hAnsi="Times New Roman" w:cs="Times New Roman"/>
          <w:b w:val="0"/>
          <w:bCs w:val="0"/>
          <w:sz w:val="24"/>
        </w:rPr>
        <w:t xml:space="preserve">Программы «Развитие автомобильных </w:t>
      </w:r>
    </w:p>
    <w:p w:rsidR="0016579A" w:rsidRDefault="0016579A" w:rsidP="00687ED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DB10AB">
        <w:rPr>
          <w:rFonts w:ascii="Times New Roman" w:hAnsi="Times New Roman" w:cs="Times New Roman"/>
          <w:b w:val="0"/>
          <w:bCs w:val="0"/>
          <w:sz w:val="24"/>
        </w:rPr>
        <w:t>дорог местного значения в МО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16579A" w:rsidRDefault="0016579A" w:rsidP="00687ED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Елинское сельское поселение</w:t>
      </w:r>
      <w:r w:rsidRPr="00DB10AB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на 2014-</w:t>
      </w:r>
    </w:p>
    <w:p w:rsidR="0016579A" w:rsidRPr="00DB10AB" w:rsidRDefault="0016579A" w:rsidP="00687E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2015 годы»</w:t>
      </w:r>
    </w:p>
    <w:p w:rsidR="0016579A" w:rsidRDefault="0016579A" w:rsidP="00687E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6579A" w:rsidRDefault="0016579A" w:rsidP="00687E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Рассмотрев  протест прокуратуры Онгудайского района от 23.12.2013г. №07-03-2013</w:t>
      </w:r>
    </w:p>
    <w:p w:rsidR="0016579A" w:rsidRDefault="0016579A" w:rsidP="00687EDF">
      <w:pPr>
        <w:jc w:val="both"/>
      </w:pPr>
      <w:r>
        <w:t>сельский   Совет депутатов  РЕШИЛ:</w:t>
      </w:r>
    </w:p>
    <w:p w:rsidR="0016579A" w:rsidRDefault="0016579A" w:rsidP="00687EDF">
      <w:pPr>
        <w:jc w:val="both"/>
      </w:pPr>
    </w:p>
    <w:p w:rsidR="0016579A" w:rsidRDefault="0016579A" w:rsidP="00687EDF">
      <w:pPr>
        <w:autoSpaceDE w:val="0"/>
        <w:autoSpaceDN w:val="0"/>
        <w:adjustRightInd w:val="0"/>
        <w:jc w:val="both"/>
        <w:rPr>
          <w:rFonts w:cs="Calibri"/>
        </w:rPr>
      </w:pPr>
      <w:r>
        <w:t>1.Отменить муниципальную целевую программу «Развитие автомобильных дорог местного значения в МО Елинское сельское поселение на 2014-2015 годы» утвержденный решением сельского Совета депутатов от 09.07.2013г. №47/2, как противоречащая требованиям Бюджетного кодекса РФ.</w:t>
      </w:r>
    </w:p>
    <w:p w:rsidR="0016579A" w:rsidRDefault="0016579A" w:rsidP="00687EDF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2.Настоящее решение вступает в силу со дня обнародования.</w:t>
      </w:r>
    </w:p>
    <w:p w:rsidR="0016579A" w:rsidRDefault="0016579A" w:rsidP="00687EDF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3.Контроль за исполнением настоящего решения возложить на экономиста Сортоеву Светлану Петровну.</w:t>
      </w:r>
    </w:p>
    <w:p w:rsidR="0016579A" w:rsidRDefault="0016579A" w:rsidP="00687EDF">
      <w:pPr>
        <w:autoSpaceDE w:val="0"/>
        <w:autoSpaceDN w:val="0"/>
        <w:adjustRightInd w:val="0"/>
        <w:jc w:val="both"/>
        <w:rPr>
          <w:rFonts w:cs="Calibri"/>
        </w:rPr>
      </w:pPr>
    </w:p>
    <w:p w:rsidR="0016579A" w:rsidRDefault="0016579A" w:rsidP="00687EDF">
      <w:pPr>
        <w:autoSpaceDE w:val="0"/>
        <w:autoSpaceDN w:val="0"/>
        <w:adjustRightInd w:val="0"/>
        <w:jc w:val="both"/>
        <w:rPr>
          <w:rFonts w:cs="Calibri"/>
        </w:rPr>
      </w:pPr>
    </w:p>
    <w:p w:rsidR="0016579A" w:rsidRDefault="0016579A" w:rsidP="00687EDF">
      <w:pPr>
        <w:autoSpaceDE w:val="0"/>
        <w:autoSpaceDN w:val="0"/>
        <w:adjustRightInd w:val="0"/>
        <w:jc w:val="both"/>
        <w:rPr>
          <w:rFonts w:cs="Calibri"/>
        </w:rPr>
      </w:pPr>
    </w:p>
    <w:p w:rsidR="0016579A" w:rsidRDefault="0016579A" w:rsidP="00687EDF">
      <w:r>
        <w:rPr>
          <w:sz w:val="22"/>
          <w:szCs w:val="22"/>
        </w:rPr>
        <w:t>Глава Елинского сельского поселения                                         В.Е.Абакаева</w:t>
      </w:r>
    </w:p>
    <w:p w:rsidR="0016579A" w:rsidRDefault="0016579A" w:rsidP="00687EDF">
      <w:pPr>
        <w:jc w:val="both"/>
      </w:pPr>
    </w:p>
    <w:p w:rsidR="0016579A" w:rsidRDefault="0016579A" w:rsidP="00687EDF">
      <w:pPr>
        <w:jc w:val="both"/>
      </w:pPr>
    </w:p>
    <w:p w:rsidR="0016579A" w:rsidRDefault="0016579A" w:rsidP="00687EDF">
      <w:pPr>
        <w:jc w:val="both"/>
      </w:pPr>
    </w:p>
    <w:p w:rsidR="0016579A" w:rsidRDefault="0016579A" w:rsidP="00687EDF">
      <w:pPr>
        <w:jc w:val="both"/>
      </w:pPr>
    </w:p>
    <w:p w:rsidR="0016579A" w:rsidRDefault="0016579A" w:rsidP="00687EDF">
      <w:pPr>
        <w:jc w:val="both"/>
      </w:pPr>
    </w:p>
    <w:p w:rsidR="0016579A" w:rsidRDefault="0016579A" w:rsidP="00687EDF">
      <w:pPr>
        <w:jc w:val="both"/>
      </w:pPr>
    </w:p>
    <w:p w:rsidR="0016579A" w:rsidRDefault="0016579A" w:rsidP="00687EDF">
      <w:pPr>
        <w:jc w:val="both"/>
      </w:pPr>
    </w:p>
    <w:p w:rsidR="0016579A" w:rsidRPr="0032127F" w:rsidRDefault="0016579A" w:rsidP="0032127F">
      <w:pPr>
        <w:rPr>
          <w:lang w:eastAsia="en-US"/>
        </w:rPr>
      </w:pPr>
      <w:r>
        <w:t xml:space="preserve">                              </w:t>
      </w:r>
    </w:p>
    <w:sectPr w:rsidR="0016579A" w:rsidRPr="0032127F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08F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C4BB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C25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CEB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C20F9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420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9CE0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D8EB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886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8094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B69"/>
    <w:rsid w:val="00000427"/>
    <w:rsid w:val="00001675"/>
    <w:rsid w:val="00001C53"/>
    <w:rsid w:val="0000211A"/>
    <w:rsid w:val="000039B7"/>
    <w:rsid w:val="00003FC6"/>
    <w:rsid w:val="00004155"/>
    <w:rsid w:val="00004EB1"/>
    <w:rsid w:val="000050C9"/>
    <w:rsid w:val="00005CB6"/>
    <w:rsid w:val="00005ECF"/>
    <w:rsid w:val="000067C0"/>
    <w:rsid w:val="0000688D"/>
    <w:rsid w:val="000074B6"/>
    <w:rsid w:val="0001019D"/>
    <w:rsid w:val="000105AD"/>
    <w:rsid w:val="000108E0"/>
    <w:rsid w:val="00010BEF"/>
    <w:rsid w:val="000110B8"/>
    <w:rsid w:val="000110EE"/>
    <w:rsid w:val="00011199"/>
    <w:rsid w:val="00011D2B"/>
    <w:rsid w:val="00011FF4"/>
    <w:rsid w:val="00012D26"/>
    <w:rsid w:val="00013143"/>
    <w:rsid w:val="0001355E"/>
    <w:rsid w:val="000140F0"/>
    <w:rsid w:val="000141CD"/>
    <w:rsid w:val="0001443C"/>
    <w:rsid w:val="000145D8"/>
    <w:rsid w:val="000153F4"/>
    <w:rsid w:val="0001598F"/>
    <w:rsid w:val="00015D52"/>
    <w:rsid w:val="00015FCB"/>
    <w:rsid w:val="000211E6"/>
    <w:rsid w:val="00021E08"/>
    <w:rsid w:val="00021F14"/>
    <w:rsid w:val="00021F4A"/>
    <w:rsid w:val="00021F5B"/>
    <w:rsid w:val="00021F7A"/>
    <w:rsid w:val="00022A73"/>
    <w:rsid w:val="00022C8F"/>
    <w:rsid w:val="00023080"/>
    <w:rsid w:val="0002395F"/>
    <w:rsid w:val="0002409C"/>
    <w:rsid w:val="00024498"/>
    <w:rsid w:val="0002549C"/>
    <w:rsid w:val="00025E7B"/>
    <w:rsid w:val="00026246"/>
    <w:rsid w:val="00026306"/>
    <w:rsid w:val="000264C7"/>
    <w:rsid w:val="000267B5"/>
    <w:rsid w:val="0002695B"/>
    <w:rsid w:val="000274C3"/>
    <w:rsid w:val="000276FA"/>
    <w:rsid w:val="00027853"/>
    <w:rsid w:val="00027894"/>
    <w:rsid w:val="00027EB3"/>
    <w:rsid w:val="00030920"/>
    <w:rsid w:val="000323F9"/>
    <w:rsid w:val="000328AA"/>
    <w:rsid w:val="00033E29"/>
    <w:rsid w:val="0003426E"/>
    <w:rsid w:val="0003522D"/>
    <w:rsid w:val="00035433"/>
    <w:rsid w:val="000358B3"/>
    <w:rsid w:val="000359CF"/>
    <w:rsid w:val="00035B66"/>
    <w:rsid w:val="00035D82"/>
    <w:rsid w:val="00036462"/>
    <w:rsid w:val="000407B8"/>
    <w:rsid w:val="00041272"/>
    <w:rsid w:val="00041EF5"/>
    <w:rsid w:val="00042B7C"/>
    <w:rsid w:val="00043417"/>
    <w:rsid w:val="00043F64"/>
    <w:rsid w:val="0004415B"/>
    <w:rsid w:val="0004438E"/>
    <w:rsid w:val="00044B24"/>
    <w:rsid w:val="00044BCC"/>
    <w:rsid w:val="00044DFC"/>
    <w:rsid w:val="000451C8"/>
    <w:rsid w:val="000459B0"/>
    <w:rsid w:val="00045F52"/>
    <w:rsid w:val="00046536"/>
    <w:rsid w:val="000467B6"/>
    <w:rsid w:val="0004737B"/>
    <w:rsid w:val="0004748F"/>
    <w:rsid w:val="0004762B"/>
    <w:rsid w:val="00047AE8"/>
    <w:rsid w:val="00047FC5"/>
    <w:rsid w:val="00050000"/>
    <w:rsid w:val="000514DF"/>
    <w:rsid w:val="00051778"/>
    <w:rsid w:val="000523EC"/>
    <w:rsid w:val="000527B4"/>
    <w:rsid w:val="0005311B"/>
    <w:rsid w:val="0005389F"/>
    <w:rsid w:val="00053EE3"/>
    <w:rsid w:val="00054425"/>
    <w:rsid w:val="000544F2"/>
    <w:rsid w:val="00054AB0"/>
    <w:rsid w:val="00055567"/>
    <w:rsid w:val="00055B00"/>
    <w:rsid w:val="00055B1F"/>
    <w:rsid w:val="000569ED"/>
    <w:rsid w:val="00056C80"/>
    <w:rsid w:val="00057164"/>
    <w:rsid w:val="00060061"/>
    <w:rsid w:val="0006050F"/>
    <w:rsid w:val="00060538"/>
    <w:rsid w:val="00061140"/>
    <w:rsid w:val="00061570"/>
    <w:rsid w:val="0006170B"/>
    <w:rsid w:val="000617B4"/>
    <w:rsid w:val="00062613"/>
    <w:rsid w:val="0006341C"/>
    <w:rsid w:val="00063AE8"/>
    <w:rsid w:val="00063F9C"/>
    <w:rsid w:val="000642C9"/>
    <w:rsid w:val="000643B0"/>
    <w:rsid w:val="00064779"/>
    <w:rsid w:val="000649A4"/>
    <w:rsid w:val="00064D70"/>
    <w:rsid w:val="000651DB"/>
    <w:rsid w:val="000654EF"/>
    <w:rsid w:val="0006563C"/>
    <w:rsid w:val="00065ADE"/>
    <w:rsid w:val="00066480"/>
    <w:rsid w:val="000674A7"/>
    <w:rsid w:val="00067690"/>
    <w:rsid w:val="00070626"/>
    <w:rsid w:val="000707C4"/>
    <w:rsid w:val="00070D49"/>
    <w:rsid w:val="000716AE"/>
    <w:rsid w:val="00072C23"/>
    <w:rsid w:val="00072E01"/>
    <w:rsid w:val="00073006"/>
    <w:rsid w:val="0007355B"/>
    <w:rsid w:val="00074082"/>
    <w:rsid w:val="00074B67"/>
    <w:rsid w:val="000757E3"/>
    <w:rsid w:val="00076935"/>
    <w:rsid w:val="0008000A"/>
    <w:rsid w:val="0008084D"/>
    <w:rsid w:val="00080B49"/>
    <w:rsid w:val="00081158"/>
    <w:rsid w:val="00081E80"/>
    <w:rsid w:val="000828DC"/>
    <w:rsid w:val="000835A0"/>
    <w:rsid w:val="00083620"/>
    <w:rsid w:val="000836A8"/>
    <w:rsid w:val="000838EE"/>
    <w:rsid w:val="000839C6"/>
    <w:rsid w:val="00083C53"/>
    <w:rsid w:val="00083CCF"/>
    <w:rsid w:val="00083DA2"/>
    <w:rsid w:val="00083E2C"/>
    <w:rsid w:val="00083F14"/>
    <w:rsid w:val="000844DB"/>
    <w:rsid w:val="00084A00"/>
    <w:rsid w:val="00084C66"/>
    <w:rsid w:val="00085171"/>
    <w:rsid w:val="00085F76"/>
    <w:rsid w:val="000863ED"/>
    <w:rsid w:val="000869A1"/>
    <w:rsid w:val="00086CD6"/>
    <w:rsid w:val="00086FB1"/>
    <w:rsid w:val="00087849"/>
    <w:rsid w:val="00087C3E"/>
    <w:rsid w:val="00087FA6"/>
    <w:rsid w:val="000904A4"/>
    <w:rsid w:val="00091419"/>
    <w:rsid w:val="0009174D"/>
    <w:rsid w:val="000931EC"/>
    <w:rsid w:val="00093CBC"/>
    <w:rsid w:val="00094D19"/>
    <w:rsid w:val="00095455"/>
    <w:rsid w:val="00095796"/>
    <w:rsid w:val="0009598E"/>
    <w:rsid w:val="00095B61"/>
    <w:rsid w:val="00095C31"/>
    <w:rsid w:val="000960FF"/>
    <w:rsid w:val="00096D3B"/>
    <w:rsid w:val="00097457"/>
    <w:rsid w:val="000974B0"/>
    <w:rsid w:val="000976FF"/>
    <w:rsid w:val="000979DB"/>
    <w:rsid w:val="000A1181"/>
    <w:rsid w:val="000A11E5"/>
    <w:rsid w:val="000A2116"/>
    <w:rsid w:val="000A2830"/>
    <w:rsid w:val="000A2919"/>
    <w:rsid w:val="000A2B5B"/>
    <w:rsid w:val="000A2F9C"/>
    <w:rsid w:val="000A3100"/>
    <w:rsid w:val="000A3717"/>
    <w:rsid w:val="000A38C4"/>
    <w:rsid w:val="000A3CDD"/>
    <w:rsid w:val="000A4263"/>
    <w:rsid w:val="000A44CB"/>
    <w:rsid w:val="000A48C3"/>
    <w:rsid w:val="000A50CE"/>
    <w:rsid w:val="000A520F"/>
    <w:rsid w:val="000A538E"/>
    <w:rsid w:val="000A6100"/>
    <w:rsid w:val="000A718F"/>
    <w:rsid w:val="000A75CB"/>
    <w:rsid w:val="000B0039"/>
    <w:rsid w:val="000B040B"/>
    <w:rsid w:val="000B04BC"/>
    <w:rsid w:val="000B0C0C"/>
    <w:rsid w:val="000B1060"/>
    <w:rsid w:val="000B1867"/>
    <w:rsid w:val="000B221D"/>
    <w:rsid w:val="000B3E4C"/>
    <w:rsid w:val="000B3FF0"/>
    <w:rsid w:val="000B458D"/>
    <w:rsid w:val="000B4601"/>
    <w:rsid w:val="000B4F71"/>
    <w:rsid w:val="000B58AD"/>
    <w:rsid w:val="000B5C3A"/>
    <w:rsid w:val="000B61E1"/>
    <w:rsid w:val="000B6954"/>
    <w:rsid w:val="000B706B"/>
    <w:rsid w:val="000B744B"/>
    <w:rsid w:val="000B756D"/>
    <w:rsid w:val="000B7BAC"/>
    <w:rsid w:val="000C072C"/>
    <w:rsid w:val="000C0A2F"/>
    <w:rsid w:val="000C1F7D"/>
    <w:rsid w:val="000C4673"/>
    <w:rsid w:val="000C46A3"/>
    <w:rsid w:val="000C4CA6"/>
    <w:rsid w:val="000C530A"/>
    <w:rsid w:val="000C6451"/>
    <w:rsid w:val="000C7533"/>
    <w:rsid w:val="000C7987"/>
    <w:rsid w:val="000D039D"/>
    <w:rsid w:val="000D2353"/>
    <w:rsid w:val="000D266F"/>
    <w:rsid w:val="000D2DCB"/>
    <w:rsid w:val="000D3045"/>
    <w:rsid w:val="000D313B"/>
    <w:rsid w:val="000D323F"/>
    <w:rsid w:val="000D32B4"/>
    <w:rsid w:val="000D34B5"/>
    <w:rsid w:val="000D4B5B"/>
    <w:rsid w:val="000D5087"/>
    <w:rsid w:val="000D5189"/>
    <w:rsid w:val="000D5A73"/>
    <w:rsid w:val="000D5DA6"/>
    <w:rsid w:val="000D630A"/>
    <w:rsid w:val="000D71C0"/>
    <w:rsid w:val="000D772A"/>
    <w:rsid w:val="000D7C4D"/>
    <w:rsid w:val="000E02DC"/>
    <w:rsid w:val="000E1076"/>
    <w:rsid w:val="000E21A3"/>
    <w:rsid w:val="000E2B7B"/>
    <w:rsid w:val="000E2CE0"/>
    <w:rsid w:val="000E3155"/>
    <w:rsid w:val="000E39F9"/>
    <w:rsid w:val="000E41A0"/>
    <w:rsid w:val="000E4614"/>
    <w:rsid w:val="000E4E32"/>
    <w:rsid w:val="000E4EC8"/>
    <w:rsid w:val="000E53AD"/>
    <w:rsid w:val="000E5612"/>
    <w:rsid w:val="000E6373"/>
    <w:rsid w:val="000E74BE"/>
    <w:rsid w:val="000E7824"/>
    <w:rsid w:val="000E7FCE"/>
    <w:rsid w:val="000F054A"/>
    <w:rsid w:val="000F0582"/>
    <w:rsid w:val="000F17FD"/>
    <w:rsid w:val="000F237F"/>
    <w:rsid w:val="000F23D2"/>
    <w:rsid w:val="000F25D3"/>
    <w:rsid w:val="000F2777"/>
    <w:rsid w:val="000F29C6"/>
    <w:rsid w:val="000F2C5A"/>
    <w:rsid w:val="000F2E8E"/>
    <w:rsid w:val="000F3271"/>
    <w:rsid w:val="000F34C8"/>
    <w:rsid w:val="000F3956"/>
    <w:rsid w:val="000F4369"/>
    <w:rsid w:val="000F498E"/>
    <w:rsid w:val="000F5122"/>
    <w:rsid w:val="000F52C5"/>
    <w:rsid w:val="000F55A5"/>
    <w:rsid w:val="000F5A3F"/>
    <w:rsid w:val="000F5DAC"/>
    <w:rsid w:val="000F662B"/>
    <w:rsid w:val="000F6B59"/>
    <w:rsid w:val="000F7574"/>
    <w:rsid w:val="000F7B03"/>
    <w:rsid w:val="00100E46"/>
    <w:rsid w:val="00101006"/>
    <w:rsid w:val="00101555"/>
    <w:rsid w:val="00101B03"/>
    <w:rsid w:val="00101B26"/>
    <w:rsid w:val="00102253"/>
    <w:rsid w:val="00102AC5"/>
    <w:rsid w:val="001030C1"/>
    <w:rsid w:val="0010319A"/>
    <w:rsid w:val="00103865"/>
    <w:rsid w:val="00103DDF"/>
    <w:rsid w:val="00103E76"/>
    <w:rsid w:val="00103F31"/>
    <w:rsid w:val="00104173"/>
    <w:rsid w:val="001043B0"/>
    <w:rsid w:val="001052F4"/>
    <w:rsid w:val="00105A85"/>
    <w:rsid w:val="00106392"/>
    <w:rsid w:val="00106B17"/>
    <w:rsid w:val="00106C84"/>
    <w:rsid w:val="00107934"/>
    <w:rsid w:val="00110CAC"/>
    <w:rsid w:val="00111005"/>
    <w:rsid w:val="001112C7"/>
    <w:rsid w:val="001115FE"/>
    <w:rsid w:val="00111E78"/>
    <w:rsid w:val="001122B9"/>
    <w:rsid w:val="00113A2E"/>
    <w:rsid w:val="00113DB0"/>
    <w:rsid w:val="001142FC"/>
    <w:rsid w:val="00114DC6"/>
    <w:rsid w:val="001152DE"/>
    <w:rsid w:val="00116065"/>
    <w:rsid w:val="001174A9"/>
    <w:rsid w:val="00120796"/>
    <w:rsid w:val="00120D21"/>
    <w:rsid w:val="00121025"/>
    <w:rsid w:val="001210FC"/>
    <w:rsid w:val="00122008"/>
    <w:rsid w:val="001223E1"/>
    <w:rsid w:val="0012334D"/>
    <w:rsid w:val="00123403"/>
    <w:rsid w:val="00124335"/>
    <w:rsid w:val="0012445A"/>
    <w:rsid w:val="00124CCC"/>
    <w:rsid w:val="00125A14"/>
    <w:rsid w:val="00126270"/>
    <w:rsid w:val="001267C5"/>
    <w:rsid w:val="0012708E"/>
    <w:rsid w:val="00127E52"/>
    <w:rsid w:val="001307E7"/>
    <w:rsid w:val="00130B12"/>
    <w:rsid w:val="001326B3"/>
    <w:rsid w:val="00134172"/>
    <w:rsid w:val="001348F1"/>
    <w:rsid w:val="00134B05"/>
    <w:rsid w:val="001351C5"/>
    <w:rsid w:val="001357CE"/>
    <w:rsid w:val="001361E2"/>
    <w:rsid w:val="001368F3"/>
    <w:rsid w:val="00137456"/>
    <w:rsid w:val="00137489"/>
    <w:rsid w:val="0013787B"/>
    <w:rsid w:val="0013794B"/>
    <w:rsid w:val="00137C84"/>
    <w:rsid w:val="00140A4C"/>
    <w:rsid w:val="00140FDE"/>
    <w:rsid w:val="00141647"/>
    <w:rsid w:val="00141781"/>
    <w:rsid w:val="00141D96"/>
    <w:rsid w:val="0014255F"/>
    <w:rsid w:val="00142B00"/>
    <w:rsid w:val="00142E0F"/>
    <w:rsid w:val="00143210"/>
    <w:rsid w:val="00143A4E"/>
    <w:rsid w:val="001441BA"/>
    <w:rsid w:val="00144C70"/>
    <w:rsid w:val="00144DC6"/>
    <w:rsid w:val="00144DEC"/>
    <w:rsid w:val="001452A3"/>
    <w:rsid w:val="00145356"/>
    <w:rsid w:val="00145F6F"/>
    <w:rsid w:val="00146257"/>
    <w:rsid w:val="00146260"/>
    <w:rsid w:val="00150370"/>
    <w:rsid w:val="00150B12"/>
    <w:rsid w:val="00150BBA"/>
    <w:rsid w:val="00151799"/>
    <w:rsid w:val="001523FA"/>
    <w:rsid w:val="0015249C"/>
    <w:rsid w:val="0015404A"/>
    <w:rsid w:val="001540D2"/>
    <w:rsid w:val="00154386"/>
    <w:rsid w:val="0015447B"/>
    <w:rsid w:val="00154EBD"/>
    <w:rsid w:val="00156519"/>
    <w:rsid w:val="00156677"/>
    <w:rsid w:val="00160F53"/>
    <w:rsid w:val="001614FC"/>
    <w:rsid w:val="001615A2"/>
    <w:rsid w:val="00161776"/>
    <w:rsid w:val="00161EB4"/>
    <w:rsid w:val="00161F41"/>
    <w:rsid w:val="00163692"/>
    <w:rsid w:val="001636BC"/>
    <w:rsid w:val="00163E4F"/>
    <w:rsid w:val="00163F3E"/>
    <w:rsid w:val="00164264"/>
    <w:rsid w:val="00164627"/>
    <w:rsid w:val="0016466E"/>
    <w:rsid w:val="00164971"/>
    <w:rsid w:val="00164BF0"/>
    <w:rsid w:val="00164EEA"/>
    <w:rsid w:val="00165669"/>
    <w:rsid w:val="0016579A"/>
    <w:rsid w:val="00166B73"/>
    <w:rsid w:val="001674C7"/>
    <w:rsid w:val="00167F5C"/>
    <w:rsid w:val="0017088E"/>
    <w:rsid w:val="00170FDC"/>
    <w:rsid w:val="001710E0"/>
    <w:rsid w:val="001714AC"/>
    <w:rsid w:val="00171610"/>
    <w:rsid w:val="0017184D"/>
    <w:rsid w:val="00171E65"/>
    <w:rsid w:val="001720C2"/>
    <w:rsid w:val="00172918"/>
    <w:rsid w:val="001731E6"/>
    <w:rsid w:val="00173507"/>
    <w:rsid w:val="001735F9"/>
    <w:rsid w:val="001737E8"/>
    <w:rsid w:val="00174A83"/>
    <w:rsid w:val="001751B8"/>
    <w:rsid w:val="001756DD"/>
    <w:rsid w:val="00176276"/>
    <w:rsid w:val="0017673F"/>
    <w:rsid w:val="0017716A"/>
    <w:rsid w:val="00177205"/>
    <w:rsid w:val="0017763D"/>
    <w:rsid w:val="00177BAE"/>
    <w:rsid w:val="00177EE0"/>
    <w:rsid w:val="00177EF5"/>
    <w:rsid w:val="00180E5A"/>
    <w:rsid w:val="00181438"/>
    <w:rsid w:val="00181B72"/>
    <w:rsid w:val="00182014"/>
    <w:rsid w:val="0018218B"/>
    <w:rsid w:val="00182255"/>
    <w:rsid w:val="00182848"/>
    <w:rsid w:val="00182B45"/>
    <w:rsid w:val="00182D94"/>
    <w:rsid w:val="00182E6F"/>
    <w:rsid w:val="001831D0"/>
    <w:rsid w:val="00183C0C"/>
    <w:rsid w:val="00183DFD"/>
    <w:rsid w:val="001843D6"/>
    <w:rsid w:val="001857CE"/>
    <w:rsid w:val="00186188"/>
    <w:rsid w:val="001866E7"/>
    <w:rsid w:val="00187607"/>
    <w:rsid w:val="00187F1D"/>
    <w:rsid w:val="0019053C"/>
    <w:rsid w:val="001906DF"/>
    <w:rsid w:val="00191BDD"/>
    <w:rsid w:val="00191F4F"/>
    <w:rsid w:val="0019209A"/>
    <w:rsid w:val="001925D4"/>
    <w:rsid w:val="00192AD1"/>
    <w:rsid w:val="00192CE2"/>
    <w:rsid w:val="00192D4A"/>
    <w:rsid w:val="00193066"/>
    <w:rsid w:val="0019312B"/>
    <w:rsid w:val="0019313C"/>
    <w:rsid w:val="001941D0"/>
    <w:rsid w:val="00194EF3"/>
    <w:rsid w:val="00195B47"/>
    <w:rsid w:val="00196AD1"/>
    <w:rsid w:val="00196B09"/>
    <w:rsid w:val="00196F33"/>
    <w:rsid w:val="001975A1"/>
    <w:rsid w:val="00197B4E"/>
    <w:rsid w:val="00197FB2"/>
    <w:rsid w:val="001A05C5"/>
    <w:rsid w:val="001A0A7C"/>
    <w:rsid w:val="001A0AB8"/>
    <w:rsid w:val="001A0C95"/>
    <w:rsid w:val="001A138E"/>
    <w:rsid w:val="001A2D34"/>
    <w:rsid w:val="001A2EE9"/>
    <w:rsid w:val="001A3444"/>
    <w:rsid w:val="001A3A46"/>
    <w:rsid w:val="001A5981"/>
    <w:rsid w:val="001A5C4A"/>
    <w:rsid w:val="001A62DA"/>
    <w:rsid w:val="001A7ABA"/>
    <w:rsid w:val="001A7D95"/>
    <w:rsid w:val="001B0CC4"/>
    <w:rsid w:val="001B1988"/>
    <w:rsid w:val="001B2E8F"/>
    <w:rsid w:val="001B3518"/>
    <w:rsid w:val="001B3788"/>
    <w:rsid w:val="001B37E7"/>
    <w:rsid w:val="001B38EB"/>
    <w:rsid w:val="001B3C60"/>
    <w:rsid w:val="001B3CC0"/>
    <w:rsid w:val="001B4E4D"/>
    <w:rsid w:val="001B53E6"/>
    <w:rsid w:val="001B54B4"/>
    <w:rsid w:val="001B5B13"/>
    <w:rsid w:val="001B6358"/>
    <w:rsid w:val="001B6812"/>
    <w:rsid w:val="001B75AF"/>
    <w:rsid w:val="001B7C9B"/>
    <w:rsid w:val="001C0084"/>
    <w:rsid w:val="001C0494"/>
    <w:rsid w:val="001C0CD6"/>
    <w:rsid w:val="001C10AF"/>
    <w:rsid w:val="001C1497"/>
    <w:rsid w:val="001C1B04"/>
    <w:rsid w:val="001C24B1"/>
    <w:rsid w:val="001C2FEA"/>
    <w:rsid w:val="001C3204"/>
    <w:rsid w:val="001C32B3"/>
    <w:rsid w:val="001C32BD"/>
    <w:rsid w:val="001C3C63"/>
    <w:rsid w:val="001C3D51"/>
    <w:rsid w:val="001C5A7B"/>
    <w:rsid w:val="001C6D3D"/>
    <w:rsid w:val="001C6F6E"/>
    <w:rsid w:val="001C6FA6"/>
    <w:rsid w:val="001C73E9"/>
    <w:rsid w:val="001C7B96"/>
    <w:rsid w:val="001C7FCE"/>
    <w:rsid w:val="001D047B"/>
    <w:rsid w:val="001D0A2D"/>
    <w:rsid w:val="001D0C04"/>
    <w:rsid w:val="001D108D"/>
    <w:rsid w:val="001D1F63"/>
    <w:rsid w:val="001D2151"/>
    <w:rsid w:val="001D3380"/>
    <w:rsid w:val="001D396B"/>
    <w:rsid w:val="001D3DEC"/>
    <w:rsid w:val="001D470F"/>
    <w:rsid w:val="001D4D10"/>
    <w:rsid w:val="001D5FDD"/>
    <w:rsid w:val="001D6036"/>
    <w:rsid w:val="001D6F3F"/>
    <w:rsid w:val="001D7421"/>
    <w:rsid w:val="001D7B26"/>
    <w:rsid w:val="001D7BFC"/>
    <w:rsid w:val="001E00AB"/>
    <w:rsid w:val="001E0F27"/>
    <w:rsid w:val="001E11AD"/>
    <w:rsid w:val="001E1860"/>
    <w:rsid w:val="001E2A1B"/>
    <w:rsid w:val="001E3223"/>
    <w:rsid w:val="001E3508"/>
    <w:rsid w:val="001E3744"/>
    <w:rsid w:val="001E3E3F"/>
    <w:rsid w:val="001E43FC"/>
    <w:rsid w:val="001E5E60"/>
    <w:rsid w:val="001E60CF"/>
    <w:rsid w:val="001E629A"/>
    <w:rsid w:val="001E6C4F"/>
    <w:rsid w:val="001E6D56"/>
    <w:rsid w:val="001E6DF9"/>
    <w:rsid w:val="001E6FA3"/>
    <w:rsid w:val="001E737F"/>
    <w:rsid w:val="001E778A"/>
    <w:rsid w:val="001E7FFB"/>
    <w:rsid w:val="001F0234"/>
    <w:rsid w:val="001F06AF"/>
    <w:rsid w:val="001F1F9C"/>
    <w:rsid w:val="001F2398"/>
    <w:rsid w:val="001F2868"/>
    <w:rsid w:val="001F29CC"/>
    <w:rsid w:val="001F31DD"/>
    <w:rsid w:val="001F35B0"/>
    <w:rsid w:val="001F3D35"/>
    <w:rsid w:val="001F3F8C"/>
    <w:rsid w:val="001F4575"/>
    <w:rsid w:val="001F480D"/>
    <w:rsid w:val="001F4851"/>
    <w:rsid w:val="001F56FD"/>
    <w:rsid w:val="001F592A"/>
    <w:rsid w:val="001F5C11"/>
    <w:rsid w:val="001F5FBA"/>
    <w:rsid w:val="001F6987"/>
    <w:rsid w:val="001F6B6F"/>
    <w:rsid w:val="00201C5A"/>
    <w:rsid w:val="00201E4C"/>
    <w:rsid w:val="0020420F"/>
    <w:rsid w:val="00204791"/>
    <w:rsid w:val="002048C9"/>
    <w:rsid w:val="0020561D"/>
    <w:rsid w:val="002056D9"/>
    <w:rsid w:val="00206191"/>
    <w:rsid w:val="002107E8"/>
    <w:rsid w:val="0021096C"/>
    <w:rsid w:val="00210A9E"/>
    <w:rsid w:val="00210B4A"/>
    <w:rsid w:val="00210BB8"/>
    <w:rsid w:val="00210CFD"/>
    <w:rsid w:val="00211877"/>
    <w:rsid w:val="00212AC2"/>
    <w:rsid w:val="00213844"/>
    <w:rsid w:val="00213D2A"/>
    <w:rsid w:val="002151CE"/>
    <w:rsid w:val="00215258"/>
    <w:rsid w:val="002154B2"/>
    <w:rsid w:val="00215C0E"/>
    <w:rsid w:val="00217E75"/>
    <w:rsid w:val="00220926"/>
    <w:rsid w:val="00220C9E"/>
    <w:rsid w:val="00221E44"/>
    <w:rsid w:val="00222131"/>
    <w:rsid w:val="002223CC"/>
    <w:rsid w:val="002226EA"/>
    <w:rsid w:val="002227AD"/>
    <w:rsid w:val="00222994"/>
    <w:rsid w:val="00223EFC"/>
    <w:rsid w:val="002244EA"/>
    <w:rsid w:val="00224EBE"/>
    <w:rsid w:val="00225C2B"/>
    <w:rsid w:val="0022614B"/>
    <w:rsid w:val="00226210"/>
    <w:rsid w:val="002264AE"/>
    <w:rsid w:val="00227813"/>
    <w:rsid w:val="002278CE"/>
    <w:rsid w:val="00227932"/>
    <w:rsid w:val="00230B76"/>
    <w:rsid w:val="00230C74"/>
    <w:rsid w:val="0023146E"/>
    <w:rsid w:val="00231575"/>
    <w:rsid w:val="002320E5"/>
    <w:rsid w:val="0023285C"/>
    <w:rsid w:val="002340A2"/>
    <w:rsid w:val="00234650"/>
    <w:rsid w:val="00235674"/>
    <w:rsid w:val="0023659F"/>
    <w:rsid w:val="00236AC1"/>
    <w:rsid w:val="002379AC"/>
    <w:rsid w:val="00240171"/>
    <w:rsid w:val="0024018B"/>
    <w:rsid w:val="00240C2E"/>
    <w:rsid w:val="002414DB"/>
    <w:rsid w:val="00241679"/>
    <w:rsid w:val="002427C0"/>
    <w:rsid w:val="0024339D"/>
    <w:rsid w:val="00243C09"/>
    <w:rsid w:val="00244010"/>
    <w:rsid w:val="0024481D"/>
    <w:rsid w:val="002450E7"/>
    <w:rsid w:val="00245F64"/>
    <w:rsid w:val="00246953"/>
    <w:rsid w:val="0024699A"/>
    <w:rsid w:val="002469FA"/>
    <w:rsid w:val="00246F7A"/>
    <w:rsid w:val="002476C7"/>
    <w:rsid w:val="00247EED"/>
    <w:rsid w:val="0025040E"/>
    <w:rsid w:val="00250663"/>
    <w:rsid w:val="0025081B"/>
    <w:rsid w:val="002509DE"/>
    <w:rsid w:val="00250CA6"/>
    <w:rsid w:val="00250D31"/>
    <w:rsid w:val="0025129F"/>
    <w:rsid w:val="0025153A"/>
    <w:rsid w:val="002518BF"/>
    <w:rsid w:val="00251C30"/>
    <w:rsid w:val="00251E15"/>
    <w:rsid w:val="00251E25"/>
    <w:rsid w:val="002537D1"/>
    <w:rsid w:val="00253CF4"/>
    <w:rsid w:val="00253F73"/>
    <w:rsid w:val="002543F3"/>
    <w:rsid w:val="002548B0"/>
    <w:rsid w:val="00254D98"/>
    <w:rsid w:val="00256444"/>
    <w:rsid w:val="00257009"/>
    <w:rsid w:val="0025754B"/>
    <w:rsid w:val="00257FE0"/>
    <w:rsid w:val="0026006D"/>
    <w:rsid w:val="0026035D"/>
    <w:rsid w:val="0026048F"/>
    <w:rsid w:val="00260850"/>
    <w:rsid w:val="00261EF7"/>
    <w:rsid w:val="00262285"/>
    <w:rsid w:val="00262768"/>
    <w:rsid w:val="002627A0"/>
    <w:rsid w:val="0026332F"/>
    <w:rsid w:val="00263599"/>
    <w:rsid w:val="00263F31"/>
    <w:rsid w:val="00265EF2"/>
    <w:rsid w:val="00265EF6"/>
    <w:rsid w:val="002669AA"/>
    <w:rsid w:val="002669C6"/>
    <w:rsid w:val="00267185"/>
    <w:rsid w:val="0026780F"/>
    <w:rsid w:val="0026785F"/>
    <w:rsid w:val="002679ED"/>
    <w:rsid w:val="002704E7"/>
    <w:rsid w:val="00271212"/>
    <w:rsid w:val="002716A5"/>
    <w:rsid w:val="00271D9E"/>
    <w:rsid w:val="00272637"/>
    <w:rsid w:val="00272D3D"/>
    <w:rsid w:val="00273FB3"/>
    <w:rsid w:val="00274B67"/>
    <w:rsid w:val="00274FF1"/>
    <w:rsid w:val="00275EA0"/>
    <w:rsid w:val="00275EC5"/>
    <w:rsid w:val="00276391"/>
    <w:rsid w:val="00276823"/>
    <w:rsid w:val="00276BA0"/>
    <w:rsid w:val="00277104"/>
    <w:rsid w:val="002775C3"/>
    <w:rsid w:val="00277898"/>
    <w:rsid w:val="00277E50"/>
    <w:rsid w:val="00280554"/>
    <w:rsid w:val="00280BEB"/>
    <w:rsid w:val="002818F4"/>
    <w:rsid w:val="00282111"/>
    <w:rsid w:val="00282EA7"/>
    <w:rsid w:val="002830D7"/>
    <w:rsid w:val="00284024"/>
    <w:rsid w:val="00284EFF"/>
    <w:rsid w:val="00284F89"/>
    <w:rsid w:val="00285D54"/>
    <w:rsid w:val="002862FD"/>
    <w:rsid w:val="002870D3"/>
    <w:rsid w:val="002874BB"/>
    <w:rsid w:val="002877CE"/>
    <w:rsid w:val="0028780E"/>
    <w:rsid w:val="00287ACC"/>
    <w:rsid w:val="0029104C"/>
    <w:rsid w:val="002911E0"/>
    <w:rsid w:val="00291372"/>
    <w:rsid w:val="00291861"/>
    <w:rsid w:val="002918B7"/>
    <w:rsid w:val="00291B09"/>
    <w:rsid w:val="00291E29"/>
    <w:rsid w:val="0029228A"/>
    <w:rsid w:val="0029252F"/>
    <w:rsid w:val="0029257A"/>
    <w:rsid w:val="00292761"/>
    <w:rsid w:val="00292BE5"/>
    <w:rsid w:val="00293086"/>
    <w:rsid w:val="00293121"/>
    <w:rsid w:val="002937F4"/>
    <w:rsid w:val="00293C05"/>
    <w:rsid w:val="00293CE6"/>
    <w:rsid w:val="00293EE9"/>
    <w:rsid w:val="002943E7"/>
    <w:rsid w:val="0029496F"/>
    <w:rsid w:val="002951B4"/>
    <w:rsid w:val="002952EF"/>
    <w:rsid w:val="00296122"/>
    <w:rsid w:val="002971EF"/>
    <w:rsid w:val="0029720E"/>
    <w:rsid w:val="00297E7A"/>
    <w:rsid w:val="002A2836"/>
    <w:rsid w:val="002A28D9"/>
    <w:rsid w:val="002A29A6"/>
    <w:rsid w:val="002A36F6"/>
    <w:rsid w:val="002A3DDA"/>
    <w:rsid w:val="002A4C0B"/>
    <w:rsid w:val="002A4C8B"/>
    <w:rsid w:val="002A542F"/>
    <w:rsid w:val="002A5A15"/>
    <w:rsid w:val="002A644B"/>
    <w:rsid w:val="002A7005"/>
    <w:rsid w:val="002A7681"/>
    <w:rsid w:val="002A7EA9"/>
    <w:rsid w:val="002B0318"/>
    <w:rsid w:val="002B068A"/>
    <w:rsid w:val="002B094D"/>
    <w:rsid w:val="002B13E3"/>
    <w:rsid w:val="002B22A5"/>
    <w:rsid w:val="002B2BD5"/>
    <w:rsid w:val="002B2F05"/>
    <w:rsid w:val="002B3641"/>
    <w:rsid w:val="002B36EE"/>
    <w:rsid w:val="002B3948"/>
    <w:rsid w:val="002B3B2E"/>
    <w:rsid w:val="002B3BAE"/>
    <w:rsid w:val="002B3CD0"/>
    <w:rsid w:val="002B3F0F"/>
    <w:rsid w:val="002B487A"/>
    <w:rsid w:val="002B5C9E"/>
    <w:rsid w:val="002B64E1"/>
    <w:rsid w:val="002B6B1A"/>
    <w:rsid w:val="002B77DB"/>
    <w:rsid w:val="002B7FDB"/>
    <w:rsid w:val="002C0CB0"/>
    <w:rsid w:val="002C1A02"/>
    <w:rsid w:val="002C1AEE"/>
    <w:rsid w:val="002C1B17"/>
    <w:rsid w:val="002C20F0"/>
    <w:rsid w:val="002C4611"/>
    <w:rsid w:val="002C4DC4"/>
    <w:rsid w:val="002C5F4F"/>
    <w:rsid w:val="002C66F7"/>
    <w:rsid w:val="002D0B38"/>
    <w:rsid w:val="002D0F72"/>
    <w:rsid w:val="002D14C4"/>
    <w:rsid w:val="002D1F4E"/>
    <w:rsid w:val="002D1F79"/>
    <w:rsid w:val="002D3476"/>
    <w:rsid w:val="002D3BE9"/>
    <w:rsid w:val="002D3FBE"/>
    <w:rsid w:val="002D4C19"/>
    <w:rsid w:val="002D502C"/>
    <w:rsid w:val="002D5245"/>
    <w:rsid w:val="002D650E"/>
    <w:rsid w:val="002D6A3D"/>
    <w:rsid w:val="002D6B70"/>
    <w:rsid w:val="002D6E2A"/>
    <w:rsid w:val="002D6FF6"/>
    <w:rsid w:val="002D705C"/>
    <w:rsid w:val="002D7754"/>
    <w:rsid w:val="002D7BB0"/>
    <w:rsid w:val="002D7F8D"/>
    <w:rsid w:val="002E0902"/>
    <w:rsid w:val="002E0A27"/>
    <w:rsid w:val="002E1043"/>
    <w:rsid w:val="002E1306"/>
    <w:rsid w:val="002E1412"/>
    <w:rsid w:val="002E14F1"/>
    <w:rsid w:val="002E1572"/>
    <w:rsid w:val="002E18C7"/>
    <w:rsid w:val="002E1920"/>
    <w:rsid w:val="002E2861"/>
    <w:rsid w:val="002E31D8"/>
    <w:rsid w:val="002E33A5"/>
    <w:rsid w:val="002E3A4C"/>
    <w:rsid w:val="002E3B1A"/>
    <w:rsid w:val="002E3BB7"/>
    <w:rsid w:val="002E43F4"/>
    <w:rsid w:val="002E4B44"/>
    <w:rsid w:val="002E4CB8"/>
    <w:rsid w:val="002E52ED"/>
    <w:rsid w:val="002E5404"/>
    <w:rsid w:val="002E5498"/>
    <w:rsid w:val="002E54C6"/>
    <w:rsid w:val="002E5564"/>
    <w:rsid w:val="002E566C"/>
    <w:rsid w:val="002E56F3"/>
    <w:rsid w:val="002E59EB"/>
    <w:rsid w:val="002E68FA"/>
    <w:rsid w:val="002E73BB"/>
    <w:rsid w:val="002E7D07"/>
    <w:rsid w:val="002E7DD5"/>
    <w:rsid w:val="002F07AB"/>
    <w:rsid w:val="002F0C52"/>
    <w:rsid w:val="002F18DC"/>
    <w:rsid w:val="002F1A3B"/>
    <w:rsid w:val="002F2FD5"/>
    <w:rsid w:val="002F43CD"/>
    <w:rsid w:val="002F4564"/>
    <w:rsid w:val="002F5254"/>
    <w:rsid w:val="002F6377"/>
    <w:rsid w:val="002F68C6"/>
    <w:rsid w:val="002F78C1"/>
    <w:rsid w:val="002F7E03"/>
    <w:rsid w:val="002F7EA0"/>
    <w:rsid w:val="002F7EA6"/>
    <w:rsid w:val="003003BB"/>
    <w:rsid w:val="003004D1"/>
    <w:rsid w:val="003007DF"/>
    <w:rsid w:val="0030114D"/>
    <w:rsid w:val="0030116C"/>
    <w:rsid w:val="0030128A"/>
    <w:rsid w:val="00301737"/>
    <w:rsid w:val="00302956"/>
    <w:rsid w:val="003029A6"/>
    <w:rsid w:val="00302E2C"/>
    <w:rsid w:val="00303C2F"/>
    <w:rsid w:val="00303FF4"/>
    <w:rsid w:val="00305117"/>
    <w:rsid w:val="0030523B"/>
    <w:rsid w:val="0030603D"/>
    <w:rsid w:val="0030743A"/>
    <w:rsid w:val="003076F7"/>
    <w:rsid w:val="00310204"/>
    <w:rsid w:val="00310706"/>
    <w:rsid w:val="00310844"/>
    <w:rsid w:val="00310FFA"/>
    <w:rsid w:val="003113F5"/>
    <w:rsid w:val="00312F0D"/>
    <w:rsid w:val="003140B9"/>
    <w:rsid w:val="00315465"/>
    <w:rsid w:val="00315861"/>
    <w:rsid w:val="0031604B"/>
    <w:rsid w:val="003162E5"/>
    <w:rsid w:val="003163FD"/>
    <w:rsid w:val="0031650F"/>
    <w:rsid w:val="00316A32"/>
    <w:rsid w:val="0031740A"/>
    <w:rsid w:val="00317545"/>
    <w:rsid w:val="00317A71"/>
    <w:rsid w:val="00320016"/>
    <w:rsid w:val="003200BD"/>
    <w:rsid w:val="00320EC0"/>
    <w:rsid w:val="0032127F"/>
    <w:rsid w:val="00321C08"/>
    <w:rsid w:val="00321C34"/>
    <w:rsid w:val="00321F1B"/>
    <w:rsid w:val="00322FA5"/>
    <w:rsid w:val="00323897"/>
    <w:rsid w:val="00323DDD"/>
    <w:rsid w:val="003244DA"/>
    <w:rsid w:val="003250D1"/>
    <w:rsid w:val="00325B54"/>
    <w:rsid w:val="00325FDA"/>
    <w:rsid w:val="003261B4"/>
    <w:rsid w:val="00326513"/>
    <w:rsid w:val="003265CF"/>
    <w:rsid w:val="003269C2"/>
    <w:rsid w:val="00326C3E"/>
    <w:rsid w:val="00326C8B"/>
    <w:rsid w:val="00327DBF"/>
    <w:rsid w:val="003301D0"/>
    <w:rsid w:val="003325C3"/>
    <w:rsid w:val="0033288F"/>
    <w:rsid w:val="003328F8"/>
    <w:rsid w:val="00333393"/>
    <w:rsid w:val="00333733"/>
    <w:rsid w:val="00333909"/>
    <w:rsid w:val="00333EEA"/>
    <w:rsid w:val="00333FC8"/>
    <w:rsid w:val="0033469A"/>
    <w:rsid w:val="003352FC"/>
    <w:rsid w:val="0033582A"/>
    <w:rsid w:val="0033592F"/>
    <w:rsid w:val="0033605D"/>
    <w:rsid w:val="00336A0E"/>
    <w:rsid w:val="0033705A"/>
    <w:rsid w:val="003371F7"/>
    <w:rsid w:val="003372B5"/>
    <w:rsid w:val="003375DD"/>
    <w:rsid w:val="00337CE4"/>
    <w:rsid w:val="00341156"/>
    <w:rsid w:val="003418F0"/>
    <w:rsid w:val="00342B24"/>
    <w:rsid w:val="00343DDF"/>
    <w:rsid w:val="003456A4"/>
    <w:rsid w:val="0034579C"/>
    <w:rsid w:val="0034622E"/>
    <w:rsid w:val="00346344"/>
    <w:rsid w:val="003466CE"/>
    <w:rsid w:val="003472D6"/>
    <w:rsid w:val="00347E42"/>
    <w:rsid w:val="003504A0"/>
    <w:rsid w:val="003504A5"/>
    <w:rsid w:val="00350938"/>
    <w:rsid w:val="00350DEF"/>
    <w:rsid w:val="00351505"/>
    <w:rsid w:val="00351959"/>
    <w:rsid w:val="0035209E"/>
    <w:rsid w:val="00352A8C"/>
    <w:rsid w:val="00352DE8"/>
    <w:rsid w:val="00353DE5"/>
    <w:rsid w:val="003546B8"/>
    <w:rsid w:val="003547E5"/>
    <w:rsid w:val="00355819"/>
    <w:rsid w:val="003560AE"/>
    <w:rsid w:val="00357B10"/>
    <w:rsid w:val="00357EE8"/>
    <w:rsid w:val="003603AA"/>
    <w:rsid w:val="00361E7D"/>
    <w:rsid w:val="00362B37"/>
    <w:rsid w:val="00363122"/>
    <w:rsid w:val="003633D7"/>
    <w:rsid w:val="00363C40"/>
    <w:rsid w:val="00363F30"/>
    <w:rsid w:val="00364668"/>
    <w:rsid w:val="00365249"/>
    <w:rsid w:val="0036549A"/>
    <w:rsid w:val="003656A2"/>
    <w:rsid w:val="003661E2"/>
    <w:rsid w:val="003677A7"/>
    <w:rsid w:val="003710CC"/>
    <w:rsid w:val="003714FF"/>
    <w:rsid w:val="00371B91"/>
    <w:rsid w:val="0037228D"/>
    <w:rsid w:val="0037305C"/>
    <w:rsid w:val="0037339F"/>
    <w:rsid w:val="003737A8"/>
    <w:rsid w:val="0037385C"/>
    <w:rsid w:val="00374B9F"/>
    <w:rsid w:val="003758B2"/>
    <w:rsid w:val="0037603B"/>
    <w:rsid w:val="00376F15"/>
    <w:rsid w:val="003777C8"/>
    <w:rsid w:val="003778E5"/>
    <w:rsid w:val="003801AC"/>
    <w:rsid w:val="003803E0"/>
    <w:rsid w:val="00380F6F"/>
    <w:rsid w:val="003810F1"/>
    <w:rsid w:val="00381B31"/>
    <w:rsid w:val="003820DD"/>
    <w:rsid w:val="003824DF"/>
    <w:rsid w:val="0038279A"/>
    <w:rsid w:val="00382D42"/>
    <w:rsid w:val="00382F18"/>
    <w:rsid w:val="003834A6"/>
    <w:rsid w:val="00383F0A"/>
    <w:rsid w:val="00383FFC"/>
    <w:rsid w:val="00384495"/>
    <w:rsid w:val="00385A59"/>
    <w:rsid w:val="00385F8D"/>
    <w:rsid w:val="003871E7"/>
    <w:rsid w:val="00387203"/>
    <w:rsid w:val="003876C8"/>
    <w:rsid w:val="00390402"/>
    <w:rsid w:val="00391147"/>
    <w:rsid w:val="00391458"/>
    <w:rsid w:val="003916AE"/>
    <w:rsid w:val="00391AC6"/>
    <w:rsid w:val="00391D59"/>
    <w:rsid w:val="00391E23"/>
    <w:rsid w:val="00392004"/>
    <w:rsid w:val="003926A9"/>
    <w:rsid w:val="00392EA2"/>
    <w:rsid w:val="003930AE"/>
    <w:rsid w:val="003936FA"/>
    <w:rsid w:val="00393A78"/>
    <w:rsid w:val="00393F00"/>
    <w:rsid w:val="00394721"/>
    <w:rsid w:val="00394967"/>
    <w:rsid w:val="003954D0"/>
    <w:rsid w:val="0039592A"/>
    <w:rsid w:val="00395E07"/>
    <w:rsid w:val="00396224"/>
    <w:rsid w:val="00396325"/>
    <w:rsid w:val="00396722"/>
    <w:rsid w:val="0039692B"/>
    <w:rsid w:val="003971A2"/>
    <w:rsid w:val="00397ACA"/>
    <w:rsid w:val="00397C55"/>
    <w:rsid w:val="003A03D4"/>
    <w:rsid w:val="003A0974"/>
    <w:rsid w:val="003A14A5"/>
    <w:rsid w:val="003A16BB"/>
    <w:rsid w:val="003A2AAE"/>
    <w:rsid w:val="003A2F83"/>
    <w:rsid w:val="003A3B77"/>
    <w:rsid w:val="003A4894"/>
    <w:rsid w:val="003A492C"/>
    <w:rsid w:val="003A6B93"/>
    <w:rsid w:val="003A7AFA"/>
    <w:rsid w:val="003B00DA"/>
    <w:rsid w:val="003B02EF"/>
    <w:rsid w:val="003B050E"/>
    <w:rsid w:val="003B05ED"/>
    <w:rsid w:val="003B0FE2"/>
    <w:rsid w:val="003B16D8"/>
    <w:rsid w:val="003B34ED"/>
    <w:rsid w:val="003B3694"/>
    <w:rsid w:val="003B3D25"/>
    <w:rsid w:val="003B4523"/>
    <w:rsid w:val="003B54D3"/>
    <w:rsid w:val="003B5586"/>
    <w:rsid w:val="003B6D8A"/>
    <w:rsid w:val="003B6F3E"/>
    <w:rsid w:val="003B78BC"/>
    <w:rsid w:val="003B79BD"/>
    <w:rsid w:val="003B7B00"/>
    <w:rsid w:val="003B7FC6"/>
    <w:rsid w:val="003C04DA"/>
    <w:rsid w:val="003C06D3"/>
    <w:rsid w:val="003C0FB7"/>
    <w:rsid w:val="003C10E1"/>
    <w:rsid w:val="003C1346"/>
    <w:rsid w:val="003C1D0D"/>
    <w:rsid w:val="003C1D3E"/>
    <w:rsid w:val="003C1E2D"/>
    <w:rsid w:val="003C2A64"/>
    <w:rsid w:val="003C2D18"/>
    <w:rsid w:val="003C3C50"/>
    <w:rsid w:val="003C3CEC"/>
    <w:rsid w:val="003C4BF2"/>
    <w:rsid w:val="003C50B2"/>
    <w:rsid w:val="003C5514"/>
    <w:rsid w:val="003C62FB"/>
    <w:rsid w:val="003C721B"/>
    <w:rsid w:val="003D1068"/>
    <w:rsid w:val="003D1078"/>
    <w:rsid w:val="003D153A"/>
    <w:rsid w:val="003D1A0B"/>
    <w:rsid w:val="003D1FB0"/>
    <w:rsid w:val="003D3484"/>
    <w:rsid w:val="003D34A5"/>
    <w:rsid w:val="003D3DA6"/>
    <w:rsid w:val="003D407A"/>
    <w:rsid w:val="003D431D"/>
    <w:rsid w:val="003D49BC"/>
    <w:rsid w:val="003D4CE8"/>
    <w:rsid w:val="003D4DB3"/>
    <w:rsid w:val="003D4FC0"/>
    <w:rsid w:val="003D58E0"/>
    <w:rsid w:val="003D654E"/>
    <w:rsid w:val="003D6564"/>
    <w:rsid w:val="003D6CF6"/>
    <w:rsid w:val="003D70B4"/>
    <w:rsid w:val="003D7438"/>
    <w:rsid w:val="003D7B04"/>
    <w:rsid w:val="003E0262"/>
    <w:rsid w:val="003E0701"/>
    <w:rsid w:val="003E0750"/>
    <w:rsid w:val="003E083B"/>
    <w:rsid w:val="003E093C"/>
    <w:rsid w:val="003E0B4C"/>
    <w:rsid w:val="003E1254"/>
    <w:rsid w:val="003E1583"/>
    <w:rsid w:val="003E1B66"/>
    <w:rsid w:val="003E1F52"/>
    <w:rsid w:val="003E237F"/>
    <w:rsid w:val="003E2397"/>
    <w:rsid w:val="003E2B05"/>
    <w:rsid w:val="003E32F4"/>
    <w:rsid w:val="003E3390"/>
    <w:rsid w:val="003E33C5"/>
    <w:rsid w:val="003E3CE4"/>
    <w:rsid w:val="003E3D4F"/>
    <w:rsid w:val="003E3E50"/>
    <w:rsid w:val="003E3F6C"/>
    <w:rsid w:val="003E4C09"/>
    <w:rsid w:val="003E5079"/>
    <w:rsid w:val="003E66DC"/>
    <w:rsid w:val="003E6DA7"/>
    <w:rsid w:val="003E767F"/>
    <w:rsid w:val="003E78D4"/>
    <w:rsid w:val="003E7B27"/>
    <w:rsid w:val="003E7B64"/>
    <w:rsid w:val="003F008F"/>
    <w:rsid w:val="003F0B0E"/>
    <w:rsid w:val="003F1012"/>
    <w:rsid w:val="003F15D9"/>
    <w:rsid w:val="003F1B39"/>
    <w:rsid w:val="003F2CE4"/>
    <w:rsid w:val="003F2E60"/>
    <w:rsid w:val="003F30E7"/>
    <w:rsid w:val="003F3319"/>
    <w:rsid w:val="003F3376"/>
    <w:rsid w:val="003F342B"/>
    <w:rsid w:val="003F4214"/>
    <w:rsid w:val="003F4319"/>
    <w:rsid w:val="003F4892"/>
    <w:rsid w:val="003F4BA6"/>
    <w:rsid w:val="003F5429"/>
    <w:rsid w:val="003F5A5B"/>
    <w:rsid w:val="003F5EDC"/>
    <w:rsid w:val="003F68FB"/>
    <w:rsid w:val="003F6D96"/>
    <w:rsid w:val="003F7318"/>
    <w:rsid w:val="003F7B5A"/>
    <w:rsid w:val="004003FD"/>
    <w:rsid w:val="0040096F"/>
    <w:rsid w:val="00400984"/>
    <w:rsid w:val="00400F9F"/>
    <w:rsid w:val="004012F0"/>
    <w:rsid w:val="00401C20"/>
    <w:rsid w:val="00402055"/>
    <w:rsid w:val="0040229E"/>
    <w:rsid w:val="00402774"/>
    <w:rsid w:val="00402B4E"/>
    <w:rsid w:val="00402BDA"/>
    <w:rsid w:val="004033A6"/>
    <w:rsid w:val="00403742"/>
    <w:rsid w:val="004038F7"/>
    <w:rsid w:val="00404192"/>
    <w:rsid w:val="00404C8A"/>
    <w:rsid w:val="00404FCB"/>
    <w:rsid w:val="00405121"/>
    <w:rsid w:val="00405A33"/>
    <w:rsid w:val="00405AF4"/>
    <w:rsid w:val="00405C00"/>
    <w:rsid w:val="00405E0C"/>
    <w:rsid w:val="00406338"/>
    <w:rsid w:val="00406E4A"/>
    <w:rsid w:val="00407C6F"/>
    <w:rsid w:val="0041018F"/>
    <w:rsid w:val="0041027D"/>
    <w:rsid w:val="00411821"/>
    <w:rsid w:val="004123E3"/>
    <w:rsid w:val="00412B49"/>
    <w:rsid w:val="00413251"/>
    <w:rsid w:val="00413C0A"/>
    <w:rsid w:val="00413C0C"/>
    <w:rsid w:val="00413C33"/>
    <w:rsid w:val="00414457"/>
    <w:rsid w:val="00414E1A"/>
    <w:rsid w:val="0041526A"/>
    <w:rsid w:val="004155FA"/>
    <w:rsid w:val="0041711F"/>
    <w:rsid w:val="00417544"/>
    <w:rsid w:val="0042040F"/>
    <w:rsid w:val="00420859"/>
    <w:rsid w:val="00420CB8"/>
    <w:rsid w:val="004214B1"/>
    <w:rsid w:val="0042166B"/>
    <w:rsid w:val="00421DFD"/>
    <w:rsid w:val="004220B6"/>
    <w:rsid w:val="00423047"/>
    <w:rsid w:val="00423A5C"/>
    <w:rsid w:val="00423C2F"/>
    <w:rsid w:val="0042462D"/>
    <w:rsid w:val="00424CA6"/>
    <w:rsid w:val="00424D8D"/>
    <w:rsid w:val="004254B9"/>
    <w:rsid w:val="00425520"/>
    <w:rsid w:val="004259B8"/>
    <w:rsid w:val="00425F47"/>
    <w:rsid w:val="00425FCE"/>
    <w:rsid w:val="004262BE"/>
    <w:rsid w:val="00426815"/>
    <w:rsid w:val="004269E1"/>
    <w:rsid w:val="00426C70"/>
    <w:rsid w:val="0042754F"/>
    <w:rsid w:val="0043043A"/>
    <w:rsid w:val="00430F6E"/>
    <w:rsid w:val="00430F9F"/>
    <w:rsid w:val="00431314"/>
    <w:rsid w:val="00431736"/>
    <w:rsid w:val="00431ABE"/>
    <w:rsid w:val="00432E6C"/>
    <w:rsid w:val="004338AA"/>
    <w:rsid w:val="004349B0"/>
    <w:rsid w:val="00434C0F"/>
    <w:rsid w:val="00435889"/>
    <w:rsid w:val="00436E2D"/>
    <w:rsid w:val="0043710E"/>
    <w:rsid w:val="0043747D"/>
    <w:rsid w:val="00437EEB"/>
    <w:rsid w:val="00437F8B"/>
    <w:rsid w:val="004405DD"/>
    <w:rsid w:val="004406E8"/>
    <w:rsid w:val="004412B1"/>
    <w:rsid w:val="0044173F"/>
    <w:rsid w:val="00441FC1"/>
    <w:rsid w:val="004421C2"/>
    <w:rsid w:val="00442D20"/>
    <w:rsid w:val="00442E27"/>
    <w:rsid w:val="004434A8"/>
    <w:rsid w:val="004439E8"/>
    <w:rsid w:val="00443EAD"/>
    <w:rsid w:val="0044492C"/>
    <w:rsid w:val="0044493C"/>
    <w:rsid w:val="00444FC6"/>
    <w:rsid w:val="00445812"/>
    <w:rsid w:val="004465E1"/>
    <w:rsid w:val="0044767A"/>
    <w:rsid w:val="004477F4"/>
    <w:rsid w:val="00447BBF"/>
    <w:rsid w:val="00450170"/>
    <w:rsid w:val="004501DF"/>
    <w:rsid w:val="004520DB"/>
    <w:rsid w:val="00452F1D"/>
    <w:rsid w:val="004532D0"/>
    <w:rsid w:val="004536C8"/>
    <w:rsid w:val="00454A81"/>
    <w:rsid w:val="00455D3E"/>
    <w:rsid w:val="004561B3"/>
    <w:rsid w:val="00457954"/>
    <w:rsid w:val="00457D8E"/>
    <w:rsid w:val="0046010F"/>
    <w:rsid w:val="00460EE4"/>
    <w:rsid w:val="00462215"/>
    <w:rsid w:val="004626D1"/>
    <w:rsid w:val="00462838"/>
    <w:rsid w:val="00462B21"/>
    <w:rsid w:val="0046312F"/>
    <w:rsid w:val="0046359D"/>
    <w:rsid w:val="00463625"/>
    <w:rsid w:val="00463C23"/>
    <w:rsid w:val="00464C3C"/>
    <w:rsid w:val="00464E9A"/>
    <w:rsid w:val="004650E8"/>
    <w:rsid w:val="004654AC"/>
    <w:rsid w:val="00465B89"/>
    <w:rsid w:val="004661C5"/>
    <w:rsid w:val="004662E1"/>
    <w:rsid w:val="00466331"/>
    <w:rsid w:val="004668B5"/>
    <w:rsid w:val="004674D9"/>
    <w:rsid w:val="00470A55"/>
    <w:rsid w:val="0047195F"/>
    <w:rsid w:val="00471A48"/>
    <w:rsid w:val="00471C97"/>
    <w:rsid w:val="00472394"/>
    <w:rsid w:val="0047257C"/>
    <w:rsid w:val="00472E49"/>
    <w:rsid w:val="00472F38"/>
    <w:rsid w:val="004730CF"/>
    <w:rsid w:val="00473A24"/>
    <w:rsid w:val="00473F28"/>
    <w:rsid w:val="00474702"/>
    <w:rsid w:val="004751D7"/>
    <w:rsid w:val="0047566D"/>
    <w:rsid w:val="00475CAF"/>
    <w:rsid w:val="00476378"/>
    <w:rsid w:val="004764C1"/>
    <w:rsid w:val="00477136"/>
    <w:rsid w:val="0047718C"/>
    <w:rsid w:val="004772CD"/>
    <w:rsid w:val="00477526"/>
    <w:rsid w:val="004775A5"/>
    <w:rsid w:val="004775B5"/>
    <w:rsid w:val="0047769F"/>
    <w:rsid w:val="004776B5"/>
    <w:rsid w:val="00477E74"/>
    <w:rsid w:val="00477F9C"/>
    <w:rsid w:val="004824C4"/>
    <w:rsid w:val="00483253"/>
    <w:rsid w:val="0048336A"/>
    <w:rsid w:val="0048344B"/>
    <w:rsid w:val="00484BFC"/>
    <w:rsid w:val="00484DF4"/>
    <w:rsid w:val="00485414"/>
    <w:rsid w:val="00485EF0"/>
    <w:rsid w:val="00486BCE"/>
    <w:rsid w:val="00486ECA"/>
    <w:rsid w:val="004874B7"/>
    <w:rsid w:val="00490447"/>
    <w:rsid w:val="004904FE"/>
    <w:rsid w:val="00490753"/>
    <w:rsid w:val="00490AC2"/>
    <w:rsid w:val="00490C22"/>
    <w:rsid w:val="00491122"/>
    <w:rsid w:val="00491778"/>
    <w:rsid w:val="004917C5"/>
    <w:rsid w:val="0049186C"/>
    <w:rsid w:val="00491E59"/>
    <w:rsid w:val="00491EF1"/>
    <w:rsid w:val="00491F9B"/>
    <w:rsid w:val="004923F3"/>
    <w:rsid w:val="00492A78"/>
    <w:rsid w:val="00492B06"/>
    <w:rsid w:val="00492F26"/>
    <w:rsid w:val="00493135"/>
    <w:rsid w:val="0049336B"/>
    <w:rsid w:val="0049396F"/>
    <w:rsid w:val="00493E0C"/>
    <w:rsid w:val="004940D7"/>
    <w:rsid w:val="004946EE"/>
    <w:rsid w:val="00495396"/>
    <w:rsid w:val="0049562E"/>
    <w:rsid w:val="00495917"/>
    <w:rsid w:val="0049670B"/>
    <w:rsid w:val="00496CF3"/>
    <w:rsid w:val="0049715C"/>
    <w:rsid w:val="0049795B"/>
    <w:rsid w:val="004979F7"/>
    <w:rsid w:val="00497F44"/>
    <w:rsid w:val="004A02C8"/>
    <w:rsid w:val="004A0383"/>
    <w:rsid w:val="004A0B7B"/>
    <w:rsid w:val="004A212D"/>
    <w:rsid w:val="004A32BA"/>
    <w:rsid w:val="004A525D"/>
    <w:rsid w:val="004A5589"/>
    <w:rsid w:val="004A62AC"/>
    <w:rsid w:val="004A6E84"/>
    <w:rsid w:val="004A70C8"/>
    <w:rsid w:val="004A7628"/>
    <w:rsid w:val="004A7AF6"/>
    <w:rsid w:val="004B0197"/>
    <w:rsid w:val="004B0343"/>
    <w:rsid w:val="004B1973"/>
    <w:rsid w:val="004B1A36"/>
    <w:rsid w:val="004B259F"/>
    <w:rsid w:val="004B2D9C"/>
    <w:rsid w:val="004B33D0"/>
    <w:rsid w:val="004B435A"/>
    <w:rsid w:val="004B4558"/>
    <w:rsid w:val="004B477F"/>
    <w:rsid w:val="004B48B7"/>
    <w:rsid w:val="004B48D5"/>
    <w:rsid w:val="004B74CE"/>
    <w:rsid w:val="004B79F7"/>
    <w:rsid w:val="004B7B56"/>
    <w:rsid w:val="004B7EED"/>
    <w:rsid w:val="004C046E"/>
    <w:rsid w:val="004C1308"/>
    <w:rsid w:val="004C1DC3"/>
    <w:rsid w:val="004C2610"/>
    <w:rsid w:val="004C264B"/>
    <w:rsid w:val="004C2834"/>
    <w:rsid w:val="004C50DE"/>
    <w:rsid w:val="004C561A"/>
    <w:rsid w:val="004C5D3F"/>
    <w:rsid w:val="004C5FA2"/>
    <w:rsid w:val="004C6030"/>
    <w:rsid w:val="004C76F9"/>
    <w:rsid w:val="004C795F"/>
    <w:rsid w:val="004D0147"/>
    <w:rsid w:val="004D1E41"/>
    <w:rsid w:val="004D1F64"/>
    <w:rsid w:val="004D21E4"/>
    <w:rsid w:val="004D2822"/>
    <w:rsid w:val="004D2CA0"/>
    <w:rsid w:val="004D3B85"/>
    <w:rsid w:val="004D45BC"/>
    <w:rsid w:val="004D4923"/>
    <w:rsid w:val="004D5B05"/>
    <w:rsid w:val="004D5E16"/>
    <w:rsid w:val="004D6435"/>
    <w:rsid w:val="004D7771"/>
    <w:rsid w:val="004E0108"/>
    <w:rsid w:val="004E11AA"/>
    <w:rsid w:val="004E1432"/>
    <w:rsid w:val="004E1525"/>
    <w:rsid w:val="004E1A34"/>
    <w:rsid w:val="004E2785"/>
    <w:rsid w:val="004E2B23"/>
    <w:rsid w:val="004E2B53"/>
    <w:rsid w:val="004E2B5D"/>
    <w:rsid w:val="004E2E14"/>
    <w:rsid w:val="004E2E31"/>
    <w:rsid w:val="004E3437"/>
    <w:rsid w:val="004E381A"/>
    <w:rsid w:val="004E3BAF"/>
    <w:rsid w:val="004E3FBF"/>
    <w:rsid w:val="004E54A7"/>
    <w:rsid w:val="004E6520"/>
    <w:rsid w:val="004E7204"/>
    <w:rsid w:val="004E7AC0"/>
    <w:rsid w:val="004E7C40"/>
    <w:rsid w:val="004E7E6B"/>
    <w:rsid w:val="004F0803"/>
    <w:rsid w:val="004F1769"/>
    <w:rsid w:val="004F1CDD"/>
    <w:rsid w:val="004F2242"/>
    <w:rsid w:val="004F3ABF"/>
    <w:rsid w:val="004F4591"/>
    <w:rsid w:val="004F46C8"/>
    <w:rsid w:val="004F4B82"/>
    <w:rsid w:val="004F572C"/>
    <w:rsid w:val="004F5E47"/>
    <w:rsid w:val="004F5E66"/>
    <w:rsid w:val="004F63B2"/>
    <w:rsid w:val="004F6A23"/>
    <w:rsid w:val="004F6AAB"/>
    <w:rsid w:val="004F6EA6"/>
    <w:rsid w:val="004F79D7"/>
    <w:rsid w:val="004F7C1C"/>
    <w:rsid w:val="005001F2"/>
    <w:rsid w:val="00500408"/>
    <w:rsid w:val="00500445"/>
    <w:rsid w:val="00500D24"/>
    <w:rsid w:val="0050158E"/>
    <w:rsid w:val="005019F1"/>
    <w:rsid w:val="00502316"/>
    <w:rsid w:val="0050258E"/>
    <w:rsid w:val="005027C0"/>
    <w:rsid w:val="00503509"/>
    <w:rsid w:val="00503E69"/>
    <w:rsid w:val="00504BFB"/>
    <w:rsid w:val="00504FDD"/>
    <w:rsid w:val="0050569E"/>
    <w:rsid w:val="005058C5"/>
    <w:rsid w:val="005058F2"/>
    <w:rsid w:val="005058FB"/>
    <w:rsid w:val="00505C7A"/>
    <w:rsid w:val="00506114"/>
    <w:rsid w:val="00506AFE"/>
    <w:rsid w:val="00506BAD"/>
    <w:rsid w:val="00506C91"/>
    <w:rsid w:val="005072ED"/>
    <w:rsid w:val="00507485"/>
    <w:rsid w:val="005076DB"/>
    <w:rsid w:val="00507A35"/>
    <w:rsid w:val="005100EC"/>
    <w:rsid w:val="005110C9"/>
    <w:rsid w:val="00511D9E"/>
    <w:rsid w:val="005120AE"/>
    <w:rsid w:val="0051281D"/>
    <w:rsid w:val="00512A1C"/>
    <w:rsid w:val="00512E17"/>
    <w:rsid w:val="00512E7F"/>
    <w:rsid w:val="00512F2B"/>
    <w:rsid w:val="005130AD"/>
    <w:rsid w:val="00513E82"/>
    <w:rsid w:val="00513ECE"/>
    <w:rsid w:val="00513F55"/>
    <w:rsid w:val="00514311"/>
    <w:rsid w:val="005144E4"/>
    <w:rsid w:val="00514C6F"/>
    <w:rsid w:val="00514D1F"/>
    <w:rsid w:val="005153CF"/>
    <w:rsid w:val="0051687A"/>
    <w:rsid w:val="00516D92"/>
    <w:rsid w:val="005175E4"/>
    <w:rsid w:val="005178D0"/>
    <w:rsid w:val="005206E3"/>
    <w:rsid w:val="00520B50"/>
    <w:rsid w:val="00520C86"/>
    <w:rsid w:val="005214E0"/>
    <w:rsid w:val="00521B72"/>
    <w:rsid w:val="005224D3"/>
    <w:rsid w:val="00522A01"/>
    <w:rsid w:val="00522D4B"/>
    <w:rsid w:val="00523451"/>
    <w:rsid w:val="005234DD"/>
    <w:rsid w:val="00523767"/>
    <w:rsid w:val="005237C4"/>
    <w:rsid w:val="00524179"/>
    <w:rsid w:val="005246BC"/>
    <w:rsid w:val="00524863"/>
    <w:rsid w:val="00524F41"/>
    <w:rsid w:val="005257BD"/>
    <w:rsid w:val="00525C80"/>
    <w:rsid w:val="005260B5"/>
    <w:rsid w:val="005268F8"/>
    <w:rsid w:val="00526AE3"/>
    <w:rsid w:val="00526C1C"/>
    <w:rsid w:val="00527724"/>
    <w:rsid w:val="00527755"/>
    <w:rsid w:val="0053000E"/>
    <w:rsid w:val="005302E4"/>
    <w:rsid w:val="00530A2A"/>
    <w:rsid w:val="00530F7B"/>
    <w:rsid w:val="005311EA"/>
    <w:rsid w:val="0053137B"/>
    <w:rsid w:val="0053185D"/>
    <w:rsid w:val="00532820"/>
    <w:rsid w:val="00532DC6"/>
    <w:rsid w:val="00532EA5"/>
    <w:rsid w:val="005337B1"/>
    <w:rsid w:val="00534997"/>
    <w:rsid w:val="00534F50"/>
    <w:rsid w:val="0053501E"/>
    <w:rsid w:val="00535551"/>
    <w:rsid w:val="005355BA"/>
    <w:rsid w:val="005357CC"/>
    <w:rsid w:val="0053591D"/>
    <w:rsid w:val="00535948"/>
    <w:rsid w:val="00535FD9"/>
    <w:rsid w:val="00536350"/>
    <w:rsid w:val="005363F9"/>
    <w:rsid w:val="005367C1"/>
    <w:rsid w:val="0053715B"/>
    <w:rsid w:val="00537497"/>
    <w:rsid w:val="00537B9C"/>
    <w:rsid w:val="005403EE"/>
    <w:rsid w:val="005405C4"/>
    <w:rsid w:val="00540694"/>
    <w:rsid w:val="0054072C"/>
    <w:rsid w:val="00541C36"/>
    <w:rsid w:val="00543B02"/>
    <w:rsid w:val="00543F8F"/>
    <w:rsid w:val="005443DF"/>
    <w:rsid w:val="005448D6"/>
    <w:rsid w:val="005450F2"/>
    <w:rsid w:val="0054512C"/>
    <w:rsid w:val="00545A07"/>
    <w:rsid w:val="00546117"/>
    <w:rsid w:val="00547BA0"/>
    <w:rsid w:val="00547DA8"/>
    <w:rsid w:val="00550210"/>
    <w:rsid w:val="005507A9"/>
    <w:rsid w:val="00550857"/>
    <w:rsid w:val="005509BD"/>
    <w:rsid w:val="00550AD3"/>
    <w:rsid w:val="00550D16"/>
    <w:rsid w:val="00551426"/>
    <w:rsid w:val="005520C9"/>
    <w:rsid w:val="0055316C"/>
    <w:rsid w:val="00553251"/>
    <w:rsid w:val="0055325F"/>
    <w:rsid w:val="00555C56"/>
    <w:rsid w:val="005569F4"/>
    <w:rsid w:val="00556C46"/>
    <w:rsid w:val="00556CAC"/>
    <w:rsid w:val="005578D3"/>
    <w:rsid w:val="00560373"/>
    <w:rsid w:val="0056073D"/>
    <w:rsid w:val="00561031"/>
    <w:rsid w:val="0056137D"/>
    <w:rsid w:val="0056140C"/>
    <w:rsid w:val="00561573"/>
    <w:rsid w:val="00561629"/>
    <w:rsid w:val="00561AD2"/>
    <w:rsid w:val="00561CCC"/>
    <w:rsid w:val="0056252D"/>
    <w:rsid w:val="00562DB3"/>
    <w:rsid w:val="00564BC1"/>
    <w:rsid w:val="0056530C"/>
    <w:rsid w:val="00565F48"/>
    <w:rsid w:val="005673BA"/>
    <w:rsid w:val="005677A7"/>
    <w:rsid w:val="005678A5"/>
    <w:rsid w:val="00567F07"/>
    <w:rsid w:val="00570882"/>
    <w:rsid w:val="00570B03"/>
    <w:rsid w:val="00570DE0"/>
    <w:rsid w:val="00571156"/>
    <w:rsid w:val="00571378"/>
    <w:rsid w:val="00571480"/>
    <w:rsid w:val="00571C47"/>
    <w:rsid w:val="00571CC5"/>
    <w:rsid w:val="0057220A"/>
    <w:rsid w:val="005722FB"/>
    <w:rsid w:val="00572766"/>
    <w:rsid w:val="00572CA7"/>
    <w:rsid w:val="0057307D"/>
    <w:rsid w:val="0057360E"/>
    <w:rsid w:val="00573E52"/>
    <w:rsid w:val="00574799"/>
    <w:rsid w:val="005749B4"/>
    <w:rsid w:val="00574C61"/>
    <w:rsid w:val="00574E6A"/>
    <w:rsid w:val="00575B1C"/>
    <w:rsid w:val="00575E5F"/>
    <w:rsid w:val="005761D0"/>
    <w:rsid w:val="0057658B"/>
    <w:rsid w:val="00576AC3"/>
    <w:rsid w:val="00577DAC"/>
    <w:rsid w:val="00577F3C"/>
    <w:rsid w:val="005801DD"/>
    <w:rsid w:val="005806E1"/>
    <w:rsid w:val="00580B19"/>
    <w:rsid w:val="00580BF5"/>
    <w:rsid w:val="00580C23"/>
    <w:rsid w:val="005815B3"/>
    <w:rsid w:val="00581706"/>
    <w:rsid w:val="0058175E"/>
    <w:rsid w:val="00581A16"/>
    <w:rsid w:val="00581F1B"/>
    <w:rsid w:val="005821AA"/>
    <w:rsid w:val="0058244E"/>
    <w:rsid w:val="0058277F"/>
    <w:rsid w:val="00582C8B"/>
    <w:rsid w:val="005843DC"/>
    <w:rsid w:val="0058458C"/>
    <w:rsid w:val="00586DBE"/>
    <w:rsid w:val="00587675"/>
    <w:rsid w:val="005876F7"/>
    <w:rsid w:val="0059085B"/>
    <w:rsid w:val="00590A4D"/>
    <w:rsid w:val="00591880"/>
    <w:rsid w:val="0059190B"/>
    <w:rsid w:val="00591F24"/>
    <w:rsid w:val="0059267A"/>
    <w:rsid w:val="005927EC"/>
    <w:rsid w:val="00592B83"/>
    <w:rsid w:val="0059319C"/>
    <w:rsid w:val="00593514"/>
    <w:rsid w:val="00593DD7"/>
    <w:rsid w:val="00594D90"/>
    <w:rsid w:val="00595684"/>
    <w:rsid w:val="00595BC4"/>
    <w:rsid w:val="0059657C"/>
    <w:rsid w:val="005965EC"/>
    <w:rsid w:val="005972BC"/>
    <w:rsid w:val="005977EE"/>
    <w:rsid w:val="00597A48"/>
    <w:rsid w:val="005A05EF"/>
    <w:rsid w:val="005A08AE"/>
    <w:rsid w:val="005A0DF2"/>
    <w:rsid w:val="005A1182"/>
    <w:rsid w:val="005A146B"/>
    <w:rsid w:val="005A16E2"/>
    <w:rsid w:val="005A2BC0"/>
    <w:rsid w:val="005A2DD2"/>
    <w:rsid w:val="005A2E64"/>
    <w:rsid w:val="005A38CA"/>
    <w:rsid w:val="005A3E5D"/>
    <w:rsid w:val="005A4113"/>
    <w:rsid w:val="005A431F"/>
    <w:rsid w:val="005A4DEC"/>
    <w:rsid w:val="005A5570"/>
    <w:rsid w:val="005A578D"/>
    <w:rsid w:val="005A57DA"/>
    <w:rsid w:val="005A6776"/>
    <w:rsid w:val="005A7553"/>
    <w:rsid w:val="005A7BCC"/>
    <w:rsid w:val="005A7EDD"/>
    <w:rsid w:val="005A7EE6"/>
    <w:rsid w:val="005B0ECE"/>
    <w:rsid w:val="005B0FB7"/>
    <w:rsid w:val="005B14A4"/>
    <w:rsid w:val="005B2122"/>
    <w:rsid w:val="005B266A"/>
    <w:rsid w:val="005B2807"/>
    <w:rsid w:val="005B303C"/>
    <w:rsid w:val="005B30AF"/>
    <w:rsid w:val="005B368A"/>
    <w:rsid w:val="005B3823"/>
    <w:rsid w:val="005B42C1"/>
    <w:rsid w:val="005B4CA2"/>
    <w:rsid w:val="005B4E3F"/>
    <w:rsid w:val="005B55B2"/>
    <w:rsid w:val="005B56E0"/>
    <w:rsid w:val="005B6BD7"/>
    <w:rsid w:val="005C09B5"/>
    <w:rsid w:val="005C0AFC"/>
    <w:rsid w:val="005C0FC7"/>
    <w:rsid w:val="005C2BE4"/>
    <w:rsid w:val="005C3085"/>
    <w:rsid w:val="005C3409"/>
    <w:rsid w:val="005C45DD"/>
    <w:rsid w:val="005C468B"/>
    <w:rsid w:val="005C48A9"/>
    <w:rsid w:val="005C4904"/>
    <w:rsid w:val="005C4C75"/>
    <w:rsid w:val="005C4D12"/>
    <w:rsid w:val="005C4D51"/>
    <w:rsid w:val="005C4EAC"/>
    <w:rsid w:val="005C5855"/>
    <w:rsid w:val="005C69B7"/>
    <w:rsid w:val="005C6E5E"/>
    <w:rsid w:val="005C734D"/>
    <w:rsid w:val="005C7BBC"/>
    <w:rsid w:val="005C7D68"/>
    <w:rsid w:val="005D0987"/>
    <w:rsid w:val="005D098C"/>
    <w:rsid w:val="005D1A08"/>
    <w:rsid w:val="005D1B58"/>
    <w:rsid w:val="005D23BD"/>
    <w:rsid w:val="005D2B11"/>
    <w:rsid w:val="005D2F9B"/>
    <w:rsid w:val="005D32E9"/>
    <w:rsid w:val="005D397D"/>
    <w:rsid w:val="005D43D5"/>
    <w:rsid w:val="005D441B"/>
    <w:rsid w:val="005D4D81"/>
    <w:rsid w:val="005D4EDF"/>
    <w:rsid w:val="005D5D51"/>
    <w:rsid w:val="005D606D"/>
    <w:rsid w:val="005D7533"/>
    <w:rsid w:val="005E0223"/>
    <w:rsid w:val="005E0445"/>
    <w:rsid w:val="005E0473"/>
    <w:rsid w:val="005E19C6"/>
    <w:rsid w:val="005E1FD9"/>
    <w:rsid w:val="005E2526"/>
    <w:rsid w:val="005E28A4"/>
    <w:rsid w:val="005E4325"/>
    <w:rsid w:val="005E56C5"/>
    <w:rsid w:val="005E57D6"/>
    <w:rsid w:val="005E5835"/>
    <w:rsid w:val="005E5DA6"/>
    <w:rsid w:val="005E5DCE"/>
    <w:rsid w:val="005E61A5"/>
    <w:rsid w:val="005E61ED"/>
    <w:rsid w:val="005E620C"/>
    <w:rsid w:val="005E64FD"/>
    <w:rsid w:val="005E6A36"/>
    <w:rsid w:val="005E76D9"/>
    <w:rsid w:val="005E7B8F"/>
    <w:rsid w:val="005E7D7E"/>
    <w:rsid w:val="005E7DFD"/>
    <w:rsid w:val="005E7FDD"/>
    <w:rsid w:val="005F079B"/>
    <w:rsid w:val="005F10EF"/>
    <w:rsid w:val="005F1502"/>
    <w:rsid w:val="005F16CF"/>
    <w:rsid w:val="005F1CCE"/>
    <w:rsid w:val="005F3040"/>
    <w:rsid w:val="005F37AB"/>
    <w:rsid w:val="005F4DF0"/>
    <w:rsid w:val="005F509A"/>
    <w:rsid w:val="005F5126"/>
    <w:rsid w:val="005F5257"/>
    <w:rsid w:val="005F57CA"/>
    <w:rsid w:val="005F5DCE"/>
    <w:rsid w:val="005F6564"/>
    <w:rsid w:val="005F697A"/>
    <w:rsid w:val="005F6CEC"/>
    <w:rsid w:val="005F6D5B"/>
    <w:rsid w:val="005F6F6D"/>
    <w:rsid w:val="005F7591"/>
    <w:rsid w:val="005F7D63"/>
    <w:rsid w:val="005F7DDC"/>
    <w:rsid w:val="005F7ED0"/>
    <w:rsid w:val="00600AC7"/>
    <w:rsid w:val="00601DBF"/>
    <w:rsid w:val="006037B3"/>
    <w:rsid w:val="00603E5F"/>
    <w:rsid w:val="00604DF1"/>
    <w:rsid w:val="00605D56"/>
    <w:rsid w:val="0060620F"/>
    <w:rsid w:val="00606C28"/>
    <w:rsid w:val="006073FB"/>
    <w:rsid w:val="006078D8"/>
    <w:rsid w:val="00607CBF"/>
    <w:rsid w:val="00607CD0"/>
    <w:rsid w:val="00607D2C"/>
    <w:rsid w:val="00607FCD"/>
    <w:rsid w:val="00610772"/>
    <w:rsid w:val="0061104F"/>
    <w:rsid w:val="006118F1"/>
    <w:rsid w:val="00611CC0"/>
    <w:rsid w:val="00612143"/>
    <w:rsid w:val="00612318"/>
    <w:rsid w:val="00612B71"/>
    <w:rsid w:val="00613820"/>
    <w:rsid w:val="00613919"/>
    <w:rsid w:val="00616112"/>
    <w:rsid w:val="006163AA"/>
    <w:rsid w:val="00617B96"/>
    <w:rsid w:val="00620BA8"/>
    <w:rsid w:val="0062114D"/>
    <w:rsid w:val="006211B0"/>
    <w:rsid w:val="00622A73"/>
    <w:rsid w:val="00622EB1"/>
    <w:rsid w:val="006234D1"/>
    <w:rsid w:val="00624348"/>
    <w:rsid w:val="00624406"/>
    <w:rsid w:val="00624B71"/>
    <w:rsid w:val="0062502F"/>
    <w:rsid w:val="0062524B"/>
    <w:rsid w:val="006257AF"/>
    <w:rsid w:val="00625FDE"/>
    <w:rsid w:val="006261F1"/>
    <w:rsid w:val="00626BC2"/>
    <w:rsid w:val="00630F4A"/>
    <w:rsid w:val="00631CD0"/>
    <w:rsid w:val="006324EE"/>
    <w:rsid w:val="006329D1"/>
    <w:rsid w:val="0063362F"/>
    <w:rsid w:val="00633EF1"/>
    <w:rsid w:val="00633F16"/>
    <w:rsid w:val="006343B5"/>
    <w:rsid w:val="00634BC0"/>
    <w:rsid w:val="006350EE"/>
    <w:rsid w:val="006355DA"/>
    <w:rsid w:val="00635B83"/>
    <w:rsid w:val="006360CE"/>
    <w:rsid w:val="00636523"/>
    <w:rsid w:val="00636EB5"/>
    <w:rsid w:val="00641710"/>
    <w:rsid w:val="00641FB2"/>
    <w:rsid w:val="006425BD"/>
    <w:rsid w:val="00642621"/>
    <w:rsid w:val="00642AC3"/>
    <w:rsid w:val="006437CE"/>
    <w:rsid w:val="00643A49"/>
    <w:rsid w:val="00643F4B"/>
    <w:rsid w:val="0064413D"/>
    <w:rsid w:val="00644419"/>
    <w:rsid w:val="00644A20"/>
    <w:rsid w:val="00645072"/>
    <w:rsid w:val="00645460"/>
    <w:rsid w:val="0064578D"/>
    <w:rsid w:val="00645EE9"/>
    <w:rsid w:val="00647026"/>
    <w:rsid w:val="006472C3"/>
    <w:rsid w:val="0064754E"/>
    <w:rsid w:val="006475EE"/>
    <w:rsid w:val="00647695"/>
    <w:rsid w:val="00647992"/>
    <w:rsid w:val="00647C04"/>
    <w:rsid w:val="00647C92"/>
    <w:rsid w:val="006507B8"/>
    <w:rsid w:val="00651F53"/>
    <w:rsid w:val="006537F5"/>
    <w:rsid w:val="0065382E"/>
    <w:rsid w:val="00653B52"/>
    <w:rsid w:val="00653BBE"/>
    <w:rsid w:val="00653E59"/>
    <w:rsid w:val="00653FEF"/>
    <w:rsid w:val="006543F4"/>
    <w:rsid w:val="006549C8"/>
    <w:rsid w:val="00654DDD"/>
    <w:rsid w:val="006552A1"/>
    <w:rsid w:val="0065586B"/>
    <w:rsid w:val="00655E19"/>
    <w:rsid w:val="006565D9"/>
    <w:rsid w:val="006565DE"/>
    <w:rsid w:val="006569D9"/>
    <w:rsid w:val="00656C58"/>
    <w:rsid w:val="00657253"/>
    <w:rsid w:val="00657CDF"/>
    <w:rsid w:val="006605BC"/>
    <w:rsid w:val="00661974"/>
    <w:rsid w:val="00662749"/>
    <w:rsid w:val="0066314B"/>
    <w:rsid w:val="006631A8"/>
    <w:rsid w:val="00663561"/>
    <w:rsid w:val="0066375A"/>
    <w:rsid w:val="00663933"/>
    <w:rsid w:val="00664672"/>
    <w:rsid w:val="00664ACB"/>
    <w:rsid w:val="00664D48"/>
    <w:rsid w:val="006654D1"/>
    <w:rsid w:val="0066558D"/>
    <w:rsid w:val="006670AB"/>
    <w:rsid w:val="00667186"/>
    <w:rsid w:val="0066740F"/>
    <w:rsid w:val="0067044D"/>
    <w:rsid w:val="00670649"/>
    <w:rsid w:val="00670667"/>
    <w:rsid w:val="00671A99"/>
    <w:rsid w:val="00672240"/>
    <w:rsid w:val="00672C06"/>
    <w:rsid w:val="0067373E"/>
    <w:rsid w:val="00673C92"/>
    <w:rsid w:val="00673FD1"/>
    <w:rsid w:val="006747F6"/>
    <w:rsid w:val="00674DA8"/>
    <w:rsid w:val="00674DFC"/>
    <w:rsid w:val="0067561A"/>
    <w:rsid w:val="00675F82"/>
    <w:rsid w:val="00676318"/>
    <w:rsid w:val="00676352"/>
    <w:rsid w:val="00676EC7"/>
    <w:rsid w:val="00677060"/>
    <w:rsid w:val="0067706D"/>
    <w:rsid w:val="006773FA"/>
    <w:rsid w:val="006776AE"/>
    <w:rsid w:val="0067783A"/>
    <w:rsid w:val="00681D52"/>
    <w:rsid w:val="00681F55"/>
    <w:rsid w:val="00682321"/>
    <w:rsid w:val="0068240D"/>
    <w:rsid w:val="0068249A"/>
    <w:rsid w:val="00682580"/>
    <w:rsid w:val="00683439"/>
    <w:rsid w:val="006838A9"/>
    <w:rsid w:val="006838D1"/>
    <w:rsid w:val="00683DFD"/>
    <w:rsid w:val="006855C5"/>
    <w:rsid w:val="00685FD5"/>
    <w:rsid w:val="00686244"/>
    <w:rsid w:val="006867CC"/>
    <w:rsid w:val="00686A29"/>
    <w:rsid w:val="00687CBA"/>
    <w:rsid w:val="00687EDF"/>
    <w:rsid w:val="00690261"/>
    <w:rsid w:val="00690660"/>
    <w:rsid w:val="006909B8"/>
    <w:rsid w:val="00690B00"/>
    <w:rsid w:val="00690D59"/>
    <w:rsid w:val="00691029"/>
    <w:rsid w:val="00691943"/>
    <w:rsid w:val="00691A00"/>
    <w:rsid w:val="00691A32"/>
    <w:rsid w:val="00691BBA"/>
    <w:rsid w:val="00692277"/>
    <w:rsid w:val="006934B6"/>
    <w:rsid w:val="00693C4E"/>
    <w:rsid w:val="006947E9"/>
    <w:rsid w:val="00694801"/>
    <w:rsid w:val="006949C5"/>
    <w:rsid w:val="00694B34"/>
    <w:rsid w:val="006954A3"/>
    <w:rsid w:val="00695710"/>
    <w:rsid w:val="00695811"/>
    <w:rsid w:val="00695D68"/>
    <w:rsid w:val="00695EFD"/>
    <w:rsid w:val="00696431"/>
    <w:rsid w:val="00696A93"/>
    <w:rsid w:val="00696DD8"/>
    <w:rsid w:val="006972EF"/>
    <w:rsid w:val="00697F7C"/>
    <w:rsid w:val="006A004C"/>
    <w:rsid w:val="006A0ECF"/>
    <w:rsid w:val="006A19EA"/>
    <w:rsid w:val="006A1FF0"/>
    <w:rsid w:val="006A24FB"/>
    <w:rsid w:val="006A2868"/>
    <w:rsid w:val="006A2DE6"/>
    <w:rsid w:val="006A2EBE"/>
    <w:rsid w:val="006A3173"/>
    <w:rsid w:val="006A436B"/>
    <w:rsid w:val="006A49B6"/>
    <w:rsid w:val="006A5351"/>
    <w:rsid w:val="006A5352"/>
    <w:rsid w:val="006A5A3C"/>
    <w:rsid w:val="006A5E17"/>
    <w:rsid w:val="006A78EC"/>
    <w:rsid w:val="006A7C3E"/>
    <w:rsid w:val="006A7D61"/>
    <w:rsid w:val="006A7E86"/>
    <w:rsid w:val="006B022C"/>
    <w:rsid w:val="006B04A9"/>
    <w:rsid w:val="006B0582"/>
    <w:rsid w:val="006B05C6"/>
    <w:rsid w:val="006B0AA2"/>
    <w:rsid w:val="006B0D63"/>
    <w:rsid w:val="006B1195"/>
    <w:rsid w:val="006B1D71"/>
    <w:rsid w:val="006B1E56"/>
    <w:rsid w:val="006B360F"/>
    <w:rsid w:val="006B3C67"/>
    <w:rsid w:val="006B4045"/>
    <w:rsid w:val="006B455C"/>
    <w:rsid w:val="006B4690"/>
    <w:rsid w:val="006B4F26"/>
    <w:rsid w:val="006B51D5"/>
    <w:rsid w:val="006B5FDE"/>
    <w:rsid w:val="006B6394"/>
    <w:rsid w:val="006B6848"/>
    <w:rsid w:val="006B7FCD"/>
    <w:rsid w:val="006C0986"/>
    <w:rsid w:val="006C0993"/>
    <w:rsid w:val="006C3110"/>
    <w:rsid w:val="006C40B4"/>
    <w:rsid w:val="006C42F5"/>
    <w:rsid w:val="006C4A53"/>
    <w:rsid w:val="006C4E7E"/>
    <w:rsid w:val="006C525B"/>
    <w:rsid w:val="006C5A61"/>
    <w:rsid w:val="006C6A49"/>
    <w:rsid w:val="006C6FB5"/>
    <w:rsid w:val="006C7838"/>
    <w:rsid w:val="006C7B55"/>
    <w:rsid w:val="006C7C14"/>
    <w:rsid w:val="006C7E95"/>
    <w:rsid w:val="006D025F"/>
    <w:rsid w:val="006D06B2"/>
    <w:rsid w:val="006D07A2"/>
    <w:rsid w:val="006D0961"/>
    <w:rsid w:val="006D109E"/>
    <w:rsid w:val="006D193C"/>
    <w:rsid w:val="006D1DCD"/>
    <w:rsid w:val="006D27FD"/>
    <w:rsid w:val="006D2EA4"/>
    <w:rsid w:val="006D3267"/>
    <w:rsid w:val="006D3E6C"/>
    <w:rsid w:val="006D4136"/>
    <w:rsid w:val="006D471F"/>
    <w:rsid w:val="006D4AE1"/>
    <w:rsid w:val="006D6098"/>
    <w:rsid w:val="006D65C3"/>
    <w:rsid w:val="006D7629"/>
    <w:rsid w:val="006D7CF9"/>
    <w:rsid w:val="006D7F3B"/>
    <w:rsid w:val="006E015D"/>
    <w:rsid w:val="006E0EBE"/>
    <w:rsid w:val="006E1486"/>
    <w:rsid w:val="006E1713"/>
    <w:rsid w:val="006E18EF"/>
    <w:rsid w:val="006E288B"/>
    <w:rsid w:val="006E2D3A"/>
    <w:rsid w:val="006E302A"/>
    <w:rsid w:val="006E3EF3"/>
    <w:rsid w:val="006E4988"/>
    <w:rsid w:val="006E4E23"/>
    <w:rsid w:val="006E5882"/>
    <w:rsid w:val="006E58D8"/>
    <w:rsid w:val="006E63FD"/>
    <w:rsid w:val="006E65B7"/>
    <w:rsid w:val="006E748D"/>
    <w:rsid w:val="006E761B"/>
    <w:rsid w:val="006E76B8"/>
    <w:rsid w:val="006F0C32"/>
    <w:rsid w:val="006F13D5"/>
    <w:rsid w:val="006F16C7"/>
    <w:rsid w:val="006F19AB"/>
    <w:rsid w:val="006F1BC4"/>
    <w:rsid w:val="006F1C05"/>
    <w:rsid w:val="006F2246"/>
    <w:rsid w:val="006F2520"/>
    <w:rsid w:val="006F257C"/>
    <w:rsid w:val="006F2FC4"/>
    <w:rsid w:val="006F38A6"/>
    <w:rsid w:val="006F3A6A"/>
    <w:rsid w:val="006F3B2F"/>
    <w:rsid w:val="006F41B0"/>
    <w:rsid w:val="006F449D"/>
    <w:rsid w:val="006F45AE"/>
    <w:rsid w:val="006F483A"/>
    <w:rsid w:val="006F4A1B"/>
    <w:rsid w:val="006F4E14"/>
    <w:rsid w:val="006F50E6"/>
    <w:rsid w:val="006F54D9"/>
    <w:rsid w:val="006F5DAD"/>
    <w:rsid w:val="006F5F91"/>
    <w:rsid w:val="006F6C8B"/>
    <w:rsid w:val="006F6E83"/>
    <w:rsid w:val="006F6FCE"/>
    <w:rsid w:val="006F7081"/>
    <w:rsid w:val="006F76F1"/>
    <w:rsid w:val="006F7C52"/>
    <w:rsid w:val="006F7C6F"/>
    <w:rsid w:val="00700A2A"/>
    <w:rsid w:val="007013D5"/>
    <w:rsid w:val="0070236D"/>
    <w:rsid w:val="00702CEB"/>
    <w:rsid w:val="0070316F"/>
    <w:rsid w:val="00703CCA"/>
    <w:rsid w:val="0070467F"/>
    <w:rsid w:val="00704C1D"/>
    <w:rsid w:val="00705C83"/>
    <w:rsid w:val="00706832"/>
    <w:rsid w:val="00707235"/>
    <w:rsid w:val="00707A6A"/>
    <w:rsid w:val="007100D0"/>
    <w:rsid w:val="007101B9"/>
    <w:rsid w:val="0071056C"/>
    <w:rsid w:val="00710AD8"/>
    <w:rsid w:val="00710BCA"/>
    <w:rsid w:val="0071154A"/>
    <w:rsid w:val="00711928"/>
    <w:rsid w:val="007119ED"/>
    <w:rsid w:val="00711D88"/>
    <w:rsid w:val="0071285F"/>
    <w:rsid w:val="00712B31"/>
    <w:rsid w:val="007130AA"/>
    <w:rsid w:val="0071424F"/>
    <w:rsid w:val="00714387"/>
    <w:rsid w:val="0071452E"/>
    <w:rsid w:val="00714671"/>
    <w:rsid w:val="00714757"/>
    <w:rsid w:val="00714B90"/>
    <w:rsid w:val="00714C58"/>
    <w:rsid w:val="00715105"/>
    <w:rsid w:val="00715188"/>
    <w:rsid w:val="00715589"/>
    <w:rsid w:val="00715648"/>
    <w:rsid w:val="00716217"/>
    <w:rsid w:val="00717647"/>
    <w:rsid w:val="00717938"/>
    <w:rsid w:val="00717994"/>
    <w:rsid w:val="00717C86"/>
    <w:rsid w:val="00717F5F"/>
    <w:rsid w:val="00721312"/>
    <w:rsid w:val="007216EE"/>
    <w:rsid w:val="00721BAB"/>
    <w:rsid w:val="00722A58"/>
    <w:rsid w:val="00722B63"/>
    <w:rsid w:val="0072387A"/>
    <w:rsid w:val="00723D6B"/>
    <w:rsid w:val="0072500E"/>
    <w:rsid w:val="007251A8"/>
    <w:rsid w:val="00725405"/>
    <w:rsid w:val="00725EFC"/>
    <w:rsid w:val="00726E75"/>
    <w:rsid w:val="007311A3"/>
    <w:rsid w:val="007312E2"/>
    <w:rsid w:val="00731E2C"/>
    <w:rsid w:val="00731F97"/>
    <w:rsid w:val="007321FC"/>
    <w:rsid w:val="007333FA"/>
    <w:rsid w:val="0073347C"/>
    <w:rsid w:val="007334B4"/>
    <w:rsid w:val="00733A5A"/>
    <w:rsid w:val="007350C8"/>
    <w:rsid w:val="0073535B"/>
    <w:rsid w:val="00735AC1"/>
    <w:rsid w:val="00735D63"/>
    <w:rsid w:val="0073619C"/>
    <w:rsid w:val="007364B0"/>
    <w:rsid w:val="007364D4"/>
    <w:rsid w:val="00740E14"/>
    <w:rsid w:val="0074127E"/>
    <w:rsid w:val="0074151B"/>
    <w:rsid w:val="007429A5"/>
    <w:rsid w:val="00742AAD"/>
    <w:rsid w:val="00742AF9"/>
    <w:rsid w:val="007439ED"/>
    <w:rsid w:val="00744484"/>
    <w:rsid w:val="007444F5"/>
    <w:rsid w:val="00744955"/>
    <w:rsid w:val="007458AB"/>
    <w:rsid w:val="00745C76"/>
    <w:rsid w:val="00746178"/>
    <w:rsid w:val="0074698D"/>
    <w:rsid w:val="0074730F"/>
    <w:rsid w:val="00747A66"/>
    <w:rsid w:val="00750B27"/>
    <w:rsid w:val="00751A3A"/>
    <w:rsid w:val="00752304"/>
    <w:rsid w:val="00752E76"/>
    <w:rsid w:val="00753058"/>
    <w:rsid w:val="007533ED"/>
    <w:rsid w:val="00753C78"/>
    <w:rsid w:val="007541C2"/>
    <w:rsid w:val="007575E1"/>
    <w:rsid w:val="0076189B"/>
    <w:rsid w:val="00762D22"/>
    <w:rsid w:val="00762F16"/>
    <w:rsid w:val="00762FF4"/>
    <w:rsid w:val="0076310A"/>
    <w:rsid w:val="00763238"/>
    <w:rsid w:val="00763AE9"/>
    <w:rsid w:val="007644A7"/>
    <w:rsid w:val="007650D2"/>
    <w:rsid w:val="00765A72"/>
    <w:rsid w:val="00766201"/>
    <w:rsid w:val="00766C52"/>
    <w:rsid w:val="00766FF4"/>
    <w:rsid w:val="0076711A"/>
    <w:rsid w:val="00770844"/>
    <w:rsid w:val="00770C80"/>
    <w:rsid w:val="00771BB3"/>
    <w:rsid w:val="00771BEB"/>
    <w:rsid w:val="007723F8"/>
    <w:rsid w:val="007732B4"/>
    <w:rsid w:val="00773B16"/>
    <w:rsid w:val="007744D4"/>
    <w:rsid w:val="00774C7E"/>
    <w:rsid w:val="007753EF"/>
    <w:rsid w:val="0077549A"/>
    <w:rsid w:val="00775934"/>
    <w:rsid w:val="007760FF"/>
    <w:rsid w:val="007761C2"/>
    <w:rsid w:val="00776717"/>
    <w:rsid w:val="0077701F"/>
    <w:rsid w:val="00777682"/>
    <w:rsid w:val="00777C50"/>
    <w:rsid w:val="00780431"/>
    <w:rsid w:val="0078044B"/>
    <w:rsid w:val="00780D01"/>
    <w:rsid w:val="00780E27"/>
    <w:rsid w:val="0078172A"/>
    <w:rsid w:val="007831FF"/>
    <w:rsid w:val="00783989"/>
    <w:rsid w:val="00783C79"/>
    <w:rsid w:val="00784086"/>
    <w:rsid w:val="007844B9"/>
    <w:rsid w:val="007848AE"/>
    <w:rsid w:val="007848EC"/>
    <w:rsid w:val="00784A1F"/>
    <w:rsid w:val="007850F9"/>
    <w:rsid w:val="007854E6"/>
    <w:rsid w:val="00785AA6"/>
    <w:rsid w:val="00785AB6"/>
    <w:rsid w:val="00785D7F"/>
    <w:rsid w:val="00785E99"/>
    <w:rsid w:val="007860D2"/>
    <w:rsid w:val="00786869"/>
    <w:rsid w:val="00786D07"/>
    <w:rsid w:val="00786EC2"/>
    <w:rsid w:val="00786FB8"/>
    <w:rsid w:val="00787229"/>
    <w:rsid w:val="00787824"/>
    <w:rsid w:val="00787DCC"/>
    <w:rsid w:val="007901C4"/>
    <w:rsid w:val="00791692"/>
    <w:rsid w:val="00792468"/>
    <w:rsid w:val="0079302D"/>
    <w:rsid w:val="00794CE4"/>
    <w:rsid w:val="00794EC4"/>
    <w:rsid w:val="0079521A"/>
    <w:rsid w:val="007962A3"/>
    <w:rsid w:val="00796483"/>
    <w:rsid w:val="007976A3"/>
    <w:rsid w:val="007A180B"/>
    <w:rsid w:val="007A2CBD"/>
    <w:rsid w:val="007A2D26"/>
    <w:rsid w:val="007A3334"/>
    <w:rsid w:val="007A347E"/>
    <w:rsid w:val="007A3B93"/>
    <w:rsid w:val="007A462A"/>
    <w:rsid w:val="007A4826"/>
    <w:rsid w:val="007A4F03"/>
    <w:rsid w:val="007A4F1B"/>
    <w:rsid w:val="007A4F9E"/>
    <w:rsid w:val="007A507D"/>
    <w:rsid w:val="007A59BD"/>
    <w:rsid w:val="007A5CE1"/>
    <w:rsid w:val="007A5DC6"/>
    <w:rsid w:val="007A61D8"/>
    <w:rsid w:val="007A6B92"/>
    <w:rsid w:val="007A7260"/>
    <w:rsid w:val="007A72DF"/>
    <w:rsid w:val="007A72EE"/>
    <w:rsid w:val="007A7E57"/>
    <w:rsid w:val="007B0356"/>
    <w:rsid w:val="007B1108"/>
    <w:rsid w:val="007B165E"/>
    <w:rsid w:val="007B1920"/>
    <w:rsid w:val="007B1A1D"/>
    <w:rsid w:val="007B1B0F"/>
    <w:rsid w:val="007B25E5"/>
    <w:rsid w:val="007B2709"/>
    <w:rsid w:val="007B274A"/>
    <w:rsid w:val="007B278F"/>
    <w:rsid w:val="007B2F98"/>
    <w:rsid w:val="007B3797"/>
    <w:rsid w:val="007B4083"/>
    <w:rsid w:val="007B4575"/>
    <w:rsid w:val="007B49F3"/>
    <w:rsid w:val="007B4EBC"/>
    <w:rsid w:val="007B4F41"/>
    <w:rsid w:val="007B51AA"/>
    <w:rsid w:val="007B5346"/>
    <w:rsid w:val="007B5527"/>
    <w:rsid w:val="007B5963"/>
    <w:rsid w:val="007B63F0"/>
    <w:rsid w:val="007B6BE7"/>
    <w:rsid w:val="007B70AC"/>
    <w:rsid w:val="007B71C6"/>
    <w:rsid w:val="007B74B2"/>
    <w:rsid w:val="007B7A88"/>
    <w:rsid w:val="007B7BC6"/>
    <w:rsid w:val="007B7D95"/>
    <w:rsid w:val="007B7D9E"/>
    <w:rsid w:val="007C01A2"/>
    <w:rsid w:val="007C0CE7"/>
    <w:rsid w:val="007C140E"/>
    <w:rsid w:val="007C1624"/>
    <w:rsid w:val="007C1FF5"/>
    <w:rsid w:val="007C2840"/>
    <w:rsid w:val="007C298E"/>
    <w:rsid w:val="007C2F13"/>
    <w:rsid w:val="007C363D"/>
    <w:rsid w:val="007C3A32"/>
    <w:rsid w:val="007C3ADD"/>
    <w:rsid w:val="007C3FB9"/>
    <w:rsid w:val="007C4AA2"/>
    <w:rsid w:val="007C4D1C"/>
    <w:rsid w:val="007C4F59"/>
    <w:rsid w:val="007C508F"/>
    <w:rsid w:val="007C5A0B"/>
    <w:rsid w:val="007C5CB4"/>
    <w:rsid w:val="007C6026"/>
    <w:rsid w:val="007C6F03"/>
    <w:rsid w:val="007C7A24"/>
    <w:rsid w:val="007C7A68"/>
    <w:rsid w:val="007C7C30"/>
    <w:rsid w:val="007C7CBF"/>
    <w:rsid w:val="007C7E98"/>
    <w:rsid w:val="007D0715"/>
    <w:rsid w:val="007D0A93"/>
    <w:rsid w:val="007D0E8E"/>
    <w:rsid w:val="007D10EA"/>
    <w:rsid w:val="007D11DE"/>
    <w:rsid w:val="007D13AB"/>
    <w:rsid w:val="007D1511"/>
    <w:rsid w:val="007D1722"/>
    <w:rsid w:val="007D20BA"/>
    <w:rsid w:val="007D2232"/>
    <w:rsid w:val="007D2D8C"/>
    <w:rsid w:val="007D348D"/>
    <w:rsid w:val="007D45C6"/>
    <w:rsid w:val="007D463A"/>
    <w:rsid w:val="007D4D41"/>
    <w:rsid w:val="007D5467"/>
    <w:rsid w:val="007D54E7"/>
    <w:rsid w:val="007D5623"/>
    <w:rsid w:val="007D668F"/>
    <w:rsid w:val="007D6DE2"/>
    <w:rsid w:val="007D6E05"/>
    <w:rsid w:val="007D7535"/>
    <w:rsid w:val="007D7BA7"/>
    <w:rsid w:val="007D7E93"/>
    <w:rsid w:val="007E0F16"/>
    <w:rsid w:val="007E0F7B"/>
    <w:rsid w:val="007E1B95"/>
    <w:rsid w:val="007E2528"/>
    <w:rsid w:val="007E27F4"/>
    <w:rsid w:val="007E3278"/>
    <w:rsid w:val="007E39DE"/>
    <w:rsid w:val="007E3C90"/>
    <w:rsid w:val="007E3F57"/>
    <w:rsid w:val="007E4625"/>
    <w:rsid w:val="007E4871"/>
    <w:rsid w:val="007E4A4E"/>
    <w:rsid w:val="007E5A3B"/>
    <w:rsid w:val="007E6814"/>
    <w:rsid w:val="007E6930"/>
    <w:rsid w:val="007E6E1B"/>
    <w:rsid w:val="007E73F7"/>
    <w:rsid w:val="007F0664"/>
    <w:rsid w:val="007F0BDF"/>
    <w:rsid w:val="007F1344"/>
    <w:rsid w:val="007F177A"/>
    <w:rsid w:val="007F1CC1"/>
    <w:rsid w:val="007F2130"/>
    <w:rsid w:val="007F25EE"/>
    <w:rsid w:val="007F292A"/>
    <w:rsid w:val="007F2A53"/>
    <w:rsid w:val="007F2B0D"/>
    <w:rsid w:val="007F2D8D"/>
    <w:rsid w:val="007F3641"/>
    <w:rsid w:val="007F37E3"/>
    <w:rsid w:val="007F3808"/>
    <w:rsid w:val="007F3E70"/>
    <w:rsid w:val="007F3F40"/>
    <w:rsid w:val="007F56D2"/>
    <w:rsid w:val="007F62B2"/>
    <w:rsid w:val="007F6A09"/>
    <w:rsid w:val="007F71B5"/>
    <w:rsid w:val="007F75B3"/>
    <w:rsid w:val="007F7874"/>
    <w:rsid w:val="00800769"/>
    <w:rsid w:val="00801F65"/>
    <w:rsid w:val="00803723"/>
    <w:rsid w:val="00803CD2"/>
    <w:rsid w:val="00803CD3"/>
    <w:rsid w:val="00804856"/>
    <w:rsid w:val="00804997"/>
    <w:rsid w:val="00804F34"/>
    <w:rsid w:val="0080541F"/>
    <w:rsid w:val="00806261"/>
    <w:rsid w:val="0080713D"/>
    <w:rsid w:val="008071ED"/>
    <w:rsid w:val="00812131"/>
    <w:rsid w:val="008121E7"/>
    <w:rsid w:val="00813BD8"/>
    <w:rsid w:val="00814317"/>
    <w:rsid w:val="008143BA"/>
    <w:rsid w:val="008145B1"/>
    <w:rsid w:val="008147F4"/>
    <w:rsid w:val="00814B8B"/>
    <w:rsid w:val="00815220"/>
    <w:rsid w:val="00815762"/>
    <w:rsid w:val="00815E94"/>
    <w:rsid w:val="00816158"/>
    <w:rsid w:val="008164EC"/>
    <w:rsid w:val="00817D6D"/>
    <w:rsid w:val="008200B9"/>
    <w:rsid w:val="0082064D"/>
    <w:rsid w:val="00820678"/>
    <w:rsid w:val="00820919"/>
    <w:rsid w:val="008215E0"/>
    <w:rsid w:val="0082169F"/>
    <w:rsid w:val="00821D24"/>
    <w:rsid w:val="00821D5F"/>
    <w:rsid w:val="00821DBE"/>
    <w:rsid w:val="00822934"/>
    <w:rsid w:val="00822A08"/>
    <w:rsid w:val="00822AD3"/>
    <w:rsid w:val="0082326C"/>
    <w:rsid w:val="008233ED"/>
    <w:rsid w:val="008234A0"/>
    <w:rsid w:val="00823A84"/>
    <w:rsid w:val="00823B2C"/>
    <w:rsid w:val="00823F27"/>
    <w:rsid w:val="00824C59"/>
    <w:rsid w:val="0082543E"/>
    <w:rsid w:val="008256A5"/>
    <w:rsid w:val="0082570F"/>
    <w:rsid w:val="008260F1"/>
    <w:rsid w:val="00826B8F"/>
    <w:rsid w:val="00826DDA"/>
    <w:rsid w:val="00826F5E"/>
    <w:rsid w:val="00826F67"/>
    <w:rsid w:val="0082749D"/>
    <w:rsid w:val="00830064"/>
    <w:rsid w:val="00830676"/>
    <w:rsid w:val="008309EA"/>
    <w:rsid w:val="00830EAF"/>
    <w:rsid w:val="008311D5"/>
    <w:rsid w:val="008314ED"/>
    <w:rsid w:val="00831DE7"/>
    <w:rsid w:val="00832218"/>
    <w:rsid w:val="008324B7"/>
    <w:rsid w:val="008328A2"/>
    <w:rsid w:val="008338C0"/>
    <w:rsid w:val="00833BA1"/>
    <w:rsid w:val="00834794"/>
    <w:rsid w:val="00834A05"/>
    <w:rsid w:val="00834E41"/>
    <w:rsid w:val="00835068"/>
    <w:rsid w:val="0083523E"/>
    <w:rsid w:val="008353CE"/>
    <w:rsid w:val="0083614C"/>
    <w:rsid w:val="008366EC"/>
    <w:rsid w:val="008370A7"/>
    <w:rsid w:val="00837A99"/>
    <w:rsid w:val="008400E5"/>
    <w:rsid w:val="008405E8"/>
    <w:rsid w:val="008407A6"/>
    <w:rsid w:val="00840912"/>
    <w:rsid w:val="00840B6A"/>
    <w:rsid w:val="00841AAA"/>
    <w:rsid w:val="00841ABC"/>
    <w:rsid w:val="00841B2B"/>
    <w:rsid w:val="00841C5D"/>
    <w:rsid w:val="00841D52"/>
    <w:rsid w:val="00841D6C"/>
    <w:rsid w:val="008429B2"/>
    <w:rsid w:val="0084330B"/>
    <w:rsid w:val="0084361B"/>
    <w:rsid w:val="00843712"/>
    <w:rsid w:val="00844193"/>
    <w:rsid w:val="00844E2F"/>
    <w:rsid w:val="00846018"/>
    <w:rsid w:val="0084700F"/>
    <w:rsid w:val="008474D8"/>
    <w:rsid w:val="0084785F"/>
    <w:rsid w:val="00847E83"/>
    <w:rsid w:val="00850790"/>
    <w:rsid w:val="00851806"/>
    <w:rsid w:val="00851D2A"/>
    <w:rsid w:val="00852547"/>
    <w:rsid w:val="008525A3"/>
    <w:rsid w:val="00852F81"/>
    <w:rsid w:val="00853529"/>
    <w:rsid w:val="0085444B"/>
    <w:rsid w:val="0085468F"/>
    <w:rsid w:val="00854E19"/>
    <w:rsid w:val="0085526B"/>
    <w:rsid w:val="0085669F"/>
    <w:rsid w:val="00856E14"/>
    <w:rsid w:val="0085799E"/>
    <w:rsid w:val="00857FD6"/>
    <w:rsid w:val="0086012C"/>
    <w:rsid w:val="0086025A"/>
    <w:rsid w:val="008603B0"/>
    <w:rsid w:val="0086043A"/>
    <w:rsid w:val="0086136E"/>
    <w:rsid w:val="008627A6"/>
    <w:rsid w:val="008629C8"/>
    <w:rsid w:val="0086340F"/>
    <w:rsid w:val="00863516"/>
    <w:rsid w:val="00863542"/>
    <w:rsid w:val="00863674"/>
    <w:rsid w:val="0086489E"/>
    <w:rsid w:val="0086496D"/>
    <w:rsid w:val="00864F24"/>
    <w:rsid w:val="00865187"/>
    <w:rsid w:val="0086579A"/>
    <w:rsid w:val="00865E6E"/>
    <w:rsid w:val="00866C19"/>
    <w:rsid w:val="00870112"/>
    <w:rsid w:val="00870A0C"/>
    <w:rsid w:val="008711FD"/>
    <w:rsid w:val="0087245E"/>
    <w:rsid w:val="00872B59"/>
    <w:rsid w:val="00873F2F"/>
    <w:rsid w:val="0087418E"/>
    <w:rsid w:val="00874B71"/>
    <w:rsid w:val="00874D5D"/>
    <w:rsid w:val="00875A8B"/>
    <w:rsid w:val="008761FE"/>
    <w:rsid w:val="008764CD"/>
    <w:rsid w:val="00876A42"/>
    <w:rsid w:val="00877306"/>
    <w:rsid w:val="0088086E"/>
    <w:rsid w:val="00880D83"/>
    <w:rsid w:val="008814D7"/>
    <w:rsid w:val="00882B18"/>
    <w:rsid w:val="00882D95"/>
    <w:rsid w:val="008833EE"/>
    <w:rsid w:val="008837DC"/>
    <w:rsid w:val="0088428F"/>
    <w:rsid w:val="00884C54"/>
    <w:rsid w:val="00884E83"/>
    <w:rsid w:val="008858B0"/>
    <w:rsid w:val="008867A2"/>
    <w:rsid w:val="00886EA4"/>
    <w:rsid w:val="00886FD4"/>
    <w:rsid w:val="008909A9"/>
    <w:rsid w:val="00890DDD"/>
    <w:rsid w:val="008910AD"/>
    <w:rsid w:val="008921D8"/>
    <w:rsid w:val="0089277A"/>
    <w:rsid w:val="00892B81"/>
    <w:rsid w:val="00892DD1"/>
    <w:rsid w:val="008939B9"/>
    <w:rsid w:val="0089433C"/>
    <w:rsid w:val="008956C0"/>
    <w:rsid w:val="008958D1"/>
    <w:rsid w:val="00895FD3"/>
    <w:rsid w:val="008963A1"/>
    <w:rsid w:val="00897231"/>
    <w:rsid w:val="0089725D"/>
    <w:rsid w:val="008975AA"/>
    <w:rsid w:val="00897F72"/>
    <w:rsid w:val="008A02A6"/>
    <w:rsid w:val="008A03EF"/>
    <w:rsid w:val="008A0834"/>
    <w:rsid w:val="008A0E3F"/>
    <w:rsid w:val="008A1566"/>
    <w:rsid w:val="008A3DCB"/>
    <w:rsid w:val="008A40AA"/>
    <w:rsid w:val="008A4919"/>
    <w:rsid w:val="008A4D4A"/>
    <w:rsid w:val="008A5D30"/>
    <w:rsid w:val="008A62A1"/>
    <w:rsid w:val="008A666C"/>
    <w:rsid w:val="008A6C49"/>
    <w:rsid w:val="008A778D"/>
    <w:rsid w:val="008A781B"/>
    <w:rsid w:val="008B07D6"/>
    <w:rsid w:val="008B0B52"/>
    <w:rsid w:val="008B178F"/>
    <w:rsid w:val="008B1795"/>
    <w:rsid w:val="008B288A"/>
    <w:rsid w:val="008B3598"/>
    <w:rsid w:val="008B3B65"/>
    <w:rsid w:val="008B4054"/>
    <w:rsid w:val="008B40F7"/>
    <w:rsid w:val="008B47C8"/>
    <w:rsid w:val="008B5C0D"/>
    <w:rsid w:val="008B615F"/>
    <w:rsid w:val="008B6515"/>
    <w:rsid w:val="008B6B47"/>
    <w:rsid w:val="008B79FB"/>
    <w:rsid w:val="008B7FAD"/>
    <w:rsid w:val="008C0A88"/>
    <w:rsid w:val="008C0AF1"/>
    <w:rsid w:val="008C0BA6"/>
    <w:rsid w:val="008C14A9"/>
    <w:rsid w:val="008C1FCF"/>
    <w:rsid w:val="008C26D3"/>
    <w:rsid w:val="008C29F5"/>
    <w:rsid w:val="008C31FE"/>
    <w:rsid w:val="008C325D"/>
    <w:rsid w:val="008C4467"/>
    <w:rsid w:val="008C4B56"/>
    <w:rsid w:val="008C5F74"/>
    <w:rsid w:val="008C6B66"/>
    <w:rsid w:val="008C6D69"/>
    <w:rsid w:val="008C74D6"/>
    <w:rsid w:val="008C776A"/>
    <w:rsid w:val="008C7ACE"/>
    <w:rsid w:val="008C7C3D"/>
    <w:rsid w:val="008C7E64"/>
    <w:rsid w:val="008D0114"/>
    <w:rsid w:val="008D05CE"/>
    <w:rsid w:val="008D0D94"/>
    <w:rsid w:val="008D189F"/>
    <w:rsid w:val="008D19E6"/>
    <w:rsid w:val="008D20B5"/>
    <w:rsid w:val="008D2381"/>
    <w:rsid w:val="008D259E"/>
    <w:rsid w:val="008D290B"/>
    <w:rsid w:val="008D3215"/>
    <w:rsid w:val="008D3283"/>
    <w:rsid w:val="008D38C9"/>
    <w:rsid w:val="008D437B"/>
    <w:rsid w:val="008D4B75"/>
    <w:rsid w:val="008D4BE3"/>
    <w:rsid w:val="008D6AC8"/>
    <w:rsid w:val="008D728D"/>
    <w:rsid w:val="008D7AF4"/>
    <w:rsid w:val="008D7D33"/>
    <w:rsid w:val="008E016E"/>
    <w:rsid w:val="008E208E"/>
    <w:rsid w:val="008E28E3"/>
    <w:rsid w:val="008E33BC"/>
    <w:rsid w:val="008E462B"/>
    <w:rsid w:val="008E485C"/>
    <w:rsid w:val="008E5301"/>
    <w:rsid w:val="008E5529"/>
    <w:rsid w:val="008E57C6"/>
    <w:rsid w:val="008E5CA4"/>
    <w:rsid w:val="008E5EA2"/>
    <w:rsid w:val="008E6B74"/>
    <w:rsid w:val="008E6CB9"/>
    <w:rsid w:val="008E7E86"/>
    <w:rsid w:val="008E7F30"/>
    <w:rsid w:val="008F0904"/>
    <w:rsid w:val="008F1616"/>
    <w:rsid w:val="008F1B94"/>
    <w:rsid w:val="008F2C27"/>
    <w:rsid w:val="008F34A1"/>
    <w:rsid w:val="008F4B26"/>
    <w:rsid w:val="008F54E9"/>
    <w:rsid w:val="008F67B1"/>
    <w:rsid w:val="008F6A6E"/>
    <w:rsid w:val="008F72A5"/>
    <w:rsid w:val="008F733F"/>
    <w:rsid w:val="008F75BE"/>
    <w:rsid w:val="008F7639"/>
    <w:rsid w:val="009006D5"/>
    <w:rsid w:val="00900847"/>
    <w:rsid w:val="00900A5C"/>
    <w:rsid w:val="00900FF6"/>
    <w:rsid w:val="0090108D"/>
    <w:rsid w:val="0090117A"/>
    <w:rsid w:val="00901280"/>
    <w:rsid w:val="00901309"/>
    <w:rsid w:val="00901D48"/>
    <w:rsid w:val="0090263D"/>
    <w:rsid w:val="0090281E"/>
    <w:rsid w:val="0090325C"/>
    <w:rsid w:val="009033E6"/>
    <w:rsid w:val="009034C9"/>
    <w:rsid w:val="009035E2"/>
    <w:rsid w:val="009042AE"/>
    <w:rsid w:val="009042FB"/>
    <w:rsid w:val="0090461F"/>
    <w:rsid w:val="00904B2B"/>
    <w:rsid w:val="00904DDD"/>
    <w:rsid w:val="0090525F"/>
    <w:rsid w:val="009057BF"/>
    <w:rsid w:val="00905A6A"/>
    <w:rsid w:val="00905DC7"/>
    <w:rsid w:val="009074D0"/>
    <w:rsid w:val="0091051F"/>
    <w:rsid w:val="0091066C"/>
    <w:rsid w:val="00910AFB"/>
    <w:rsid w:val="00910D15"/>
    <w:rsid w:val="00911F21"/>
    <w:rsid w:val="00912814"/>
    <w:rsid w:val="00912903"/>
    <w:rsid w:val="00912CCB"/>
    <w:rsid w:val="00912DE6"/>
    <w:rsid w:val="00913209"/>
    <w:rsid w:val="009146BC"/>
    <w:rsid w:val="00915CF0"/>
    <w:rsid w:val="009164C6"/>
    <w:rsid w:val="009167D4"/>
    <w:rsid w:val="00916E7D"/>
    <w:rsid w:val="0091709B"/>
    <w:rsid w:val="0091785B"/>
    <w:rsid w:val="00917B8F"/>
    <w:rsid w:val="00920060"/>
    <w:rsid w:val="009208EE"/>
    <w:rsid w:val="00920B5D"/>
    <w:rsid w:val="00920EBF"/>
    <w:rsid w:val="00921B27"/>
    <w:rsid w:val="00921C8A"/>
    <w:rsid w:val="00921F11"/>
    <w:rsid w:val="0092232C"/>
    <w:rsid w:val="00922340"/>
    <w:rsid w:val="00922DC3"/>
    <w:rsid w:val="00922FFD"/>
    <w:rsid w:val="00923015"/>
    <w:rsid w:val="009239F4"/>
    <w:rsid w:val="00924401"/>
    <w:rsid w:val="009244DF"/>
    <w:rsid w:val="00924B26"/>
    <w:rsid w:val="00924C72"/>
    <w:rsid w:val="0092539B"/>
    <w:rsid w:val="00925E40"/>
    <w:rsid w:val="00926327"/>
    <w:rsid w:val="00926E22"/>
    <w:rsid w:val="009272F2"/>
    <w:rsid w:val="00927575"/>
    <w:rsid w:val="00927CF5"/>
    <w:rsid w:val="00927ED2"/>
    <w:rsid w:val="009302FC"/>
    <w:rsid w:val="00930C50"/>
    <w:rsid w:val="00931427"/>
    <w:rsid w:val="00931B04"/>
    <w:rsid w:val="009324BE"/>
    <w:rsid w:val="00932C1E"/>
    <w:rsid w:val="00932C3C"/>
    <w:rsid w:val="00934639"/>
    <w:rsid w:val="00934C10"/>
    <w:rsid w:val="00935068"/>
    <w:rsid w:val="00935889"/>
    <w:rsid w:val="00935B62"/>
    <w:rsid w:val="00936583"/>
    <w:rsid w:val="00936772"/>
    <w:rsid w:val="00936A9E"/>
    <w:rsid w:val="00936B11"/>
    <w:rsid w:val="00936FD6"/>
    <w:rsid w:val="009371E4"/>
    <w:rsid w:val="009371FE"/>
    <w:rsid w:val="00937AF3"/>
    <w:rsid w:val="00937B49"/>
    <w:rsid w:val="00937E74"/>
    <w:rsid w:val="0094081D"/>
    <w:rsid w:val="009412E9"/>
    <w:rsid w:val="00941A39"/>
    <w:rsid w:val="00942974"/>
    <w:rsid w:val="00942B3A"/>
    <w:rsid w:val="00942F52"/>
    <w:rsid w:val="00943DA3"/>
    <w:rsid w:val="00944324"/>
    <w:rsid w:val="00944BFC"/>
    <w:rsid w:val="009459F3"/>
    <w:rsid w:val="009459FF"/>
    <w:rsid w:val="00945A2C"/>
    <w:rsid w:val="00945FFD"/>
    <w:rsid w:val="009478A2"/>
    <w:rsid w:val="009500C2"/>
    <w:rsid w:val="0095036B"/>
    <w:rsid w:val="00950D1C"/>
    <w:rsid w:val="00950ED5"/>
    <w:rsid w:val="00950FC7"/>
    <w:rsid w:val="00951BC1"/>
    <w:rsid w:val="00952844"/>
    <w:rsid w:val="00952925"/>
    <w:rsid w:val="00952C16"/>
    <w:rsid w:val="00953032"/>
    <w:rsid w:val="00953897"/>
    <w:rsid w:val="00953FDA"/>
    <w:rsid w:val="00955380"/>
    <w:rsid w:val="00955839"/>
    <w:rsid w:val="0095686C"/>
    <w:rsid w:val="009574EE"/>
    <w:rsid w:val="00957E33"/>
    <w:rsid w:val="009608A2"/>
    <w:rsid w:val="00960B8B"/>
    <w:rsid w:val="009610E8"/>
    <w:rsid w:val="009612BC"/>
    <w:rsid w:val="0096159D"/>
    <w:rsid w:val="00961791"/>
    <w:rsid w:val="0096296F"/>
    <w:rsid w:val="00962BF1"/>
    <w:rsid w:val="00962E0C"/>
    <w:rsid w:val="00963258"/>
    <w:rsid w:val="00963485"/>
    <w:rsid w:val="00963497"/>
    <w:rsid w:val="00965E3C"/>
    <w:rsid w:val="00966FB8"/>
    <w:rsid w:val="0096773D"/>
    <w:rsid w:val="00970379"/>
    <w:rsid w:val="00970885"/>
    <w:rsid w:val="00970F01"/>
    <w:rsid w:val="009728D7"/>
    <w:rsid w:val="00972DAF"/>
    <w:rsid w:val="00972E3E"/>
    <w:rsid w:val="009736CB"/>
    <w:rsid w:val="00974686"/>
    <w:rsid w:val="00974DED"/>
    <w:rsid w:val="009759AE"/>
    <w:rsid w:val="00975CE1"/>
    <w:rsid w:val="0097610B"/>
    <w:rsid w:val="00976283"/>
    <w:rsid w:val="00977718"/>
    <w:rsid w:val="00977D2E"/>
    <w:rsid w:val="00980492"/>
    <w:rsid w:val="0098092E"/>
    <w:rsid w:val="00980AB5"/>
    <w:rsid w:val="00980B2C"/>
    <w:rsid w:val="00981659"/>
    <w:rsid w:val="00981B98"/>
    <w:rsid w:val="00981E3F"/>
    <w:rsid w:val="00981F6C"/>
    <w:rsid w:val="00982BB6"/>
    <w:rsid w:val="00984915"/>
    <w:rsid w:val="00984D39"/>
    <w:rsid w:val="009852F9"/>
    <w:rsid w:val="00985437"/>
    <w:rsid w:val="0098602F"/>
    <w:rsid w:val="009862DD"/>
    <w:rsid w:val="00986CB7"/>
    <w:rsid w:val="00986F16"/>
    <w:rsid w:val="00987162"/>
    <w:rsid w:val="00987413"/>
    <w:rsid w:val="00987E3E"/>
    <w:rsid w:val="00987FA1"/>
    <w:rsid w:val="00990223"/>
    <w:rsid w:val="009903D9"/>
    <w:rsid w:val="00990C45"/>
    <w:rsid w:val="00990FA8"/>
    <w:rsid w:val="0099290B"/>
    <w:rsid w:val="009929C1"/>
    <w:rsid w:val="00992B10"/>
    <w:rsid w:val="009935F3"/>
    <w:rsid w:val="00993AB1"/>
    <w:rsid w:val="00993F1A"/>
    <w:rsid w:val="009941AB"/>
    <w:rsid w:val="0099494C"/>
    <w:rsid w:val="0099620C"/>
    <w:rsid w:val="00996787"/>
    <w:rsid w:val="00996F3E"/>
    <w:rsid w:val="009971CC"/>
    <w:rsid w:val="0099734D"/>
    <w:rsid w:val="00997836"/>
    <w:rsid w:val="00997C86"/>
    <w:rsid w:val="009A0258"/>
    <w:rsid w:val="009A1565"/>
    <w:rsid w:val="009A1850"/>
    <w:rsid w:val="009A1963"/>
    <w:rsid w:val="009A21FB"/>
    <w:rsid w:val="009A282A"/>
    <w:rsid w:val="009A3716"/>
    <w:rsid w:val="009A463C"/>
    <w:rsid w:val="009A596E"/>
    <w:rsid w:val="009A5E0F"/>
    <w:rsid w:val="009A6DEE"/>
    <w:rsid w:val="009A7A7E"/>
    <w:rsid w:val="009A7B1C"/>
    <w:rsid w:val="009B0267"/>
    <w:rsid w:val="009B02B1"/>
    <w:rsid w:val="009B167D"/>
    <w:rsid w:val="009B20EE"/>
    <w:rsid w:val="009B2534"/>
    <w:rsid w:val="009B288D"/>
    <w:rsid w:val="009B30CF"/>
    <w:rsid w:val="009B3552"/>
    <w:rsid w:val="009B3774"/>
    <w:rsid w:val="009B43BE"/>
    <w:rsid w:val="009B45A9"/>
    <w:rsid w:val="009B507F"/>
    <w:rsid w:val="009B66EB"/>
    <w:rsid w:val="009B6EAF"/>
    <w:rsid w:val="009B7C8F"/>
    <w:rsid w:val="009C0002"/>
    <w:rsid w:val="009C0622"/>
    <w:rsid w:val="009C13F7"/>
    <w:rsid w:val="009C1DBF"/>
    <w:rsid w:val="009C25C0"/>
    <w:rsid w:val="009C2EA4"/>
    <w:rsid w:val="009C30B7"/>
    <w:rsid w:val="009C3191"/>
    <w:rsid w:val="009C38FF"/>
    <w:rsid w:val="009C3E02"/>
    <w:rsid w:val="009C46C9"/>
    <w:rsid w:val="009C53A2"/>
    <w:rsid w:val="009C5617"/>
    <w:rsid w:val="009C561F"/>
    <w:rsid w:val="009C60A0"/>
    <w:rsid w:val="009C735B"/>
    <w:rsid w:val="009C7C10"/>
    <w:rsid w:val="009C7D56"/>
    <w:rsid w:val="009D0341"/>
    <w:rsid w:val="009D1474"/>
    <w:rsid w:val="009D16D1"/>
    <w:rsid w:val="009D1968"/>
    <w:rsid w:val="009D1C1E"/>
    <w:rsid w:val="009D1F37"/>
    <w:rsid w:val="009D2031"/>
    <w:rsid w:val="009D2C2D"/>
    <w:rsid w:val="009D3048"/>
    <w:rsid w:val="009D3269"/>
    <w:rsid w:val="009D3D2F"/>
    <w:rsid w:val="009D3F6D"/>
    <w:rsid w:val="009D4199"/>
    <w:rsid w:val="009D48D9"/>
    <w:rsid w:val="009D5056"/>
    <w:rsid w:val="009D56FF"/>
    <w:rsid w:val="009D5838"/>
    <w:rsid w:val="009D5E0F"/>
    <w:rsid w:val="009D61BF"/>
    <w:rsid w:val="009D644D"/>
    <w:rsid w:val="009D7375"/>
    <w:rsid w:val="009D7895"/>
    <w:rsid w:val="009E00BD"/>
    <w:rsid w:val="009E01C2"/>
    <w:rsid w:val="009E101A"/>
    <w:rsid w:val="009E14CF"/>
    <w:rsid w:val="009E18F3"/>
    <w:rsid w:val="009E19FE"/>
    <w:rsid w:val="009E2033"/>
    <w:rsid w:val="009E2177"/>
    <w:rsid w:val="009E2367"/>
    <w:rsid w:val="009E2AF0"/>
    <w:rsid w:val="009E2B37"/>
    <w:rsid w:val="009E330E"/>
    <w:rsid w:val="009E3537"/>
    <w:rsid w:val="009E3D78"/>
    <w:rsid w:val="009E401D"/>
    <w:rsid w:val="009E43D3"/>
    <w:rsid w:val="009E43E4"/>
    <w:rsid w:val="009E4A07"/>
    <w:rsid w:val="009E5EED"/>
    <w:rsid w:val="009E640D"/>
    <w:rsid w:val="009E6647"/>
    <w:rsid w:val="009E6CFD"/>
    <w:rsid w:val="009E739E"/>
    <w:rsid w:val="009E758E"/>
    <w:rsid w:val="009E78B6"/>
    <w:rsid w:val="009F0064"/>
    <w:rsid w:val="009F0612"/>
    <w:rsid w:val="009F0ACE"/>
    <w:rsid w:val="009F0B8D"/>
    <w:rsid w:val="009F0CF8"/>
    <w:rsid w:val="009F0D0B"/>
    <w:rsid w:val="009F0DEA"/>
    <w:rsid w:val="009F1011"/>
    <w:rsid w:val="009F13D9"/>
    <w:rsid w:val="009F1645"/>
    <w:rsid w:val="009F1B56"/>
    <w:rsid w:val="009F24F3"/>
    <w:rsid w:val="009F2985"/>
    <w:rsid w:val="009F29B8"/>
    <w:rsid w:val="009F36D2"/>
    <w:rsid w:val="009F3EAB"/>
    <w:rsid w:val="009F4D1F"/>
    <w:rsid w:val="009F54F6"/>
    <w:rsid w:val="009F7A61"/>
    <w:rsid w:val="009F7F63"/>
    <w:rsid w:val="00A00014"/>
    <w:rsid w:val="00A00176"/>
    <w:rsid w:val="00A00C07"/>
    <w:rsid w:val="00A019D0"/>
    <w:rsid w:val="00A01B80"/>
    <w:rsid w:val="00A01D08"/>
    <w:rsid w:val="00A0264E"/>
    <w:rsid w:val="00A02655"/>
    <w:rsid w:val="00A02E12"/>
    <w:rsid w:val="00A0320A"/>
    <w:rsid w:val="00A03F44"/>
    <w:rsid w:val="00A0403D"/>
    <w:rsid w:val="00A047F5"/>
    <w:rsid w:val="00A0502D"/>
    <w:rsid w:val="00A0582B"/>
    <w:rsid w:val="00A058A3"/>
    <w:rsid w:val="00A05DA6"/>
    <w:rsid w:val="00A063D3"/>
    <w:rsid w:val="00A065AA"/>
    <w:rsid w:val="00A06E83"/>
    <w:rsid w:val="00A07442"/>
    <w:rsid w:val="00A079EA"/>
    <w:rsid w:val="00A1008B"/>
    <w:rsid w:val="00A10FB5"/>
    <w:rsid w:val="00A110E2"/>
    <w:rsid w:val="00A11341"/>
    <w:rsid w:val="00A120CC"/>
    <w:rsid w:val="00A122B1"/>
    <w:rsid w:val="00A12535"/>
    <w:rsid w:val="00A13908"/>
    <w:rsid w:val="00A14CE9"/>
    <w:rsid w:val="00A15163"/>
    <w:rsid w:val="00A15EDA"/>
    <w:rsid w:val="00A1634A"/>
    <w:rsid w:val="00A169C9"/>
    <w:rsid w:val="00A16A2F"/>
    <w:rsid w:val="00A16CCA"/>
    <w:rsid w:val="00A171C2"/>
    <w:rsid w:val="00A171FC"/>
    <w:rsid w:val="00A17518"/>
    <w:rsid w:val="00A17571"/>
    <w:rsid w:val="00A176DB"/>
    <w:rsid w:val="00A17D8F"/>
    <w:rsid w:val="00A2048A"/>
    <w:rsid w:val="00A204DF"/>
    <w:rsid w:val="00A20A42"/>
    <w:rsid w:val="00A20AEB"/>
    <w:rsid w:val="00A20DC6"/>
    <w:rsid w:val="00A2102F"/>
    <w:rsid w:val="00A213DC"/>
    <w:rsid w:val="00A21541"/>
    <w:rsid w:val="00A219E9"/>
    <w:rsid w:val="00A220FC"/>
    <w:rsid w:val="00A2223D"/>
    <w:rsid w:val="00A22B44"/>
    <w:rsid w:val="00A230D6"/>
    <w:rsid w:val="00A23212"/>
    <w:rsid w:val="00A238D8"/>
    <w:rsid w:val="00A2440B"/>
    <w:rsid w:val="00A2476A"/>
    <w:rsid w:val="00A24EFB"/>
    <w:rsid w:val="00A2538A"/>
    <w:rsid w:val="00A268D5"/>
    <w:rsid w:val="00A271C4"/>
    <w:rsid w:val="00A273CC"/>
    <w:rsid w:val="00A275A1"/>
    <w:rsid w:val="00A30270"/>
    <w:rsid w:val="00A30678"/>
    <w:rsid w:val="00A3081E"/>
    <w:rsid w:val="00A30A6B"/>
    <w:rsid w:val="00A31A8A"/>
    <w:rsid w:val="00A324CA"/>
    <w:rsid w:val="00A33400"/>
    <w:rsid w:val="00A336FB"/>
    <w:rsid w:val="00A34F5C"/>
    <w:rsid w:val="00A358A0"/>
    <w:rsid w:val="00A36748"/>
    <w:rsid w:val="00A36F3B"/>
    <w:rsid w:val="00A37372"/>
    <w:rsid w:val="00A400B1"/>
    <w:rsid w:val="00A40288"/>
    <w:rsid w:val="00A4047D"/>
    <w:rsid w:val="00A4054E"/>
    <w:rsid w:val="00A407DB"/>
    <w:rsid w:val="00A40B1D"/>
    <w:rsid w:val="00A40E27"/>
    <w:rsid w:val="00A418E3"/>
    <w:rsid w:val="00A422D6"/>
    <w:rsid w:val="00A43A9B"/>
    <w:rsid w:val="00A44CCB"/>
    <w:rsid w:val="00A450C9"/>
    <w:rsid w:val="00A4516B"/>
    <w:rsid w:val="00A46324"/>
    <w:rsid w:val="00A478E8"/>
    <w:rsid w:val="00A4793E"/>
    <w:rsid w:val="00A47A66"/>
    <w:rsid w:val="00A506D6"/>
    <w:rsid w:val="00A50811"/>
    <w:rsid w:val="00A50BDD"/>
    <w:rsid w:val="00A53934"/>
    <w:rsid w:val="00A53EBC"/>
    <w:rsid w:val="00A5415D"/>
    <w:rsid w:val="00A5425B"/>
    <w:rsid w:val="00A54332"/>
    <w:rsid w:val="00A54458"/>
    <w:rsid w:val="00A5460D"/>
    <w:rsid w:val="00A561E5"/>
    <w:rsid w:val="00A562C5"/>
    <w:rsid w:val="00A569BE"/>
    <w:rsid w:val="00A56AD3"/>
    <w:rsid w:val="00A56F02"/>
    <w:rsid w:val="00A5712C"/>
    <w:rsid w:val="00A57B99"/>
    <w:rsid w:val="00A57C14"/>
    <w:rsid w:val="00A60541"/>
    <w:rsid w:val="00A60CF0"/>
    <w:rsid w:val="00A611FB"/>
    <w:rsid w:val="00A617FA"/>
    <w:rsid w:val="00A61B7B"/>
    <w:rsid w:val="00A62598"/>
    <w:rsid w:val="00A62A41"/>
    <w:rsid w:val="00A62E4B"/>
    <w:rsid w:val="00A62E92"/>
    <w:rsid w:val="00A62FEF"/>
    <w:rsid w:val="00A63006"/>
    <w:rsid w:val="00A63CEB"/>
    <w:rsid w:val="00A63F9E"/>
    <w:rsid w:val="00A650CB"/>
    <w:rsid w:val="00A65116"/>
    <w:rsid w:val="00A6522C"/>
    <w:rsid w:val="00A65D07"/>
    <w:rsid w:val="00A660E4"/>
    <w:rsid w:val="00A671DF"/>
    <w:rsid w:val="00A67FBA"/>
    <w:rsid w:val="00A71759"/>
    <w:rsid w:val="00A71831"/>
    <w:rsid w:val="00A72257"/>
    <w:rsid w:val="00A72D2C"/>
    <w:rsid w:val="00A73387"/>
    <w:rsid w:val="00A739BB"/>
    <w:rsid w:val="00A73D29"/>
    <w:rsid w:val="00A74671"/>
    <w:rsid w:val="00A751CB"/>
    <w:rsid w:val="00A75FA0"/>
    <w:rsid w:val="00A76705"/>
    <w:rsid w:val="00A76E35"/>
    <w:rsid w:val="00A80873"/>
    <w:rsid w:val="00A80E7A"/>
    <w:rsid w:val="00A81A36"/>
    <w:rsid w:val="00A820B8"/>
    <w:rsid w:val="00A822FC"/>
    <w:rsid w:val="00A82D27"/>
    <w:rsid w:val="00A8307F"/>
    <w:rsid w:val="00A832BC"/>
    <w:rsid w:val="00A83AD4"/>
    <w:rsid w:val="00A83EBC"/>
    <w:rsid w:val="00A84100"/>
    <w:rsid w:val="00A845AD"/>
    <w:rsid w:val="00A85095"/>
    <w:rsid w:val="00A8596A"/>
    <w:rsid w:val="00A85FD6"/>
    <w:rsid w:val="00A85FFE"/>
    <w:rsid w:val="00A86125"/>
    <w:rsid w:val="00A865C5"/>
    <w:rsid w:val="00A86951"/>
    <w:rsid w:val="00A8714D"/>
    <w:rsid w:val="00A875EB"/>
    <w:rsid w:val="00A87AB9"/>
    <w:rsid w:val="00A87E3B"/>
    <w:rsid w:val="00A900D6"/>
    <w:rsid w:val="00A90391"/>
    <w:rsid w:val="00A90A9D"/>
    <w:rsid w:val="00A90B86"/>
    <w:rsid w:val="00A90C92"/>
    <w:rsid w:val="00A90E98"/>
    <w:rsid w:val="00A91273"/>
    <w:rsid w:val="00A913EF"/>
    <w:rsid w:val="00A9179F"/>
    <w:rsid w:val="00A91FAC"/>
    <w:rsid w:val="00A92097"/>
    <w:rsid w:val="00A9216E"/>
    <w:rsid w:val="00A927FE"/>
    <w:rsid w:val="00A92B48"/>
    <w:rsid w:val="00A93878"/>
    <w:rsid w:val="00A93940"/>
    <w:rsid w:val="00A93ECD"/>
    <w:rsid w:val="00A94A75"/>
    <w:rsid w:val="00A950CA"/>
    <w:rsid w:val="00A95401"/>
    <w:rsid w:val="00A95B13"/>
    <w:rsid w:val="00A95D3E"/>
    <w:rsid w:val="00A95E27"/>
    <w:rsid w:val="00A9625C"/>
    <w:rsid w:val="00A96FEA"/>
    <w:rsid w:val="00AA0062"/>
    <w:rsid w:val="00AA0078"/>
    <w:rsid w:val="00AA015C"/>
    <w:rsid w:val="00AA03A6"/>
    <w:rsid w:val="00AA041C"/>
    <w:rsid w:val="00AA181F"/>
    <w:rsid w:val="00AA1849"/>
    <w:rsid w:val="00AA1CB5"/>
    <w:rsid w:val="00AA2D48"/>
    <w:rsid w:val="00AA3268"/>
    <w:rsid w:val="00AA389C"/>
    <w:rsid w:val="00AA3C0B"/>
    <w:rsid w:val="00AA427F"/>
    <w:rsid w:val="00AA4491"/>
    <w:rsid w:val="00AA4835"/>
    <w:rsid w:val="00AA54CE"/>
    <w:rsid w:val="00AA5E89"/>
    <w:rsid w:val="00AA685B"/>
    <w:rsid w:val="00AA6CFC"/>
    <w:rsid w:val="00AA71A8"/>
    <w:rsid w:val="00AA7409"/>
    <w:rsid w:val="00AA7F28"/>
    <w:rsid w:val="00AB0D2E"/>
    <w:rsid w:val="00AB1409"/>
    <w:rsid w:val="00AB1A9C"/>
    <w:rsid w:val="00AB2419"/>
    <w:rsid w:val="00AB290A"/>
    <w:rsid w:val="00AB2B36"/>
    <w:rsid w:val="00AB30EA"/>
    <w:rsid w:val="00AB362A"/>
    <w:rsid w:val="00AB4053"/>
    <w:rsid w:val="00AB4342"/>
    <w:rsid w:val="00AB43CE"/>
    <w:rsid w:val="00AB4453"/>
    <w:rsid w:val="00AB4E85"/>
    <w:rsid w:val="00AB5E03"/>
    <w:rsid w:val="00AB5F42"/>
    <w:rsid w:val="00AB63B2"/>
    <w:rsid w:val="00AB7359"/>
    <w:rsid w:val="00AC08B3"/>
    <w:rsid w:val="00AC0BB0"/>
    <w:rsid w:val="00AC0BCE"/>
    <w:rsid w:val="00AC0E79"/>
    <w:rsid w:val="00AC1C77"/>
    <w:rsid w:val="00AC2A12"/>
    <w:rsid w:val="00AC2C5F"/>
    <w:rsid w:val="00AC2E90"/>
    <w:rsid w:val="00AC3653"/>
    <w:rsid w:val="00AC3C0D"/>
    <w:rsid w:val="00AC5627"/>
    <w:rsid w:val="00AC6FF8"/>
    <w:rsid w:val="00AC7399"/>
    <w:rsid w:val="00AD01C0"/>
    <w:rsid w:val="00AD0C94"/>
    <w:rsid w:val="00AD0D19"/>
    <w:rsid w:val="00AD0F37"/>
    <w:rsid w:val="00AD1206"/>
    <w:rsid w:val="00AD1446"/>
    <w:rsid w:val="00AD1BC4"/>
    <w:rsid w:val="00AD1FC0"/>
    <w:rsid w:val="00AD3063"/>
    <w:rsid w:val="00AD30B9"/>
    <w:rsid w:val="00AD3207"/>
    <w:rsid w:val="00AD4462"/>
    <w:rsid w:val="00AD4BD7"/>
    <w:rsid w:val="00AD5543"/>
    <w:rsid w:val="00AD7082"/>
    <w:rsid w:val="00AD72F4"/>
    <w:rsid w:val="00AD745E"/>
    <w:rsid w:val="00AD75E4"/>
    <w:rsid w:val="00AE0317"/>
    <w:rsid w:val="00AE16F2"/>
    <w:rsid w:val="00AE1845"/>
    <w:rsid w:val="00AE2A76"/>
    <w:rsid w:val="00AE3047"/>
    <w:rsid w:val="00AE3B92"/>
    <w:rsid w:val="00AE3D72"/>
    <w:rsid w:val="00AE45AD"/>
    <w:rsid w:val="00AE4787"/>
    <w:rsid w:val="00AE4C0C"/>
    <w:rsid w:val="00AE4F65"/>
    <w:rsid w:val="00AE531E"/>
    <w:rsid w:val="00AE54C3"/>
    <w:rsid w:val="00AE5934"/>
    <w:rsid w:val="00AE5D43"/>
    <w:rsid w:val="00AE625C"/>
    <w:rsid w:val="00AE6874"/>
    <w:rsid w:val="00AE6A5D"/>
    <w:rsid w:val="00AE6A6D"/>
    <w:rsid w:val="00AE6B7F"/>
    <w:rsid w:val="00AE7A9D"/>
    <w:rsid w:val="00AE7C8A"/>
    <w:rsid w:val="00AE7F4F"/>
    <w:rsid w:val="00AF0980"/>
    <w:rsid w:val="00AF1378"/>
    <w:rsid w:val="00AF1D72"/>
    <w:rsid w:val="00AF2274"/>
    <w:rsid w:val="00AF3322"/>
    <w:rsid w:val="00AF3553"/>
    <w:rsid w:val="00AF4F37"/>
    <w:rsid w:val="00AF52F6"/>
    <w:rsid w:val="00AF5346"/>
    <w:rsid w:val="00AF5ACB"/>
    <w:rsid w:val="00AF5DB8"/>
    <w:rsid w:val="00AF636D"/>
    <w:rsid w:val="00B00406"/>
    <w:rsid w:val="00B00D6D"/>
    <w:rsid w:val="00B00F96"/>
    <w:rsid w:val="00B0131F"/>
    <w:rsid w:val="00B0152C"/>
    <w:rsid w:val="00B018FD"/>
    <w:rsid w:val="00B0227D"/>
    <w:rsid w:val="00B02D3F"/>
    <w:rsid w:val="00B03DD9"/>
    <w:rsid w:val="00B042AD"/>
    <w:rsid w:val="00B04747"/>
    <w:rsid w:val="00B04C21"/>
    <w:rsid w:val="00B057C4"/>
    <w:rsid w:val="00B06A07"/>
    <w:rsid w:val="00B070BE"/>
    <w:rsid w:val="00B0788A"/>
    <w:rsid w:val="00B07F56"/>
    <w:rsid w:val="00B10650"/>
    <w:rsid w:val="00B107A5"/>
    <w:rsid w:val="00B10DD9"/>
    <w:rsid w:val="00B11D33"/>
    <w:rsid w:val="00B127EE"/>
    <w:rsid w:val="00B131B8"/>
    <w:rsid w:val="00B13ED7"/>
    <w:rsid w:val="00B14562"/>
    <w:rsid w:val="00B145C6"/>
    <w:rsid w:val="00B14712"/>
    <w:rsid w:val="00B14C22"/>
    <w:rsid w:val="00B15475"/>
    <w:rsid w:val="00B158A3"/>
    <w:rsid w:val="00B16134"/>
    <w:rsid w:val="00B16362"/>
    <w:rsid w:val="00B16667"/>
    <w:rsid w:val="00B17521"/>
    <w:rsid w:val="00B204B3"/>
    <w:rsid w:val="00B21148"/>
    <w:rsid w:val="00B2120F"/>
    <w:rsid w:val="00B21973"/>
    <w:rsid w:val="00B230FD"/>
    <w:rsid w:val="00B23117"/>
    <w:rsid w:val="00B231DF"/>
    <w:rsid w:val="00B234E3"/>
    <w:rsid w:val="00B23701"/>
    <w:rsid w:val="00B2393B"/>
    <w:rsid w:val="00B23B03"/>
    <w:rsid w:val="00B245EF"/>
    <w:rsid w:val="00B24A4A"/>
    <w:rsid w:val="00B2517C"/>
    <w:rsid w:val="00B25A5A"/>
    <w:rsid w:val="00B25EF9"/>
    <w:rsid w:val="00B2614F"/>
    <w:rsid w:val="00B26298"/>
    <w:rsid w:val="00B266E2"/>
    <w:rsid w:val="00B26B7C"/>
    <w:rsid w:val="00B26CA7"/>
    <w:rsid w:val="00B27E3A"/>
    <w:rsid w:val="00B3053F"/>
    <w:rsid w:val="00B3137A"/>
    <w:rsid w:val="00B318FF"/>
    <w:rsid w:val="00B31E1D"/>
    <w:rsid w:val="00B32028"/>
    <w:rsid w:val="00B32361"/>
    <w:rsid w:val="00B327C4"/>
    <w:rsid w:val="00B333B0"/>
    <w:rsid w:val="00B335F1"/>
    <w:rsid w:val="00B338E5"/>
    <w:rsid w:val="00B33E02"/>
    <w:rsid w:val="00B33E99"/>
    <w:rsid w:val="00B34399"/>
    <w:rsid w:val="00B356D3"/>
    <w:rsid w:val="00B356FA"/>
    <w:rsid w:val="00B3589E"/>
    <w:rsid w:val="00B3645B"/>
    <w:rsid w:val="00B372DD"/>
    <w:rsid w:val="00B374D7"/>
    <w:rsid w:val="00B377E4"/>
    <w:rsid w:val="00B378DD"/>
    <w:rsid w:val="00B3795C"/>
    <w:rsid w:val="00B37960"/>
    <w:rsid w:val="00B402D3"/>
    <w:rsid w:val="00B40B9B"/>
    <w:rsid w:val="00B41263"/>
    <w:rsid w:val="00B413A0"/>
    <w:rsid w:val="00B41B0E"/>
    <w:rsid w:val="00B41BA0"/>
    <w:rsid w:val="00B41BDA"/>
    <w:rsid w:val="00B4271C"/>
    <w:rsid w:val="00B42734"/>
    <w:rsid w:val="00B43062"/>
    <w:rsid w:val="00B43434"/>
    <w:rsid w:val="00B4355F"/>
    <w:rsid w:val="00B43B47"/>
    <w:rsid w:val="00B43DEE"/>
    <w:rsid w:val="00B43FA7"/>
    <w:rsid w:val="00B444C9"/>
    <w:rsid w:val="00B445D2"/>
    <w:rsid w:val="00B446F4"/>
    <w:rsid w:val="00B4585C"/>
    <w:rsid w:val="00B458C8"/>
    <w:rsid w:val="00B4616C"/>
    <w:rsid w:val="00B463BF"/>
    <w:rsid w:val="00B46848"/>
    <w:rsid w:val="00B469A4"/>
    <w:rsid w:val="00B47791"/>
    <w:rsid w:val="00B504FE"/>
    <w:rsid w:val="00B50DFE"/>
    <w:rsid w:val="00B51C05"/>
    <w:rsid w:val="00B5228A"/>
    <w:rsid w:val="00B5239E"/>
    <w:rsid w:val="00B52BBB"/>
    <w:rsid w:val="00B534E4"/>
    <w:rsid w:val="00B5358E"/>
    <w:rsid w:val="00B5378A"/>
    <w:rsid w:val="00B53F76"/>
    <w:rsid w:val="00B55880"/>
    <w:rsid w:val="00B56569"/>
    <w:rsid w:val="00B5795F"/>
    <w:rsid w:val="00B57A4A"/>
    <w:rsid w:val="00B57D64"/>
    <w:rsid w:val="00B57F1A"/>
    <w:rsid w:val="00B60317"/>
    <w:rsid w:val="00B61F23"/>
    <w:rsid w:val="00B6247E"/>
    <w:rsid w:val="00B636C4"/>
    <w:rsid w:val="00B6426F"/>
    <w:rsid w:val="00B6448A"/>
    <w:rsid w:val="00B64F1A"/>
    <w:rsid w:val="00B65495"/>
    <w:rsid w:val="00B65567"/>
    <w:rsid w:val="00B71E32"/>
    <w:rsid w:val="00B73138"/>
    <w:rsid w:val="00B73BB3"/>
    <w:rsid w:val="00B74496"/>
    <w:rsid w:val="00B75142"/>
    <w:rsid w:val="00B75415"/>
    <w:rsid w:val="00B75439"/>
    <w:rsid w:val="00B76A76"/>
    <w:rsid w:val="00B76AA5"/>
    <w:rsid w:val="00B77256"/>
    <w:rsid w:val="00B776A1"/>
    <w:rsid w:val="00B82A77"/>
    <w:rsid w:val="00B82B2C"/>
    <w:rsid w:val="00B83165"/>
    <w:rsid w:val="00B839BD"/>
    <w:rsid w:val="00B84AB0"/>
    <w:rsid w:val="00B853F1"/>
    <w:rsid w:val="00B8573A"/>
    <w:rsid w:val="00B869B2"/>
    <w:rsid w:val="00B86AFA"/>
    <w:rsid w:val="00B87B50"/>
    <w:rsid w:val="00B9000F"/>
    <w:rsid w:val="00B91770"/>
    <w:rsid w:val="00B918C7"/>
    <w:rsid w:val="00B92654"/>
    <w:rsid w:val="00B92F25"/>
    <w:rsid w:val="00B93B51"/>
    <w:rsid w:val="00B94146"/>
    <w:rsid w:val="00B94298"/>
    <w:rsid w:val="00B95EB0"/>
    <w:rsid w:val="00B95FF7"/>
    <w:rsid w:val="00B96370"/>
    <w:rsid w:val="00B967DE"/>
    <w:rsid w:val="00B96D8A"/>
    <w:rsid w:val="00B9711D"/>
    <w:rsid w:val="00B974F6"/>
    <w:rsid w:val="00BA0264"/>
    <w:rsid w:val="00BA0288"/>
    <w:rsid w:val="00BA05F9"/>
    <w:rsid w:val="00BA0DFA"/>
    <w:rsid w:val="00BA1208"/>
    <w:rsid w:val="00BA132F"/>
    <w:rsid w:val="00BA1456"/>
    <w:rsid w:val="00BA1842"/>
    <w:rsid w:val="00BA19AB"/>
    <w:rsid w:val="00BA19D7"/>
    <w:rsid w:val="00BA19F3"/>
    <w:rsid w:val="00BA24E8"/>
    <w:rsid w:val="00BA2950"/>
    <w:rsid w:val="00BA3443"/>
    <w:rsid w:val="00BA3E0D"/>
    <w:rsid w:val="00BA3F6C"/>
    <w:rsid w:val="00BA43B8"/>
    <w:rsid w:val="00BA5487"/>
    <w:rsid w:val="00BA568D"/>
    <w:rsid w:val="00BA5BD4"/>
    <w:rsid w:val="00BA5DF2"/>
    <w:rsid w:val="00BA68E1"/>
    <w:rsid w:val="00BA7857"/>
    <w:rsid w:val="00BA79D6"/>
    <w:rsid w:val="00BB0148"/>
    <w:rsid w:val="00BB04B3"/>
    <w:rsid w:val="00BB0699"/>
    <w:rsid w:val="00BB0BB9"/>
    <w:rsid w:val="00BB0CB3"/>
    <w:rsid w:val="00BB126B"/>
    <w:rsid w:val="00BB1910"/>
    <w:rsid w:val="00BB19A5"/>
    <w:rsid w:val="00BB2688"/>
    <w:rsid w:val="00BB27B7"/>
    <w:rsid w:val="00BB281D"/>
    <w:rsid w:val="00BB2945"/>
    <w:rsid w:val="00BB2AB1"/>
    <w:rsid w:val="00BB2E5F"/>
    <w:rsid w:val="00BB348B"/>
    <w:rsid w:val="00BB374C"/>
    <w:rsid w:val="00BB3A1C"/>
    <w:rsid w:val="00BB4AF4"/>
    <w:rsid w:val="00BB4E63"/>
    <w:rsid w:val="00BB4EED"/>
    <w:rsid w:val="00BB5006"/>
    <w:rsid w:val="00BB55F0"/>
    <w:rsid w:val="00BB5CFF"/>
    <w:rsid w:val="00BB5D45"/>
    <w:rsid w:val="00BB67BF"/>
    <w:rsid w:val="00BB7642"/>
    <w:rsid w:val="00BB789C"/>
    <w:rsid w:val="00BB7972"/>
    <w:rsid w:val="00BB7ADB"/>
    <w:rsid w:val="00BC0B23"/>
    <w:rsid w:val="00BC0B2B"/>
    <w:rsid w:val="00BC0C68"/>
    <w:rsid w:val="00BC0F84"/>
    <w:rsid w:val="00BC1BFD"/>
    <w:rsid w:val="00BC202B"/>
    <w:rsid w:val="00BC24D2"/>
    <w:rsid w:val="00BC269C"/>
    <w:rsid w:val="00BC27CD"/>
    <w:rsid w:val="00BC34C9"/>
    <w:rsid w:val="00BC3BA2"/>
    <w:rsid w:val="00BC3CDB"/>
    <w:rsid w:val="00BC42CB"/>
    <w:rsid w:val="00BC44E1"/>
    <w:rsid w:val="00BC484A"/>
    <w:rsid w:val="00BC4AA0"/>
    <w:rsid w:val="00BC4AF4"/>
    <w:rsid w:val="00BC554C"/>
    <w:rsid w:val="00BC5ECE"/>
    <w:rsid w:val="00BC6191"/>
    <w:rsid w:val="00BC62A9"/>
    <w:rsid w:val="00BC62D9"/>
    <w:rsid w:val="00BC65C5"/>
    <w:rsid w:val="00BC6C27"/>
    <w:rsid w:val="00BC6C28"/>
    <w:rsid w:val="00BD1013"/>
    <w:rsid w:val="00BD16A3"/>
    <w:rsid w:val="00BD1CE6"/>
    <w:rsid w:val="00BD35FF"/>
    <w:rsid w:val="00BD388A"/>
    <w:rsid w:val="00BD3DBD"/>
    <w:rsid w:val="00BD4C2A"/>
    <w:rsid w:val="00BD5F3C"/>
    <w:rsid w:val="00BD6318"/>
    <w:rsid w:val="00BD69FD"/>
    <w:rsid w:val="00BD78FE"/>
    <w:rsid w:val="00BD7A48"/>
    <w:rsid w:val="00BD7EC7"/>
    <w:rsid w:val="00BD7F18"/>
    <w:rsid w:val="00BE0A53"/>
    <w:rsid w:val="00BE1DAA"/>
    <w:rsid w:val="00BE252B"/>
    <w:rsid w:val="00BE2661"/>
    <w:rsid w:val="00BE2890"/>
    <w:rsid w:val="00BE28FC"/>
    <w:rsid w:val="00BE2BDF"/>
    <w:rsid w:val="00BE3579"/>
    <w:rsid w:val="00BE4B45"/>
    <w:rsid w:val="00BE4EB3"/>
    <w:rsid w:val="00BE5EDF"/>
    <w:rsid w:val="00BE6903"/>
    <w:rsid w:val="00BE7090"/>
    <w:rsid w:val="00BE712E"/>
    <w:rsid w:val="00BE7ED8"/>
    <w:rsid w:val="00BF0021"/>
    <w:rsid w:val="00BF03CE"/>
    <w:rsid w:val="00BF0A05"/>
    <w:rsid w:val="00BF0BF0"/>
    <w:rsid w:val="00BF112F"/>
    <w:rsid w:val="00BF1366"/>
    <w:rsid w:val="00BF1FEE"/>
    <w:rsid w:val="00BF229B"/>
    <w:rsid w:val="00BF2BD0"/>
    <w:rsid w:val="00BF2C81"/>
    <w:rsid w:val="00BF2F41"/>
    <w:rsid w:val="00BF3826"/>
    <w:rsid w:val="00BF3ECC"/>
    <w:rsid w:val="00BF3EEC"/>
    <w:rsid w:val="00BF4C1B"/>
    <w:rsid w:val="00BF4C21"/>
    <w:rsid w:val="00BF4C8B"/>
    <w:rsid w:val="00BF54E7"/>
    <w:rsid w:val="00BF5A0D"/>
    <w:rsid w:val="00BF5B11"/>
    <w:rsid w:val="00BF68F8"/>
    <w:rsid w:val="00BF69BB"/>
    <w:rsid w:val="00BF6F1E"/>
    <w:rsid w:val="00BF70CF"/>
    <w:rsid w:val="00BF74CE"/>
    <w:rsid w:val="00BF7545"/>
    <w:rsid w:val="00C00C1C"/>
    <w:rsid w:val="00C00F10"/>
    <w:rsid w:val="00C01B3B"/>
    <w:rsid w:val="00C0251F"/>
    <w:rsid w:val="00C02628"/>
    <w:rsid w:val="00C034E7"/>
    <w:rsid w:val="00C034F8"/>
    <w:rsid w:val="00C0395D"/>
    <w:rsid w:val="00C03DFB"/>
    <w:rsid w:val="00C04324"/>
    <w:rsid w:val="00C0485A"/>
    <w:rsid w:val="00C048A8"/>
    <w:rsid w:val="00C04B98"/>
    <w:rsid w:val="00C0516B"/>
    <w:rsid w:val="00C057C8"/>
    <w:rsid w:val="00C061F1"/>
    <w:rsid w:val="00C06893"/>
    <w:rsid w:val="00C06BA5"/>
    <w:rsid w:val="00C06D94"/>
    <w:rsid w:val="00C0722D"/>
    <w:rsid w:val="00C073AA"/>
    <w:rsid w:val="00C07CBA"/>
    <w:rsid w:val="00C107F7"/>
    <w:rsid w:val="00C10896"/>
    <w:rsid w:val="00C111EB"/>
    <w:rsid w:val="00C117AA"/>
    <w:rsid w:val="00C12253"/>
    <w:rsid w:val="00C1234B"/>
    <w:rsid w:val="00C12E06"/>
    <w:rsid w:val="00C134B1"/>
    <w:rsid w:val="00C13506"/>
    <w:rsid w:val="00C13508"/>
    <w:rsid w:val="00C13519"/>
    <w:rsid w:val="00C1377B"/>
    <w:rsid w:val="00C13C96"/>
    <w:rsid w:val="00C14009"/>
    <w:rsid w:val="00C143D5"/>
    <w:rsid w:val="00C14854"/>
    <w:rsid w:val="00C14A97"/>
    <w:rsid w:val="00C151BC"/>
    <w:rsid w:val="00C15428"/>
    <w:rsid w:val="00C15902"/>
    <w:rsid w:val="00C16461"/>
    <w:rsid w:val="00C16737"/>
    <w:rsid w:val="00C16955"/>
    <w:rsid w:val="00C17D86"/>
    <w:rsid w:val="00C17FB1"/>
    <w:rsid w:val="00C203DF"/>
    <w:rsid w:val="00C210E0"/>
    <w:rsid w:val="00C21737"/>
    <w:rsid w:val="00C21A75"/>
    <w:rsid w:val="00C222CD"/>
    <w:rsid w:val="00C222D7"/>
    <w:rsid w:val="00C222EF"/>
    <w:rsid w:val="00C224C8"/>
    <w:rsid w:val="00C22854"/>
    <w:rsid w:val="00C24071"/>
    <w:rsid w:val="00C2413B"/>
    <w:rsid w:val="00C24EA4"/>
    <w:rsid w:val="00C25034"/>
    <w:rsid w:val="00C25495"/>
    <w:rsid w:val="00C267F7"/>
    <w:rsid w:val="00C27969"/>
    <w:rsid w:val="00C279BE"/>
    <w:rsid w:val="00C27F0B"/>
    <w:rsid w:val="00C27FD8"/>
    <w:rsid w:val="00C30332"/>
    <w:rsid w:val="00C311D3"/>
    <w:rsid w:val="00C3130E"/>
    <w:rsid w:val="00C31968"/>
    <w:rsid w:val="00C322B9"/>
    <w:rsid w:val="00C33129"/>
    <w:rsid w:val="00C333AB"/>
    <w:rsid w:val="00C34F23"/>
    <w:rsid w:val="00C35836"/>
    <w:rsid w:val="00C36636"/>
    <w:rsid w:val="00C36D3D"/>
    <w:rsid w:val="00C36FB9"/>
    <w:rsid w:val="00C3722B"/>
    <w:rsid w:val="00C377F1"/>
    <w:rsid w:val="00C37877"/>
    <w:rsid w:val="00C40D2B"/>
    <w:rsid w:val="00C4117B"/>
    <w:rsid w:val="00C43188"/>
    <w:rsid w:val="00C432D6"/>
    <w:rsid w:val="00C43FD8"/>
    <w:rsid w:val="00C440CD"/>
    <w:rsid w:val="00C448AE"/>
    <w:rsid w:val="00C4491A"/>
    <w:rsid w:val="00C46A4B"/>
    <w:rsid w:val="00C46FF3"/>
    <w:rsid w:val="00C473B8"/>
    <w:rsid w:val="00C47D3B"/>
    <w:rsid w:val="00C50077"/>
    <w:rsid w:val="00C5030F"/>
    <w:rsid w:val="00C50889"/>
    <w:rsid w:val="00C5098E"/>
    <w:rsid w:val="00C509E0"/>
    <w:rsid w:val="00C510E4"/>
    <w:rsid w:val="00C511AD"/>
    <w:rsid w:val="00C512FD"/>
    <w:rsid w:val="00C5240F"/>
    <w:rsid w:val="00C52792"/>
    <w:rsid w:val="00C5298E"/>
    <w:rsid w:val="00C532A8"/>
    <w:rsid w:val="00C532D2"/>
    <w:rsid w:val="00C53700"/>
    <w:rsid w:val="00C538D1"/>
    <w:rsid w:val="00C53E8E"/>
    <w:rsid w:val="00C5493A"/>
    <w:rsid w:val="00C54E77"/>
    <w:rsid w:val="00C56460"/>
    <w:rsid w:val="00C56512"/>
    <w:rsid w:val="00C5668C"/>
    <w:rsid w:val="00C57454"/>
    <w:rsid w:val="00C60162"/>
    <w:rsid w:val="00C602D4"/>
    <w:rsid w:val="00C60BA0"/>
    <w:rsid w:val="00C60CE0"/>
    <w:rsid w:val="00C61140"/>
    <w:rsid w:val="00C6118F"/>
    <w:rsid w:val="00C61C9D"/>
    <w:rsid w:val="00C622CB"/>
    <w:rsid w:val="00C62798"/>
    <w:rsid w:val="00C62A0A"/>
    <w:rsid w:val="00C62DAE"/>
    <w:rsid w:val="00C63C90"/>
    <w:rsid w:val="00C643FF"/>
    <w:rsid w:val="00C64E01"/>
    <w:rsid w:val="00C65002"/>
    <w:rsid w:val="00C65295"/>
    <w:rsid w:val="00C65CDA"/>
    <w:rsid w:val="00C66E2C"/>
    <w:rsid w:val="00C670CD"/>
    <w:rsid w:val="00C6741B"/>
    <w:rsid w:val="00C7089F"/>
    <w:rsid w:val="00C70A56"/>
    <w:rsid w:val="00C70CAD"/>
    <w:rsid w:val="00C71075"/>
    <w:rsid w:val="00C71429"/>
    <w:rsid w:val="00C71512"/>
    <w:rsid w:val="00C71A50"/>
    <w:rsid w:val="00C7367D"/>
    <w:rsid w:val="00C7412B"/>
    <w:rsid w:val="00C741DF"/>
    <w:rsid w:val="00C74450"/>
    <w:rsid w:val="00C7456C"/>
    <w:rsid w:val="00C75B51"/>
    <w:rsid w:val="00C75FC8"/>
    <w:rsid w:val="00C761FB"/>
    <w:rsid w:val="00C76DBB"/>
    <w:rsid w:val="00C7739E"/>
    <w:rsid w:val="00C7743A"/>
    <w:rsid w:val="00C80548"/>
    <w:rsid w:val="00C808CB"/>
    <w:rsid w:val="00C811C1"/>
    <w:rsid w:val="00C813F0"/>
    <w:rsid w:val="00C814C3"/>
    <w:rsid w:val="00C8159C"/>
    <w:rsid w:val="00C81B3B"/>
    <w:rsid w:val="00C81BF5"/>
    <w:rsid w:val="00C8216B"/>
    <w:rsid w:val="00C8227E"/>
    <w:rsid w:val="00C8275C"/>
    <w:rsid w:val="00C832E9"/>
    <w:rsid w:val="00C834B5"/>
    <w:rsid w:val="00C83BF2"/>
    <w:rsid w:val="00C847D8"/>
    <w:rsid w:val="00C865C3"/>
    <w:rsid w:val="00C86B40"/>
    <w:rsid w:val="00C86BEB"/>
    <w:rsid w:val="00C8719D"/>
    <w:rsid w:val="00C8721E"/>
    <w:rsid w:val="00C87B24"/>
    <w:rsid w:val="00C87C47"/>
    <w:rsid w:val="00C901DF"/>
    <w:rsid w:val="00C90FC9"/>
    <w:rsid w:val="00C91C11"/>
    <w:rsid w:val="00C91DA3"/>
    <w:rsid w:val="00C91F2F"/>
    <w:rsid w:val="00C91F66"/>
    <w:rsid w:val="00C92622"/>
    <w:rsid w:val="00C92FF9"/>
    <w:rsid w:val="00C931A6"/>
    <w:rsid w:val="00C93C6A"/>
    <w:rsid w:val="00C93FEE"/>
    <w:rsid w:val="00C942F1"/>
    <w:rsid w:val="00C94DFE"/>
    <w:rsid w:val="00C94FB4"/>
    <w:rsid w:val="00C94FF7"/>
    <w:rsid w:val="00C95388"/>
    <w:rsid w:val="00C9570E"/>
    <w:rsid w:val="00C95AEE"/>
    <w:rsid w:val="00C95B30"/>
    <w:rsid w:val="00C95D9C"/>
    <w:rsid w:val="00C95E0B"/>
    <w:rsid w:val="00C95FF2"/>
    <w:rsid w:val="00C96507"/>
    <w:rsid w:val="00C96636"/>
    <w:rsid w:val="00C9682C"/>
    <w:rsid w:val="00C96B01"/>
    <w:rsid w:val="00C97740"/>
    <w:rsid w:val="00CA0242"/>
    <w:rsid w:val="00CA0305"/>
    <w:rsid w:val="00CA0962"/>
    <w:rsid w:val="00CA0D50"/>
    <w:rsid w:val="00CA0DA6"/>
    <w:rsid w:val="00CA197C"/>
    <w:rsid w:val="00CA1A86"/>
    <w:rsid w:val="00CA2087"/>
    <w:rsid w:val="00CA2092"/>
    <w:rsid w:val="00CA21CA"/>
    <w:rsid w:val="00CA249C"/>
    <w:rsid w:val="00CA24EF"/>
    <w:rsid w:val="00CA445E"/>
    <w:rsid w:val="00CA4561"/>
    <w:rsid w:val="00CA6E92"/>
    <w:rsid w:val="00CA7517"/>
    <w:rsid w:val="00CA7BB2"/>
    <w:rsid w:val="00CA7F75"/>
    <w:rsid w:val="00CB03B8"/>
    <w:rsid w:val="00CB0C0D"/>
    <w:rsid w:val="00CB0FFB"/>
    <w:rsid w:val="00CB113A"/>
    <w:rsid w:val="00CB15A6"/>
    <w:rsid w:val="00CB1AE2"/>
    <w:rsid w:val="00CB2150"/>
    <w:rsid w:val="00CB2194"/>
    <w:rsid w:val="00CB294B"/>
    <w:rsid w:val="00CB33E9"/>
    <w:rsid w:val="00CB43BD"/>
    <w:rsid w:val="00CB44AE"/>
    <w:rsid w:val="00CB4E5C"/>
    <w:rsid w:val="00CB5431"/>
    <w:rsid w:val="00CB553F"/>
    <w:rsid w:val="00CB6173"/>
    <w:rsid w:val="00CB629C"/>
    <w:rsid w:val="00CB677B"/>
    <w:rsid w:val="00CB68F9"/>
    <w:rsid w:val="00CB793C"/>
    <w:rsid w:val="00CB7C17"/>
    <w:rsid w:val="00CC0241"/>
    <w:rsid w:val="00CC046B"/>
    <w:rsid w:val="00CC0D35"/>
    <w:rsid w:val="00CC0F5F"/>
    <w:rsid w:val="00CC2DF0"/>
    <w:rsid w:val="00CC330C"/>
    <w:rsid w:val="00CC3494"/>
    <w:rsid w:val="00CC43DD"/>
    <w:rsid w:val="00CC4555"/>
    <w:rsid w:val="00CC4691"/>
    <w:rsid w:val="00CC51E3"/>
    <w:rsid w:val="00CC5AA4"/>
    <w:rsid w:val="00CC6334"/>
    <w:rsid w:val="00CC66DC"/>
    <w:rsid w:val="00CD012D"/>
    <w:rsid w:val="00CD0507"/>
    <w:rsid w:val="00CD0F3C"/>
    <w:rsid w:val="00CD1307"/>
    <w:rsid w:val="00CD17E4"/>
    <w:rsid w:val="00CD2807"/>
    <w:rsid w:val="00CD3DC2"/>
    <w:rsid w:val="00CD5598"/>
    <w:rsid w:val="00CD601E"/>
    <w:rsid w:val="00CD629E"/>
    <w:rsid w:val="00CD6428"/>
    <w:rsid w:val="00CD671A"/>
    <w:rsid w:val="00CD6A8B"/>
    <w:rsid w:val="00CD7D41"/>
    <w:rsid w:val="00CD7D78"/>
    <w:rsid w:val="00CE4280"/>
    <w:rsid w:val="00CE4452"/>
    <w:rsid w:val="00CE5FA3"/>
    <w:rsid w:val="00CE647C"/>
    <w:rsid w:val="00CE674A"/>
    <w:rsid w:val="00CE734A"/>
    <w:rsid w:val="00CE741A"/>
    <w:rsid w:val="00CE7B1A"/>
    <w:rsid w:val="00CF0659"/>
    <w:rsid w:val="00CF06DD"/>
    <w:rsid w:val="00CF18FF"/>
    <w:rsid w:val="00CF1C0C"/>
    <w:rsid w:val="00CF3117"/>
    <w:rsid w:val="00CF3CA8"/>
    <w:rsid w:val="00CF3D32"/>
    <w:rsid w:val="00CF4232"/>
    <w:rsid w:val="00CF474B"/>
    <w:rsid w:val="00CF4769"/>
    <w:rsid w:val="00CF4B09"/>
    <w:rsid w:val="00CF5F30"/>
    <w:rsid w:val="00CF5FBF"/>
    <w:rsid w:val="00CF601B"/>
    <w:rsid w:val="00CF6775"/>
    <w:rsid w:val="00CF7A0F"/>
    <w:rsid w:val="00D001CA"/>
    <w:rsid w:val="00D00482"/>
    <w:rsid w:val="00D00A11"/>
    <w:rsid w:val="00D00ADD"/>
    <w:rsid w:val="00D017DC"/>
    <w:rsid w:val="00D01C12"/>
    <w:rsid w:val="00D020F9"/>
    <w:rsid w:val="00D0212C"/>
    <w:rsid w:val="00D02643"/>
    <w:rsid w:val="00D029B7"/>
    <w:rsid w:val="00D02C63"/>
    <w:rsid w:val="00D04101"/>
    <w:rsid w:val="00D04508"/>
    <w:rsid w:val="00D049E3"/>
    <w:rsid w:val="00D04DD9"/>
    <w:rsid w:val="00D04E7E"/>
    <w:rsid w:val="00D05116"/>
    <w:rsid w:val="00D05237"/>
    <w:rsid w:val="00D0528C"/>
    <w:rsid w:val="00D06D6A"/>
    <w:rsid w:val="00D07C49"/>
    <w:rsid w:val="00D10652"/>
    <w:rsid w:val="00D10999"/>
    <w:rsid w:val="00D109C0"/>
    <w:rsid w:val="00D10F24"/>
    <w:rsid w:val="00D10F92"/>
    <w:rsid w:val="00D118DF"/>
    <w:rsid w:val="00D14027"/>
    <w:rsid w:val="00D142D9"/>
    <w:rsid w:val="00D1474A"/>
    <w:rsid w:val="00D147E3"/>
    <w:rsid w:val="00D14A2A"/>
    <w:rsid w:val="00D14A34"/>
    <w:rsid w:val="00D14B0C"/>
    <w:rsid w:val="00D14B4B"/>
    <w:rsid w:val="00D14C5F"/>
    <w:rsid w:val="00D1525D"/>
    <w:rsid w:val="00D15609"/>
    <w:rsid w:val="00D15B35"/>
    <w:rsid w:val="00D15F5C"/>
    <w:rsid w:val="00D163C7"/>
    <w:rsid w:val="00D17037"/>
    <w:rsid w:val="00D17C75"/>
    <w:rsid w:val="00D20C02"/>
    <w:rsid w:val="00D22154"/>
    <w:rsid w:val="00D223C9"/>
    <w:rsid w:val="00D22679"/>
    <w:rsid w:val="00D22811"/>
    <w:rsid w:val="00D23034"/>
    <w:rsid w:val="00D23576"/>
    <w:rsid w:val="00D2360B"/>
    <w:rsid w:val="00D23B0B"/>
    <w:rsid w:val="00D23F7A"/>
    <w:rsid w:val="00D244E0"/>
    <w:rsid w:val="00D2466B"/>
    <w:rsid w:val="00D24B2A"/>
    <w:rsid w:val="00D26284"/>
    <w:rsid w:val="00D262B5"/>
    <w:rsid w:val="00D263FF"/>
    <w:rsid w:val="00D26915"/>
    <w:rsid w:val="00D26B91"/>
    <w:rsid w:val="00D2742A"/>
    <w:rsid w:val="00D274B8"/>
    <w:rsid w:val="00D2782A"/>
    <w:rsid w:val="00D302D5"/>
    <w:rsid w:val="00D302DF"/>
    <w:rsid w:val="00D3036F"/>
    <w:rsid w:val="00D30B54"/>
    <w:rsid w:val="00D30B95"/>
    <w:rsid w:val="00D313B4"/>
    <w:rsid w:val="00D31F72"/>
    <w:rsid w:val="00D325E4"/>
    <w:rsid w:val="00D33370"/>
    <w:rsid w:val="00D3341F"/>
    <w:rsid w:val="00D34C67"/>
    <w:rsid w:val="00D34EA7"/>
    <w:rsid w:val="00D34EA8"/>
    <w:rsid w:val="00D36027"/>
    <w:rsid w:val="00D3682C"/>
    <w:rsid w:val="00D36892"/>
    <w:rsid w:val="00D372F7"/>
    <w:rsid w:val="00D37979"/>
    <w:rsid w:val="00D37B9E"/>
    <w:rsid w:val="00D4007E"/>
    <w:rsid w:val="00D4016D"/>
    <w:rsid w:val="00D41243"/>
    <w:rsid w:val="00D41861"/>
    <w:rsid w:val="00D4196F"/>
    <w:rsid w:val="00D41C6C"/>
    <w:rsid w:val="00D4283F"/>
    <w:rsid w:val="00D43ADE"/>
    <w:rsid w:val="00D4414F"/>
    <w:rsid w:val="00D445B3"/>
    <w:rsid w:val="00D447DA"/>
    <w:rsid w:val="00D44E65"/>
    <w:rsid w:val="00D4558E"/>
    <w:rsid w:val="00D5127A"/>
    <w:rsid w:val="00D51752"/>
    <w:rsid w:val="00D518C0"/>
    <w:rsid w:val="00D519C3"/>
    <w:rsid w:val="00D51D70"/>
    <w:rsid w:val="00D52BFC"/>
    <w:rsid w:val="00D52EAE"/>
    <w:rsid w:val="00D538A6"/>
    <w:rsid w:val="00D53AB0"/>
    <w:rsid w:val="00D54150"/>
    <w:rsid w:val="00D54567"/>
    <w:rsid w:val="00D54859"/>
    <w:rsid w:val="00D54935"/>
    <w:rsid w:val="00D54B45"/>
    <w:rsid w:val="00D55D68"/>
    <w:rsid w:val="00D56169"/>
    <w:rsid w:val="00D57078"/>
    <w:rsid w:val="00D57192"/>
    <w:rsid w:val="00D575A2"/>
    <w:rsid w:val="00D575B1"/>
    <w:rsid w:val="00D60ABC"/>
    <w:rsid w:val="00D60C19"/>
    <w:rsid w:val="00D6129D"/>
    <w:rsid w:val="00D615E5"/>
    <w:rsid w:val="00D61CDE"/>
    <w:rsid w:val="00D62D43"/>
    <w:rsid w:val="00D62E88"/>
    <w:rsid w:val="00D637E2"/>
    <w:rsid w:val="00D63D00"/>
    <w:rsid w:val="00D64442"/>
    <w:rsid w:val="00D64AE4"/>
    <w:rsid w:val="00D651EA"/>
    <w:rsid w:val="00D657D7"/>
    <w:rsid w:val="00D6618A"/>
    <w:rsid w:val="00D667D8"/>
    <w:rsid w:val="00D66B28"/>
    <w:rsid w:val="00D6738D"/>
    <w:rsid w:val="00D70201"/>
    <w:rsid w:val="00D70392"/>
    <w:rsid w:val="00D70537"/>
    <w:rsid w:val="00D7069C"/>
    <w:rsid w:val="00D7091B"/>
    <w:rsid w:val="00D71021"/>
    <w:rsid w:val="00D711FA"/>
    <w:rsid w:val="00D7242A"/>
    <w:rsid w:val="00D72E8B"/>
    <w:rsid w:val="00D74667"/>
    <w:rsid w:val="00D74AD7"/>
    <w:rsid w:val="00D74BE5"/>
    <w:rsid w:val="00D74C9F"/>
    <w:rsid w:val="00D7501E"/>
    <w:rsid w:val="00D75036"/>
    <w:rsid w:val="00D750A0"/>
    <w:rsid w:val="00D756B8"/>
    <w:rsid w:val="00D75985"/>
    <w:rsid w:val="00D75BA9"/>
    <w:rsid w:val="00D76BAE"/>
    <w:rsid w:val="00D7723E"/>
    <w:rsid w:val="00D77CC3"/>
    <w:rsid w:val="00D8006D"/>
    <w:rsid w:val="00D81131"/>
    <w:rsid w:val="00D813EB"/>
    <w:rsid w:val="00D81511"/>
    <w:rsid w:val="00D81726"/>
    <w:rsid w:val="00D81FA5"/>
    <w:rsid w:val="00D826DA"/>
    <w:rsid w:val="00D828B9"/>
    <w:rsid w:val="00D82C93"/>
    <w:rsid w:val="00D83F05"/>
    <w:rsid w:val="00D844AB"/>
    <w:rsid w:val="00D84600"/>
    <w:rsid w:val="00D8465D"/>
    <w:rsid w:val="00D85751"/>
    <w:rsid w:val="00D859F7"/>
    <w:rsid w:val="00D85E96"/>
    <w:rsid w:val="00D871CA"/>
    <w:rsid w:val="00D8723F"/>
    <w:rsid w:val="00D90623"/>
    <w:rsid w:val="00D90878"/>
    <w:rsid w:val="00D91065"/>
    <w:rsid w:val="00D91AC3"/>
    <w:rsid w:val="00D91CDA"/>
    <w:rsid w:val="00D91EC2"/>
    <w:rsid w:val="00D9201E"/>
    <w:rsid w:val="00D938B6"/>
    <w:rsid w:val="00D940F3"/>
    <w:rsid w:val="00D945C6"/>
    <w:rsid w:val="00D9522E"/>
    <w:rsid w:val="00D95243"/>
    <w:rsid w:val="00D955EE"/>
    <w:rsid w:val="00D96428"/>
    <w:rsid w:val="00D9652E"/>
    <w:rsid w:val="00D96676"/>
    <w:rsid w:val="00D96785"/>
    <w:rsid w:val="00D96CD0"/>
    <w:rsid w:val="00D97338"/>
    <w:rsid w:val="00DA01CC"/>
    <w:rsid w:val="00DA063C"/>
    <w:rsid w:val="00DA06B7"/>
    <w:rsid w:val="00DA11DE"/>
    <w:rsid w:val="00DA1478"/>
    <w:rsid w:val="00DA1D3E"/>
    <w:rsid w:val="00DA1F45"/>
    <w:rsid w:val="00DA3411"/>
    <w:rsid w:val="00DA3DC0"/>
    <w:rsid w:val="00DA41C7"/>
    <w:rsid w:val="00DA4DF2"/>
    <w:rsid w:val="00DA4E9C"/>
    <w:rsid w:val="00DA5FAF"/>
    <w:rsid w:val="00DA6E0E"/>
    <w:rsid w:val="00DA7EDF"/>
    <w:rsid w:val="00DB03E4"/>
    <w:rsid w:val="00DB0688"/>
    <w:rsid w:val="00DB0C6A"/>
    <w:rsid w:val="00DB0C7A"/>
    <w:rsid w:val="00DB0D00"/>
    <w:rsid w:val="00DB1048"/>
    <w:rsid w:val="00DB10AB"/>
    <w:rsid w:val="00DB10CE"/>
    <w:rsid w:val="00DB1410"/>
    <w:rsid w:val="00DB1615"/>
    <w:rsid w:val="00DB1C21"/>
    <w:rsid w:val="00DB2926"/>
    <w:rsid w:val="00DB302E"/>
    <w:rsid w:val="00DB342E"/>
    <w:rsid w:val="00DB43CD"/>
    <w:rsid w:val="00DB470F"/>
    <w:rsid w:val="00DB4DE4"/>
    <w:rsid w:val="00DB4E3D"/>
    <w:rsid w:val="00DB5F7C"/>
    <w:rsid w:val="00DB6CBE"/>
    <w:rsid w:val="00DB6F89"/>
    <w:rsid w:val="00DB715C"/>
    <w:rsid w:val="00DB74A8"/>
    <w:rsid w:val="00DB7590"/>
    <w:rsid w:val="00DB7B34"/>
    <w:rsid w:val="00DB7F7A"/>
    <w:rsid w:val="00DC00E1"/>
    <w:rsid w:val="00DC16F7"/>
    <w:rsid w:val="00DC24B9"/>
    <w:rsid w:val="00DC24BD"/>
    <w:rsid w:val="00DC6721"/>
    <w:rsid w:val="00DC6797"/>
    <w:rsid w:val="00DC6AE5"/>
    <w:rsid w:val="00DC6CEC"/>
    <w:rsid w:val="00DC78A5"/>
    <w:rsid w:val="00DC7B57"/>
    <w:rsid w:val="00DC7B5B"/>
    <w:rsid w:val="00DC7FDB"/>
    <w:rsid w:val="00DD1F45"/>
    <w:rsid w:val="00DD222E"/>
    <w:rsid w:val="00DD23F3"/>
    <w:rsid w:val="00DD276F"/>
    <w:rsid w:val="00DD3493"/>
    <w:rsid w:val="00DD3C82"/>
    <w:rsid w:val="00DD4FDF"/>
    <w:rsid w:val="00DD552A"/>
    <w:rsid w:val="00DD5EE6"/>
    <w:rsid w:val="00DD64DF"/>
    <w:rsid w:val="00DD66DE"/>
    <w:rsid w:val="00DD6A33"/>
    <w:rsid w:val="00DD6CB4"/>
    <w:rsid w:val="00DD72E1"/>
    <w:rsid w:val="00DD7597"/>
    <w:rsid w:val="00DD76E7"/>
    <w:rsid w:val="00DD7AD4"/>
    <w:rsid w:val="00DE0011"/>
    <w:rsid w:val="00DE0887"/>
    <w:rsid w:val="00DE0C1C"/>
    <w:rsid w:val="00DE1B46"/>
    <w:rsid w:val="00DE22A7"/>
    <w:rsid w:val="00DE2A1B"/>
    <w:rsid w:val="00DE3537"/>
    <w:rsid w:val="00DE36FC"/>
    <w:rsid w:val="00DE503B"/>
    <w:rsid w:val="00DE57E4"/>
    <w:rsid w:val="00DE580A"/>
    <w:rsid w:val="00DE653C"/>
    <w:rsid w:val="00DE6AB0"/>
    <w:rsid w:val="00DE6B52"/>
    <w:rsid w:val="00DE6C63"/>
    <w:rsid w:val="00DE71EB"/>
    <w:rsid w:val="00DE78AA"/>
    <w:rsid w:val="00DE7C14"/>
    <w:rsid w:val="00DF0112"/>
    <w:rsid w:val="00DF0698"/>
    <w:rsid w:val="00DF0A56"/>
    <w:rsid w:val="00DF17EC"/>
    <w:rsid w:val="00DF20C2"/>
    <w:rsid w:val="00DF2159"/>
    <w:rsid w:val="00DF25F1"/>
    <w:rsid w:val="00DF4521"/>
    <w:rsid w:val="00DF45F0"/>
    <w:rsid w:val="00DF4AC5"/>
    <w:rsid w:val="00DF4CBD"/>
    <w:rsid w:val="00DF5A8C"/>
    <w:rsid w:val="00DF78AC"/>
    <w:rsid w:val="00DF7D99"/>
    <w:rsid w:val="00DF7F17"/>
    <w:rsid w:val="00E021C3"/>
    <w:rsid w:val="00E039EE"/>
    <w:rsid w:val="00E03F85"/>
    <w:rsid w:val="00E0432D"/>
    <w:rsid w:val="00E04B8A"/>
    <w:rsid w:val="00E059D5"/>
    <w:rsid w:val="00E060C3"/>
    <w:rsid w:val="00E068E0"/>
    <w:rsid w:val="00E06FCA"/>
    <w:rsid w:val="00E0721E"/>
    <w:rsid w:val="00E07C56"/>
    <w:rsid w:val="00E104B9"/>
    <w:rsid w:val="00E10966"/>
    <w:rsid w:val="00E10A59"/>
    <w:rsid w:val="00E11255"/>
    <w:rsid w:val="00E11353"/>
    <w:rsid w:val="00E11413"/>
    <w:rsid w:val="00E118CB"/>
    <w:rsid w:val="00E11C99"/>
    <w:rsid w:val="00E1241D"/>
    <w:rsid w:val="00E125DA"/>
    <w:rsid w:val="00E12FE6"/>
    <w:rsid w:val="00E130D4"/>
    <w:rsid w:val="00E13D55"/>
    <w:rsid w:val="00E13F0E"/>
    <w:rsid w:val="00E13FB1"/>
    <w:rsid w:val="00E146E8"/>
    <w:rsid w:val="00E15ABB"/>
    <w:rsid w:val="00E15D7A"/>
    <w:rsid w:val="00E1613C"/>
    <w:rsid w:val="00E161B7"/>
    <w:rsid w:val="00E162C5"/>
    <w:rsid w:val="00E16742"/>
    <w:rsid w:val="00E168D8"/>
    <w:rsid w:val="00E16A00"/>
    <w:rsid w:val="00E16CE1"/>
    <w:rsid w:val="00E1705A"/>
    <w:rsid w:val="00E20052"/>
    <w:rsid w:val="00E218BB"/>
    <w:rsid w:val="00E2256A"/>
    <w:rsid w:val="00E22732"/>
    <w:rsid w:val="00E22AB4"/>
    <w:rsid w:val="00E246D7"/>
    <w:rsid w:val="00E24B83"/>
    <w:rsid w:val="00E24F26"/>
    <w:rsid w:val="00E25C85"/>
    <w:rsid w:val="00E263B6"/>
    <w:rsid w:val="00E26BBD"/>
    <w:rsid w:val="00E2715A"/>
    <w:rsid w:val="00E27A34"/>
    <w:rsid w:val="00E30198"/>
    <w:rsid w:val="00E31F2E"/>
    <w:rsid w:val="00E32738"/>
    <w:rsid w:val="00E32F78"/>
    <w:rsid w:val="00E32FDF"/>
    <w:rsid w:val="00E33F0B"/>
    <w:rsid w:val="00E33F8B"/>
    <w:rsid w:val="00E34166"/>
    <w:rsid w:val="00E34C3F"/>
    <w:rsid w:val="00E3760D"/>
    <w:rsid w:val="00E3790F"/>
    <w:rsid w:val="00E3799A"/>
    <w:rsid w:val="00E37D33"/>
    <w:rsid w:val="00E37F7C"/>
    <w:rsid w:val="00E405B5"/>
    <w:rsid w:val="00E4074D"/>
    <w:rsid w:val="00E40C4D"/>
    <w:rsid w:val="00E40D88"/>
    <w:rsid w:val="00E41A09"/>
    <w:rsid w:val="00E41E94"/>
    <w:rsid w:val="00E42170"/>
    <w:rsid w:val="00E424F2"/>
    <w:rsid w:val="00E426AC"/>
    <w:rsid w:val="00E4285E"/>
    <w:rsid w:val="00E42BCA"/>
    <w:rsid w:val="00E4359D"/>
    <w:rsid w:val="00E4398D"/>
    <w:rsid w:val="00E43F2F"/>
    <w:rsid w:val="00E44138"/>
    <w:rsid w:val="00E44840"/>
    <w:rsid w:val="00E450CA"/>
    <w:rsid w:val="00E456DD"/>
    <w:rsid w:val="00E460B4"/>
    <w:rsid w:val="00E462E4"/>
    <w:rsid w:val="00E465A0"/>
    <w:rsid w:val="00E469B0"/>
    <w:rsid w:val="00E46C9B"/>
    <w:rsid w:val="00E471B2"/>
    <w:rsid w:val="00E475C1"/>
    <w:rsid w:val="00E47A81"/>
    <w:rsid w:val="00E47B13"/>
    <w:rsid w:val="00E47BD5"/>
    <w:rsid w:val="00E47C89"/>
    <w:rsid w:val="00E50237"/>
    <w:rsid w:val="00E50354"/>
    <w:rsid w:val="00E508FC"/>
    <w:rsid w:val="00E50F6C"/>
    <w:rsid w:val="00E51367"/>
    <w:rsid w:val="00E514CE"/>
    <w:rsid w:val="00E515EC"/>
    <w:rsid w:val="00E530BD"/>
    <w:rsid w:val="00E5337F"/>
    <w:rsid w:val="00E539A3"/>
    <w:rsid w:val="00E53D96"/>
    <w:rsid w:val="00E53E00"/>
    <w:rsid w:val="00E54105"/>
    <w:rsid w:val="00E54128"/>
    <w:rsid w:val="00E54168"/>
    <w:rsid w:val="00E54286"/>
    <w:rsid w:val="00E54D0D"/>
    <w:rsid w:val="00E54DB0"/>
    <w:rsid w:val="00E553A7"/>
    <w:rsid w:val="00E5597D"/>
    <w:rsid w:val="00E55B87"/>
    <w:rsid w:val="00E565D6"/>
    <w:rsid w:val="00E56FC1"/>
    <w:rsid w:val="00E57427"/>
    <w:rsid w:val="00E57AA6"/>
    <w:rsid w:val="00E57D4C"/>
    <w:rsid w:val="00E600CE"/>
    <w:rsid w:val="00E609EB"/>
    <w:rsid w:val="00E60A55"/>
    <w:rsid w:val="00E60E53"/>
    <w:rsid w:val="00E6297F"/>
    <w:rsid w:val="00E62FDD"/>
    <w:rsid w:val="00E63352"/>
    <w:rsid w:val="00E635E8"/>
    <w:rsid w:val="00E638DA"/>
    <w:rsid w:val="00E63C96"/>
    <w:rsid w:val="00E6469D"/>
    <w:rsid w:val="00E64C22"/>
    <w:rsid w:val="00E64FD3"/>
    <w:rsid w:val="00E65DA6"/>
    <w:rsid w:val="00E65FAB"/>
    <w:rsid w:val="00E66054"/>
    <w:rsid w:val="00E66496"/>
    <w:rsid w:val="00E666EE"/>
    <w:rsid w:val="00E66AEF"/>
    <w:rsid w:val="00E66E58"/>
    <w:rsid w:val="00E675F9"/>
    <w:rsid w:val="00E67F7D"/>
    <w:rsid w:val="00E67F9A"/>
    <w:rsid w:val="00E706FB"/>
    <w:rsid w:val="00E72566"/>
    <w:rsid w:val="00E73A3A"/>
    <w:rsid w:val="00E73DFC"/>
    <w:rsid w:val="00E73F65"/>
    <w:rsid w:val="00E74204"/>
    <w:rsid w:val="00E74269"/>
    <w:rsid w:val="00E7460C"/>
    <w:rsid w:val="00E7524B"/>
    <w:rsid w:val="00E75435"/>
    <w:rsid w:val="00E75491"/>
    <w:rsid w:val="00E75900"/>
    <w:rsid w:val="00E76095"/>
    <w:rsid w:val="00E76C30"/>
    <w:rsid w:val="00E77154"/>
    <w:rsid w:val="00E77604"/>
    <w:rsid w:val="00E808BF"/>
    <w:rsid w:val="00E814BB"/>
    <w:rsid w:val="00E82014"/>
    <w:rsid w:val="00E82A8F"/>
    <w:rsid w:val="00E82EC7"/>
    <w:rsid w:val="00E8309E"/>
    <w:rsid w:val="00E83133"/>
    <w:rsid w:val="00E8363A"/>
    <w:rsid w:val="00E83B00"/>
    <w:rsid w:val="00E83BAC"/>
    <w:rsid w:val="00E843AA"/>
    <w:rsid w:val="00E8496B"/>
    <w:rsid w:val="00E8505B"/>
    <w:rsid w:val="00E85813"/>
    <w:rsid w:val="00E85963"/>
    <w:rsid w:val="00E85D3B"/>
    <w:rsid w:val="00E85E80"/>
    <w:rsid w:val="00E86F4D"/>
    <w:rsid w:val="00E9098E"/>
    <w:rsid w:val="00E90DFC"/>
    <w:rsid w:val="00E91910"/>
    <w:rsid w:val="00E91DD1"/>
    <w:rsid w:val="00E92235"/>
    <w:rsid w:val="00E926BB"/>
    <w:rsid w:val="00E937B4"/>
    <w:rsid w:val="00E93AB0"/>
    <w:rsid w:val="00E93CD5"/>
    <w:rsid w:val="00E93F2E"/>
    <w:rsid w:val="00E95469"/>
    <w:rsid w:val="00E955D8"/>
    <w:rsid w:val="00E962DC"/>
    <w:rsid w:val="00E96310"/>
    <w:rsid w:val="00E973CB"/>
    <w:rsid w:val="00E97416"/>
    <w:rsid w:val="00E97C5D"/>
    <w:rsid w:val="00EA0060"/>
    <w:rsid w:val="00EA0448"/>
    <w:rsid w:val="00EA07C8"/>
    <w:rsid w:val="00EA07CB"/>
    <w:rsid w:val="00EA0CA8"/>
    <w:rsid w:val="00EA0CBB"/>
    <w:rsid w:val="00EA106A"/>
    <w:rsid w:val="00EA1096"/>
    <w:rsid w:val="00EA18A2"/>
    <w:rsid w:val="00EA1E2B"/>
    <w:rsid w:val="00EA257E"/>
    <w:rsid w:val="00EA3100"/>
    <w:rsid w:val="00EA31F4"/>
    <w:rsid w:val="00EA361F"/>
    <w:rsid w:val="00EA39DA"/>
    <w:rsid w:val="00EA3C10"/>
    <w:rsid w:val="00EA42AD"/>
    <w:rsid w:val="00EA42F3"/>
    <w:rsid w:val="00EA4BFF"/>
    <w:rsid w:val="00EA50A8"/>
    <w:rsid w:val="00EA541D"/>
    <w:rsid w:val="00EA591C"/>
    <w:rsid w:val="00EA6318"/>
    <w:rsid w:val="00EA6BBF"/>
    <w:rsid w:val="00EA700D"/>
    <w:rsid w:val="00EA7DD0"/>
    <w:rsid w:val="00EA7E9C"/>
    <w:rsid w:val="00EA7FB2"/>
    <w:rsid w:val="00EB04B9"/>
    <w:rsid w:val="00EB0532"/>
    <w:rsid w:val="00EB0616"/>
    <w:rsid w:val="00EB0E78"/>
    <w:rsid w:val="00EB13C3"/>
    <w:rsid w:val="00EB157C"/>
    <w:rsid w:val="00EB1B4C"/>
    <w:rsid w:val="00EB1BD8"/>
    <w:rsid w:val="00EB1E57"/>
    <w:rsid w:val="00EB266B"/>
    <w:rsid w:val="00EB27F0"/>
    <w:rsid w:val="00EB2C8E"/>
    <w:rsid w:val="00EB2FB6"/>
    <w:rsid w:val="00EB3431"/>
    <w:rsid w:val="00EB3EF7"/>
    <w:rsid w:val="00EB42AD"/>
    <w:rsid w:val="00EB4875"/>
    <w:rsid w:val="00EB4D81"/>
    <w:rsid w:val="00EB4E78"/>
    <w:rsid w:val="00EB70AF"/>
    <w:rsid w:val="00EB7531"/>
    <w:rsid w:val="00EB7F19"/>
    <w:rsid w:val="00EB7FAF"/>
    <w:rsid w:val="00EC098E"/>
    <w:rsid w:val="00EC0A51"/>
    <w:rsid w:val="00EC1363"/>
    <w:rsid w:val="00EC1AE0"/>
    <w:rsid w:val="00EC1B9D"/>
    <w:rsid w:val="00EC22F7"/>
    <w:rsid w:val="00EC3504"/>
    <w:rsid w:val="00EC3EEE"/>
    <w:rsid w:val="00EC4ACE"/>
    <w:rsid w:val="00EC4B03"/>
    <w:rsid w:val="00EC5016"/>
    <w:rsid w:val="00EC5A97"/>
    <w:rsid w:val="00EC5B5D"/>
    <w:rsid w:val="00EC5C57"/>
    <w:rsid w:val="00EC76E9"/>
    <w:rsid w:val="00EC7974"/>
    <w:rsid w:val="00EC79C3"/>
    <w:rsid w:val="00ED0837"/>
    <w:rsid w:val="00ED1B19"/>
    <w:rsid w:val="00ED1C6F"/>
    <w:rsid w:val="00ED2330"/>
    <w:rsid w:val="00ED274E"/>
    <w:rsid w:val="00ED29E2"/>
    <w:rsid w:val="00ED2BCA"/>
    <w:rsid w:val="00ED3550"/>
    <w:rsid w:val="00ED44D1"/>
    <w:rsid w:val="00ED46EA"/>
    <w:rsid w:val="00ED496D"/>
    <w:rsid w:val="00ED4CCA"/>
    <w:rsid w:val="00ED4FA2"/>
    <w:rsid w:val="00ED5814"/>
    <w:rsid w:val="00ED586D"/>
    <w:rsid w:val="00ED59B0"/>
    <w:rsid w:val="00ED63A6"/>
    <w:rsid w:val="00ED6D9A"/>
    <w:rsid w:val="00ED788A"/>
    <w:rsid w:val="00EE2486"/>
    <w:rsid w:val="00EE251E"/>
    <w:rsid w:val="00EE25D9"/>
    <w:rsid w:val="00EE26B7"/>
    <w:rsid w:val="00EE3254"/>
    <w:rsid w:val="00EE36D7"/>
    <w:rsid w:val="00EE40ED"/>
    <w:rsid w:val="00EE5302"/>
    <w:rsid w:val="00EE573D"/>
    <w:rsid w:val="00EE5C1D"/>
    <w:rsid w:val="00EE5C5A"/>
    <w:rsid w:val="00EE5EDA"/>
    <w:rsid w:val="00EE7B2A"/>
    <w:rsid w:val="00EE7FF8"/>
    <w:rsid w:val="00EF0830"/>
    <w:rsid w:val="00EF0C8D"/>
    <w:rsid w:val="00EF1444"/>
    <w:rsid w:val="00EF1A4E"/>
    <w:rsid w:val="00EF280B"/>
    <w:rsid w:val="00EF2B3F"/>
    <w:rsid w:val="00EF3872"/>
    <w:rsid w:val="00EF3988"/>
    <w:rsid w:val="00EF3E79"/>
    <w:rsid w:val="00EF4885"/>
    <w:rsid w:val="00EF65BC"/>
    <w:rsid w:val="00EF6692"/>
    <w:rsid w:val="00EF6ED5"/>
    <w:rsid w:val="00EF6F90"/>
    <w:rsid w:val="00EF7D10"/>
    <w:rsid w:val="00F0081E"/>
    <w:rsid w:val="00F00F69"/>
    <w:rsid w:val="00F02504"/>
    <w:rsid w:val="00F03F6A"/>
    <w:rsid w:val="00F0431A"/>
    <w:rsid w:val="00F048C3"/>
    <w:rsid w:val="00F049C7"/>
    <w:rsid w:val="00F04C42"/>
    <w:rsid w:val="00F050B1"/>
    <w:rsid w:val="00F05A4F"/>
    <w:rsid w:val="00F05B1A"/>
    <w:rsid w:val="00F05B4A"/>
    <w:rsid w:val="00F05F06"/>
    <w:rsid w:val="00F0633C"/>
    <w:rsid w:val="00F06AFC"/>
    <w:rsid w:val="00F06E5A"/>
    <w:rsid w:val="00F07BDD"/>
    <w:rsid w:val="00F07CEC"/>
    <w:rsid w:val="00F07DC7"/>
    <w:rsid w:val="00F07DDE"/>
    <w:rsid w:val="00F07F20"/>
    <w:rsid w:val="00F100FE"/>
    <w:rsid w:val="00F1099E"/>
    <w:rsid w:val="00F10BA7"/>
    <w:rsid w:val="00F10BB1"/>
    <w:rsid w:val="00F118CC"/>
    <w:rsid w:val="00F118F1"/>
    <w:rsid w:val="00F11F49"/>
    <w:rsid w:val="00F124D3"/>
    <w:rsid w:val="00F12A89"/>
    <w:rsid w:val="00F13C17"/>
    <w:rsid w:val="00F13C7A"/>
    <w:rsid w:val="00F14514"/>
    <w:rsid w:val="00F14A20"/>
    <w:rsid w:val="00F16350"/>
    <w:rsid w:val="00F17513"/>
    <w:rsid w:val="00F17D02"/>
    <w:rsid w:val="00F211BE"/>
    <w:rsid w:val="00F212B5"/>
    <w:rsid w:val="00F212E4"/>
    <w:rsid w:val="00F2202A"/>
    <w:rsid w:val="00F2272D"/>
    <w:rsid w:val="00F22AD4"/>
    <w:rsid w:val="00F23233"/>
    <w:rsid w:val="00F23A81"/>
    <w:rsid w:val="00F23AC6"/>
    <w:rsid w:val="00F23ADF"/>
    <w:rsid w:val="00F23BD7"/>
    <w:rsid w:val="00F24504"/>
    <w:rsid w:val="00F247F9"/>
    <w:rsid w:val="00F24D79"/>
    <w:rsid w:val="00F24DC8"/>
    <w:rsid w:val="00F25412"/>
    <w:rsid w:val="00F2564B"/>
    <w:rsid w:val="00F26606"/>
    <w:rsid w:val="00F26A8C"/>
    <w:rsid w:val="00F270FF"/>
    <w:rsid w:val="00F2720E"/>
    <w:rsid w:val="00F272F3"/>
    <w:rsid w:val="00F27D9B"/>
    <w:rsid w:val="00F27EC8"/>
    <w:rsid w:val="00F27EF2"/>
    <w:rsid w:val="00F30174"/>
    <w:rsid w:val="00F302A0"/>
    <w:rsid w:val="00F303D0"/>
    <w:rsid w:val="00F31906"/>
    <w:rsid w:val="00F31A22"/>
    <w:rsid w:val="00F322D8"/>
    <w:rsid w:val="00F326B4"/>
    <w:rsid w:val="00F32979"/>
    <w:rsid w:val="00F33482"/>
    <w:rsid w:val="00F334CB"/>
    <w:rsid w:val="00F33E65"/>
    <w:rsid w:val="00F34626"/>
    <w:rsid w:val="00F34B34"/>
    <w:rsid w:val="00F34D01"/>
    <w:rsid w:val="00F34D05"/>
    <w:rsid w:val="00F351F2"/>
    <w:rsid w:val="00F3595E"/>
    <w:rsid w:val="00F35C38"/>
    <w:rsid w:val="00F35D24"/>
    <w:rsid w:val="00F365A4"/>
    <w:rsid w:val="00F36E32"/>
    <w:rsid w:val="00F36F5A"/>
    <w:rsid w:val="00F37386"/>
    <w:rsid w:val="00F37624"/>
    <w:rsid w:val="00F37EBE"/>
    <w:rsid w:val="00F37F2D"/>
    <w:rsid w:val="00F37F9A"/>
    <w:rsid w:val="00F40643"/>
    <w:rsid w:val="00F40665"/>
    <w:rsid w:val="00F40882"/>
    <w:rsid w:val="00F40F76"/>
    <w:rsid w:val="00F41380"/>
    <w:rsid w:val="00F417BB"/>
    <w:rsid w:val="00F42322"/>
    <w:rsid w:val="00F42438"/>
    <w:rsid w:val="00F42936"/>
    <w:rsid w:val="00F43565"/>
    <w:rsid w:val="00F43684"/>
    <w:rsid w:val="00F436E4"/>
    <w:rsid w:val="00F4418A"/>
    <w:rsid w:val="00F44A7F"/>
    <w:rsid w:val="00F452D3"/>
    <w:rsid w:val="00F455BF"/>
    <w:rsid w:val="00F45A89"/>
    <w:rsid w:val="00F45DDE"/>
    <w:rsid w:val="00F4665E"/>
    <w:rsid w:val="00F506B9"/>
    <w:rsid w:val="00F50CF0"/>
    <w:rsid w:val="00F50D72"/>
    <w:rsid w:val="00F50E0C"/>
    <w:rsid w:val="00F51B95"/>
    <w:rsid w:val="00F53519"/>
    <w:rsid w:val="00F54345"/>
    <w:rsid w:val="00F54B27"/>
    <w:rsid w:val="00F55024"/>
    <w:rsid w:val="00F55082"/>
    <w:rsid w:val="00F55216"/>
    <w:rsid w:val="00F555DD"/>
    <w:rsid w:val="00F556AF"/>
    <w:rsid w:val="00F55AE5"/>
    <w:rsid w:val="00F55C1E"/>
    <w:rsid w:val="00F566A6"/>
    <w:rsid w:val="00F566C0"/>
    <w:rsid w:val="00F56CA8"/>
    <w:rsid w:val="00F5759C"/>
    <w:rsid w:val="00F5762F"/>
    <w:rsid w:val="00F57EA2"/>
    <w:rsid w:val="00F6038A"/>
    <w:rsid w:val="00F60D47"/>
    <w:rsid w:val="00F610C1"/>
    <w:rsid w:val="00F6172A"/>
    <w:rsid w:val="00F62800"/>
    <w:rsid w:val="00F62C0A"/>
    <w:rsid w:val="00F62E54"/>
    <w:rsid w:val="00F630F2"/>
    <w:rsid w:val="00F6395C"/>
    <w:rsid w:val="00F63B4C"/>
    <w:rsid w:val="00F63B95"/>
    <w:rsid w:val="00F63FC4"/>
    <w:rsid w:val="00F645C4"/>
    <w:rsid w:val="00F64F08"/>
    <w:rsid w:val="00F64FD1"/>
    <w:rsid w:val="00F65871"/>
    <w:rsid w:val="00F67595"/>
    <w:rsid w:val="00F67AFB"/>
    <w:rsid w:val="00F70060"/>
    <w:rsid w:val="00F700C1"/>
    <w:rsid w:val="00F7094D"/>
    <w:rsid w:val="00F70F3B"/>
    <w:rsid w:val="00F7107F"/>
    <w:rsid w:val="00F71612"/>
    <w:rsid w:val="00F71720"/>
    <w:rsid w:val="00F718C5"/>
    <w:rsid w:val="00F7366B"/>
    <w:rsid w:val="00F73673"/>
    <w:rsid w:val="00F73749"/>
    <w:rsid w:val="00F7391A"/>
    <w:rsid w:val="00F74490"/>
    <w:rsid w:val="00F750D5"/>
    <w:rsid w:val="00F76264"/>
    <w:rsid w:val="00F76496"/>
    <w:rsid w:val="00F76649"/>
    <w:rsid w:val="00F76695"/>
    <w:rsid w:val="00F77230"/>
    <w:rsid w:val="00F777F1"/>
    <w:rsid w:val="00F77A95"/>
    <w:rsid w:val="00F8004D"/>
    <w:rsid w:val="00F80BF1"/>
    <w:rsid w:val="00F813FF"/>
    <w:rsid w:val="00F81B90"/>
    <w:rsid w:val="00F81C8B"/>
    <w:rsid w:val="00F83445"/>
    <w:rsid w:val="00F837CC"/>
    <w:rsid w:val="00F83B9F"/>
    <w:rsid w:val="00F83D30"/>
    <w:rsid w:val="00F84159"/>
    <w:rsid w:val="00F84375"/>
    <w:rsid w:val="00F843D5"/>
    <w:rsid w:val="00F84EC5"/>
    <w:rsid w:val="00F8634B"/>
    <w:rsid w:val="00F869A4"/>
    <w:rsid w:val="00F86DBD"/>
    <w:rsid w:val="00F87878"/>
    <w:rsid w:val="00F87A70"/>
    <w:rsid w:val="00F9023B"/>
    <w:rsid w:val="00F9025A"/>
    <w:rsid w:val="00F90955"/>
    <w:rsid w:val="00F90D58"/>
    <w:rsid w:val="00F91607"/>
    <w:rsid w:val="00F91BD5"/>
    <w:rsid w:val="00F92B95"/>
    <w:rsid w:val="00F92F02"/>
    <w:rsid w:val="00F93E11"/>
    <w:rsid w:val="00F94946"/>
    <w:rsid w:val="00F94EEA"/>
    <w:rsid w:val="00F94F02"/>
    <w:rsid w:val="00F954D8"/>
    <w:rsid w:val="00F9593E"/>
    <w:rsid w:val="00F96BC3"/>
    <w:rsid w:val="00F97791"/>
    <w:rsid w:val="00F97C69"/>
    <w:rsid w:val="00F97CAD"/>
    <w:rsid w:val="00FA09E2"/>
    <w:rsid w:val="00FA0B69"/>
    <w:rsid w:val="00FA0C82"/>
    <w:rsid w:val="00FA0D12"/>
    <w:rsid w:val="00FA0D66"/>
    <w:rsid w:val="00FA0E6C"/>
    <w:rsid w:val="00FA10D3"/>
    <w:rsid w:val="00FA11ED"/>
    <w:rsid w:val="00FA1723"/>
    <w:rsid w:val="00FA212B"/>
    <w:rsid w:val="00FA2232"/>
    <w:rsid w:val="00FA3765"/>
    <w:rsid w:val="00FA3CC5"/>
    <w:rsid w:val="00FA4248"/>
    <w:rsid w:val="00FA424D"/>
    <w:rsid w:val="00FA4AB5"/>
    <w:rsid w:val="00FA4F19"/>
    <w:rsid w:val="00FA4FB1"/>
    <w:rsid w:val="00FA50D0"/>
    <w:rsid w:val="00FA56FC"/>
    <w:rsid w:val="00FA6089"/>
    <w:rsid w:val="00FA6507"/>
    <w:rsid w:val="00FA6C05"/>
    <w:rsid w:val="00FA7821"/>
    <w:rsid w:val="00FA7860"/>
    <w:rsid w:val="00FA7B9F"/>
    <w:rsid w:val="00FB1FFD"/>
    <w:rsid w:val="00FB246F"/>
    <w:rsid w:val="00FB261E"/>
    <w:rsid w:val="00FB2998"/>
    <w:rsid w:val="00FB344B"/>
    <w:rsid w:val="00FB3EC3"/>
    <w:rsid w:val="00FB3FDB"/>
    <w:rsid w:val="00FB414B"/>
    <w:rsid w:val="00FB4232"/>
    <w:rsid w:val="00FB4CBB"/>
    <w:rsid w:val="00FB5310"/>
    <w:rsid w:val="00FB5BD2"/>
    <w:rsid w:val="00FB6517"/>
    <w:rsid w:val="00FB6A9B"/>
    <w:rsid w:val="00FB7625"/>
    <w:rsid w:val="00FB7E69"/>
    <w:rsid w:val="00FC02FE"/>
    <w:rsid w:val="00FC05DD"/>
    <w:rsid w:val="00FC18CF"/>
    <w:rsid w:val="00FC1AA7"/>
    <w:rsid w:val="00FC20B9"/>
    <w:rsid w:val="00FC29D5"/>
    <w:rsid w:val="00FC35A6"/>
    <w:rsid w:val="00FC3645"/>
    <w:rsid w:val="00FC39D7"/>
    <w:rsid w:val="00FC3E0B"/>
    <w:rsid w:val="00FC3F19"/>
    <w:rsid w:val="00FC40C4"/>
    <w:rsid w:val="00FC420A"/>
    <w:rsid w:val="00FC44F5"/>
    <w:rsid w:val="00FC46AE"/>
    <w:rsid w:val="00FC4F0E"/>
    <w:rsid w:val="00FC5343"/>
    <w:rsid w:val="00FC6AC4"/>
    <w:rsid w:val="00FC7310"/>
    <w:rsid w:val="00FC757B"/>
    <w:rsid w:val="00FD018B"/>
    <w:rsid w:val="00FD07FA"/>
    <w:rsid w:val="00FD0FF3"/>
    <w:rsid w:val="00FD125B"/>
    <w:rsid w:val="00FD13FE"/>
    <w:rsid w:val="00FD14E4"/>
    <w:rsid w:val="00FD169A"/>
    <w:rsid w:val="00FD18A7"/>
    <w:rsid w:val="00FD23B0"/>
    <w:rsid w:val="00FD2D78"/>
    <w:rsid w:val="00FD348A"/>
    <w:rsid w:val="00FD6127"/>
    <w:rsid w:val="00FD63ED"/>
    <w:rsid w:val="00FD6EFC"/>
    <w:rsid w:val="00FD7791"/>
    <w:rsid w:val="00FD7E95"/>
    <w:rsid w:val="00FE1046"/>
    <w:rsid w:val="00FE1EA5"/>
    <w:rsid w:val="00FE217A"/>
    <w:rsid w:val="00FE2725"/>
    <w:rsid w:val="00FE2A5E"/>
    <w:rsid w:val="00FE2A65"/>
    <w:rsid w:val="00FE2B97"/>
    <w:rsid w:val="00FE3E3D"/>
    <w:rsid w:val="00FE3E5C"/>
    <w:rsid w:val="00FE40B8"/>
    <w:rsid w:val="00FE41BD"/>
    <w:rsid w:val="00FE4484"/>
    <w:rsid w:val="00FE4FA2"/>
    <w:rsid w:val="00FE5B7F"/>
    <w:rsid w:val="00FE60D7"/>
    <w:rsid w:val="00FE7F7E"/>
    <w:rsid w:val="00FF0478"/>
    <w:rsid w:val="00FF0759"/>
    <w:rsid w:val="00FF0B14"/>
    <w:rsid w:val="00FF0DDA"/>
    <w:rsid w:val="00FF1035"/>
    <w:rsid w:val="00FF1271"/>
    <w:rsid w:val="00FF1743"/>
    <w:rsid w:val="00FF1DC0"/>
    <w:rsid w:val="00FF3254"/>
    <w:rsid w:val="00FF3812"/>
    <w:rsid w:val="00FF3B90"/>
    <w:rsid w:val="00FF3E2A"/>
    <w:rsid w:val="00FF4526"/>
    <w:rsid w:val="00FF4967"/>
    <w:rsid w:val="00FF4B67"/>
    <w:rsid w:val="00FF513F"/>
    <w:rsid w:val="00FF5312"/>
    <w:rsid w:val="00FF5EA9"/>
    <w:rsid w:val="00FF5F9B"/>
    <w:rsid w:val="00FF62C0"/>
    <w:rsid w:val="00FF68FD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B69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A0B69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A0B69"/>
    <w:pPr>
      <w:keepNext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A0B6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FA0B69"/>
    <w:rPr>
      <w:rFonts w:ascii="Arial" w:hAnsi="Arial" w:cs="Arial"/>
      <w:b/>
      <w:bCs/>
      <w:sz w:val="28"/>
      <w:szCs w:val="28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A0B6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A0B69"/>
    <w:rPr>
      <w:rFonts w:ascii="Arial" w:hAnsi="Arial" w:cs="Arial"/>
      <w:lang w:eastAsia="ru-RU"/>
    </w:rPr>
  </w:style>
  <w:style w:type="paragraph" w:styleId="NormalWeb">
    <w:name w:val="Normal (Web)"/>
    <w:basedOn w:val="Normal"/>
    <w:uiPriority w:val="99"/>
    <w:rsid w:val="00FA0B6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A0B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FA0B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A0B69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041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87E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687E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1</Pages>
  <Words>203</Words>
  <Characters>1161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2013-12-26T08:51:00Z</cp:lastPrinted>
  <dcterms:created xsi:type="dcterms:W3CDTF">2013-12-19T15:12:00Z</dcterms:created>
  <dcterms:modified xsi:type="dcterms:W3CDTF">2014-01-14T11:26:00Z</dcterms:modified>
</cp:coreProperties>
</file>