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380AF7" w:rsidRPr="00C04DC5" w:rsidTr="008B65AF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380AF7" w:rsidRPr="00F810FF" w:rsidRDefault="00380AF7" w:rsidP="008B65AF">
            <w:pPr>
              <w:spacing w:after="0"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0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380AF7" w:rsidRPr="00F810FF" w:rsidRDefault="00380AF7" w:rsidP="008B65AF">
            <w:pPr>
              <w:spacing w:after="0"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0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380AF7" w:rsidRPr="00F810FF" w:rsidRDefault="00380AF7" w:rsidP="008B65A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Елинское</w:t>
            </w:r>
            <w:r w:rsidRPr="00F810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80AF7" w:rsidRPr="00F810FF" w:rsidRDefault="00380AF7" w:rsidP="008B6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0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сельское поселение</w:t>
            </w:r>
          </w:p>
          <w:p w:rsidR="00380AF7" w:rsidRPr="00F810FF" w:rsidRDefault="00380AF7" w:rsidP="008B6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0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СельскийСовет </w:t>
            </w:r>
          </w:p>
          <w:p w:rsidR="00380AF7" w:rsidRPr="00F810FF" w:rsidRDefault="00380AF7" w:rsidP="008B6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0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депутатов</w:t>
            </w:r>
          </w:p>
          <w:p w:rsidR="00380AF7" w:rsidRPr="00F810FF" w:rsidRDefault="00380AF7" w:rsidP="008B6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0AF7" w:rsidRPr="00F810FF" w:rsidRDefault="00380AF7" w:rsidP="008B6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" o:spid="_x0000_s1026" style="position:absolute;left:0;text-align:left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/x8C&#10;aE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380AF7" w:rsidRPr="00F810FF" w:rsidRDefault="00380AF7" w:rsidP="008B65AF">
            <w:pPr>
              <w:spacing w:after="0" w:line="240" w:lineRule="auto"/>
              <w:ind w:left="-2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380AF7" w:rsidRPr="00F810FF" w:rsidRDefault="00380AF7" w:rsidP="008B65AF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10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Россия Федерациязы</w:t>
            </w:r>
          </w:p>
          <w:p w:rsidR="00380AF7" w:rsidRPr="00F810FF" w:rsidRDefault="00380AF7" w:rsidP="008B65A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10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380AF7" w:rsidRDefault="00380AF7" w:rsidP="008B6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олонын</w:t>
            </w:r>
          </w:p>
          <w:p w:rsidR="00380AF7" w:rsidRPr="00F810FF" w:rsidRDefault="00380AF7" w:rsidP="008B6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0FF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r w:rsidRPr="00F810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урт</w:t>
            </w:r>
            <w:r w:rsidRPr="00F810FF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r w:rsidRPr="00F810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еезези</w:t>
            </w:r>
          </w:p>
          <w:p w:rsidR="00380AF7" w:rsidRPr="00F810FF" w:rsidRDefault="00380AF7" w:rsidP="008B6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0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Депутаттардын</w:t>
            </w:r>
            <w:r w:rsidRPr="00F810FF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r w:rsidRPr="00F810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урт</w:t>
            </w:r>
          </w:p>
          <w:p w:rsidR="00380AF7" w:rsidRPr="00F810FF" w:rsidRDefault="00380AF7" w:rsidP="008B6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0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Соведи</w:t>
            </w:r>
          </w:p>
          <w:p w:rsidR="00380AF7" w:rsidRPr="00F810FF" w:rsidRDefault="00380AF7" w:rsidP="008B6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80AF7" w:rsidRPr="00531290" w:rsidRDefault="00380AF7" w:rsidP="00962869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ПЯТАЯ </w:t>
      </w:r>
      <w:r w:rsidRPr="005312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СЕССИЯ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ТРЕТЬЕГО СОЗЫВА</w:t>
      </w:r>
    </w:p>
    <w:p w:rsidR="00380AF7" w:rsidRPr="00531290" w:rsidRDefault="00380AF7" w:rsidP="009628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80AF7" w:rsidRPr="00531290" w:rsidRDefault="00380AF7" w:rsidP="00962869">
      <w:pPr>
        <w:keepNext/>
        <w:spacing w:after="0" w:line="240" w:lineRule="auto"/>
        <w:outlineLvl w:val="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12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</w:t>
      </w:r>
      <w:r w:rsidRPr="00531290">
        <w:rPr>
          <w:rFonts w:ascii="Times New Roman" w:hAnsi="Times New Roman"/>
          <w:b/>
          <w:bCs/>
          <w:sz w:val="24"/>
          <w:szCs w:val="24"/>
          <w:lang w:eastAsia="ru-RU"/>
        </w:rPr>
        <w:t>ЧЕЧИМ</w:t>
      </w:r>
    </w:p>
    <w:p w:rsidR="00380AF7" w:rsidRPr="00531290" w:rsidRDefault="00380AF7" w:rsidP="0096286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12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30</w:t>
      </w:r>
      <w:r w:rsidRPr="0053129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12</w:t>
      </w:r>
      <w:r w:rsidRPr="00531290">
        <w:rPr>
          <w:rFonts w:ascii="Times New Roman" w:hAnsi="Times New Roman"/>
          <w:b/>
          <w:bCs/>
          <w:sz w:val="24"/>
          <w:szCs w:val="24"/>
          <w:lang w:eastAsia="ru-RU"/>
        </w:rPr>
        <w:t>.2013                                                                                               №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5/5</w:t>
      </w:r>
    </w:p>
    <w:p w:rsidR="00380AF7" w:rsidRPr="00531290" w:rsidRDefault="00380AF7" w:rsidP="009628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12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с.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>Ело</w:t>
      </w:r>
    </w:p>
    <w:p w:rsidR="00380AF7" w:rsidRPr="00531290" w:rsidRDefault="00380AF7" w:rsidP="0096286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80AF7" w:rsidRDefault="00380AF7" w:rsidP="00F810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869">
        <w:rPr>
          <w:rFonts w:ascii="Times New Roman" w:hAnsi="Times New Roman"/>
          <w:sz w:val="24"/>
          <w:szCs w:val="24"/>
        </w:rPr>
        <w:t xml:space="preserve">О    внесении изменений и   дополнений </w:t>
      </w:r>
    </w:p>
    <w:p w:rsidR="00380AF7" w:rsidRPr="00962869" w:rsidRDefault="00380AF7" w:rsidP="00F810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62869">
        <w:rPr>
          <w:rFonts w:ascii="Times New Roman" w:hAnsi="Times New Roman"/>
          <w:sz w:val="24"/>
          <w:szCs w:val="24"/>
        </w:rPr>
        <w:t xml:space="preserve">Устав муниципального образования </w:t>
      </w:r>
    </w:p>
    <w:p w:rsidR="00380AF7" w:rsidRDefault="00380AF7" w:rsidP="00F810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Елинское</w:t>
      </w:r>
      <w:r w:rsidRPr="00962869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380AF7" w:rsidRPr="00962869" w:rsidRDefault="00380AF7" w:rsidP="00F810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869">
        <w:rPr>
          <w:rFonts w:ascii="Times New Roman" w:hAnsi="Times New Roman"/>
          <w:sz w:val="24"/>
          <w:szCs w:val="24"/>
        </w:rPr>
        <w:t>Онгудайского 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869">
        <w:rPr>
          <w:rFonts w:ascii="Times New Roman" w:hAnsi="Times New Roman"/>
          <w:sz w:val="24"/>
          <w:szCs w:val="24"/>
        </w:rPr>
        <w:t>Республики Алтай</w:t>
      </w:r>
    </w:p>
    <w:p w:rsidR="00380AF7" w:rsidRDefault="00380AF7" w:rsidP="00962869">
      <w:pPr>
        <w:jc w:val="both"/>
        <w:rPr>
          <w:rFonts w:ascii="Times New Roman" w:hAnsi="Times New Roman"/>
          <w:sz w:val="24"/>
          <w:szCs w:val="24"/>
        </w:rPr>
      </w:pPr>
    </w:p>
    <w:p w:rsidR="00380AF7" w:rsidRPr="00962869" w:rsidRDefault="00380AF7" w:rsidP="009628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62869">
        <w:rPr>
          <w:rFonts w:ascii="Times New Roman" w:hAnsi="Times New Roman"/>
          <w:sz w:val="24"/>
          <w:szCs w:val="24"/>
        </w:rPr>
        <w:t xml:space="preserve">Руководствуясь  ч.4 ст.44 Федерального  закона  № 131 – ФЗ от 06.10.2003 г. «Об общих принципах организации местного самоуправления в Российской Федерации»  и статьей 18 Устава муниципального образования </w:t>
      </w:r>
      <w:r>
        <w:rPr>
          <w:rFonts w:ascii="Times New Roman" w:hAnsi="Times New Roman"/>
          <w:sz w:val="24"/>
          <w:szCs w:val="24"/>
        </w:rPr>
        <w:t>Елинское</w:t>
      </w:r>
      <w:r w:rsidRPr="00962869">
        <w:rPr>
          <w:rFonts w:ascii="Times New Roman" w:hAnsi="Times New Roman"/>
          <w:sz w:val="24"/>
          <w:szCs w:val="24"/>
        </w:rPr>
        <w:t xml:space="preserve"> сельское поселение Онгудайского 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869">
        <w:rPr>
          <w:rFonts w:ascii="Times New Roman" w:hAnsi="Times New Roman"/>
          <w:sz w:val="24"/>
          <w:szCs w:val="24"/>
        </w:rPr>
        <w:t>Республики Алтай сельский   Совет депутатов  РЕШИЛ:</w:t>
      </w:r>
    </w:p>
    <w:p w:rsidR="00380AF7" w:rsidRPr="00962869" w:rsidRDefault="00380AF7" w:rsidP="00962869">
      <w:pPr>
        <w:jc w:val="both"/>
        <w:rPr>
          <w:rFonts w:ascii="Times New Roman" w:hAnsi="Times New Roman"/>
          <w:sz w:val="24"/>
          <w:szCs w:val="24"/>
        </w:rPr>
      </w:pPr>
      <w:r w:rsidRPr="00962869">
        <w:rPr>
          <w:rFonts w:ascii="Times New Roman" w:hAnsi="Times New Roman"/>
          <w:sz w:val="24"/>
          <w:szCs w:val="24"/>
        </w:rPr>
        <w:t xml:space="preserve">1. Внести изменения и  дополнения в Устав муниципального образования </w:t>
      </w:r>
      <w:r>
        <w:rPr>
          <w:rFonts w:ascii="Times New Roman" w:hAnsi="Times New Roman"/>
          <w:sz w:val="24"/>
          <w:szCs w:val="24"/>
        </w:rPr>
        <w:t>Елинское</w:t>
      </w:r>
      <w:r w:rsidRPr="00962869">
        <w:rPr>
          <w:rFonts w:ascii="Times New Roman" w:hAnsi="Times New Roman"/>
          <w:sz w:val="24"/>
          <w:szCs w:val="24"/>
        </w:rPr>
        <w:t xml:space="preserve"> сельское поселение    в следующей редакции:</w:t>
      </w:r>
    </w:p>
    <w:p w:rsidR="00380AF7" w:rsidRPr="00962869" w:rsidRDefault="00380AF7" w:rsidP="0096286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962869">
        <w:rPr>
          <w:b/>
          <w:bCs/>
          <w:lang w:eastAsia="en-US"/>
        </w:rPr>
        <w:t xml:space="preserve">В статье 4: </w:t>
      </w:r>
    </w:p>
    <w:p w:rsidR="00380AF7" w:rsidRPr="00962869" w:rsidRDefault="00380AF7" w:rsidP="00962869">
      <w:pPr>
        <w:pStyle w:val="ListParagraph"/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962869">
        <w:rPr>
          <w:b/>
          <w:bCs/>
          <w:lang w:eastAsia="en-US"/>
        </w:rPr>
        <w:t>а) пункт 2</w:t>
      </w:r>
      <w:r>
        <w:rPr>
          <w:b/>
          <w:bCs/>
          <w:lang w:eastAsia="en-US"/>
        </w:rPr>
        <w:t>0</w:t>
      </w:r>
      <w:r w:rsidRPr="00962869">
        <w:rPr>
          <w:b/>
          <w:bCs/>
          <w:lang w:eastAsia="en-US"/>
        </w:rPr>
        <w:t xml:space="preserve"> изложить в следующей редакции:</w:t>
      </w:r>
    </w:p>
    <w:p w:rsidR="00380AF7" w:rsidRPr="00962869" w:rsidRDefault="00380AF7" w:rsidP="0096286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962869">
        <w:rPr>
          <w:rFonts w:ascii="Times New Roman" w:hAnsi="Times New Roman"/>
          <w:bCs/>
          <w:sz w:val="24"/>
          <w:szCs w:val="24"/>
        </w:rPr>
        <w:t>)</w:t>
      </w:r>
      <w:r w:rsidRPr="009628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2869">
        <w:rPr>
          <w:rFonts w:ascii="Times New Roman" w:hAnsi="Times New Roman"/>
          <w:sz w:val="24"/>
          <w:szCs w:val="24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962869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962869">
        <w:rPr>
          <w:rFonts w:ascii="Times New Roman" w:hAnsi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6" w:history="1">
        <w:r w:rsidRPr="00962869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962869">
        <w:rPr>
          <w:rFonts w:ascii="Times New Roman" w:hAnsi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80AF7" w:rsidRDefault="00380AF7" w:rsidP="00F810FF">
      <w:pPr>
        <w:pStyle w:val="ListParagraph"/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962869">
        <w:rPr>
          <w:b/>
          <w:bCs/>
          <w:lang w:eastAsia="en-US"/>
        </w:rPr>
        <w:t>б) пункт 24 изложить в следующей редакции:</w:t>
      </w:r>
    </w:p>
    <w:p w:rsidR="00380AF7" w:rsidRPr="00F810FF" w:rsidRDefault="00380AF7" w:rsidP="00F810FF">
      <w:pPr>
        <w:pStyle w:val="ListParagraph"/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962869">
        <w:rPr>
          <w:bCs/>
        </w:rPr>
        <w:t>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80AF7" w:rsidRDefault="00380AF7" w:rsidP="0096286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80AF7" w:rsidRPr="00962869" w:rsidRDefault="00380AF7" w:rsidP="0096286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62869">
        <w:rPr>
          <w:rFonts w:ascii="Times New Roman" w:hAnsi="Times New Roman"/>
          <w:b/>
          <w:bCs/>
          <w:sz w:val="24"/>
          <w:szCs w:val="24"/>
        </w:rPr>
        <w:t>2)</w:t>
      </w:r>
      <w:hyperlink r:id="rId7" w:history="1">
        <w:r w:rsidRPr="00962869">
          <w:rPr>
            <w:rFonts w:ascii="Times New Roman" w:hAnsi="Times New Roman"/>
            <w:b/>
            <w:bCs/>
            <w:sz w:val="24"/>
            <w:szCs w:val="24"/>
          </w:rPr>
          <w:t>пункт 5 части 1 статьи 4.1</w:t>
        </w:r>
      </w:hyperlink>
      <w:r w:rsidRPr="00962869">
        <w:rPr>
          <w:rFonts w:ascii="Times New Roman" w:hAnsi="Times New Roman"/>
          <w:b/>
          <w:bCs/>
          <w:sz w:val="24"/>
          <w:szCs w:val="24"/>
        </w:rPr>
        <w:t xml:space="preserve"> признать утратившим силу;</w:t>
      </w:r>
    </w:p>
    <w:p w:rsidR="00380AF7" w:rsidRPr="00962869" w:rsidRDefault="00380AF7" w:rsidP="0096286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62869">
        <w:rPr>
          <w:rFonts w:ascii="Times New Roman" w:hAnsi="Times New Roman"/>
          <w:sz w:val="24"/>
          <w:szCs w:val="24"/>
        </w:rPr>
        <w:t xml:space="preserve"> </w:t>
      </w:r>
    </w:p>
    <w:p w:rsidR="00380AF7" w:rsidRPr="00962869" w:rsidRDefault="00380AF7" w:rsidP="00962869">
      <w:pPr>
        <w:rPr>
          <w:rFonts w:ascii="Times New Roman" w:hAnsi="Times New Roman"/>
          <w:sz w:val="24"/>
          <w:szCs w:val="24"/>
        </w:rPr>
      </w:pPr>
      <w:r w:rsidRPr="00962869">
        <w:rPr>
          <w:rFonts w:ascii="Times New Roman" w:hAnsi="Times New Roman"/>
          <w:sz w:val="24"/>
          <w:szCs w:val="24"/>
          <w:lang w:val="en-US"/>
        </w:rPr>
        <w:t>II</w:t>
      </w:r>
      <w:r w:rsidRPr="00962869">
        <w:rPr>
          <w:rFonts w:ascii="Times New Roman" w:hAnsi="Times New Roman"/>
          <w:sz w:val="24"/>
          <w:szCs w:val="24"/>
        </w:rPr>
        <w:t xml:space="preserve">. Направить решение сельского Совета депутатов от  </w:t>
      </w:r>
      <w:r>
        <w:rPr>
          <w:rFonts w:ascii="Times New Roman" w:hAnsi="Times New Roman"/>
          <w:sz w:val="24"/>
          <w:szCs w:val="24"/>
        </w:rPr>
        <w:t xml:space="preserve">30.12.2013года № 5/5 </w:t>
      </w:r>
      <w:r w:rsidRPr="00962869">
        <w:rPr>
          <w:rFonts w:ascii="Times New Roman" w:hAnsi="Times New Roman"/>
          <w:sz w:val="24"/>
          <w:szCs w:val="24"/>
        </w:rPr>
        <w:t xml:space="preserve"> «О  внесении изменений и дополнений  в Устав муниципального образования  </w:t>
      </w:r>
      <w:r>
        <w:rPr>
          <w:rFonts w:ascii="Times New Roman" w:hAnsi="Times New Roman"/>
          <w:sz w:val="24"/>
          <w:szCs w:val="24"/>
        </w:rPr>
        <w:t>Елинское</w:t>
      </w:r>
      <w:r w:rsidRPr="00962869">
        <w:rPr>
          <w:rFonts w:ascii="Times New Roman" w:hAnsi="Times New Roman"/>
          <w:sz w:val="24"/>
          <w:szCs w:val="24"/>
        </w:rPr>
        <w:t xml:space="preserve">  сельское поселение Онгудайского района Республики Алтай»  на государственную регистрацию в Управление Минюста России по  Республике Алтай</w:t>
      </w:r>
      <w:r w:rsidRPr="00962869">
        <w:rPr>
          <w:rFonts w:ascii="Times New Roman" w:hAnsi="Times New Roman"/>
          <w:b/>
          <w:sz w:val="24"/>
          <w:szCs w:val="24"/>
        </w:rPr>
        <w:t>.</w:t>
      </w:r>
    </w:p>
    <w:p w:rsidR="00380AF7" w:rsidRPr="00962869" w:rsidRDefault="00380AF7" w:rsidP="00962869">
      <w:pPr>
        <w:jc w:val="both"/>
        <w:rPr>
          <w:rFonts w:ascii="Times New Roman" w:hAnsi="Times New Roman"/>
          <w:sz w:val="24"/>
          <w:szCs w:val="24"/>
        </w:rPr>
      </w:pPr>
      <w:r w:rsidRPr="00962869">
        <w:rPr>
          <w:rFonts w:ascii="Times New Roman" w:hAnsi="Times New Roman"/>
          <w:sz w:val="24"/>
          <w:szCs w:val="24"/>
          <w:lang w:val="en-US"/>
        </w:rPr>
        <w:t>III</w:t>
      </w:r>
      <w:r w:rsidRPr="00962869">
        <w:rPr>
          <w:rFonts w:ascii="Times New Roman" w:hAnsi="Times New Roman"/>
          <w:sz w:val="24"/>
          <w:szCs w:val="24"/>
        </w:rPr>
        <w:t xml:space="preserve">. Зарегистрированное решение о внесении изменений и дополнений в Устав  муниципального образования </w:t>
      </w:r>
      <w:r>
        <w:rPr>
          <w:rFonts w:ascii="Times New Roman" w:hAnsi="Times New Roman"/>
          <w:sz w:val="24"/>
          <w:szCs w:val="24"/>
        </w:rPr>
        <w:t>Елинское</w:t>
      </w:r>
      <w:r w:rsidRPr="00962869">
        <w:rPr>
          <w:rFonts w:ascii="Times New Roman" w:hAnsi="Times New Roman"/>
          <w:sz w:val="24"/>
          <w:szCs w:val="24"/>
        </w:rPr>
        <w:t xml:space="preserve">   сельское поселение Онгудайского района Республики Алтай обнародовать в соответствии с Положением «О порядке обнародования Устава и внесении изменений и дополнений в Ус</w:t>
      </w:r>
      <w:r>
        <w:rPr>
          <w:rFonts w:ascii="Times New Roman" w:hAnsi="Times New Roman"/>
          <w:sz w:val="24"/>
          <w:szCs w:val="24"/>
        </w:rPr>
        <w:t>тав муниципального образования Елинское</w:t>
      </w:r>
      <w:r w:rsidRPr="00962869">
        <w:rPr>
          <w:rFonts w:ascii="Times New Roman" w:hAnsi="Times New Roman"/>
          <w:sz w:val="24"/>
          <w:szCs w:val="24"/>
        </w:rPr>
        <w:t xml:space="preserve">     сельское поселение Онгудайского района Республики Алтай».</w:t>
      </w:r>
    </w:p>
    <w:p w:rsidR="00380AF7" w:rsidRPr="00962869" w:rsidRDefault="00380AF7" w:rsidP="00962869">
      <w:pPr>
        <w:rPr>
          <w:rFonts w:ascii="Times New Roman" w:hAnsi="Times New Roman"/>
          <w:sz w:val="24"/>
          <w:szCs w:val="24"/>
        </w:rPr>
      </w:pPr>
    </w:p>
    <w:p w:rsidR="00380AF7" w:rsidRPr="00962869" w:rsidRDefault="00380AF7" w:rsidP="00962869">
      <w:pPr>
        <w:rPr>
          <w:rFonts w:ascii="Times New Roman" w:hAnsi="Times New Roman"/>
          <w:sz w:val="24"/>
          <w:szCs w:val="24"/>
        </w:rPr>
      </w:pPr>
    </w:p>
    <w:p w:rsidR="00380AF7" w:rsidRPr="00962869" w:rsidRDefault="00380AF7" w:rsidP="00962869">
      <w:pPr>
        <w:rPr>
          <w:rFonts w:ascii="Times New Roman" w:hAnsi="Times New Roman"/>
          <w:sz w:val="24"/>
          <w:szCs w:val="24"/>
        </w:rPr>
      </w:pPr>
      <w:r w:rsidRPr="00962869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Елинского</w:t>
      </w:r>
      <w:r w:rsidRPr="00962869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</w:t>
      </w:r>
      <w:r>
        <w:rPr>
          <w:rFonts w:ascii="Times New Roman" w:hAnsi="Times New Roman"/>
          <w:sz w:val="24"/>
          <w:szCs w:val="24"/>
        </w:rPr>
        <w:t>В.Е.Абакаева</w:t>
      </w:r>
    </w:p>
    <w:p w:rsidR="00380AF7" w:rsidRPr="00962869" w:rsidRDefault="00380AF7" w:rsidP="00962869">
      <w:pPr>
        <w:jc w:val="right"/>
        <w:rPr>
          <w:rFonts w:ascii="Times New Roman" w:hAnsi="Times New Roman"/>
          <w:sz w:val="24"/>
          <w:szCs w:val="24"/>
        </w:rPr>
      </w:pPr>
    </w:p>
    <w:p w:rsidR="00380AF7" w:rsidRPr="00962869" w:rsidRDefault="00380AF7" w:rsidP="00962869">
      <w:pPr>
        <w:rPr>
          <w:rFonts w:ascii="Times New Roman" w:hAnsi="Times New Roman"/>
          <w:sz w:val="24"/>
          <w:szCs w:val="24"/>
        </w:rPr>
      </w:pPr>
    </w:p>
    <w:p w:rsidR="00380AF7" w:rsidRPr="00962869" w:rsidRDefault="00380AF7">
      <w:pPr>
        <w:rPr>
          <w:rFonts w:ascii="Times New Roman" w:hAnsi="Times New Roman"/>
          <w:sz w:val="24"/>
          <w:szCs w:val="24"/>
        </w:rPr>
      </w:pPr>
    </w:p>
    <w:sectPr w:rsidR="00380AF7" w:rsidRPr="00962869" w:rsidSect="003270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B71"/>
    <w:multiLevelType w:val="hybridMultilevel"/>
    <w:tmpl w:val="E87ED5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869"/>
    <w:rsid w:val="00000427"/>
    <w:rsid w:val="00001675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8E0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5E7B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BCC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1778"/>
    <w:rsid w:val="000523EC"/>
    <w:rsid w:val="000527B4"/>
    <w:rsid w:val="0005311B"/>
    <w:rsid w:val="0005389F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140"/>
    <w:rsid w:val="00061570"/>
    <w:rsid w:val="0006170B"/>
    <w:rsid w:val="000617B4"/>
    <w:rsid w:val="00062613"/>
    <w:rsid w:val="0006341C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5DA6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CAC"/>
    <w:rsid w:val="00111005"/>
    <w:rsid w:val="001112C7"/>
    <w:rsid w:val="001115FE"/>
    <w:rsid w:val="00111E78"/>
    <w:rsid w:val="001122B9"/>
    <w:rsid w:val="00113A2E"/>
    <w:rsid w:val="00113DB0"/>
    <w:rsid w:val="001142FC"/>
    <w:rsid w:val="00114DC6"/>
    <w:rsid w:val="001152DE"/>
    <w:rsid w:val="00116065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2A3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276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848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1E4C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20E5"/>
    <w:rsid w:val="0023285C"/>
    <w:rsid w:val="002340A2"/>
    <w:rsid w:val="00234650"/>
    <w:rsid w:val="00235674"/>
    <w:rsid w:val="0023659F"/>
    <w:rsid w:val="00236AC1"/>
    <w:rsid w:val="002379AC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06D"/>
    <w:rsid w:val="0026035D"/>
    <w:rsid w:val="0026048F"/>
    <w:rsid w:val="00260850"/>
    <w:rsid w:val="00261EF7"/>
    <w:rsid w:val="00262285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1A0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068A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7DB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2C37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0C52"/>
    <w:rsid w:val="002F18DC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44DA"/>
    <w:rsid w:val="003250D1"/>
    <w:rsid w:val="00325B54"/>
    <w:rsid w:val="00325FDA"/>
    <w:rsid w:val="003261B4"/>
    <w:rsid w:val="00326513"/>
    <w:rsid w:val="003265CF"/>
    <w:rsid w:val="003269C2"/>
    <w:rsid w:val="00326C3E"/>
    <w:rsid w:val="00326C8B"/>
    <w:rsid w:val="0032702A"/>
    <w:rsid w:val="00327DBF"/>
    <w:rsid w:val="003301D0"/>
    <w:rsid w:val="003325C3"/>
    <w:rsid w:val="0033288F"/>
    <w:rsid w:val="003328F8"/>
    <w:rsid w:val="00333393"/>
    <w:rsid w:val="00333733"/>
    <w:rsid w:val="00333909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A8C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1B91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AF7"/>
    <w:rsid w:val="00380F6F"/>
    <w:rsid w:val="003810F1"/>
    <w:rsid w:val="00381B31"/>
    <w:rsid w:val="003820DD"/>
    <w:rsid w:val="003824DF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AC6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0D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4BA6"/>
    <w:rsid w:val="003F5429"/>
    <w:rsid w:val="003F5A5B"/>
    <w:rsid w:val="003F5EDC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66B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65E1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3F28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4B"/>
    <w:rsid w:val="00484BFC"/>
    <w:rsid w:val="00484DF4"/>
    <w:rsid w:val="00485414"/>
    <w:rsid w:val="00485EF0"/>
    <w:rsid w:val="00486BCE"/>
    <w:rsid w:val="00486ECA"/>
    <w:rsid w:val="004874B7"/>
    <w:rsid w:val="00490447"/>
    <w:rsid w:val="004904FE"/>
    <w:rsid w:val="00490753"/>
    <w:rsid w:val="00490AC2"/>
    <w:rsid w:val="00490C22"/>
    <w:rsid w:val="00491122"/>
    <w:rsid w:val="00491778"/>
    <w:rsid w:val="004917C5"/>
    <w:rsid w:val="0049186C"/>
    <w:rsid w:val="00491E59"/>
    <w:rsid w:val="00491EF1"/>
    <w:rsid w:val="00491F9B"/>
    <w:rsid w:val="004923F3"/>
    <w:rsid w:val="00492A78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6CF3"/>
    <w:rsid w:val="0049715C"/>
    <w:rsid w:val="0049795B"/>
    <w:rsid w:val="004979F7"/>
    <w:rsid w:val="00497F44"/>
    <w:rsid w:val="004A02C8"/>
    <w:rsid w:val="004A0383"/>
    <w:rsid w:val="004A0B7B"/>
    <w:rsid w:val="004A212D"/>
    <w:rsid w:val="004A32BA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2610"/>
    <w:rsid w:val="004C264B"/>
    <w:rsid w:val="004C2834"/>
    <w:rsid w:val="004C50DE"/>
    <w:rsid w:val="004C561A"/>
    <w:rsid w:val="004C5D3F"/>
    <w:rsid w:val="004C5FA2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C6F"/>
    <w:rsid w:val="00514D1F"/>
    <w:rsid w:val="005153CF"/>
    <w:rsid w:val="0051687A"/>
    <w:rsid w:val="00516D92"/>
    <w:rsid w:val="005175E4"/>
    <w:rsid w:val="005178D0"/>
    <w:rsid w:val="00517BBF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863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290"/>
    <w:rsid w:val="0053137B"/>
    <w:rsid w:val="0053185D"/>
    <w:rsid w:val="00532820"/>
    <w:rsid w:val="00532DC6"/>
    <w:rsid w:val="00532EA5"/>
    <w:rsid w:val="005337B1"/>
    <w:rsid w:val="00534997"/>
    <w:rsid w:val="00534F50"/>
    <w:rsid w:val="0053501E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1CC5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43DC"/>
    <w:rsid w:val="0058458C"/>
    <w:rsid w:val="00586DBE"/>
    <w:rsid w:val="00587675"/>
    <w:rsid w:val="005876F7"/>
    <w:rsid w:val="0059085B"/>
    <w:rsid w:val="00590A4D"/>
    <w:rsid w:val="00591880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8D"/>
    <w:rsid w:val="005A57DA"/>
    <w:rsid w:val="005A6776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3E9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0473"/>
    <w:rsid w:val="005E19C6"/>
    <w:rsid w:val="005E1FD9"/>
    <w:rsid w:val="005E2526"/>
    <w:rsid w:val="005E28A4"/>
    <w:rsid w:val="005E4325"/>
    <w:rsid w:val="005E56C5"/>
    <w:rsid w:val="005E57D6"/>
    <w:rsid w:val="005E5835"/>
    <w:rsid w:val="005E5DA6"/>
    <w:rsid w:val="005E5DCE"/>
    <w:rsid w:val="005E61A5"/>
    <w:rsid w:val="005E61ED"/>
    <w:rsid w:val="005E620C"/>
    <w:rsid w:val="005E64FD"/>
    <w:rsid w:val="005E6A36"/>
    <w:rsid w:val="005E76D9"/>
    <w:rsid w:val="005E7B8F"/>
    <w:rsid w:val="005E7D7E"/>
    <w:rsid w:val="005E7DFD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02F"/>
    <w:rsid w:val="0062524B"/>
    <w:rsid w:val="006257AF"/>
    <w:rsid w:val="00625FDE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78D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A8"/>
    <w:rsid w:val="00674DFC"/>
    <w:rsid w:val="0067561A"/>
    <w:rsid w:val="00675F82"/>
    <w:rsid w:val="00676318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55C5"/>
    <w:rsid w:val="00685FD5"/>
    <w:rsid w:val="00686244"/>
    <w:rsid w:val="006867CC"/>
    <w:rsid w:val="00686A29"/>
    <w:rsid w:val="00687CBA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4A3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C3E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988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5C83"/>
    <w:rsid w:val="00706832"/>
    <w:rsid w:val="00707235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D22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2B4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682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912"/>
    <w:rsid w:val="007A4F03"/>
    <w:rsid w:val="007A4F1B"/>
    <w:rsid w:val="007A4F9E"/>
    <w:rsid w:val="007A507D"/>
    <w:rsid w:val="007A59BD"/>
    <w:rsid w:val="007A5CE1"/>
    <w:rsid w:val="007A5DC6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346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7F7874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1B6D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187"/>
    <w:rsid w:val="0086579A"/>
    <w:rsid w:val="00865E6E"/>
    <w:rsid w:val="00866C19"/>
    <w:rsid w:val="00870112"/>
    <w:rsid w:val="00870A0C"/>
    <w:rsid w:val="00871122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78D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15F"/>
    <w:rsid w:val="008B6515"/>
    <w:rsid w:val="008B65AF"/>
    <w:rsid w:val="008B6B47"/>
    <w:rsid w:val="008B79FB"/>
    <w:rsid w:val="008B7FAD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25F"/>
    <w:rsid w:val="009057BF"/>
    <w:rsid w:val="00905A6A"/>
    <w:rsid w:val="00905DC7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1FE"/>
    <w:rsid w:val="00937AF3"/>
    <w:rsid w:val="00937B49"/>
    <w:rsid w:val="00937E74"/>
    <w:rsid w:val="0094081D"/>
    <w:rsid w:val="00941A39"/>
    <w:rsid w:val="00942974"/>
    <w:rsid w:val="00942B3A"/>
    <w:rsid w:val="00942F52"/>
    <w:rsid w:val="00943DA3"/>
    <w:rsid w:val="00944324"/>
    <w:rsid w:val="00944BFC"/>
    <w:rsid w:val="009459F3"/>
    <w:rsid w:val="009459FF"/>
    <w:rsid w:val="00945A2C"/>
    <w:rsid w:val="00945FFD"/>
    <w:rsid w:val="009478A2"/>
    <w:rsid w:val="009500C2"/>
    <w:rsid w:val="0095036B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869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706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2B10"/>
    <w:rsid w:val="009935F3"/>
    <w:rsid w:val="00993AB1"/>
    <w:rsid w:val="00993F1A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282A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34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0341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2B1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C2"/>
    <w:rsid w:val="00A171FC"/>
    <w:rsid w:val="00A17518"/>
    <w:rsid w:val="00A17571"/>
    <w:rsid w:val="00A176DB"/>
    <w:rsid w:val="00A17D8F"/>
    <w:rsid w:val="00A2048A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5FB7"/>
    <w:rsid w:val="00A660E4"/>
    <w:rsid w:val="00A671DF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095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4A75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6CFC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4E4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C1B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4C21"/>
    <w:rsid w:val="00B057C4"/>
    <w:rsid w:val="00B06A07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134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1E1D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402D3"/>
    <w:rsid w:val="00B40B9B"/>
    <w:rsid w:val="00B41263"/>
    <w:rsid w:val="00B413A0"/>
    <w:rsid w:val="00B41B0E"/>
    <w:rsid w:val="00B41BA0"/>
    <w:rsid w:val="00B41BDA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848"/>
    <w:rsid w:val="00B469A4"/>
    <w:rsid w:val="00B47791"/>
    <w:rsid w:val="00B504FE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43B8"/>
    <w:rsid w:val="00BA5487"/>
    <w:rsid w:val="00BA568D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A48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FEE"/>
    <w:rsid w:val="00BF229B"/>
    <w:rsid w:val="00BF2BD0"/>
    <w:rsid w:val="00BF2C8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0F10"/>
    <w:rsid w:val="00C01B3B"/>
    <w:rsid w:val="00C0251F"/>
    <w:rsid w:val="00C02628"/>
    <w:rsid w:val="00C034E7"/>
    <w:rsid w:val="00C034F8"/>
    <w:rsid w:val="00C0395D"/>
    <w:rsid w:val="00C03DFB"/>
    <w:rsid w:val="00C04324"/>
    <w:rsid w:val="00C0485A"/>
    <w:rsid w:val="00C048A8"/>
    <w:rsid w:val="00C04B98"/>
    <w:rsid w:val="00C04DC5"/>
    <w:rsid w:val="00C0516B"/>
    <w:rsid w:val="00C057C8"/>
    <w:rsid w:val="00C061F1"/>
    <w:rsid w:val="00C06893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3D5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3B8"/>
    <w:rsid w:val="00C47D3B"/>
    <w:rsid w:val="00C50077"/>
    <w:rsid w:val="00C5030F"/>
    <w:rsid w:val="00C50889"/>
    <w:rsid w:val="00C5098E"/>
    <w:rsid w:val="00C509E0"/>
    <w:rsid w:val="00C510E4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162"/>
    <w:rsid w:val="00C602D4"/>
    <w:rsid w:val="00C60BA0"/>
    <w:rsid w:val="00C60CE0"/>
    <w:rsid w:val="00C60FAC"/>
    <w:rsid w:val="00C61140"/>
    <w:rsid w:val="00C6118F"/>
    <w:rsid w:val="00C61C9D"/>
    <w:rsid w:val="00C622CB"/>
    <w:rsid w:val="00C62798"/>
    <w:rsid w:val="00C62A0A"/>
    <w:rsid w:val="00C62DAE"/>
    <w:rsid w:val="00C63C90"/>
    <w:rsid w:val="00C643FF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82C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0A11"/>
    <w:rsid w:val="00D017DC"/>
    <w:rsid w:val="00D01C12"/>
    <w:rsid w:val="00D020F9"/>
    <w:rsid w:val="00D0212C"/>
    <w:rsid w:val="00D02643"/>
    <w:rsid w:val="00D029B7"/>
    <w:rsid w:val="00D02C63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3C9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2EAE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D43"/>
    <w:rsid w:val="00D62E88"/>
    <w:rsid w:val="00D637E2"/>
    <w:rsid w:val="00D63D00"/>
    <w:rsid w:val="00D64442"/>
    <w:rsid w:val="00D64AE4"/>
    <w:rsid w:val="00D651EA"/>
    <w:rsid w:val="00D657D7"/>
    <w:rsid w:val="00D6618A"/>
    <w:rsid w:val="00D667D8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5BA9"/>
    <w:rsid w:val="00D76BAE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9"/>
    <w:rsid w:val="00DC24BD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4DF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8D8"/>
    <w:rsid w:val="00E16A00"/>
    <w:rsid w:val="00E16CE1"/>
    <w:rsid w:val="00E1705A"/>
    <w:rsid w:val="00E20052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6AC"/>
    <w:rsid w:val="00E4285E"/>
    <w:rsid w:val="00E42BCA"/>
    <w:rsid w:val="00E4359D"/>
    <w:rsid w:val="00E4398D"/>
    <w:rsid w:val="00E43F2F"/>
    <w:rsid w:val="00E44138"/>
    <w:rsid w:val="00E450CA"/>
    <w:rsid w:val="00E456DD"/>
    <w:rsid w:val="00E460B4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15EC"/>
    <w:rsid w:val="00E530BD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6E58"/>
    <w:rsid w:val="00E675F9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37B4"/>
    <w:rsid w:val="00E93AB0"/>
    <w:rsid w:val="00E93CD5"/>
    <w:rsid w:val="00E93F2E"/>
    <w:rsid w:val="00E95469"/>
    <w:rsid w:val="00E955D8"/>
    <w:rsid w:val="00E962DC"/>
    <w:rsid w:val="00E96310"/>
    <w:rsid w:val="00E973CB"/>
    <w:rsid w:val="00E97416"/>
    <w:rsid w:val="00E97C5D"/>
    <w:rsid w:val="00EA0060"/>
    <w:rsid w:val="00EA0448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B5D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280B"/>
    <w:rsid w:val="00EF2B3F"/>
    <w:rsid w:val="00EF3872"/>
    <w:rsid w:val="00EF3988"/>
    <w:rsid w:val="00EF3E79"/>
    <w:rsid w:val="00EF4885"/>
    <w:rsid w:val="00EF65BC"/>
    <w:rsid w:val="00EF6692"/>
    <w:rsid w:val="00EF6ED5"/>
    <w:rsid w:val="00EF6F90"/>
    <w:rsid w:val="00EF7D1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02A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24"/>
    <w:rsid w:val="00F55082"/>
    <w:rsid w:val="00F55216"/>
    <w:rsid w:val="00F555DD"/>
    <w:rsid w:val="00F556AF"/>
    <w:rsid w:val="00F55AE5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172A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0FF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24D"/>
    <w:rsid w:val="00FA4AB5"/>
    <w:rsid w:val="00FA4F19"/>
    <w:rsid w:val="00FA4FB1"/>
    <w:rsid w:val="00FA50D0"/>
    <w:rsid w:val="00FA56FC"/>
    <w:rsid w:val="00FA6089"/>
    <w:rsid w:val="00FA6507"/>
    <w:rsid w:val="00FA6C05"/>
    <w:rsid w:val="00FA6D2A"/>
    <w:rsid w:val="00FA7821"/>
    <w:rsid w:val="00FA7860"/>
    <w:rsid w:val="00FA7B9F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3ED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60D7"/>
    <w:rsid w:val="00FE7F7E"/>
    <w:rsid w:val="00FF0478"/>
    <w:rsid w:val="00FF0759"/>
    <w:rsid w:val="00FF0B14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96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62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28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9E05E315E0ACA4D966AE44BD0F91835E749FE54F7725AC524B259E797033488F79A721BB4AAE9Ct4A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EA3C21676BDE47BDF002A9D25D4A70E1AC0F87F987323667CA647159W6WAG" TargetMode="External"/><Relationship Id="rId5" Type="http://schemas.openxmlformats.org/officeDocument/2006/relationships/hyperlink" Target="consultantplus://offline/ref=1DEA3C21676BDE47BDF002A9D25D4A70E1AC0F87F987323667CA6471596ADCB20FF4AC24A2W5W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523</Words>
  <Characters>2985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2014-01-14T08:50:00Z</cp:lastPrinted>
  <dcterms:created xsi:type="dcterms:W3CDTF">2013-12-02T05:57:00Z</dcterms:created>
  <dcterms:modified xsi:type="dcterms:W3CDTF">2014-01-14T08:51:00Z</dcterms:modified>
</cp:coreProperties>
</file>