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2410"/>
        <w:gridCol w:w="3685"/>
      </w:tblGrid>
      <w:tr w:rsidR="00BD3F36" w:rsidRPr="008558C7" w:rsidTr="0077444F">
        <w:trPr>
          <w:cantSplit/>
          <w:trHeight w:val="2610"/>
        </w:trPr>
        <w:tc>
          <w:tcPr>
            <w:tcW w:w="4395" w:type="dxa"/>
          </w:tcPr>
          <w:p w:rsidR="00BD3F36" w:rsidRDefault="00BD3F36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D3F36" w:rsidRDefault="00BD3F36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D3F36" w:rsidRDefault="00BD3F36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Елинское</w:t>
            </w:r>
          </w:p>
          <w:p w:rsidR="00BD3F36" w:rsidRDefault="00BD3F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BD3F36" w:rsidRDefault="00BD3F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BD3F36" w:rsidRDefault="00BD3F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BD3F36" w:rsidRDefault="00BD3F36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BD3F36" w:rsidRDefault="00BD3F36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BD3F36" w:rsidRDefault="00BD3F36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BD3F36" w:rsidRDefault="00BD3F36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BD3F36" w:rsidRDefault="00BD3F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олонын</w:t>
            </w:r>
          </w:p>
          <w:p w:rsidR="00BD3F36" w:rsidRDefault="00BD3F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BD3F36" w:rsidRDefault="00BD3F36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BD3F36" w:rsidRDefault="00BD3F3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BD3F36" w:rsidRDefault="00BD3F36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ТРИДЦАТЬ ВТОРАЯ СЕССИЯ ТРЕТЬЕГО СОЗЫВА</w:t>
      </w:r>
    </w:p>
    <w:p w:rsidR="00BD3F36" w:rsidRDefault="00BD3F36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BD3F36" w:rsidTr="0077444F">
        <w:tc>
          <w:tcPr>
            <w:tcW w:w="8208" w:type="dxa"/>
          </w:tcPr>
          <w:p w:rsidR="00BD3F36" w:rsidRDefault="00BD3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</w:tcPr>
          <w:p w:rsidR="00BD3F36" w:rsidRDefault="00BD3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BD3F36" w:rsidRPr="00B21742" w:rsidTr="0077444F">
        <w:tc>
          <w:tcPr>
            <w:tcW w:w="8208" w:type="dxa"/>
          </w:tcPr>
          <w:p w:rsidR="00BD3F36" w:rsidRDefault="00BD3F36" w:rsidP="00986B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 27.12. 2017 г.</w:t>
            </w:r>
          </w:p>
        </w:tc>
        <w:tc>
          <w:tcPr>
            <w:tcW w:w="1620" w:type="dxa"/>
          </w:tcPr>
          <w:p w:rsidR="00BD3F36" w:rsidRDefault="00BD3F36" w:rsidP="00373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32/4</w:t>
            </w:r>
          </w:p>
        </w:tc>
      </w:tr>
    </w:tbl>
    <w:p w:rsidR="00BD3F36" w:rsidRPr="003730DD" w:rsidRDefault="00BD3F36" w:rsidP="007744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3F36" w:rsidRPr="003730DD" w:rsidRDefault="00BD3F36" w:rsidP="00813AC3">
      <w:pPr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 xml:space="preserve">с. </w:t>
      </w:r>
      <w:r>
        <w:rPr>
          <w:sz w:val="28"/>
          <w:szCs w:val="28"/>
          <w:lang w:val="ru-RU"/>
        </w:rPr>
        <w:t>Ело</w:t>
      </w:r>
    </w:p>
    <w:p w:rsidR="00BD3F36" w:rsidRPr="003730DD" w:rsidRDefault="00BD3F36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BD3F36" w:rsidRDefault="00BD3F36" w:rsidP="0057677E">
      <w:pPr>
        <w:shd w:val="clear" w:color="auto" w:fill="FFFFFF"/>
        <w:spacing w:line="240" w:lineRule="atLeast"/>
        <w:jc w:val="both"/>
        <w:rPr>
          <w:lang w:val="ru-RU"/>
        </w:rPr>
      </w:pPr>
      <w:r>
        <w:rPr>
          <w:lang w:val="ru-RU"/>
        </w:rPr>
        <w:t>О внесении изменений решение сельского</w:t>
      </w:r>
    </w:p>
    <w:p w:rsidR="00BD3F36" w:rsidRDefault="00BD3F36" w:rsidP="0057677E">
      <w:pPr>
        <w:shd w:val="clear" w:color="auto" w:fill="FFFFFF"/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Совета депутатов № 21/2 от 17.02.2016 г</w:t>
      </w:r>
    </w:p>
    <w:p w:rsidR="00BD3F36" w:rsidRDefault="00BD3F36" w:rsidP="0057677E">
      <w:pPr>
        <w:shd w:val="clear" w:color="auto" w:fill="FFFFFF"/>
        <w:spacing w:line="240" w:lineRule="atLeast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в</w:t>
      </w:r>
      <w:r w:rsidRPr="0057677E">
        <w:rPr>
          <w:lang w:val="ru-RU"/>
        </w:rPr>
        <w:t xml:space="preserve"> </w:t>
      </w:r>
      <w:r>
        <w:rPr>
          <w:lang w:val="ru-RU"/>
        </w:rPr>
        <w:t xml:space="preserve">утверждении«Положение о </w:t>
      </w:r>
      <w:r w:rsidRPr="0057677E">
        <w:rPr>
          <w:bCs/>
          <w:color w:val="000000"/>
          <w:lang w:val="ru-RU"/>
        </w:rPr>
        <w:t xml:space="preserve"> старостах</w:t>
      </w:r>
    </w:p>
    <w:p w:rsidR="00BD3F36" w:rsidRDefault="00BD3F36" w:rsidP="0057677E">
      <w:pPr>
        <w:shd w:val="clear" w:color="auto" w:fill="FFFFFF"/>
        <w:spacing w:line="240" w:lineRule="atLeast"/>
        <w:jc w:val="both"/>
        <w:rPr>
          <w:bCs/>
          <w:color w:val="000000"/>
          <w:lang w:val="ru-RU"/>
        </w:rPr>
      </w:pPr>
      <w:r w:rsidRPr="0057677E">
        <w:rPr>
          <w:bCs/>
          <w:color w:val="000000"/>
          <w:lang w:val="ru-RU"/>
        </w:rPr>
        <w:t xml:space="preserve"> </w:t>
      </w:r>
      <w:r w:rsidRPr="0057677E">
        <w:rPr>
          <w:color w:val="000000"/>
          <w:lang w:val="ru-RU"/>
        </w:rPr>
        <w:t>(</w:t>
      </w:r>
      <w:r w:rsidRPr="0057677E">
        <w:rPr>
          <w:color w:val="000000"/>
        </w:rPr>
        <w:t>J</w:t>
      </w:r>
      <w:r w:rsidRPr="0057677E">
        <w:rPr>
          <w:color w:val="000000"/>
          <w:lang w:val="ru-RU"/>
        </w:rPr>
        <w:t>урт башчы)</w:t>
      </w:r>
      <w:r w:rsidRPr="0057677E">
        <w:rPr>
          <w:bCs/>
          <w:color w:val="000000"/>
          <w:lang w:val="ru-RU"/>
        </w:rPr>
        <w:t xml:space="preserve"> сельских населенных пунктов</w:t>
      </w:r>
    </w:p>
    <w:p w:rsidR="00BD3F36" w:rsidRPr="003403C6" w:rsidRDefault="00BD3F36" w:rsidP="0057677E">
      <w:pPr>
        <w:shd w:val="clear" w:color="auto" w:fill="FFFFFF"/>
        <w:spacing w:line="240" w:lineRule="atLeast"/>
        <w:jc w:val="both"/>
        <w:rPr>
          <w:lang w:val="ru-RU"/>
        </w:rPr>
      </w:pPr>
      <w:r w:rsidRPr="005767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Елинского</w:t>
      </w:r>
      <w:r w:rsidRPr="0057677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сельского поселения</w:t>
      </w:r>
      <w:r w:rsidRPr="0057677E">
        <w:rPr>
          <w:bCs/>
          <w:color w:val="000000"/>
          <w:lang w:val="ru-RU"/>
        </w:rPr>
        <w:t>».</w:t>
      </w:r>
      <w:r w:rsidRPr="0057677E">
        <w:rPr>
          <w:bCs/>
          <w:color w:val="000000"/>
          <w:sz w:val="28"/>
          <w:szCs w:val="28"/>
          <w:lang w:val="ru-RU"/>
        </w:rPr>
        <w:t xml:space="preserve"> </w:t>
      </w:r>
    </w:p>
    <w:p w:rsidR="00BD3F36" w:rsidRDefault="00BD3F36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BD3F36" w:rsidRDefault="00BD3F36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BD3F36" w:rsidRPr="00916FA9" w:rsidRDefault="00BD3F36" w:rsidP="0057677E">
      <w:pPr>
        <w:tabs>
          <w:tab w:val="left" w:pos="435"/>
          <w:tab w:val="left" w:pos="883"/>
        </w:tabs>
        <w:rPr>
          <w:lang w:val="ru-RU"/>
        </w:rPr>
      </w:pPr>
    </w:p>
    <w:p w:rsidR="00BD3F36" w:rsidRPr="00916FA9" w:rsidRDefault="00BD3F36" w:rsidP="0057677E">
      <w:pPr>
        <w:tabs>
          <w:tab w:val="left" w:pos="435"/>
          <w:tab w:val="left" w:pos="883"/>
        </w:tabs>
        <w:rPr>
          <w:lang w:val="ru-RU"/>
        </w:rPr>
      </w:pPr>
      <w:r>
        <w:rPr>
          <w:lang w:val="ru-RU"/>
        </w:rPr>
        <w:t xml:space="preserve">    В соответствии с Законом Республики Алтай от 25.11.2016 г № 76-РЗ «О сельских старостах в Республике Алтай» сельский Совет депутатов:</w:t>
      </w:r>
    </w:p>
    <w:p w:rsidR="00BD3F36" w:rsidRDefault="00BD3F36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</w:p>
    <w:p w:rsidR="00BD3F36" w:rsidRPr="003730DD" w:rsidRDefault="00BD3F36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Р Е Ш И Л:</w:t>
      </w:r>
    </w:p>
    <w:p w:rsidR="00BD3F36" w:rsidRPr="003730DD" w:rsidRDefault="00BD3F36" w:rsidP="003730DD">
      <w:pPr>
        <w:jc w:val="center"/>
        <w:rPr>
          <w:sz w:val="28"/>
          <w:szCs w:val="28"/>
          <w:lang w:val="ru-RU"/>
        </w:rPr>
      </w:pPr>
    </w:p>
    <w:p w:rsidR="00BD3F36" w:rsidRDefault="00BD3F36" w:rsidP="008E1B88">
      <w:pPr>
        <w:shd w:val="clear" w:color="auto" w:fill="FFFFFF"/>
        <w:spacing w:line="240" w:lineRule="atLeast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        </w:t>
      </w:r>
      <w:r w:rsidRPr="00916FA9">
        <w:rPr>
          <w:lang w:val="ru-RU"/>
        </w:rPr>
        <w:t>1.</w:t>
      </w:r>
      <w:r>
        <w:rPr>
          <w:lang w:val="ru-RU"/>
        </w:rPr>
        <w:t xml:space="preserve"> Внести изменения ч.1 Раздела 1 , ч.2 Раздела</w:t>
      </w:r>
      <w:r w:rsidRPr="00260A84"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 в</w:t>
      </w:r>
      <w:r w:rsidRPr="00260A84">
        <w:rPr>
          <w:lang w:val="ru-RU"/>
        </w:rPr>
        <w:t xml:space="preserve"> </w:t>
      </w:r>
      <w:r>
        <w:rPr>
          <w:lang w:val="ru-RU"/>
        </w:rPr>
        <w:t>решение сельского Совета депутатов № 21/2 от 17.02.2016 г об утверждении П</w:t>
      </w:r>
      <w:r w:rsidRPr="00916FA9">
        <w:rPr>
          <w:lang w:val="ru-RU"/>
        </w:rPr>
        <w:t xml:space="preserve">оложение </w:t>
      </w:r>
      <w:r>
        <w:rPr>
          <w:lang w:val="ru-RU"/>
        </w:rPr>
        <w:t xml:space="preserve">о </w:t>
      </w:r>
      <w:r w:rsidRPr="00916FA9">
        <w:rPr>
          <w:bCs/>
          <w:color w:val="000000"/>
          <w:lang w:val="ru-RU"/>
        </w:rPr>
        <w:t xml:space="preserve">старостах </w:t>
      </w:r>
      <w:r w:rsidRPr="00916FA9">
        <w:rPr>
          <w:color w:val="000000"/>
          <w:lang w:val="ru-RU"/>
        </w:rPr>
        <w:t>(</w:t>
      </w:r>
      <w:r w:rsidRPr="00916FA9">
        <w:rPr>
          <w:color w:val="000000"/>
        </w:rPr>
        <w:t>J</w:t>
      </w:r>
      <w:r w:rsidRPr="00916FA9">
        <w:rPr>
          <w:color w:val="000000"/>
          <w:lang w:val="ru-RU"/>
        </w:rPr>
        <w:t>урт башчы)</w:t>
      </w:r>
      <w:r w:rsidRPr="00916FA9">
        <w:rPr>
          <w:bCs/>
          <w:color w:val="000000"/>
          <w:lang w:val="ru-RU"/>
        </w:rPr>
        <w:t xml:space="preserve"> сельских населенных пунктов </w:t>
      </w:r>
      <w:r>
        <w:rPr>
          <w:bCs/>
          <w:color w:val="000000"/>
          <w:lang w:val="ru-RU"/>
        </w:rPr>
        <w:t>Елинского</w:t>
      </w:r>
      <w:r w:rsidRPr="00916FA9">
        <w:rPr>
          <w:bCs/>
          <w:color w:val="000000"/>
          <w:lang w:val="ru-RU"/>
        </w:rPr>
        <w:t xml:space="preserve"> сельского поселения</w:t>
      </w:r>
      <w:r>
        <w:rPr>
          <w:bCs/>
          <w:color w:val="000000"/>
          <w:lang w:val="ru-RU"/>
        </w:rPr>
        <w:t>» .</w:t>
      </w:r>
    </w:p>
    <w:p w:rsidR="00BD3F36" w:rsidRPr="00916FA9" w:rsidRDefault="00BD3F36" w:rsidP="008E1B88">
      <w:pPr>
        <w:shd w:val="clear" w:color="auto" w:fill="FFFFFF"/>
        <w:spacing w:line="240" w:lineRule="atLeast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2.Текст Положения о старостах (</w:t>
      </w:r>
      <w:r>
        <w:rPr>
          <w:bCs/>
          <w:color w:val="000000"/>
        </w:rPr>
        <w:t>J</w:t>
      </w:r>
      <w:r>
        <w:rPr>
          <w:bCs/>
          <w:color w:val="000000"/>
          <w:lang w:val="ru-RU"/>
        </w:rPr>
        <w:t>урт башчы) сельских населенных пунктов Елинского сельского поселения читать в следующей редакции.(Приложение № 1).</w:t>
      </w:r>
    </w:p>
    <w:p w:rsidR="00BD3F36" w:rsidRPr="00916FA9" w:rsidRDefault="00BD3F36" w:rsidP="00916FA9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Pr="00916FA9">
        <w:rPr>
          <w:lang w:val="ru-RU" w:eastAsia="ru-RU"/>
        </w:rPr>
        <w:t xml:space="preserve">. Настоящее решение опубликовать (обнародовать) на информационных стендах сел </w:t>
      </w:r>
      <w:r>
        <w:rPr>
          <w:lang w:val="ru-RU" w:eastAsia="ru-RU"/>
        </w:rPr>
        <w:t>Елинского</w:t>
      </w:r>
      <w:r w:rsidRPr="00916FA9">
        <w:rPr>
          <w:lang w:val="ru-RU" w:eastAsia="ru-RU"/>
        </w:rPr>
        <w:t xml:space="preserve"> сельского поселения и официальном сайте МО «Онгудайский район».</w:t>
      </w:r>
    </w:p>
    <w:p w:rsidR="00BD3F36" w:rsidRPr="00916FA9" w:rsidRDefault="00BD3F36" w:rsidP="005149A7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916FA9">
        <w:rPr>
          <w:lang w:val="ru-RU" w:eastAsia="ru-RU"/>
        </w:rPr>
        <w:t>. Настоящее Решение вступает в силу с момента официального опубликования (обнародования).</w:t>
      </w:r>
    </w:p>
    <w:p w:rsidR="00BD3F36" w:rsidRPr="00916FA9" w:rsidRDefault="00BD3F36" w:rsidP="00916FA9">
      <w:pPr>
        <w:jc w:val="both"/>
        <w:rPr>
          <w:lang w:val="ru-RU"/>
        </w:rPr>
      </w:pPr>
    </w:p>
    <w:p w:rsidR="00BD3F36" w:rsidRDefault="00BD3F36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BD3F36" w:rsidRDefault="00BD3F36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149A7">
        <w:rPr>
          <w:lang w:val="ru-RU" w:eastAsia="ru-RU"/>
        </w:rPr>
        <w:t xml:space="preserve">Глава </w:t>
      </w:r>
      <w:r>
        <w:rPr>
          <w:lang w:val="ru-RU" w:eastAsia="ru-RU"/>
        </w:rPr>
        <w:t>Елинского</w:t>
      </w:r>
      <w:r w:rsidRPr="005149A7">
        <w:rPr>
          <w:lang w:val="ru-RU" w:eastAsia="ru-RU"/>
        </w:rPr>
        <w:t xml:space="preserve"> сельского поселения                                   </w:t>
      </w:r>
      <w:r>
        <w:rPr>
          <w:lang w:val="ru-RU" w:eastAsia="ru-RU"/>
        </w:rPr>
        <w:t>В.Е.Абакаева</w:t>
      </w: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Pr="005149A7" w:rsidRDefault="00BD3F36" w:rsidP="005149A7">
      <w:pPr>
        <w:rPr>
          <w:lang w:val="ru-RU"/>
        </w:rPr>
      </w:pPr>
    </w:p>
    <w:p w:rsidR="00BD3F36" w:rsidRDefault="00BD3F36" w:rsidP="005149A7">
      <w:pPr>
        <w:rPr>
          <w:lang w:val="ru-RU"/>
        </w:rPr>
      </w:pPr>
    </w:p>
    <w:p w:rsidR="00BD3F36" w:rsidRDefault="00BD3F36" w:rsidP="005149A7">
      <w:pPr>
        <w:rPr>
          <w:lang w:val="ru-RU"/>
        </w:rPr>
      </w:pPr>
    </w:p>
    <w:p w:rsidR="00BD3F36" w:rsidRDefault="00BD3F36" w:rsidP="005149A7">
      <w:pPr>
        <w:rPr>
          <w:lang w:val="ru-RU"/>
        </w:rPr>
      </w:pPr>
    </w:p>
    <w:p w:rsidR="00BD3F36" w:rsidRDefault="00BD3F36" w:rsidP="005149A7">
      <w:pPr>
        <w:rPr>
          <w:lang w:val="ru-RU"/>
        </w:rPr>
      </w:pPr>
    </w:p>
    <w:p w:rsidR="00BD3F36" w:rsidRPr="00CE4C44" w:rsidRDefault="00BD3F36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>
        <w:rPr>
          <w:lang w:val="ru-RU"/>
        </w:rPr>
        <w:tab/>
      </w:r>
      <w:r w:rsidRPr="00CE4C44">
        <w:rPr>
          <w:sz w:val="22"/>
          <w:szCs w:val="22"/>
          <w:lang w:val="ru-RU"/>
        </w:rPr>
        <w:t>Приложение № 1</w:t>
      </w:r>
    </w:p>
    <w:p w:rsidR="00BD3F36" w:rsidRPr="00CE4C44" w:rsidRDefault="00BD3F36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 w:rsidRPr="00CE4C44">
        <w:rPr>
          <w:sz w:val="22"/>
          <w:szCs w:val="22"/>
          <w:lang w:val="ru-RU"/>
        </w:rPr>
        <w:t xml:space="preserve">к решению сельского </w:t>
      </w:r>
    </w:p>
    <w:p w:rsidR="00BD3F36" w:rsidRPr="00CE4C44" w:rsidRDefault="00BD3F36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Совета депутатов №32</w:t>
      </w:r>
      <w:r w:rsidRPr="00CE4C44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4</w:t>
      </w:r>
    </w:p>
    <w:p w:rsidR="00BD3F36" w:rsidRPr="00CE4C44" w:rsidRDefault="00BD3F36" w:rsidP="005149A7">
      <w:pPr>
        <w:rPr>
          <w:sz w:val="22"/>
          <w:szCs w:val="22"/>
          <w:lang w:val="ru-RU"/>
        </w:rPr>
      </w:pPr>
    </w:p>
    <w:p w:rsidR="00BD3F36" w:rsidRPr="00CE4C44" w:rsidRDefault="00BD3F36" w:rsidP="005149A7">
      <w:pPr>
        <w:rPr>
          <w:sz w:val="22"/>
          <w:szCs w:val="22"/>
          <w:lang w:val="ru-RU"/>
        </w:rPr>
      </w:pPr>
    </w:p>
    <w:p w:rsidR="00BD3F36" w:rsidRPr="00CE4C44" w:rsidRDefault="00BD3F36" w:rsidP="005149A7">
      <w:pPr>
        <w:rPr>
          <w:sz w:val="22"/>
          <w:szCs w:val="22"/>
          <w:lang w:val="ru-RU"/>
        </w:rPr>
      </w:pPr>
    </w:p>
    <w:p w:rsidR="00BD3F36" w:rsidRPr="00CE4C44" w:rsidRDefault="00BD3F36" w:rsidP="005149A7">
      <w:pPr>
        <w:rPr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bCs/>
          <w:color w:val="000000"/>
          <w:sz w:val="22"/>
          <w:szCs w:val="22"/>
          <w:lang w:val="ru-RU"/>
        </w:rPr>
        <w:t xml:space="preserve"> ПОЛОЖЕНИЕ О СТАРОСТАХ</w:t>
      </w:r>
      <w:r w:rsidRPr="00CE4C44">
        <w:rPr>
          <w:b/>
          <w:color w:val="000000"/>
          <w:sz w:val="22"/>
          <w:szCs w:val="22"/>
          <w:lang w:val="ru-RU"/>
        </w:rPr>
        <w:t>(</w:t>
      </w:r>
      <w:r w:rsidRPr="00CE4C44">
        <w:rPr>
          <w:b/>
          <w:color w:val="000000"/>
          <w:sz w:val="22"/>
          <w:szCs w:val="22"/>
        </w:rPr>
        <w:t>J</w:t>
      </w:r>
      <w:r w:rsidRPr="00CE4C44">
        <w:rPr>
          <w:b/>
          <w:color w:val="000000"/>
          <w:sz w:val="22"/>
          <w:szCs w:val="22"/>
          <w:lang w:val="ru-RU"/>
        </w:rPr>
        <w:t>УРТ  БАШЧЫ)</w:t>
      </w:r>
      <w:r w:rsidRPr="00CE4C44">
        <w:rPr>
          <w:b/>
          <w:bCs/>
          <w:color w:val="000000"/>
          <w:sz w:val="22"/>
          <w:szCs w:val="22"/>
          <w:lang w:val="ru-RU"/>
        </w:rPr>
        <w:t xml:space="preserve"> СЕЛЬСКИХ НАСЕЛЕННЫХ ПУНКТОВ </w:t>
      </w:r>
      <w:r>
        <w:rPr>
          <w:b/>
          <w:bCs/>
          <w:color w:val="000000"/>
          <w:sz w:val="22"/>
          <w:szCs w:val="22"/>
          <w:lang w:val="ru-RU"/>
        </w:rPr>
        <w:t>ЕЛИНСКОГО</w:t>
      </w:r>
      <w:r w:rsidRPr="00CE4C44">
        <w:rPr>
          <w:b/>
          <w:bCs/>
          <w:color w:val="000000"/>
          <w:sz w:val="22"/>
          <w:szCs w:val="22"/>
          <w:lang w:val="ru-RU"/>
        </w:rPr>
        <w:t xml:space="preserve"> СЕЛЬСКОГО ПОСЕЛЕНИЯ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pStyle w:val="ListParagraph"/>
        <w:numPr>
          <w:ilvl w:val="0"/>
          <w:numId w:val="8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CE4C44">
        <w:rPr>
          <w:b/>
          <w:bCs/>
          <w:color w:val="000000"/>
          <w:sz w:val="22"/>
          <w:szCs w:val="22"/>
        </w:rPr>
        <w:t>Общие положения</w:t>
      </w:r>
    </w:p>
    <w:p w:rsidR="00BD3F36" w:rsidRPr="00CE4C44" w:rsidRDefault="00BD3F36" w:rsidP="005149A7">
      <w:pPr>
        <w:pStyle w:val="ListParagraph"/>
        <w:shd w:val="clear" w:color="auto" w:fill="FFFFFF"/>
        <w:spacing w:line="240" w:lineRule="atLeast"/>
        <w:ind w:left="1287"/>
        <w:rPr>
          <w:color w:val="000000"/>
          <w:sz w:val="22"/>
          <w:szCs w:val="22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1.В населенных пунктах, а именно в селах муниципальных образований, не имеющих сельских администраций на своей территории, а относящихся к  администрациям сельских поселений Онгудайского района,  для организации выполнения решений сходов граждан, решения вопросов жизнедеятельности жителей поселений избирается староста села (</w:t>
      </w:r>
      <w:r w:rsidRPr="00CE4C44">
        <w:rPr>
          <w:color w:val="000000"/>
          <w:sz w:val="22"/>
          <w:szCs w:val="22"/>
        </w:rPr>
        <w:t>J</w:t>
      </w:r>
      <w:r w:rsidRPr="00CE4C44">
        <w:rPr>
          <w:color w:val="000000"/>
          <w:sz w:val="22"/>
          <w:szCs w:val="22"/>
          <w:lang w:val="ru-RU"/>
        </w:rPr>
        <w:t>урт башчы) – (далее «староста»).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Старосты села </w:t>
      </w:r>
      <w:r>
        <w:rPr>
          <w:color w:val="000000"/>
          <w:sz w:val="22"/>
          <w:szCs w:val="22"/>
          <w:lang w:val="ru-RU"/>
        </w:rPr>
        <w:t>Каярлык, Кара Кобы</w:t>
      </w:r>
      <w:r w:rsidRPr="00CE4C44">
        <w:rPr>
          <w:color w:val="000000"/>
          <w:sz w:val="22"/>
          <w:szCs w:val="22"/>
          <w:lang w:val="ru-RU"/>
        </w:rPr>
        <w:t xml:space="preserve">  избирается на собрании граждан и утверждается на сессии депутатов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2/3 голосами .Срок на который назначается сельский староста определяется главой сельского поселения. 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Старостой  может быть избран житель села </w:t>
      </w:r>
      <w:r>
        <w:rPr>
          <w:color w:val="000000"/>
          <w:sz w:val="22"/>
          <w:szCs w:val="22"/>
          <w:lang w:val="ru-RU"/>
        </w:rPr>
        <w:t xml:space="preserve">Каярлык, Кара Кобы </w:t>
      </w:r>
      <w:r w:rsidRPr="00CE4C44">
        <w:rPr>
          <w:color w:val="000000"/>
          <w:sz w:val="22"/>
          <w:szCs w:val="22"/>
          <w:lang w:val="ru-RU"/>
        </w:rPr>
        <w:t>18 летнего возраста.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2.Староста 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3. Староста осуществляет свою деятельность безвозмездно, на основе полномочий, предоставленных и закрепленных настоящим Положением. 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4. Рекомендации по руководству деятельностью старосты   осуществляется Главой 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II</w:t>
      </w:r>
      <w:r w:rsidRPr="00CE4C44">
        <w:rPr>
          <w:b/>
          <w:color w:val="000000"/>
          <w:sz w:val="22"/>
          <w:szCs w:val="22"/>
          <w:lang w:val="ru-RU"/>
        </w:rPr>
        <w:t>. Полномочия старост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Староста    села: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 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3. Принимает участие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 их обращения, заявления и жалобы в соответствующие инстанции;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4. 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иных культурных и спортивно-массовых мероприятий.);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5. Принимает участие в разработке  и внесении на рассмотрение в органы  местного самоуправления   предложений по программе развития соответствующей территории;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6. Обладает правом внесений предложений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7. Принимает участие в решении вопросов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Привлекает к этим работам население.</w:t>
      </w:r>
    </w:p>
    <w:p w:rsidR="00BD3F36" w:rsidRPr="00CE4C44" w:rsidRDefault="00BD3F36" w:rsidP="005149A7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  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8. Взаимодействует с участковым уполномоченным полиции и по делам несовершеннолетних Межмуниципального отдела МВД России «Онгудайский» по вопросам соблюдения жителями сельского поселения общественного порядка и обладает правом выдачи характеристик;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9. Организует подготовку сходов (собраний) граждан,  осуществляет  реализацию принятых ими решений;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10. Выявляет малоимущих граждан и семьи, принимает меры по оказанию им практической помощи;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11. По решению собрания (схода) граждан обеспечивает реализацию вопроса о самообложении населения местного сообщества;</w:t>
      </w:r>
    </w:p>
    <w:p w:rsidR="00BD3F36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12. По поручению схода граждан или главы местного самоуправления решает иные вопросы в пределах своей компетенции.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13. Ежедневно взаимодействует с единой дежурной-диспетчерской службой МО «Онгудайского района» по телефону 8(38845) 22-7-46. факс 22-2-58 для своевременного реагирования на угрозы возникновения чрезвычайных ситуаций на территории Елинского сельского поселения.</w:t>
      </w:r>
    </w:p>
    <w:p w:rsidR="00BD3F36" w:rsidRPr="00CE4C44" w:rsidRDefault="00BD3F36" w:rsidP="00BC19F9">
      <w:pPr>
        <w:shd w:val="clear" w:color="auto" w:fill="FFFFFF"/>
        <w:spacing w:line="240" w:lineRule="atLeast"/>
        <w:rPr>
          <w:b/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left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III</w:t>
      </w:r>
      <w:r w:rsidRPr="00CE4C44">
        <w:rPr>
          <w:b/>
          <w:color w:val="000000"/>
          <w:sz w:val="22"/>
          <w:szCs w:val="22"/>
          <w:lang w:val="ru-RU"/>
        </w:rPr>
        <w:t xml:space="preserve">. Гарантии деятельности старосты </w:t>
      </w:r>
    </w:p>
    <w:p w:rsidR="00BD3F36" w:rsidRPr="00CE4C44" w:rsidRDefault="00BD3F36" w:rsidP="005149A7">
      <w:pPr>
        <w:pStyle w:val="ListParagraph"/>
        <w:shd w:val="clear" w:color="auto" w:fill="FFFFFF"/>
        <w:spacing w:line="240" w:lineRule="atLeast"/>
        <w:ind w:left="1287"/>
        <w:rPr>
          <w:b/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1. Администрация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 поселения и Совет депутатов содействует старосте   в осуществлении их полномочий;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2. Администрация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и Совет депутатов поселения, которым адресованы предложения или запрос старосты, обязаны не более чем в месячный срок рассмотреть их и сообщить о принятых мерах старосте  в письменном виде.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3. Вопросы по обеспечению расходов старосты решает Совет депутатов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поселения.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IV</w:t>
      </w:r>
      <w:r w:rsidRPr="00CE4C44">
        <w:rPr>
          <w:b/>
          <w:color w:val="000000"/>
          <w:sz w:val="22"/>
          <w:szCs w:val="22"/>
          <w:lang w:val="ru-RU"/>
        </w:rPr>
        <w:t xml:space="preserve">. Прекращение полномочий старосты 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1. Полномочия старосты прекращаются по истечении срока его полномочий. 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 Полномочия старосты  могут быть прекращены досрочно: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а) по личному желанию;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в) в случае переезда за пределы соответствующей территории;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г) в случае вступления в законную силу приговора суда и на период действия судимости;</w:t>
      </w:r>
    </w:p>
    <w:p w:rsidR="00BD3F36" w:rsidRPr="00CE4C44" w:rsidRDefault="00BD3F36" w:rsidP="005149A7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BD3F36" w:rsidRPr="00CE4C44" w:rsidRDefault="00BD3F36" w:rsidP="007A1CAB">
      <w:pPr>
        <w:shd w:val="clear" w:color="auto" w:fill="FFFFFF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В этом случае Глава </w:t>
      </w:r>
      <w:r>
        <w:rPr>
          <w:color w:val="000000"/>
          <w:sz w:val="22"/>
          <w:szCs w:val="22"/>
          <w:lang w:val="ru-RU"/>
        </w:rPr>
        <w:t>Елинского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обязан в 2-х месячный срок сход граждан по выборам старосты.</w:t>
      </w:r>
    </w:p>
    <w:sectPr w:rsidR="00BD3F36" w:rsidRPr="00CE4C44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36" w:rsidRDefault="00BD3F36">
      <w:r>
        <w:separator/>
      </w:r>
    </w:p>
  </w:endnote>
  <w:endnote w:type="continuationSeparator" w:id="0">
    <w:p w:rsidR="00BD3F36" w:rsidRDefault="00BD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36" w:rsidRDefault="00BD3F36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F36" w:rsidRDefault="00BD3F36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36" w:rsidRDefault="00BD3F36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3F36" w:rsidRDefault="00BD3F36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36" w:rsidRDefault="00BD3F36">
      <w:r>
        <w:separator/>
      </w:r>
    </w:p>
  </w:footnote>
  <w:footnote w:type="continuationSeparator" w:id="0">
    <w:p w:rsidR="00BD3F36" w:rsidRDefault="00BD3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7FF0232"/>
    <w:multiLevelType w:val="hybridMultilevel"/>
    <w:tmpl w:val="F8AE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5FF0"/>
    <w:rsid w:val="00076B78"/>
    <w:rsid w:val="00085619"/>
    <w:rsid w:val="000937BB"/>
    <w:rsid w:val="00095C43"/>
    <w:rsid w:val="00096B60"/>
    <w:rsid w:val="000A3581"/>
    <w:rsid w:val="000A4502"/>
    <w:rsid w:val="000B0A84"/>
    <w:rsid w:val="000B7146"/>
    <w:rsid w:val="000B7A6B"/>
    <w:rsid w:val="000B7FD3"/>
    <w:rsid w:val="000C2973"/>
    <w:rsid w:val="000C2D9C"/>
    <w:rsid w:val="000C33E1"/>
    <w:rsid w:val="000C5A22"/>
    <w:rsid w:val="000C6B3D"/>
    <w:rsid w:val="000D062B"/>
    <w:rsid w:val="000E1665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2B7F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1048"/>
    <w:rsid w:val="00256DBC"/>
    <w:rsid w:val="00260A84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1D39"/>
    <w:rsid w:val="002A3821"/>
    <w:rsid w:val="002B0B03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403C6"/>
    <w:rsid w:val="00352307"/>
    <w:rsid w:val="003545C6"/>
    <w:rsid w:val="0037043F"/>
    <w:rsid w:val="00371F30"/>
    <w:rsid w:val="003730DD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C38EB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405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0CB1"/>
    <w:rsid w:val="00452435"/>
    <w:rsid w:val="00452784"/>
    <w:rsid w:val="00453B19"/>
    <w:rsid w:val="00460190"/>
    <w:rsid w:val="004606EA"/>
    <w:rsid w:val="00464AA9"/>
    <w:rsid w:val="00467D77"/>
    <w:rsid w:val="00474A8C"/>
    <w:rsid w:val="0049011E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24FB"/>
    <w:rsid w:val="004F5813"/>
    <w:rsid w:val="0050065E"/>
    <w:rsid w:val="005038BF"/>
    <w:rsid w:val="00505B61"/>
    <w:rsid w:val="0050707A"/>
    <w:rsid w:val="0051279A"/>
    <w:rsid w:val="00513A02"/>
    <w:rsid w:val="005149A7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7677E"/>
    <w:rsid w:val="00583A35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4598F"/>
    <w:rsid w:val="00652406"/>
    <w:rsid w:val="0065506D"/>
    <w:rsid w:val="00655DB5"/>
    <w:rsid w:val="0065640B"/>
    <w:rsid w:val="00661614"/>
    <w:rsid w:val="00662614"/>
    <w:rsid w:val="006653F4"/>
    <w:rsid w:val="00665670"/>
    <w:rsid w:val="00665D75"/>
    <w:rsid w:val="006678DA"/>
    <w:rsid w:val="0067274F"/>
    <w:rsid w:val="00681E69"/>
    <w:rsid w:val="00684ACB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1FDB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A1CAB"/>
    <w:rsid w:val="007B365A"/>
    <w:rsid w:val="007B3BA8"/>
    <w:rsid w:val="007B438F"/>
    <w:rsid w:val="007C6296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0206"/>
    <w:rsid w:val="00811008"/>
    <w:rsid w:val="008118DC"/>
    <w:rsid w:val="00812AFC"/>
    <w:rsid w:val="00813AC3"/>
    <w:rsid w:val="00816006"/>
    <w:rsid w:val="00835740"/>
    <w:rsid w:val="00835D38"/>
    <w:rsid w:val="00843DAA"/>
    <w:rsid w:val="00846398"/>
    <w:rsid w:val="008558C7"/>
    <w:rsid w:val="008649C1"/>
    <w:rsid w:val="00865343"/>
    <w:rsid w:val="0086718B"/>
    <w:rsid w:val="00873D1A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1B88"/>
    <w:rsid w:val="008F33C7"/>
    <w:rsid w:val="008F39D7"/>
    <w:rsid w:val="008F3E4A"/>
    <w:rsid w:val="008F77F3"/>
    <w:rsid w:val="008F7B48"/>
    <w:rsid w:val="009060E5"/>
    <w:rsid w:val="00916066"/>
    <w:rsid w:val="00916FA9"/>
    <w:rsid w:val="009236BE"/>
    <w:rsid w:val="00932E52"/>
    <w:rsid w:val="00934610"/>
    <w:rsid w:val="00940292"/>
    <w:rsid w:val="00960DDC"/>
    <w:rsid w:val="0097115B"/>
    <w:rsid w:val="00971256"/>
    <w:rsid w:val="00973E6E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4C41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1742"/>
    <w:rsid w:val="00B233C7"/>
    <w:rsid w:val="00B27A64"/>
    <w:rsid w:val="00B432F2"/>
    <w:rsid w:val="00B44F9D"/>
    <w:rsid w:val="00B54FD5"/>
    <w:rsid w:val="00B676FB"/>
    <w:rsid w:val="00B71181"/>
    <w:rsid w:val="00B73337"/>
    <w:rsid w:val="00B8201E"/>
    <w:rsid w:val="00B94F4A"/>
    <w:rsid w:val="00BA10A5"/>
    <w:rsid w:val="00BB7227"/>
    <w:rsid w:val="00BB7F9C"/>
    <w:rsid w:val="00BC19F9"/>
    <w:rsid w:val="00BC3543"/>
    <w:rsid w:val="00BC493C"/>
    <w:rsid w:val="00BC4F3B"/>
    <w:rsid w:val="00BC72AF"/>
    <w:rsid w:val="00BD3F36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0D41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4C44"/>
    <w:rsid w:val="00CF2DED"/>
    <w:rsid w:val="00CF663A"/>
    <w:rsid w:val="00D01E2A"/>
    <w:rsid w:val="00D04D23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63AC1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518A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31A2A"/>
    <w:rsid w:val="00E448D6"/>
    <w:rsid w:val="00E46F22"/>
    <w:rsid w:val="00E552C5"/>
    <w:rsid w:val="00E63F94"/>
    <w:rsid w:val="00E6764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175E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2DA8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3</Pages>
  <Words>1078</Words>
  <Characters>6148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35</cp:revision>
  <cp:lastPrinted>2017-12-28T04:16:00Z</cp:lastPrinted>
  <dcterms:created xsi:type="dcterms:W3CDTF">2014-09-29T08:50:00Z</dcterms:created>
  <dcterms:modified xsi:type="dcterms:W3CDTF">2017-12-28T04:17:00Z</dcterms:modified>
</cp:coreProperties>
</file>