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8F1798" w:rsidTr="00FA2901">
        <w:trPr>
          <w:cantSplit/>
          <w:trHeight w:val="2610"/>
        </w:trPr>
        <w:tc>
          <w:tcPr>
            <w:tcW w:w="4395" w:type="dxa"/>
          </w:tcPr>
          <w:p w:rsidR="008F1798" w:rsidRDefault="008F1798" w:rsidP="00FA290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8F1798" w:rsidRDefault="008F1798" w:rsidP="00FA290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8F1798" w:rsidRDefault="008F1798" w:rsidP="00FA290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Елинское </w:t>
            </w:r>
          </w:p>
          <w:p w:rsidR="008F1798" w:rsidRDefault="008F1798" w:rsidP="00FA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сельское поселение</w:t>
            </w:r>
          </w:p>
          <w:p w:rsidR="008F1798" w:rsidRDefault="008F1798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8F1798" w:rsidRDefault="008F1798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8F1798" w:rsidRDefault="008F1798" w:rsidP="00FA2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F1798" w:rsidRDefault="008F1798" w:rsidP="00FA290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8F1798" w:rsidRDefault="008F1798" w:rsidP="00FA290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F1798" w:rsidRDefault="008F1798" w:rsidP="00FA290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8F1798" w:rsidRDefault="008F1798" w:rsidP="00FA2901">
            <w:pPr>
              <w:pStyle w:val="Heading5"/>
            </w:pPr>
            <w:r>
              <w:t>Алтай Республика</w:t>
            </w:r>
          </w:p>
          <w:p w:rsidR="008F1798" w:rsidRDefault="008F1798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олонын</w:t>
            </w:r>
          </w:p>
          <w:p w:rsidR="008F1798" w:rsidRDefault="008F1798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</w:p>
          <w:p w:rsidR="008F1798" w:rsidRDefault="008F1798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 </w:t>
            </w:r>
          </w:p>
          <w:p w:rsidR="008F1798" w:rsidRDefault="008F1798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Соведи      </w:t>
            </w:r>
          </w:p>
          <w:p w:rsidR="008F1798" w:rsidRDefault="008F1798" w:rsidP="00FA2901">
            <w:pPr>
              <w:rPr>
                <w:rFonts w:ascii="Arial" w:hAnsi="Arial" w:cs="Arial"/>
              </w:rPr>
            </w:pPr>
          </w:p>
        </w:tc>
      </w:tr>
    </w:tbl>
    <w:p w:rsidR="008F1798" w:rsidRDefault="008F1798" w:rsidP="00DC6541">
      <w:pPr>
        <w:pStyle w:val="Heading8"/>
      </w:pPr>
      <w:r>
        <w:t>Очередная двадцать третья сессия третьего созыва</w:t>
      </w:r>
    </w:p>
    <w:p w:rsidR="008F1798" w:rsidRDefault="008F1798" w:rsidP="00DC6541">
      <w:pPr>
        <w:jc w:val="center"/>
        <w:rPr>
          <w:b/>
          <w:bCs/>
          <w:sz w:val="28"/>
          <w:szCs w:val="28"/>
        </w:rPr>
      </w:pPr>
    </w:p>
    <w:p w:rsidR="008F1798" w:rsidRDefault="008F1798" w:rsidP="00DC6541">
      <w:pPr>
        <w:pStyle w:val="Heading9"/>
      </w:pPr>
      <w:r>
        <w:t>РЕШЕНИЕ                                                                    ЧЕЧИМ</w:t>
      </w:r>
    </w:p>
    <w:p w:rsidR="008F1798" w:rsidRDefault="008F1798" w:rsidP="00DC65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07.06.2016 г.                                                                                          № 23/5</w:t>
      </w:r>
    </w:p>
    <w:p w:rsidR="008F1798" w:rsidRDefault="008F1798" w:rsidP="00DC6541">
      <w:pPr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с. Ело</w:t>
      </w:r>
    </w:p>
    <w:p w:rsidR="008F1798" w:rsidRDefault="008F1798" w:rsidP="00DC6541">
      <w:pPr>
        <w:rPr>
          <w:sz w:val="24"/>
          <w:szCs w:val="24"/>
        </w:rPr>
      </w:pPr>
    </w:p>
    <w:p w:rsidR="008F1798" w:rsidRDefault="008F1798" w:rsidP="001C51FD">
      <w:pPr>
        <w:rPr>
          <w:sz w:val="24"/>
          <w:szCs w:val="24"/>
        </w:rPr>
      </w:pPr>
      <w:r>
        <w:rPr>
          <w:sz w:val="24"/>
          <w:szCs w:val="24"/>
        </w:rPr>
        <w:t>Об отмене решения сессии сельского</w:t>
      </w:r>
    </w:p>
    <w:p w:rsidR="008F1798" w:rsidRDefault="008F1798" w:rsidP="001C51FD">
      <w:pPr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Елинского сельского поселения  </w:t>
      </w:r>
    </w:p>
    <w:p w:rsidR="008F1798" w:rsidRDefault="008F1798" w:rsidP="001C51FD">
      <w:pPr>
        <w:rPr>
          <w:sz w:val="24"/>
          <w:szCs w:val="24"/>
        </w:rPr>
      </w:pPr>
      <w:r>
        <w:rPr>
          <w:sz w:val="24"/>
          <w:szCs w:val="24"/>
        </w:rPr>
        <w:t xml:space="preserve">От 30.12.2015г.№ 5/4 «О внесении изменений и дополнений в решение </w:t>
      </w:r>
    </w:p>
    <w:p w:rsidR="008F1798" w:rsidRDefault="008F1798" w:rsidP="001C51FD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от 29.03.2011г. « Об утверждении </w:t>
      </w:r>
    </w:p>
    <w:p w:rsidR="008F1798" w:rsidRDefault="008F1798" w:rsidP="001C51FD">
      <w:pPr>
        <w:rPr>
          <w:sz w:val="24"/>
          <w:szCs w:val="24"/>
        </w:rPr>
      </w:pPr>
      <w:r>
        <w:rPr>
          <w:sz w:val="24"/>
          <w:szCs w:val="24"/>
        </w:rPr>
        <w:t>порядка предоставления земельных участков в собственность</w:t>
      </w:r>
    </w:p>
    <w:p w:rsidR="008F1798" w:rsidRDefault="008F1798" w:rsidP="001C51FD">
      <w:pPr>
        <w:rPr>
          <w:sz w:val="24"/>
          <w:szCs w:val="24"/>
        </w:rPr>
      </w:pPr>
      <w:r>
        <w:rPr>
          <w:sz w:val="24"/>
          <w:szCs w:val="24"/>
        </w:rPr>
        <w:t>бесплатно без проведения торгов отдельным категориям граждан</w:t>
      </w:r>
    </w:p>
    <w:p w:rsidR="008F1798" w:rsidRDefault="008F1798" w:rsidP="001C51FD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МО Елинское сельское поселение»   </w:t>
      </w:r>
    </w:p>
    <w:p w:rsidR="008F1798" w:rsidRDefault="008F1798" w:rsidP="00DC6541">
      <w:pPr>
        <w:rPr>
          <w:sz w:val="24"/>
          <w:szCs w:val="24"/>
        </w:rPr>
      </w:pPr>
    </w:p>
    <w:p w:rsidR="008F1798" w:rsidRDefault="008F1798" w:rsidP="00DC6541">
      <w:pPr>
        <w:rPr>
          <w:sz w:val="24"/>
          <w:szCs w:val="24"/>
        </w:rPr>
      </w:pPr>
    </w:p>
    <w:p w:rsidR="008F1798" w:rsidRDefault="008F1798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D3583">
        <w:rPr>
          <w:sz w:val="24"/>
          <w:szCs w:val="24"/>
        </w:rPr>
        <w:t>В соответствии с Федеральным Законом № 131 –ФЗ от 6 октября 2003 года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на основании Устава муниципального образования Елинское сельское поселение , сельский Совет депутатов </w:t>
      </w:r>
    </w:p>
    <w:p w:rsidR="008F1798" w:rsidRPr="003033AD" w:rsidRDefault="008F1798" w:rsidP="00DC65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3033AD">
        <w:rPr>
          <w:b/>
          <w:sz w:val="24"/>
          <w:szCs w:val="24"/>
        </w:rPr>
        <w:t>РЕШИЛ:</w:t>
      </w:r>
    </w:p>
    <w:p w:rsidR="008F1798" w:rsidRDefault="008F1798" w:rsidP="00DC6541">
      <w:pPr>
        <w:rPr>
          <w:sz w:val="24"/>
          <w:szCs w:val="24"/>
        </w:rPr>
      </w:pPr>
    </w:p>
    <w:p w:rsidR="008F1798" w:rsidRDefault="008F1798" w:rsidP="003C5D5D">
      <w:pPr>
        <w:rPr>
          <w:sz w:val="24"/>
          <w:szCs w:val="24"/>
        </w:rPr>
      </w:pPr>
      <w:r>
        <w:rPr>
          <w:sz w:val="24"/>
          <w:szCs w:val="24"/>
        </w:rPr>
        <w:t xml:space="preserve">1. Отменить  решение сессии сельского Совета депутатов Елинского сельского поселения  </w:t>
      </w:r>
    </w:p>
    <w:p w:rsidR="008F1798" w:rsidRDefault="008F1798" w:rsidP="003C5D5D">
      <w:pPr>
        <w:rPr>
          <w:sz w:val="24"/>
          <w:szCs w:val="24"/>
        </w:rPr>
      </w:pPr>
      <w:r>
        <w:rPr>
          <w:sz w:val="24"/>
          <w:szCs w:val="24"/>
        </w:rPr>
        <w:t>От 30.12.2015г.№ 5/4 «О внесении изменений и дополнений в решение сельского Совета депутатов от 29.03.2011г. « Об утверждении порядка предоставления земельных участков в собственность бесплатно без проведения торгов отдельным категориям граждан</w:t>
      </w:r>
    </w:p>
    <w:p w:rsidR="008F1798" w:rsidRDefault="008F1798" w:rsidP="003C5D5D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МО Елинское сельское поселение»   </w:t>
      </w:r>
    </w:p>
    <w:p w:rsidR="008F1798" w:rsidRDefault="008F1798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2. Заместителю Главы сельской администрации  Дибаковой А.А.  обеспечить  </w:t>
      </w:r>
    </w:p>
    <w:p w:rsidR="008F1798" w:rsidRPr="000F5C7B" w:rsidRDefault="008F1798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 обнародование  решения  и </w:t>
      </w:r>
      <w:r w:rsidRPr="000F5C7B">
        <w:rPr>
          <w:bCs/>
          <w:sz w:val="24"/>
          <w:szCs w:val="24"/>
        </w:rPr>
        <w:t xml:space="preserve"> р</w:t>
      </w:r>
      <w:r w:rsidRPr="000F5C7B">
        <w:rPr>
          <w:sz w:val="24"/>
          <w:szCs w:val="24"/>
        </w:rPr>
        <w:t>азместить  на сайте МО «Онгудайский  район» на странице МО Елинское  сельское поселение и на информационном  стенде сел</w:t>
      </w:r>
      <w:r w:rsidRPr="000F5C7B">
        <w:rPr>
          <w:kern w:val="1"/>
          <w:sz w:val="24"/>
          <w:szCs w:val="24"/>
        </w:rPr>
        <w:t xml:space="preserve"> Ело, Каярлык, Кара Кобы</w:t>
      </w:r>
      <w:r w:rsidRPr="000F5C7B">
        <w:rPr>
          <w:sz w:val="24"/>
          <w:szCs w:val="24"/>
        </w:rPr>
        <w:t>.</w:t>
      </w:r>
    </w:p>
    <w:p w:rsidR="008F1798" w:rsidRDefault="008F1798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3. Решение вступает в силу с момента его обнародования. </w:t>
      </w:r>
    </w:p>
    <w:p w:rsidR="008F1798" w:rsidRDefault="008F1798" w:rsidP="00DC6541">
      <w:pPr>
        <w:rPr>
          <w:sz w:val="24"/>
          <w:szCs w:val="24"/>
        </w:rPr>
      </w:pPr>
    </w:p>
    <w:p w:rsidR="008F1798" w:rsidRDefault="008F1798" w:rsidP="00DC6541">
      <w:pPr>
        <w:rPr>
          <w:sz w:val="24"/>
          <w:szCs w:val="24"/>
        </w:rPr>
      </w:pPr>
    </w:p>
    <w:p w:rsidR="008F1798" w:rsidRDefault="008F1798" w:rsidP="00DC6541">
      <w:pPr>
        <w:rPr>
          <w:sz w:val="24"/>
          <w:szCs w:val="24"/>
        </w:rPr>
      </w:pPr>
    </w:p>
    <w:p w:rsidR="008F1798" w:rsidRDefault="008F1798" w:rsidP="00DC6541">
      <w:pPr>
        <w:rPr>
          <w:sz w:val="24"/>
          <w:szCs w:val="24"/>
        </w:rPr>
      </w:pPr>
    </w:p>
    <w:p w:rsidR="008F1798" w:rsidRDefault="008F1798" w:rsidP="00F00671">
      <w:pPr>
        <w:rPr>
          <w:sz w:val="24"/>
          <w:szCs w:val="24"/>
        </w:rPr>
      </w:pPr>
      <w:r>
        <w:rPr>
          <w:sz w:val="24"/>
          <w:szCs w:val="24"/>
        </w:rPr>
        <w:t xml:space="preserve">       Председатель сельского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В.Е.Абакаева</w:t>
      </w:r>
    </w:p>
    <w:p w:rsidR="008F1798" w:rsidRPr="00B271AB" w:rsidRDefault="008F1798" w:rsidP="00F00671">
      <w:pPr>
        <w:rPr>
          <w:sz w:val="24"/>
          <w:szCs w:val="24"/>
        </w:rPr>
      </w:pPr>
      <w:r>
        <w:t xml:space="preserve">         </w:t>
      </w:r>
      <w:r w:rsidRPr="007740CD">
        <w:rPr>
          <w:sz w:val="24"/>
          <w:szCs w:val="24"/>
        </w:rPr>
        <w:t>Елинского сельского поселения</w:t>
      </w:r>
    </w:p>
    <w:p w:rsidR="008F1798" w:rsidRDefault="008F1798" w:rsidP="00DC6541"/>
    <w:p w:rsidR="008F1798" w:rsidRDefault="008F1798"/>
    <w:p w:rsidR="008F1798" w:rsidRDefault="008F1798"/>
    <w:p w:rsidR="008F1798" w:rsidRDefault="008F1798"/>
    <w:sectPr w:rsidR="008F1798" w:rsidSect="008E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541"/>
    <w:rsid w:val="00003ECE"/>
    <w:rsid w:val="000F5C7B"/>
    <w:rsid w:val="001059A5"/>
    <w:rsid w:val="001436F3"/>
    <w:rsid w:val="001C51FD"/>
    <w:rsid w:val="00265B9E"/>
    <w:rsid w:val="00281D84"/>
    <w:rsid w:val="003033AD"/>
    <w:rsid w:val="003532F2"/>
    <w:rsid w:val="003C5D5D"/>
    <w:rsid w:val="00442CE1"/>
    <w:rsid w:val="00767621"/>
    <w:rsid w:val="007740CD"/>
    <w:rsid w:val="007E578E"/>
    <w:rsid w:val="00873D18"/>
    <w:rsid w:val="008C15E3"/>
    <w:rsid w:val="008E1648"/>
    <w:rsid w:val="008F1798"/>
    <w:rsid w:val="00927D6F"/>
    <w:rsid w:val="00B271AB"/>
    <w:rsid w:val="00B44D07"/>
    <w:rsid w:val="00BC232F"/>
    <w:rsid w:val="00CD1ED0"/>
    <w:rsid w:val="00DC6541"/>
    <w:rsid w:val="00ED3583"/>
    <w:rsid w:val="00F00671"/>
    <w:rsid w:val="00FA2901"/>
    <w:rsid w:val="00FE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41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6541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6541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6541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C6541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65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C6541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295</Words>
  <Characters>1686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2016-06-29T02:20:00Z</cp:lastPrinted>
  <dcterms:created xsi:type="dcterms:W3CDTF">2016-05-31T02:14:00Z</dcterms:created>
  <dcterms:modified xsi:type="dcterms:W3CDTF">2016-06-29T02:20:00Z</dcterms:modified>
</cp:coreProperties>
</file>