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8" w:rsidRPr="00597E35" w:rsidRDefault="00872628" w:rsidP="00597E3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4585"/>
      </w:tblGrid>
      <w:tr w:rsidR="00872628" w:rsidRPr="004A6D2E" w:rsidTr="00415B99">
        <w:trPr>
          <w:cantSplit/>
          <w:trHeight w:val="1618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2628" w:rsidRPr="00597E35" w:rsidRDefault="00872628" w:rsidP="00597E35">
            <w:pPr>
              <w:spacing w:after="0" w:line="240" w:lineRule="auto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597E35">
              <w:rPr>
                <w:rFonts w:ascii="Times New Roman" w:hAnsi="Times New Roman"/>
                <w:sz w:val="28"/>
                <w:szCs w:val="28"/>
              </w:rPr>
              <w:t xml:space="preserve">             Российская Федерация</w:t>
            </w:r>
          </w:p>
          <w:p w:rsidR="00872628" w:rsidRPr="00597E35" w:rsidRDefault="00872628" w:rsidP="00597E35">
            <w:pPr>
              <w:spacing w:after="0" w:line="240" w:lineRule="auto"/>
              <w:ind w:right="-71"/>
              <w:rPr>
                <w:rFonts w:ascii="Times New Roman" w:hAnsi="Times New Roman"/>
                <w:sz w:val="28"/>
                <w:szCs w:val="28"/>
              </w:rPr>
            </w:pPr>
            <w:r w:rsidRPr="00597E35">
              <w:rPr>
                <w:rFonts w:ascii="Times New Roman" w:hAnsi="Times New Roman"/>
                <w:sz w:val="28"/>
                <w:szCs w:val="28"/>
              </w:rPr>
              <w:t xml:space="preserve">               Республика Алтай</w:t>
            </w:r>
          </w:p>
          <w:p w:rsidR="00872628" w:rsidRPr="00597E35" w:rsidRDefault="00872628" w:rsidP="00597E35">
            <w:pPr>
              <w:spacing w:after="0" w:line="240" w:lineRule="auto"/>
              <w:ind w:right="-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Елинское</w:t>
            </w:r>
          </w:p>
          <w:p w:rsidR="00872628" w:rsidRPr="00597E35" w:rsidRDefault="00872628" w:rsidP="00597E35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E35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  <w:p w:rsidR="00872628" w:rsidRPr="00597E35" w:rsidRDefault="00872628" w:rsidP="00597E35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E35">
              <w:rPr>
                <w:rFonts w:ascii="Times New Roman" w:hAnsi="Times New Roman"/>
                <w:sz w:val="28"/>
                <w:szCs w:val="28"/>
              </w:rPr>
              <w:t>Сельская администрация</w:t>
            </w:r>
          </w:p>
        </w:tc>
        <w:tc>
          <w:tcPr>
            <w:tcW w:w="1179" w:type="dxa"/>
          </w:tcPr>
          <w:p w:rsidR="00872628" w:rsidRPr="00597E35" w:rsidRDefault="00872628" w:rsidP="00597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628" w:rsidRPr="00597E35" w:rsidRDefault="00872628" w:rsidP="00597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628" w:rsidRPr="00597E35" w:rsidRDefault="00872628" w:rsidP="00597E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2628" w:rsidRPr="00597E35" w:rsidRDefault="00872628" w:rsidP="00597E35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E35">
              <w:rPr>
                <w:rFonts w:ascii="Times New Roman" w:hAnsi="Times New Roman"/>
                <w:sz w:val="28"/>
                <w:szCs w:val="28"/>
              </w:rPr>
              <w:t>Россия Федерациязы</w:t>
            </w:r>
          </w:p>
          <w:p w:rsidR="00872628" w:rsidRPr="00597E35" w:rsidRDefault="00872628" w:rsidP="00597E35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E35">
              <w:rPr>
                <w:rFonts w:ascii="Times New Roman" w:hAnsi="Times New Roman"/>
                <w:sz w:val="28"/>
                <w:szCs w:val="28"/>
              </w:rPr>
              <w:t>Алтай Республика</w:t>
            </w:r>
          </w:p>
          <w:p w:rsidR="00872628" w:rsidRPr="007D1A90" w:rsidRDefault="00872628" w:rsidP="00597E35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олонын</w:t>
            </w:r>
          </w:p>
          <w:p w:rsidR="00872628" w:rsidRPr="00597E35" w:rsidRDefault="00872628" w:rsidP="00597E35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E3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97E35">
              <w:rPr>
                <w:rFonts w:ascii="Times New Roman" w:hAnsi="Times New Roman"/>
                <w:sz w:val="28"/>
                <w:szCs w:val="28"/>
              </w:rPr>
              <w:t xml:space="preserve">урт </w:t>
            </w:r>
            <w:r w:rsidRPr="00597E3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97E35">
              <w:rPr>
                <w:rFonts w:ascii="Times New Roman" w:hAnsi="Times New Roman"/>
                <w:sz w:val="28"/>
                <w:szCs w:val="28"/>
              </w:rPr>
              <w:t>еезези</w:t>
            </w:r>
          </w:p>
          <w:p w:rsidR="00872628" w:rsidRPr="00597E35" w:rsidRDefault="00872628" w:rsidP="00597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E35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97E35">
              <w:rPr>
                <w:rFonts w:ascii="Times New Roman" w:hAnsi="Times New Roman"/>
                <w:sz w:val="28"/>
                <w:szCs w:val="28"/>
              </w:rPr>
              <w:t>урт администрация</w:t>
            </w:r>
          </w:p>
        </w:tc>
      </w:tr>
    </w:tbl>
    <w:p w:rsidR="00872628" w:rsidRDefault="00872628" w:rsidP="00597E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72628" w:rsidRPr="00597E35" w:rsidRDefault="00872628" w:rsidP="00597E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Вторая сессия четвертого созыва</w:t>
      </w:r>
    </w:p>
    <w:p w:rsidR="00872628" w:rsidRPr="00597E35" w:rsidRDefault="00872628" w:rsidP="00597E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97E35">
        <w:rPr>
          <w:rFonts w:ascii="Times New Roman" w:hAnsi="Times New Roman"/>
          <w:b/>
          <w:bCs/>
          <w:sz w:val="28"/>
          <w:szCs w:val="28"/>
        </w:rPr>
        <w:t xml:space="preserve">РЕШЕНИЕ </w:t>
      </w:r>
      <w:r w:rsidRPr="00597E35">
        <w:rPr>
          <w:rFonts w:ascii="Times New Roman" w:hAnsi="Times New Roman"/>
          <w:b/>
          <w:bCs/>
          <w:sz w:val="28"/>
          <w:szCs w:val="28"/>
        </w:rPr>
        <w:tab/>
      </w:r>
      <w:r w:rsidRPr="00597E35">
        <w:rPr>
          <w:rFonts w:ascii="Times New Roman" w:hAnsi="Times New Roman"/>
          <w:b/>
          <w:bCs/>
          <w:sz w:val="28"/>
          <w:szCs w:val="28"/>
        </w:rPr>
        <w:tab/>
      </w:r>
      <w:r w:rsidRPr="00597E35">
        <w:rPr>
          <w:rFonts w:ascii="Times New Roman" w:hAnsi="Times New Roman"/>
          <w:b/>
          <w:bCs/>
          <w:sz w:val="28"/>
          <w:szCs w:val="28"/>
        </w:rPr>
        <w:tab/>
      </w:r>
      <w:r w:rsidRPr="00597E35">
        <w:rPr>
          <w:rFonts w:ascii="Times New Roman" w:hAnsi="Times New Roman"/>
          <w:b/>
          <w:bCs/>
          <w:sz w:val="28"/>
          <w:szCs w:val="28"/>
        </w:rPr>
        <w:tab/>
      </w:r>
      <w:r w:rsidRPr="00597E35">
        <w:rPr>
          <w:rFonts w:ascii="Times New Roman" w:hAnsi="Times New Roman"/>
          <w:b/>
          <w:bCs/>
          <w:sz w:val="28"/>
          <w:szCs w:val="28"/>
        </w:rPr>
        <w:tab/>
      </w:r>
      <w:r w:rsidRPr="00597E35">
        <w:rPr>
          <w:rFonts w:ascii="Times New Roman" w:hAnsi="Times New Roman"/>
          <w:b/>
          <w:bCs/>
          <w:sz w:val="28"/>
          <w:szCs w:val="28"/>
        </w:rPr>
        <w:tab/>
      </w:r>
      <w:r w:rsidRPr="00597E35">
        <w:rPr>
          <w:rFonts w:ascii="Times New Roman" w:hAnsi="Times New Roman"/>
          <w:b/>
          <w:bCs/>
          <w:sz w:val="28"/>
          <w:szCs w:val="28"/>
        </w:rPr>
        <w:tab/>
      </w:r>
      <w:r w:rsidRPr="00597E35">
        <w:rPr>
          <w:rFonts w:ascii="Times New Roman" w:hAnsi="Times New Roman"/>
          <w:b/>
          <w:bCs/>
          <w:sz w:val="28"/>
          <w:szCs w:val="28"/>
        </w:rPr>
        <w:tab/>
      </w:r>
      <w:r w:rsidRPr="00597E35">
        <w:rPr>
          <w:rFonts w:ascii="Times New Roman" w:hAnsi="Times New Roman"/>
          <w:b/>
          <w:bCs/>
          <w:sz w:val="28"/>
          <w:szCs w:val="28"/>
        </w:rPr>
        <w:tab/>
        <w:t xml:space="preserve">ЧЕЧИМ </w:t>
      </w:r>
    </w:p>
    <w:p w:rsidR="00872628" w:rsidRPr="00597E35" w:rsidRDefault="00872628" w:rsidP="00597E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20.11</w:t>
      </w:r>
      <w:r w:rsidRPr="00597E3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7E35">
        <w:rPr>
          <w:rFonts w:ascii="Times New Roman" w:hAnsi="Times New Roman"/>
          <w:b/>
          <w:bCs/>
          <w:sz w:val="28"/>
          <w:szCs w:val="28"/>
        </w:rPr>
        <w:t>2018 г</w:t>
      </w:r>
      <w:r w:rsidRPr="00597E3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97E35">
        <w:rPr>
          <w:rFonts w:ascii="Times New Roman" w:hAnsi="Times New Roman"/>
          <w:sz w:val="28"/>
          <w:szCs w:val="28"/>
        </w:rPr>
        <w:tab/>
      </w:r>
      <w:r w:rsidRPr="00597E35">
        <w:rPr>
          <w:rFonts w:ascii="Times New Roman" w:hAnsi="Times New Roman"/>
          <w:sz w:val="28"/>
          <w:szCs w:val="28"/>
        </w:rPr>
        <w:tab/>
      </w:r>
      <w:r w:rsidRPr="00597E35">
        <w:rPr>
          <w:rFonts w:ascii="Times New Roman" w:hAnsi="Times New Roman"/>
          <w:sz w:val="28"/>
          <w:szCs w:val="28"/>
        </w:rPr>
        <w:tab/>
      </w:r>
      <w:r w:rsidRPr="00597E35">
        <w:rPr>
          <w:rFonts w:ascii="Times New Roman" w:hAnsi="Times New Roman"/>
          <w:sz w:val="28"/>
          <w:szCs w:val="28"/>
        </w:rPr>
        <w:tab/>
      </w:r>
      <w:r w:rsidRPr="00597E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№ 2/5</w:t>
      </w:r>
    </w:p>
    <w:p w:rsidR="00872628" w:rsidRPr="00597E35" w:rsidRDefault="00872628" w:rsidP="00597E35">
      <w:pPr>
        <w:jc w:val="center"/>
        <w:rPr>
          <w:rFonts w:ascii="Times New Roman" w:hAnsi="Times New Roman"/>
          <w:b/>
          <w:bCs/>
          <w:sz w:val="2"/>
          <w:szCs w:val="28"/>
        </w:rPr>
      </w:pPr>
    </w:p>
    <w:p w:rsidR="00872628" w:rsidRPr="00597E35" w:rsidRDefault="00872628" w:rsidP="00597E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7E35">
        <w:rPr>
          <w:rFonts w:ascii="Times New Roman" w:hAnsi="Times New Roman"/>
          <w:b/>
          <w:bCs/>
          <w:sz w:val="28"/>
          <w:szCs w:val="28"/>
        </w:rPr>
        <w:t xml:space="preserve">с. </w:t>
      </w:r>
      <w:r>
        <w:rPr>
          <w:rFonts w:ascii="Times New Roman" w:hAnsi="Times New Roman"/>
          <w:b/>
          <w:bCs/>
          <w:sz w:val="28"/>
          <w:szCs w:val="28"/>
        </w:rPr>
        <w:t>Ело</w:t>
      </w:r>
    </w:p>
    <w:p w:rsidR="00872628" w:rsidRDefault="00872628" w:rsidP="004D435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A0EC4">
        <w:rPr>
          <w:rFonts w:ascii="Times New Roman" w:hAnsi="Times New Roman"/>
          <w:b/>
          <w:color w:val="000000"/>
          <w:sz w:val="28"/>
          <w:szCs w:val="28"/>
        </w:rPr>
        <w:t xml:space="preserve">О передаче полномочий </w:t>
      </w:r>
    </w:p>
    <w:p w:rsidR="00872628" w:rsidRPr="007A0EC4" w:rsidRDefault="00872628" w:rsidP="004D435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финансовому контролю</w:t>
      </w:r>
    </w:p>
    <w:p w:rsidR="00872628" w:rsidRPr="003B353B" w:rsidRDefault="00872628" w:rsidP="004D435B">
      <w:pPr>
        <w:shd w:val="clear" w:color="auto" w:fill="FFFFFF"/>
        <w:spacing w:before="306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3B353B">
        <w:rPr>
          <w:rFonts w:ascii="Times New Roman" w:hAnsi="Times New Roman"/>
          <w:color w:val="000000"/>
          <w:sz w:val="28"/>
          <w:szCs w:val="28"/>
        </w:rPr>
        <w:t xml:space="preserve">На основании ст. 269 Бюджетного кодекса Российской Федерации, ч.4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Устава </w:t>
      </w:r>
      <w:r>
        <w:rPr>
          <w:rFonts w:ascii="Times New Roman" w:hAnsi="Times New Roman"/>
          <w:color w:val="000000"/>
          <w:sz w:val="28"/>
          <w:szCs w:val="28"/>
        </w:rPr>
        <w:t>сельской администрации Елинского</w:t>
      </w:r>
      <w:r w:rsidRPr="003B353B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3B353B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B353B">
        <w:rPr>
          <w:rFonts w:ascii="Times New Roman" w:hAnsi="Times New Roman"/>
          <w:color w:val="000000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Елинского </w:t>
      </w:r>
      <w:r w:rsidRPr="003B353B">
        <w:rPr>
          <w:rFonts w:ascii="Times New Roman" w:hAnsi="Times New Roman"/>
          <w:color w:val="000000"/>
          <w:sz w:val="28"/>
          <w:szCs w:val="28"/>
        </w:rPr>
        <w:t>сельского поселения РЕШИЛ:</w:t>
      </w:r>
    </w:p>
    <w:p w:rsidR="00872628" w:rsidRPr="003B353B" w:rsidRDefault="00872628" w:rsidP="0085723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Передать МО «Онгудайский район» с 01.01.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 xml:space="preserve"> года часть полномочий, предусмотренных бюджетным законодательством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bookmarkStart w:id="0" w:name="_GoBack"/>
      <w:bookmarkEnd w:id="0"/>
      <w:r w:rsidRPr="003B353B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осуществлению 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>внутренне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 xml:space="preserve"> финансово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872628" w:rsidRPr="003B353B" w:rsidRDefault="00872628" w:rsidP="0085723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>. Заключить соглашение о передаче части полномочий, по решению вопросов в части осуществления внутреннего муниципального финансового контроля.</w:t>
      </w:r>
    </w:p>
    <w:p w:rsidR="00872628" w:rsidRPr="003B353B" w:rsidRDefault="00872628" w:rsidP="008572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B353B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 момента его принятия, распространяется на п</w:t>
      </w:r>
      <w:r>
        <w:rPr>
          <w:rFonts w:ascii="Times New Roman" w:hAnsi="Times New Roman"/>
          <w:color w:val="000000"/>
          <w:sz w:val="28"/>
          <w:szCs w:val="28"/>
        </w:rPr>
        <w:t xml:space="preserve">равоотношения, возникшие с 01.01. </w:t>
      </w:r>
      <w:r w:rsidRPr="003B353B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B35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  <w:r w:rsidRPr="003B353B">
        <w:rPr>
          <w:rFonts w:ascii="Times New Roman" w:hAnsi="Times New Roman"/>
          <w:color w:val="000000"/>
          <w:sz w:val="28"/>
          <w:szCs w:val="28"/>
        </w:rPr>
        <w:t>.</w:t>
      </w:r>
    </w:p>
    <w:p w:rsidR="00872628" w:rsidRDefault="00872628" w:rsidP="008572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за исполнением данного решения оставляю за собой.</w:t>
      </w:r>
      <w:r w:rsidRPr="003B353B">
        <w:rPr>
          <w:rFonts w:ascii="Times New Roman" w:hAnsi="Times New Roman"/>
          <w:color w:val="000000"/>
          <w:sz w:val="28"/>
          <w:szCs w:val="28"/>
        </w:rPr>
        <w:t> </w:t>
      </w:r>
    </w:p>
    <w:p w:rsidR="00872628" w:rsidRDefault="00872628" w:rsidP="004D43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628" w:rsidRDefault="00872628" w:rsidP="004D43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628" w:rsidRPr="003B353B" w:rsidRDefault="00872628" w:rsidP="004D43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628" w:rsidRPr="002C5BE7" w:rsidRDefault="00872628" w:rsidP="00306A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депутатов:</w:t>
      </w:r>
      <w:r w:rsidRPr="002C5B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5BE7">
        <w:rPr>
          <w:rFonts w:ascii="Times New Roman" w:hAnsi="Times New Roman"/>
          <w:color w:val="000000"/>
          <w:sz w:val="28"/>
          <w:szCs w:val="28"/>
        </w:rPr>
        <w:tab/>
      </w:r>
      <w:r w:rsidRPr="002C5BE7">
        <w:rPr>
          <w:rFonts w:ascii="Times New Roman" w:hAnsi="Times New Roman"/>
          <w:color w:val="000000"/>
          <w:sz w:val="28"/>
          <w:szCs w:val="28"/>
        </w:rPr>
        <w:tab/>
      </w:r>
      <w:r w:rsidRPr="002C5BE7">
        <w:rPr>
          <w:rFonts w:ascii="Times New Roman" w:hAnsi="Times New Roman"/>
          <w:color w:val="000000"/>
          <w:sz w:val="28"/>
          <w:szCs w:val="28"/>
        </w:rPr>
        <w:tab/>
      </w:r>
      <w:r w:rsidRPr="002C5BE7">
        <w:rPr>
          <w:rFonts w:ascii="Times New Roman" w:hAnsi="Times New Roman"/>
          <w:color w:val="000000"/>
          <w:sz w:val="28"/>
          <w:szCs w:val="28"/>
        </w:rPr>
        <w:tab/>
      </w:r>
      <w:r w:rsidRPr="002C5BE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Ялбаков А.Б.</w:t>
      </w:r>
    </w:p>
    <w:p w:rsidR="00872628" w:rsidRDefault="00872628" w:rsidP="00306A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53B">
        <w:rPr>
          <w:rFonts w:ascii="Times New Roman" w:hAnsi="Times New Roman"/>
          <w:color w:val="000000"/>
          <w:sz w:val="28"/>
          <w:szCs w:val="28"/>
        </w:rPr>
        <w:t> </w:t>
      </w:r>
    </w:p>
    <w:p w:rsidR="00872628" w:rsidRDefault="0087262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72628" w:rsidRPr="003B353B" w:rsidRDefault="00872628" w:rsidP="00306A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628" w:rsidRPr="003B353B" w:rsidRDefault="00872628" w:rsidP="008F323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3B353B">
        <w:rPr>
          <w:rFonts w:ascii="Times New Roman" w:hAnsi="Times New Roman"/>
          <w:bCs/>
          <w:color w:val="000000"/>
          <w:sz w:val="28"/>
          <w:szCs w:val="28"/>
        </w:rPr>
        <w:t>СОГЛАШЕНИЕ</w:t>
      </w:r>
    </w:p>
    <w:p w:rsidR="00872628" w:rsidRPr="003B353B" w:rsidRDefault="00872628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3B353B">
        <w:rPr>
          <w:rFonts w:ascii="Times New Roman" w:hAnsi="Times New Roman"/>
          <w:bCs/>
          <w:color w:val="000000"/>
          <w:sz w:val="28"/>
          <w:szCs w:val="28"/>
        </w:rPr>
        <w:t>о передаче част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 xml:space="preserve"> полномочий, предусмотренных бюджетным законодательством Российской Федерации по внутреннему финансовому контролю органов местного самоуправления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Елинского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органам местного самоуправления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МО «Онгудайский район»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72628" w:rsidRPr="003B353B" w:rsidRDefault="00872628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3B353B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872628" w:rsidRPr="003B353B" w:rsidRDefault="00872628" w:rsidP="008225D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3B353B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872628" w:rsidRPr="00A27844" w:rsidRDefault="00872628" w:rsidP="00853C03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с.Онгудай                                                                         «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___» _______ 2018</w:t>
      </w:r>
      <w:r w:rsidRPr="008F323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года</w:t>
      </w:r>
    </w:p>
    <w:p w:rsidR="00872628" w:rsidRPr="003B353B" w:rsidRDefault="00872628" w:rsidP="008F323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3B353B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872628" w:rsidRPr="00511DFB" w:rsidRDefault="00872628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Cs/>
          <w:color w:val="000000"/>
          <w:sz w:val="28"/>
          <w:szCs w:val="28"/>
        </w:rPr>
        <w:t>«Онгудайский район»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в лице И.О. Главы района (аймака) </w:t>
      </w:r>
      <w:r w:rsidRPr="0077009C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«Онгудайский район» Виталия Олеговича Ченчулаева</w:t>
      </w:r>
      <w:r w:rsidRPr="008B36AC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, действующего </w:t>
      </w:r>
      <w:r w:rsidRPr="0077009C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на основании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Устава</w:t>
      </w:r>
      <w:r w:rsidRPr="004028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>именуем</w:t>
      </w:r>
      <w:r>
        <w:rPr>
          <w:rFonts w:ascii="Times New Roman" w:hAnsi="Times New Roman"/>
          <w:bCs/>
          <w:color w:val="000000"/>
          <w:sz w:val="28"/>
          <w:szCs w:val="28"/>
        </w:rPr>
        <w:t>ый</w:t>
      </w:r>
      <w:r w:rsidRPr="003B353B">
        <w:rPr>
          <w:rFonts w:ascii="Times New Roman" w:hAnsi="Times New Roman"/>
          <w:bCs/>
          <w:color w:val="000000"/>
          <w:sz w:val="28"/>
          <w:szCs w:val="28"/>
        </w:rPr>
        <w:t xml:space="preserve"> в дальнейшем «Район»,  </w:t>
      </w:r>
      <w:r w:rsidRPr="00511DFB">
        <w:rPr>
          <w:rFonts w:ascii="Times New Roman" w:hAnsi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/>
          <w:sz w:val="28"/>
          <w:szCs w:val="28"/>
        </w:rPr>
        <w:t>муниципальное образование Елинское сельское поселение</w:t>
      </w:r>
      <w:r w:rsidRPr="00511DFB">
        <w:rPr>
          <w:rFonts w:ascii="Times New Roman" w:hAnsi="Times New Roman"/>
          <w:spacing w:val="5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именуемое</w:t>
      </w:r>
      <w:r w:rsidRPr="00511DFB">
        <w:rPr>
          <w:rFonts w:ascii="Times New Roman" w:hAnsi="Times New Roman"/>
          <w:sz w:val="28"/>
          <w:szCs w:val="28"/>
        </w:rPr>
        <w:t xml:space="preserve"> в дальн</w:t>
      </w:r>
      <w:r>
        <w:rPr>
          <w:rFonts w:ascii="Times New Roman" w:hAnsi="Times New Roman"/>
          <w:sz w:val="28"/>
          <w:szCs w:val="28"/>
        </w:rPr>
        <w:t>ейшем «Сельское поселение</w:t>
      </w:r>
      <w:r w:rsidRPr="00511DFB">
        <w:rPr>
          <w:rFonts w:ascii="Times New Roman" w:hAnsi="Times New Roman"/>
          <w:sz w:val="28"/>
          <w:szCs w:val="28"/>
        </w:rPr>
        <w:t>»</w:t>
      </w:r>
      <w:r w:rsidRPr="00511DFB">
        <w:rPr>
          <w:rFonts w:ascii="Times New Roman" w:hAnsi="Times New Roman"/>
          <w:spacing w:val="5"/>
          <w:sz w:val="28"/>
          <w:szCs w:val="28"/>
        </w:rPr>
        <w:t>,</w:t>
      </w:r>
      <w:r w:rsidRPr="00511DFB">
        <w:rPr>
          <w:rFonts w:ascii="Times New Roman" w:hAnsi="Times New Roman"/>
          <w:sz w:val="28"/>
          <w:szCs w:val="28"/>
        </w:rPr>
        <w:t xml:space="preserve"> в лице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1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Ялбакова Аркадия Борисовича</w:t>
      </w:r>
      <w:r w:rsidRPr="00511DFB">
        <w:rPr>
          <w:rFonts w:ascii="Times New Roman" w:hAnsi="Times New Roman"/>
          <w:sz w:val="28"/>
          <w:szCs w:val="28"/>
        </w:rPr>
        <w:t xml:space="preserve">, действующего на основании Устава, с другой стороны, далее именуемые «Стороны», </w:t>
      </w:r>
      <w:r>
        <w:rPr>
          <w:rFonts w:ascii="Times New Roman" w:hAnsi="Times New Roman"/>
          <w:sz w:val="28"/>
          <w:szCs w:val="28"/>
        </w:rPr>
        <w:t>заключили настоящее Соглашение</w:t>
      </w:r>
      <w:r w:rsidRPr="00511DFB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872628" w:rsidRPr="00511DFB" w:rsidRDefault="00872628" w:rsidP="008225D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72628" w:rsidRPr="00511DFB" w:rsidRDefault="00872628" w:rsidP="008F323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72628" w:rsidRPr="00E31853" w:rsidRDefault="00872628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1. Предмет соглашения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1.1.Предметом настоящего Соглашения являются действия его Сторон, направленные на осуществление части полномочий</w:t>
      </w:r>
      <w:r>
        <w:rPr>
          <w:sz w:val="28"/>
          <w:szCs w:val="28"/>
        </w:rPr>
        <w:t>,</w:t>
      </w:r>
      <w:r w:rsidRPr="00853C03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 xml:space="preserve">которыми наделяются органы местного самоуправления поселения в соответствии со ст. 266.1, 269.2, 270.2 Бюджетного кодекса РФ (далее по тексту - полномочия) по осуществлению внутреннего финансового контроля.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1.2. Орган, осуществляющий полномочия по внутреннему финансовому контролю</w:t>
      </w:r>
      <w:r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 xml:space="preserve">– </w:t>
      </w:r>
      <w:r>
        <w:rPr>
          <w:sz w:val="28"/>
          <w:szCs w:val="28"/>
        </w:rPr>
        <w:t>Управление по экономике и финансам администрации МО «Онгудайский  район»</w:t>
      </w:r>
      <w:r w:rsidRPr="00E31853">
        <w:rPr>
          <w:sz w:val="28"/>
          <w:szCs w:val="28"/>
        </w:rPr>
        <w:t xml:space="preserve">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1.3. </w:t>
      </w:r>
      <w:r>
        <w:rPr>
          <w:sz w:val="28"/>
          <w:szCs w:val="28"/>
        </w:rPr>
        <w:t>Сельское поселение</w:t>
      </w:r>
      <w:r w:rsidRPr="00E31853">
        <w:rPr>
          <w:sz w:val="28"/>
          <w:szCs w:val="28"/>
        </w:rPr>
        <w:t xml:space="preserve"> передаёт полномо</w:t>
      </w:r>
      <w:r>
        <w:rPr>
          <w:sz w:val="28"/>
          <w:szCs w:val="28"/>
        </w:rPr>
        <w:t>чия</w:t>
      </w:r>
      <w:r w:rsidRPr="00E31853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Управление по экономике и финансам администрации  МО «Онгудайский  район»  </w:t>
      </w:r>
      <w:r w:rsidRPr="00E31853">
        <w:rPr>
          <w:sz w:val="28"/>
          <w:szCs w:val="28"/>
        </w:rPr>
        <w:t>принимает к своему в</w:t>
      </w:r>
      <w:r>
        <w:rPr>
          <w:sz w:val="28"/>
          <w:szCs w:val="28"/>
        </w:rPr>
        <w:t>едению.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1.3.1. Полномочия по осуществлению внутреннего финансового контроля за правомерностью, эффективностью и результативностью использования средств бюджета </w:t>
      </w:r>
      <w:r>
        <w:rPr>
          <w:sz w:val="28"/>
          <w:szCs w:val="28"/>
        </w:rPr>
        <w:t>сельского</w:t>
      </w:r>
      <w:r w:rsidRPr="00E31853">
        <w:rPr>
          <w:sz w:val="28"/>
          <w:szCs w:val="28"/>
        </w:rPr>
        <w:t xml:space="preserve"> поселения. </w:t>
      </w:r>
    </w:p>
    <w:p w:rsidR="00872628" w:rsidRDefault="00872628" w:rsidP="00E31853">
      <w:pPr>
        <w:pStyle w:val="Default"/>
        <w:jc w:val="both"/>
        <w:rPr>
          <w:b/>
          <w:bCs/>
          <w:sz w:val="28"/>
          <w:szCs w:val="28"/>
        </w:rPr>
      </w:pPr>
    </w:p>
    <w:p w:rsidR="00872628" w:rsidRDefault="00872628" w:rsidP="008F323F">
      <w:pPr>
        <w:pStyle w:val="Default"/>
        <w:jc w:val="center"/>
        <w:rPr>
          <w:b/>
          <w:bCs/>
          <w:sz w:val="28"/>
          <w:szCs w:val="28"/>
        </w:rPr>
      </w:pPr>
      <w:r w:rsidRPr="00E31853">
        <w:rPr>
          <w:b/>
          <w:bCs/>
          <w:sz w:val="28"/>
          <w:szCs w:val="28"/>
        </w:rPr>
        <w:t>2. Порядок финансирования</w:t>
      </w:r>
    </w:p>
    <w:p w:rsidR="00872628" w:rsidRPr="00E31853" w:rsidRDefault="00872628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2.1.Финансирование расходов по реализации полномочий, указанных в </w:t>
      </w:r>
      <w:r>
        <w:rPr>
          <w:sz w:val="28"/>
          <w:szCs w:val="28"/>
        </w:rPr>
        <w:t>п.</w:t>
      </w:r>
      <w:r w:rsidRPr="00E31853">
        <w:rPr>
          <w:sz w:val="28"/>
          <w:szCs w:val="28"/>
        </w:rPr>
        <w:t xml:space="preserve">1 настоящего Соглашения, осуществляется за счёт средств бюджета </w:t>
      </w:r>
      <w:r>
        <w:rPr>
          <w:sz w:val="28"/>
          <w:szCs w:val="28"/>
        </w:rPr>
        <w:t>Сельского п</w:t>
      </w:r>
      <w:r w:rsidRPr="00E31853">
        <w:rPr>
          <w:sz w:val="28"/>
          <w:szCs w:val="28"/>
        </w:rPr>
        <w:t xml:space="preserve">оселения.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2.2.Для реализации полномочий, указанных в пункте 1.2 настоящего Соглашения, </w:t>
      </w:r>
      <w:r>
        <w:rPr>
          <w:sz w:val="28"/>
          <w:szCs w:val="28"/>
        </w:rPr>
        <w:t>Елинское сельское поселение</w:t>
      </w:r>
      <w:r w:rsidRPr="00E31853">
        <w:rPr>
          <w:sz w:val="28"/>
          <w:szCs w:val="28"/>
        </w:rPr>
        <w:t xml:space="preserve"> передаёт в бюджет </w:t>
      </w:r>
      <w:r>
        <w:rPr>
          <w:sz w:val="28"/>
          <w:szCs w:val="28"/>
        </w:rPr>
        <w:t>МО «Онгудайский район»</w:t>
      </w:r>
      <w:r w:rsidRPr="00E31853">
        <w:rPr>
          <w:sz w:val="28"/>
          <w:szCs w:val="28"/>
        </w:rPr>
        <w:t xml:space="preserve"> иные межбюджетные трансферты в размере </w:t>
      </w:r>
      <w:r>
        <w:rPr>
          <w:sz w:val="28"/>
          <w:szCs w:val="28"/>
        </w:rPr>
        <w:t xml:space="preserve">_____ </w:t>
      </w:r>
      <w:r w:rsidRPr="00E31853">
        <w:rPr>
          <w:sz w:val="28"/>
          <w:szCs w:val="28"/>
        </w:rPr>
        <w:t>руб</w:t>
      </w:r>
      <w:r>
        <w:rPr>
          <w:sz w:val="28"/>
          <w:szCs w:val="28"/>
        </w:rPr>
        <w:t>лей из бюджета Сельского поселения</w:t>
      </w:r>
      <w:r w:rsidRPr="00E31853">
        <w:rPr>
          <w:sz w:val="28"/>
          <w:szCs w:val="28"/>
        </w:rPr>
        <w:t xml:space="preserve">. </w:t>
      </w:r>
    </w:p>
    <w:p w:rsidR="00872628" w:rsidRDefault="00872628" w:rsidP="008F323F">
      <w:pPr>
        <w:pStyle w:val="Default"/>
        <w:jc w:val="center"/>
        <w:rPr>
          <w:b/>
          <w:bCs/>
          <w:sz w:val="28"/>
          <w:szCs w:val="28"/>
        </w:rPr>
      </w:pPr>
    </w:p>
    <w:p w:rsidR="00872628" w:rsidRPr="00E31853" w:rsidRDefault="00872628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3. Обязательства сторон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 В целях реализации настоящего </w:t>
      </w:r>
      <w:r>
        <w:rPr>
          <w:sz w:val="28"/>
          <w:szCs w:val="28"/>
        </w:rPr>
        <w:t>соглашения Р</w:t>
      </w:r>
      <w:r w:rsidRPr="00E31853">
        <w:rPr>
          <w:sz w:val="28"/>
          <w:szCs w:val="28"/>
        </w:rPr>
        <w:t xml:space="preserve">айон обязуется: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3.1.1. В полном объеме и своевременно выполнять обязательства по осуществлению переданных полномочий в соответствии с настоящим Соглашением.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3.1.2.В случае прекращения исполнения полномочий передать эти полномочия </w:t>
      </w:r>
      <w:r>
        <w:rPr>
          <w:sz w:val="28"/>
          <w:szCs w:val="28"/>
        </w:rPr>
        <w:t>Сельскому поселению</w:t>
      </w:r>
      <w:r w:rsidRPr="00E31853">
        <w:rPr>
          <w:sz w:val="28"/>
          <w:szCs w:val="28"/>
        </w:rPr>
        <w:t xml:space="preserve"> одновременно с передачей полученных для их осуществления финансовых ресурсов.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3.2.В целях реализации настоящего Соглашения </w:t>
      </w:r>
      <w:r>
        <w:rPr>
          <w:sz w:val="28"/>
          <w:szCs w:val="28"/>
        </w:rPr>
        <w:t>Сельское поселение</w:t>
      </w:r>
      <w:r w:rsidRPr="00E31853">
        <w:rPr>
          <w:sz w:val="28"/>
          <w:szCs w:val="28"/>
        </w:rPr>
        <w:t xml:space="preserve"> обязуется: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3.2.1. Своевременно предоставлять все необходимые документы.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3.2.2. Своевременно и в полном объёме передать финансовые средства, указанные в пункте 2.2. настоящего Соглашения.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3.2.3.Оказывать необходимую информационно - методическую помощь по вопросам выполнения </w:t>
      </w:r>
      <w:r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обязательств по осуществлению полномочий. </w:t>
      </w:r>
    </w:p>
    <w:p w:rsidR="00872628" w:rsidRDefault="00872628" w:rsidP="008F323F">
      <w:pPr>
        <w:pStyle w:val="Default"/>
        <w:jc w:val="center"/>
        <w:rPr>
          <w:b/>
          <w:bCs/>
          <w:sz w:val="28"/>
          <w:szCs w:val="28"/>
        </w:rPr>
      </w:pPr>
    </w:p>
    <w:p w:rsidR="00872628" w:rsidRPr="00E31853" w:rsidRDefault="00872628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4. Права Сторон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 </w:t>
      </w:r>
      <w:r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 вправе: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4.1.1.Вносить предложения по совершенствованию системы реализации полномочий, выполняемых в рамках настоящего Соглашения.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4.1.2.Запрашивать от </w:t>
      </w:r>
      <w:r>
        <w:rPr>
          <w:sz w:val="28"/>
          <w:szCs w:val="28"/>
        </w:rPr>
        <w:t>Сельского</w:t>
      </w:r>
      <w:r w:rsidRPr="00E31853">
        <w:rPr>
          <w:sz w:val="28"/>
          <w:szCs w:val="28"/>
        </w:rPr>
        <w:t xml:space="preserve"> поселения предоставления информации (сведений), необходимой для реализации полномочий, указанных в </w:t>
      </w:r>
      <w:r>
        <w:rPr>
          <w:sz w:val="28"/>
          <w:szCs w:val="28"/>
        </w:rPr>
        <w:t>п.</w:t>
      </w:r>
      <w:r w:rsidRPr="00E31853">
        <w:rPr>
          <w:sz w:val="28"/>
          <w:szCs w:val="28"/>
        </w:rPr>
        <w:t xml:space="preserve">1 настоящего Соглашения.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4.2.</w:t>
      </w:r>
      <w:r>
        <w:rPr>
          <w:sz w:val="28"/>
          <w:szCs w:val="28"/>
        </w:rPr>
        <w:t>Сельское поселение</w:t>
      </w:r>
      <w:r w:rsidRPr="00E31853">
        <w:rPr>
          <w:sz w:val="28"/>
          <w:szCs w:val="28"/>
        </w:rPr>
        <w:t xml:space="preserve"> вправе: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4.2.1.Запрашивать и получать от </w:t>
      </w:r>
      <w:r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айона любую информацию и сведения, в том числе и дополнительные, связанные с выполнением обязательств по настоящему Соглашению. В случае невыполнения или ненадлежащего выполнения </w:t>
      </w:r>
      <w:r>
        <w:rPr>
          <w:sz w:val="28"/>
          <w:szCs w:val="28"/>
        </w:rPr>
        <w:t>Районом</w:t>
      </w:r>
      <w:r w:rsidRPr="00E31853">
        <w:rPr>
          <w:sz w:val="28"/>
          <w:szCs w:val="28"/>
        </w:rPr>
        <w:t xml:space="preserve"> обязательств по осуществлению полномочий, которыми наделяется, </w:t>
      </w:r>
      <w:r>
        <w:rPr>
          <w:sz w:val="28"/>
          <w:szCs w:val="28"/>
        </w:rPr>
        <w:t>поселение</w:t>
      </w:r>
      <w:r w:rsidRPr="00E31853">
        <w:rPr>
          <w:sz w:val="28"/>
          <w:szCs w:val="28"/>
        </w:rPr>
        <w:t xml:space="preserve"> вправе истребовать в судебном порядке финансовые средства, переданные для их осуществления. </w:t>
      </w:r>
    </w:p>
    <w:p w:rsidR="00872628" w:rsidRDefault="00872628" w:rsidP="008F323F">
      <w:pPr>
        <w:pStyle w:val="Default"/>
        <w:jc w:val="center"/>
        <w:rPr>
          <w:b/>
          <w:bCs/>
          <w:sz w:val="28"/>
          <w:szCs w:val="28"/>
        </w:rPr>
      </w:pPr>
    </w:p>
    <w:p w:rsidR="00872628" w:rsidRDefault="00872628" w:rsidP="008F323F">
      <w:pPr>
        <w:pStyle w:val="Default"/>
        <w:jc w:val="center"/>
        <w:rPr>
          <w:b/>
          <w:bCs/>
          <w:sz w:val="28"/>
          <w:szCs w:val="28"/>
        </w:rPr>
      </w:pPr>
      <w:r w:rsidRPr="00E31853">
        <w:rPr>
          <w:b/>
          <w:bCs/>
          <w:sz w:val="28"/>
          <w:szCs w:val="28"/>
        </w:rPr>
        <w:t xml:space="preserve">5. Организация деятельности сторон по </w:t>
      </w:r>
    </w:p>
    <w:p w:rsidR="00872628" w:rsidRPr="00E31853" w:rsidRDefault="00872628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выполнению настоящего Соглашения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5.1.Стороны осуществляют деятельность по выполнению настоящего Соглашения с учётом соблюдения интересов населения </w:t>
      </w:r>
      <w:r>
        <w:rPr>
          <w:sz w:val="28"/>
          <w:szCs w:val="28"/>
        </w:rPr>
        <w:t>Сельского поселения.</w:t>
      </w:r>
      <w:r w:rsidRPr="00E31853">
        <w:rPr>
          <w:sz w:val="28"/>
          <w:szCs w:val="28"/>
        </w:rPr>
        <w:t xml:space="preserve"> 5.2.Стороны договорились о том, что органом, через который они осуществляют взаимодействие по всем вопросам, вытекающим из пункта 1.2. настоящег</w:t>
      </w:r>
      <w:r>
        <w:rPr>
          <w:sz w:val="28"/>
          <w:szCs w:val="28"/>
        </w:rPr>
        <w:t>о Соглашения, является Управление по экономике и финансам администрации  МО «Онгудайский  район»</w:t>
      </w:r>
      <w:r w:rsidRPr="00E31853">
        <w:rPr>
          <w:sz w:val="28"/>
          <w:szCs w:val="28"/>
        </w:rPr>
        <w:t xml:space="preserve">. </w:t>
      </w:r>
    </w:p>
    <w:p w:rsidR="00872628" w:rsidRPr="00E31853" w:rsidRDefault="00872628" w:rsidP="00E359F9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5.3.Стороны договорились о том, что органом, через который они осуществляют взаимодействие по всем вопросам, вытекающим из пункта 2.2. настоящего Соглашения, является </w:t>
      </w:r>
      <w:r>
        <w:rPr>
          <w:sz w:val="28"/>
          <w:szCs w:val="28"/>
        </w:rPr>
        <w:t>Управление по экономике и финансам администрации  МО «Онгудайский  район»</w:t>
      </w:r>
      <w:r w:rsidRPr="00E318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 xml:space="preserve">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E31853">
        <w:rPr>
          <w:sz w:val="28"/>
          <w:szCs w:val="28"/>
        </w:rPr>
        <w:t xml:space="preserve">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872628" w:rsidRDefault="00872628" w:rsidP="008F323F">
      <w:pPr>
        <w:pStyle w:val="Default"/>
        <w:jc w:val="center"/>
        <w:rPr>
          <w:b/>
          <w:bCs/>
          <w:sz w:val="28"/>
          <w:szCs w:val="28"/>
        </w:rPr>
      </w:pPr>
    </w:p>
    <w:p w:rsidR="00872628" w:rsidRPr="00E31853" w:rsidRDefault="00872628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6. Ответственность Сторон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6.1. Установление факта ненадлежащего осуществления </w:t>
      </w:r>
      <w:r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переданных полномочий является основанием для одностороннего расторжения данного </w:t>
      </w:r>
      <w:r>
        <w:rPr>
          <w:sz w:val="28"/>
          <w:szCs w:val="28"/>
        </w:rPr>
        <w:t>С</w:t>
      </w:r>
      <w:r w:rsidRPr="00E31853">
        <w:rPr>
          <w:sz w:val="28"/>
          <w:szCs w:val="28"/>
        </w:rPr>
        <w:t xml:space="preserve">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течении 1 месяца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РФ, действовавшей на момент поступления средств в бюджет </w:t>
      </w:r>
      <w:r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айона от суммы межбюджетных трансфертов, выделяемых из бюджета </w:t>
      </w:r>
      <w:r>
        <w:rPr>
          <w:sz w:val="28"/>
          <w:szCs w:val="28"/>
        </w:rPr>
        <w:t>С</w:t>
      </w:r>
      <w:r w:rsidRPr="00E31853">
        <w:rPr>
          <w:sz w:val="28"/>
          <w:szCs w:val="28"/>
        </w:rPr>
        <w:t xml:space="preserve">ельского поселения на осуществление указанных полномочий.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6.2. </w:t>
      </w:r>
      <w:r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6.3. В случае неисполнения </w:t>
      </w:r>
      <w:r>
        <w:rPr>
          <w:sz w:val="28"/>
          <w:szCs w:val="28"/>
        </w:rPr>
        <w:t>Сельским</w:t>
      </w:r>
      <w:r w:rsidRPr="00E31853">
        <w:rPr>
          <w:sz w:val="28"/>
          <w:szCs w:val="28"/>
        </w:rPr>
        <w:t xml:space="preserve"> поселения вытекающих из настоящего Соглашения обязательств по финансированию осуществления </w:t>
      </w:r>
      <w:r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переданных ей полномочий, </w:t>
      </w:r>
      <w:r>
        <w:rPr>
          <w:sz w:val="28"/>
          <w:szCs w:val="28"/>
        </w:rPr>
        <w:t>Район</w:t>
      </w:r>
      <w:r w:rsidRPr="00E31853">
        <w:rPr>
          <w:sz w:val="28"/>
          <w:szCs w:val="28"/>
        </w:rPr>
        <w:t xml:space="preserve"> вправе требовать расторжения данного Соглашения, уплаты неустойки в размере 1/300 ставки рефинансирования Центрального Банка РФ, действовавшей на момент поступления средств в бюджет района от суммы межбюджетных трансфертов, а также возмещения понесенных убытков в части, не покрытой неустойкой. </w:t>
      </w:r>
    </w:p>
    <w:p w:rsidR="00872628" w:rsidRDefault="00872628" w:rsidP="008F323F">
      <w:pPr>
        <w:pStyle w:val="Default"/>
        <w:jc w:val="center"/>
        <w:rPr>
          <w:b/>
          <w:bCs/>
          <w:sz w:val="28"/>
          <w:szCs w:val="28"/>
        </w:rPr>
      </w:pPr>
    </w:p>
    <w:p w:rsidR="00872628" w:rsidRPr="00E31853" w:rsidRDefault="00872628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7. Порядок разрешения споров</w:t>
      </w:r>
    </w:p>
    <w:p w:rsidR="00872628" w:rsidRDefault="00872628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7.1.Все возможные споры, возникающие между Сторонами по настоящему Соглашению, разрешается ими путаем переговоров. </w:t>
      </w:r>
    </w:p>
    <w:p w:rsidR="00872628" w:rsidRPr="00E31853" w:rsidRDefault="00872628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7.2.В случае не урегулирования возникшего спора Стороны разрешают его в судебном порядке в соответствии с действующим законодательством. </w:t>
      </w:r>
    </w:p>
    <w:p w:rsidR="00872628" w:rsidRDefault="00872628" w:rsidP="00E31853">
      <w:pPr>
        <w:pStyle w:val="Default"/>
        <w:jc w:val="both"/>
        <w:rPr>
          <w:b/>
          <w:bCs/>
          <w:sz w:val="28"/>
          <w:szCs w:val="28"/>
        </w:rPr>
      </w:pPr>
    </w:p>
    <w:p w:rsidR="00872628" w:rsidRPr="00E31853" w:rsidRDefault="00872628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8. Срок действия настоящего Соглашения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8.1. Настоящее </w:t>
      </w:r>
      <w:r>
        <w:rPr>
          <w:sz w:val="28"/>
          <w:szCs w:val="28"/>
        </w:rPr>
        <w:t>соглашение действует с 01.01.</w:t>
      </w:r>
      <w:r w:rsidRPr="00E31853">
        <w:rPr>
          <w:sz w:val="28"/>
          <w:szCs w:val="28"/>
        </w:rPr>
        <w:t>201</w:t>
      </w:r>
      <w:r>
        <w:rPr>
          <w:sz w:val="28"/>
          <w:szCs w:val="28"/>
        </w:rPr>
        <w:t>9 года по 31.12.</w:t>
      </w:r>
      <w:r w:rsidRPr="00E31853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E31853">
        <w:rPr>
          <w:sz w:val="28"/>
          <w:szCs w:val="28"/>
        </w:rPr>
        <w:t xml:space="preserve"> года включительно. 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8.2. При досрочном расторжении Соглашения стороны обязаны письменно уведомить за 1 (один) месяц до истечения соответствующего срока о своём обоснованном желании прекратить его действие. </w:t>
      </w:r>
    </w:p>
    <w:p w:rsidR="00872628" w:rsidRDefault="00872628" w:rsidP="00E31853">
      <w:pPr>
        <w:pStyle w:val="Default"/>
        <w:jc w:val="both"/>
        <w:rPr>
          <w:b/>
          <w:bCs/>
          <w:sz w:val="28"/>
          <w:szCs w:val="28"/>
        </w:rPr>
      </w:pPr>
    </w:p>
    <w:p w:rsidR="00872628" w:rsidRPr="00E31853" w:rsidRDefault="00872628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9. Изменения и дополнения настоящего Соглашения</w:t>
      </w:r>
    </w:p>
    <w:p w:rsidR="00872628" w:rsidRPr="00E31853" w:rsidRDefault="00872628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Основанием для изменения и (или) дополнения Соглашения являются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 Если между Сторонами не будет достигнуто соглашения о внесении изменений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 </w:t>
      </w:r>
    </w:p>
    <w:p w:rsidR="00872628" w:rsidRDefault="00872628" w:rsidP="008F323F">
      <w:pPr>
        <w:pStyle w:val="Default"/>
        <w:jc w:val="center"/>
        <w:rPr>
          <w:b/>
          <w:bCs/>
          <w:sz w:val="28"/>
          <w:szCs w:val="28"/>
        </w:rPr>
      </w:pPr>
    </w:p>
    <w:p w:rsidR="00872628" w:rsidRPr="00E31853" w:rsidRDefault="00872628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10. Заключительные положения</w:t>
      </w:r>
    </w:p>
    <w:p w:rsidR="00872628" w:rsidRDefault="00872628" w:rsidP="00E31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853">
        <w:rPr>
          <w:rFonts w:ascii="Times New Roman" w:hAnsi="Times New Roman"/>
          <w:sz w:val="28"/>
          <w:szCs w:val="28"/>
        </w:rPr>
        <w:t>Настоящее Соглашения составлено в двух экземплярах, имеющих одинаковую юридическую силу, по одному экземпляру для каждой Стороны.</w:t>
      </w:r>
    </w:p>
    <w:p w:rsidR="00872628" w:rsidRDefault="00872628" w:rsidP="00E31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1E0"/>
      </w:tblPr>
      <w:tblGrid>
        <w:gridCol w:w="4395"/>
        <w:gridCol w:w="5068"/>
      </w:tblGrid>
      <w:tr w:rsidR="00872628" w:rsidRPr="004A6D2E" w:rsidTr="002908FA">
        <w:tc>
          <w:tcPr>
            <w:tcW w:w="4395" w:type="dxa"/>
          </w:tcPr>
          <w:p w:rsidR="00872628" w:rsidRPr="004A6D2E" w:rsidRDefault="00872628" w:rsidP="00290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2E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«Онгудайский район»</w:t>
            </w:r>
          </w:p>
        </w:tc>
        <w:tc>
          <w:tcPr>
            <w:tcW w:w="5068" w:type="dxa"/>
          </w:tcPr>
          <w:p w:rsidR="00872628" w:rsidRPr="004A6D2E" w:rsidRDefault="00872628" w:rsidP="007D1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2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образование «Елинское сельское поселение» </w:t>
            </w:r>
          </w:p>
        </w:tc>
      </w:tr>
      <w:tr w:rsidR="00872628" w:rsidRPr="004A6D2E" w:rsidTr="002908FA">
        <w:trPr>
          <w:trHeight w:val="856"/>
        </w:trPr>
        <w:tc>
          <w:tcPr>
            <w:tcW w:w="4395" w:type="dxa"/>
          </w:tcPr>
          <w:p w:rsidR="00872628" w:rsidRPr="004A6D2E" w:rsidRDefault="0087262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31">
              <w:rPr>
                <w:rStyle w:val="CharStyle15"/>
                <w:sz w:val="24"/>
                <w:szCs w:val="24"/>
              </w:rPr>
              <w:t>Место нахождения: Респ</w:t>
            </w:r>
            <w:r>
              <w:rPr>
                <w:rStyle w:val="CharStyle15"/>
                <w:sz w:val="24"/>
                <w:szCs w:val="24"/>
              </w:rPr>
              <w:t>ублика Алтай, Онгудайский район, с. Онгудай, ул. Советская, 78</w:t>
            </w:r>
            <w:r w:rsidRPr="00C76531">
              <w:rPr>
                <w:rStyle w:val="CharStyle15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872628" w:rsidRPr="004A6D2E" w:rsidRDefault="00872628" w:rsidP="007D1A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D7">
              <w:rPr>
                <w:rStyle w:val="CharStyle15"/>
                <w:sz w:val="24"/>
                <w:szCs w:val="24"/>
              </w:rPr>
              <w:t xml:space="preserve">Место нахождения:  </w:t>
            </w:r>
            <w:r>
              <w:rPr>
                <w:rStyle w:val="CharStyle15"/>
                <w:sz w:val="24"/>
                <w:szCs w:val="24"/>
              </w:rPr>
              <w:t>649433,</w:t>
            </w:r>
            <w:r w:rsidRPr="002210D7">
              <w:rPr>
                <w:rStyle w:val="CharStyle15"/>
                <w:sz w:val="24"/>
                <w:szCs w:val="24"/>
              </w:rPr>
              <w:t>Респ</w:t>
            </w:r>
            <w:r>
              <w:rPr>
                <w:rStyle w:val="CharStyle15"/>
                <w:sz w:val="24"/>
                <w:szCs w:val="24"/>
              </w:rPr>
              <w:t>ублика Алтай, Онгудайский район, с. Ело, ул. Кайырлыкская, 14</w:t>
            </w:r>
          </w:p>
        </w:tc>
      </w:tr>
      <w:tr w:rsidR="00872628" w:rsidRPr="004A6D2E" w:rsidTr="002908FA">
        <w:trPr>
          <w:trHeight w:val="1026"/>
        </w:trPr>
        <w:tc>
          <w:tcPr>
            <w:tcW w:w="4395" w:type="dxa"/>
          </w:tcPr>
          <w:p w:rsidR="00872628" w:rsidRPr="004A6D2E" w:rsidRDefault="0087262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2E">
              <w:rPr>
                <w:rFonts w:ascii="Times New Roman" w:hAnsi="Times New Roman"/>
                <w:sz w:val="24"/>
                <w:szCs w:val="24"/>
              </w:rPr>
              <w:t>И.О.Главы района (аймака) муниципального образования</w:t>
            </w:r>
          </w:p>
          <w:p w:rsidR="00872628" w:rsidRPr="004A6D2E" w:rsidRDefault="0087262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2E">
              <w:rPr>
                <w:rFonts w:ascii="Times New Roman" w:hAnsi="Times New Roman"/>
                <w:sz w:val="24"/>
                <w:szCs w:val="24"/>
              </w:rPr>
              <w:t>«Онгудайский район»</w:t>
            </w:r>
          </w:p>
          <w:p w:rsidR="00872628" w:rsidRPr="004A6D2E" w:rsidRDefault="0087262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628" w:rsidRPr="004A6D2E" w:rsidRDefault="0087262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628" w:rsidRPr="004A6D2E" w:rsidRDefault="0087262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2E">
              <w:rPr>
                <w:rFonts w:ascii="Times New Roman" w:hAnsi="Times New Roman"/>
                <w:sz w:val="24"/>
                <w:szCs w:val="24"/>
              </w:rPr>
              <w:t>_____________В.О. Ченчулаев</w:t>
            </w:r>
          </w:p>
          <w:p w:rsidR="00872628" w:rsidRPr="004A6D2E" w:rsidRDefault="00872628" w:rsidP="002908FA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2628" w:rsidRPr="004A6D2E" w:rsidRDefault="00872628" w:rsidP="002908FA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D2E">
              <w:rPr>
                <w:rFonts w:ascii="Times New Roman" w:hAnsi="Times New Roman"/>
                <w:sz w:val="24"/>
                <w:szCs w:val="24"/>
              </w:rPr>
              <w:t xml:space="preserve">« __ » ___________  201_ г. </w:t>
            </w:r>
          </w:p>
          <w:p w:rsidR="00872628" w:rsidRPr="004A6D2E" w:rsidRDefault="00872628" w:rsidP="0029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628" w:rsidRPr="004A6D2E" w:rsidRDefault="00872628" w:rsidP="0029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628" w:rsidRPr="004A6D2E" w:rsidRDefault="00872628" w:rsidP="0029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68" w:type="dxa"/>
          </w:tcPr>
          <w:p w:rsidR="00872628" w:rsidRPr="004A6D2E" w:rsidRDefault="00872628" w:rsidP="005D5852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D2E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 «Елинское сельское поселение» </w:t>
            </w:r>
          </w:p>
          <w:p w:rsidR="00872628" w:rsidRPr="004A6D2E" w:rsidRDefault="00872628" w:rsidP="005D5852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2628" w:rsidRPr="004A6D2E" w:rsidRDefault="00872628" w:rsidP="005D5852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2628" w:rsidRPr="004A6D2E" w:rsidRDefault="00872628" w:rsidP="005D5852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D2E">
              <w:rPr>
                <w:rFonts w:ascii="Times New Roman" w:hAnsi="Times New Roman"/>
                <w:sz w:val="24"/>
                <w:szCs w:val="24"/>
              </w:rPr>
              <w:t>_____________________Ялбаков А.Б..</w:t>
            </w:r>
          </w:p>
          <w:p w:rsidR="00872628" w:rsidRPr="004A6D2E" w:rsidRDefault="00872628" w:rsidP="005D5852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D2E">
              <w:rPr>
                <w:rFonts w:ascii="Times New Roman" w:hAnsi="Times New Roman"/>
                <w:sz w:val="24"/>
                <w:szCs w:val="24"/>
              </w:rPr>
              <w:t xml:space="preserve">« __» ____________201_ г. </w:t>
            </w:r>
          </w:p>
          <w:p w:rsidR="00872628" w:rsidRPr="004A6D2E" w:rsidRDefault="00872628" w:rsidP="005D5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628" w:rsidRPr="004A6D2E" w:rsidRDefault="00872628" w:rsidP="005D5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628" w:rsidRPr="004A6D2E" w:rsidRDefault="00872628" w:rsidP="005D5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D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72628" w:rsidRDefault="00872628" w:rsidP="008F323F">
      <w:pPr>
        <w:rPr>
          <w:rFonts w:ascii="Times New Roman" w:hAnsi="Times New Roman"/>
          <w:sz w:val="28"/>
          <w:szCs w:val="28"/>
        </w:rPr>
      </w:pPr>
    </w:p>
    <w:p w:rsidR="00872628" w:rsidRPr="00A37046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Pr="00A37046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Pr="00A37046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Pr="00A37046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Default="00872628" w:rsidP="00A37046">
      <w:pPr>
        <w:rPr>
          <w:rFonts w:ascii="Times New Roman" w:hAnsi="Times New Roman"/>
          <w:sz w:val="28"/>
          <w:szCs w:val="28"/>
        </w:rPr>
      </w:pPr>
    </w:p>
    <w:p w:rsidR="00872628" w:rsidRDefault="00872628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к </w:t>
      </w:r>
    </w:p>
    <w:p w:rsidR="00872628" w:rsidRDefault="00872628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Соглашению о передаче </w:t>
      </w:r>
    </w:p>
    <w:p w:rsidR="00872628" w:rsidRDefault="00872628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части полномочий </w:t>
      </w:r>
    </w:p>
    <w:p w:rsidR="00872628" w:rsidRDefault="00872628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«___» _________ 2018 года </w:t>
      </w:r>
    </w:p>
    <w:p w:rsidR="00872628" w:rsidRDefault="00872628" w:rsidP="00A37046">
      <w:pPr>
        <w:pStyle w:val="Default"/>
        <w:rPr>
          <w:b/>
          <w:bCs/>
          <w:sz w:val="28"/>
          <w:szCs w:val="28"/>
        </w:rPr>
      </w:pPr>
    </w:p>
    <w:p w:rsidR="00872628" w:rsidRDefault="00872628" w:rsidP="00A370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расчёта межбюджетных трансфертов</w:t>
      </w:r>
    </w:p>
    <w:p w:rsidR="00872628" w:rsidRPr="00A37046" w:rsidRDefault="00872628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Размер межбюджетных трансфертов рассчитывается по формуле: </w:t>
      </w:r>
    </w:p>
    <w:p w:rsidR="00872628" w:rsidRPr="00A37046" w:rsidRDefault="00872628" w:rsidP="00A37046">
      <w:pPr>
        <w:pStyle w:val="Default"/>
        <w:rPr>
          <w:sz w:val="28"/>
          <w:szCs w:val="28"/>
        </w:rPr>
      </w:pPr>
      <w:r w:rsidRPr="00A37046">
        <w:rPr>
          <w:b/>
          <w:bCs/>
          <w:sz w:val="28"/>
          <w:szCs w:val="28"/>
        </w:rPr>
        <w:t xml:space="preserve">S= </w:t>
      </w:r>
      <w:r w:rsidRPr="00A37046">
        <w:rPr>
          <w:b/>
          <w:bCs/>
          <w:sz w:val="28"/>
          <w:szCs w:val="28"/>
          <w:lang w:val="en-US"/>
        </w:rPr>
        <w:t>C</w:t>
      </w:r>
      <w:r w:rsidRPr="00A3704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ЧО * Чi</w:t>
      </w:r>
    </w:p>
    <w:p w:rsidR="00872628" w:rsidRPr="00A37046" w:rsidRDefault="00872628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где: S – размер межбюджетных трансфертов муниципальному району; </w:t>
      </w:r>
    </w:p>
    <w:p w:rsidR="00872628" w:rsidRPr="00A37046" w:rsidRDefault="00872628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С – расходы на содержание лиц, осуществляющих выполнение переданных полномочий; </w:t>
      </w:r>
    </w:p>
    <w:p w:rsidR="00872628" w:rsidRPr="00A37046" w:rsidRDefault="00872628" w:rsidP="00A37046">
      <w:pPr>
        <w:pStyle w:val="Default"/>
        <w:rPr>
          <w:sz w:val="28"/>
          <w:szCs w:val="28"/>
        </w:rPr>
      </w:pPr>
      <w:r w:rsidRPr="00A37046">
        <w:rPr>
          <w:b/>
          <w:bCs/>
          <w:sz w:val="28"/>
          <w:szCs w:val="28"/>
        </w:rPr>
        <w:t xml:space="preserve">ЧО </w:t>
      </w:r>
      <w:r w:rsidRPr="00A37046">
        <w:rPr>
          <w:sz w:val="28"/>
          <w:szCs w:val="28"/>
        </w:rPr>
        <w:t xml:space="preserve">- общая численность населения муниципального района </w:t>
      </w:r>
    </w:p>
    <w:p w:rsidR="00872628" w:rsidRPr="00A37046" w:rsidRDefault="00872628" w:rsidP="00A37046">
      <w:pPr>
        <w:tabs>
          <w:tab w:val="left" w:pos="1533"/>
        </w:tabs>
        <w:rPr>
          <w:rFonts w:ascii="Times New Roman" w:hAnsi="Times New Roman"/>
          <w:sz w:val="28"/>
          <w:szCs w:val="28"/>
        </w:rPr>
      </w:pPr>
      <w:r w:rsidRPr="00A37046">
        <w:rPr>
          <w:rFonts w:ascii="Times New Roman" w:hAnsi="Times New Roman"/>
          <w:b/>
          <w:bCs/>
          <w:sz w:val="28"/>
          <w:szCs w:val="28"/>
        </w:rPr>
        <w:t xml:space="preserve">Чi </w:t>
      </w:r>
      <w:r w:rsidRPr="00A37046">
        <w:rPr>
          <w:rFonts w:ascii="Times New Roman" w:hAnsi="Times New Roman"/>
          <w:sz w:val="28"/>
          <w:szCs w:val="28"/>
        </w:rPr>
        <w:t>- численность населения в поселении</w:t>
      </w:r>
    </w:p>
    <w:sectPr w:rsidR="00872628" w:rsidRPr="00A37046" w:rsidSect="004F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853"/>
    <w:rsid w:val="000B2A59"/>
    <w:rsid w:val="000E1ED8"/>
    <w:rsid w:val="002210D7"/>
    <w:rsid w:val="00263368"/>
    <w:rsid w:val="00270B1B"/>
    <w:rsid w:val="002908FA"/>
    <w:rsid w:val="002C5BE7"/>
    <w:rsid w:val="00306AB7"/>
    <w:rsid w:val="003B353B"/>
    <w:rsid w:val="003C0515"/>
    <w:rsid w:val="00402881"/>
    <w:rsid w:val="00415B99"/>
    <w:rsid w:val="004A6D2E"/>
    <w:rsid w:val="004D435B"/>
    <w:rsid w:val="004D56E2"/>
    <w:rsid w:val="004F761F"/>
    <w:rsid w:val="00511DFB"/>
    <w:rsid w:val="00563F15"/>
    <w:rsid w:val="00597E35"/>
    <w:rsid w:val="005B7B4F"/>
    <w:rsid w:val="005D5852"/>
    <w:rsid w:val="00645230"/>
    <w:rsid w:val="006D444E"/>
    <w:rsid w:val="00762BCF"/>
    <w:rsid w:val="0077009C"/>
    <w:rsid w:val="007A0EC4"/>
    <w:rsid w:val="007D1A90"/>
    <w:rsid w:val="008225D8"/>
    <w:rsid w:val="00853C03"/>
    <w:rsid w:val="0085723A"/>
    <w:rsid w:val="00872628"/>
    <w:rsid w:val="00891D18"/>
    <w:rsid w:val="008B36AC"/>
    <w:rsid w:val="008C6669"/>
    <w:rsid w:val="008F323F"/>
    <w:rsid w:val="00994128"/>
    <w:rsid w:val="009F4B42"/>
    <w:rsid w:val="00A27844"/>
    <w:rsid w:val="00A37046"/>
    <w:rsid w:val="00A42CA7"/>
    <w:rsid w:val="00A47800"/>
    <w:rsid w:val="00B2043B"/>
    <w:rsid w:val="00B7152E"/>
    <w:rsid w:val="00BB6B78"/>
    <w:rsid w:val="00BC1087"/>
    <w:rsid w:val="00BE213B"/>
    <w:rsid w:val="00C76531"/>
    <w:rsid w:val="00CF0401"/>
    <w:rsid w:val="00D90046"/>
    <w:rsid w:val="00E230E8"/>
    <w:rsid w:val="00E31853"/>
    <w:rsid w:val="00E359F9"/>
    <w:rsid w:val="00EB08BD"/>
    <w:rsid w:val="00FA798D"/>
    <w:rsid w:val="00FE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318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F32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323F"/>
    <w:rPr>
      <w:rFonts w:cs="Times New Roman"/>
    </w:rPr>
  </w:style>
  <w:style w:type="character" w:customStyle="1" w:styleId="CharStyle15">
    <w:name w:val="CharStyle15"/>
    <w:uiPriority w:val="99"/>
    <w:rsid w:val="008F323F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0E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6</Pages>
  <Words>1424</Words>
  <Characters>8119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Myratovna</dc:creator>
  <cp:keywords/>
  <dc:description/>
  <cp:lastModifiedBy>User</cp:lastModifiedBy>
  <cp:revision>16</cp:revision>
  <cp:lastPrinted>2018-10-10T02:26:00Z</cp:lastPrinted>
  <dcterms:created xsi:type="dcterms:W3CDTF">2018-08-08T02:27:00Z</dcterms:created>
  <dcterms:modified xsi:type="dcterms:W3CDTF">2018-12-18T04:14:00Z</dcterms:modified>
</cp:coreProperties>
</file>